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portTable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100"/>
      </w:tblGrid>
      <w:tr w:rsidR="00742A06" w14:paraId="5D28A4BC" w14:textId="77777777" w:rsidTr="004E4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37693E" w14:textId="77777777" w:rsidR="00742A06" w:rsidRDefault="00742A06" w:rsidP="000F7482">
            <w:pPr>
              <w:pStyle w:val="Title"/>
              <w:jc w:val="center"/>
              <w:rPr>
                <w:rFonts w:ascii="Avenir Book" w:hAnsi="Avenir Book"/>
                <w:sz w:val="52"/>
                <w:szCs w:val="52"/>
              </w:rPr>
            </w:pPr>
            <w:r>
              <w:rPr>
                <w:rFonts w:ascii="Avenir Book" w:hAnsi="Avenir Book"/>
                <w:noProof/>
                <w:sz w:val="52"/>
                <w:szCs w:val="52"/>
              </w:rPr>
              <w:drawing>
                <wp:inline distT="0" distB="0" distL="0" distR="0" wp14:anchorId="020019A6" wp14:editId="58E4A45C">
                  <wp:extent cx="1087120" cy="1082288"/>
                  <wp:effectExtent l="0" t="0" r="508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with no white squar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130" cy="109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2CD684F" w14:textId="77777777" w:rsidR="00742A06" w:rsidRPr="00742A06" w:rsidRDefault="00742A06" w:rsidP="00742A06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ana" w:hAnsi="Alana"/>
                <w:color w:val="404040" w:themeColor="text1" w:themeTint="BF"/>
                <w:sz w:val="44"/>
                <w:szCs w:val="44"/>
              </w:rPr>
            </w:pPr>
            <w:r w:rsidRPr="00742A06">
              <w:rPr>
                <w:rFonts w:ascii="Alana" w:hAnsi="Alana"/>
                <w:color w:val="404040" w:themeColor="text1" w:themeTint="BF"/>
                <w:sz w:val="44"/>
                <w:szCs w:val="44"/>
              </w:rPr>
              <w:t>Paint a Stunning Bouquet – Supply List</w:t>
            </w:r>
          </w:p>
          <w:p w14:paraId="2D27710C" w14:textId="77777777" w:rsidR="00742A06" w:rsidRPr="00742A06" w:rsidRDefault="00FC7BD0" w:rsidP="00742A06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  <w:hyperlink r:id="rId8" w:history="1">
              <w:r w:rsidR="00742A06" w:rsidRPr="00742A06">
                <w:rPr>
                  <w:rStyle w:val="Hyperlink"/>
                  <w:rFonts w:ascii="Avenir Book" w:hAnsi="Avenir Book"/>
                  <w:sz w:val="24"/>
                  <w:szCs w:val="24"/>
                </w:rPr>
                <w:t>(clickable links at suzanneallard.com)</w:t>
              </w:r>
            </w:hyperlink>
          </w:p>
        </w:tc>
      </w:tr>
    </w:tbl>
    <w:p w14:paraId="7B44B628" w14:textId="77777777" w:rsidR="00DF5B5D" w:rsidRDefault="00D02C4B" w:rsidP="00024E37">
      <w:pPr>
        <w:jc w:val="center"/>
      </w:pPr>
      <w:r>
        <w:rPr>
          <w:noProof/>
          <w:lang w:eastAsia="en-US"/>
        </w:rPr>
        <w:drawing>
          <wp:inline distT="0" distB="0" distL="0" distR="0" wp14:anchorId="568239F6" wp14:editId="64FF9C39">
            <wp:extent cx="4005898" cy="32120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557" cy="323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A496C" w14:textId="77777777" w:rsidR="00EA711A" w:rsidRDefault="00EA711A" w:rsidP="0097322A">
      <w:pPr>
        <w:snapToGrid w:val="0"/>
        <w:spacing w:after="120" w:line="360" w:lineRule="auto"/>
        <w:ind w:left="720" w:right="270"/>
        <w:rPr>
          <w:rFonts w:ascii="Avenir Next" w:hAnsi="Avenir Next"/>
          <w:b/>
          <w:bCs/>
          <w:color w:val="404040" w:themeColor="text1" w:themeTint="BF"/>
        </w:rPr>
      </w:pPr>
    </w:p>
    <w:p w14:paraId="160D1206" w14:textId="3BB81354" w:rsidR="00742A06" w:rsidRPr="0097322A" w:rsidRDefault="00742A06" w:rsidP="0097322A">
      <w:pPr>
        <w:snapToGrid w:val="0"/>
        <w:spacing w:after="120" w:line="360" w:lineRule="auto"/>
        <w:ind w:left="720" w:right="270"/>
        <w:rPr>
          <w:rFonts w:ascii="Avenir Book" w:hAnsi="Avenir Book"/>
          <w:color w:val="404040" w:themeColor="text1" w:themeTint="BF"/>
        </w:rPr>
      </w:pPr>
      <w:r w:rsidRPr="0097322A">
        <w:rPr>
          <w:rFonts w:ascii="Avenir Next" w:hAnsi="Avenir Next"/>
          <w:b/>
          <w:bCs/>
          <w:color w:val="404040" w:themeColor="text1" w:themeTint="BF"/>
        </w:rPr>
        <w:t>Paint:</w:t>
      </w:r>
      <w:r w:rsidRPr="0097322A">
        <w:rPr>
          <w:rFonts w:ascii="Avenir Next" w:hAnsi="Avenir Next"/>
          <w:color w:val="404040" w:themeColor="text1" w:themeTint="BF"/>
        </w:rPr>
        <w:t xml:space="preserve">  </w:t>
      </w:r>
      <w:r w:rsidR="000F7482" w:rsidRPr="0097322A">
        <w:rPr>
          <w:rFonts w:ascii="Avenir Next" w:hAnsi="Avenir Next"/>
          <w:color w:val="404040" w:themeColor="text1" w:themeTint="BF"/>
        </w:rPr>
        <w:t xml:space="preserve">Gouache, can be mid-grade or lower grade.  The higher the quality, the more vibrant the color.  See color chart for colors, you will need most basic colors plus a good turquoise, </w:t>
      </w:r>
      <w:r w:rsidR="00024E37" w:rsidRPr="0097322A">
        <w:rPr>
          <w:rFonts w:ascii="Avenir Next" w:hAnsi="Avenir Next"/>
          <w:color w:val="404040" w:themeColor="text1" w:themeTint="BF"/>
        </w:rPr>
        <w:t xml:space="preserve">and </w:t>
      </w:r>
      <w:r w:rsidR="000F7482" w:rsidRPr="0097322A">
        <w:rPr>
          <w:rFonts w:ascii="Avenir Next" w:hAnsi="Avenir Next"/>
          <w:color w:val="404040" w:themeColor="text1" w:themeTint="BF"/>
        </w:rPr>
        <w:t>opera pink or red</w:t>
      </w:r>
      <w:r w:rsidR="00024E37" w:rsidRPr="0097322A">
        <w:rPr>
          <w:rFonts w:ascii="Avenir Next" w:hAnsi="Avenir Next"/>
          <w:color w:val="404040" w:themeColor="text1" w:themeTint="BF"/>
        </w:rPr>
        <w:t xml:space="preserve">.  The Winsor Newton Cobalt Turquoise Light is amazing.  The Opera pink is too but any Opera pink or red will do.  </w:t>
      </w:r>
      <w:r w:rsidR="000F7482" w:rsidRPr="0097322A">
        <w:rPr>
          <w:rFonts w:ascii="Avenir Next" w:hAnsi="Avenir Next"/>
          <w:color w:val="404040" w:themeColor="text1" w:themeTint="BF"/>
        </w:rPr>
        <w:t>Acrylic paint is an option too, watercolor could work but would be more translucent and you can’t paint light over dark.  Also</w:t>
      </w:r>
      <w:r w:rsidR="0097322A" w:rsidRPr="0097322A">
        <w:rPr>
          <w:rFonts w:ascii="Avenir Next" w:hAnsi="Avenir Next"/>
          <w:color w:val="404040" w:themeColor="text1" w:themeTint="BF"/>
        </w:rPr>
        <w:t>,</w:t>
      </w:r>
      <w:r w:rsidR="000F7482" w:rsidRPr="0097322A">
        <w:rPr>
          <w:rFonts w:ascii="Avenir Next" w:hAnsi="Avenir Next"/>
          <w:color w:val="404040" w:themeColor="text1" w:themeTint="BF"/>
        </w:rPr>
        <w:t xml:space="preserve"> there is no white in </w:t>
      </w:r>
      <w:proofErr w:type="gramStart"/>
      <w:r w:rsidR="000F7482" w:rsidRPr="0097322A">
        <w:rPr>
          <w:rFonts w:ascii="Avenir Next" w:hAnsi="Avenir Next"/>
          <w:color w:val="404040" w:themeColor="text1" w:themeTint="BF"/>
        </w:rPr>
        <w:t>watercolors</w:t>
      </w:r>
      <w:proofErr w:type="gramEnd"/>
      <w:r w:rsidR="000F7482" w:rsidRPr="0097322A">
        <w:rPr>
          <w:rFonts w:ascii="Avenir Next" w:hAnsi="Avenir Next"/>
          <w:color w:val="404040" w:themeColor="text1" w:themeTint="BF"/>
        </w:rPr>
        <w:t xml:space="preserve"> so you have to use more water to lighten things.</w:t>
      </w:r>
    </w:p>
    <w:p w14:paraId="0E791C77" w14:textId="77777777" w:rsidR="00742A06" w:rsidRPr="0097322A" w:rsidRDefault="000F7482" w:rsidP="0097322A">
      <w:pPr>
        <w:snapToGrid w:val="0"/>
        <w:spacing w:after="120" w:line="360" w:lineRule="auto"/>
        <w:ind w:left="720" w:right="270"/>
        <w:rPr>
          <w:rFonts w:ascii="Avenir Next" w:hAnsi="Avenir Next"/>
          <w:color w:val="404040" w:themeColor="text1" w:themeTint="BF"/>
        </w:rPr>
      </w:pPr>
      <w:r w:rsidRPr="0097322A">
        <w:rPr>
          <w:rFonts w:ascii="Avenir Next" w:hAnsi="Avenir Next"/>
          <w:b/>
          <w:bCs/>
          <w:color w:val="404040" w:themeColor="text1" w:themeTint="BF"/>
        </w:rPr>
        <w:t>Paper:</w:t>
      </w:r>
      <w:r w:rsidRPr="0097322A">
        <w:rPr>
          <w:rFonts w:ascii="Avenir Next" w:hAnsi="Avenir Next"/>
          <w:color w:val="404040" w:themeColor="text1" w:themeTint="BF"/>
        </w:rPr>
        <w:t xml:space="preserve"> </w:t>
      </w:r>
      <w:r w:rsidR="00742A06" w:rsidRPr="0097322A">
        <w:rPr>
          <w:rFonts w:ascii="Avenir Next" w:hAnsi="Avenir Next"/>
          <w:color w:val="404040" w:themeColor="text1" w:themeTint="BF"/>
        </w:rPr>
        <w:t xml:space="preserve"> </w:t>
      </w:r>
      <w:proofErr w:type="spellStart"/>
      <w:r w:rsidRPr="0097322A">
        <w:rPr>
          <w:rFonts w:ascii="Avenir Next" w:hAnsi="Avenir Next"/>
          <w:color w:val="404040" w:themeColor="text1" w:themeTint="BF"/>
        </w:rPr>
        <w:t>Canson</w:t>
      </w:r>
      <w:proofErr w:type="spellEnd"/>
      <w:r w:rsidRPr="0097322A">
        <w:rPr>
          <w:rFonts w:ascii="Avenir Next" w:hAnsi="Avenir Next"/>
          <w:color w:val="404040" w:themeColor="text1" w:themeTint="BF"/>
        </w:rPr>
        <w:t xml:space="preserve"> XL series 11x14 or any other mid-grade brand</w:t>
      </w:r>
      <w:r w:rsidR="0097322A">
        <w:rPr>
          <w:rFonts w:ascii="Avenir Next" w:hAnsi="Avenir Next"/>
          <w:color w:val="404040" w:themeColor="text1" w:themeTint="BF"/>
        </w:rPr>
        <w:t>.</w:t>
      </w:r>
    </w:p>
    <w:p w14:paraId="5745C21E" w14:textId="77777777" w:rsidR="00742A06" w:rsidRPr="0097322A" w:rsidRDefault="00024E37" w:rsidP="0097322A">
      <w:pPr>
        <w:snapToGrid w:val="0"/>
        <w:spacing w:after="120" w:line="360" w:lineRule="auto"/>
        <w:ind w:left="720" w:right="270"/>
        <w:rPr>
          <w:rFonts w:ascii="Avenir Next" w:hAnsi="Avenir Next"/>
          <w:color w:val="404040" w:themeColor="text1" w:themeTint="BF"/>
        </w:rPr>
      </w:pPr>
      <w:r w:rsidRPr="0097322A">
        <w:rPr>
          <w:rFonts w:ascii="Avenir Next" w:hAnsi="Avenir Next"/>
          <w:b/>
          <w:bCs/>
          <w:color w:val="404040" w:themeColor="text1" w:themeTint="BF"/>
        </w:rPr>
        <w:t>Brushes:</w:t>
      </w:r>
      <w:r w:rsidRPr="0097322A">
        <w:rPr>
          <w:rFonts w:ascii="Avenir Next" w:hAnsi="Avenir Next"/>
          <w:color w:val="404040" w:themeColor="text1" w:themeTint="BF"/>
        </w:rPr>
        <w:t xml:space="preserve"> </w:t>
      </w:r>
      <w:r w:rsidR="00742A06" w:rsidRPr="0097322A">
        <w:rPr>
          <w:rFonts w:ascii="Avenir Next" w:hAnsi="Avenir Next"/>
          <w:color w:val="404040" w:themeColor="text1" w:themeTint="BF"/>
        </w:rPr>
        <w:t xml:space="preserve"> </w:t>
      </w:r>
      <w:r w:rsidR="000F7482" w:rsidRPr="0097322A">
        <w:rPr>
          <w:rFonts w:ascii="Avenir Next" w:hAnsi="Avenir Next"/>
          <w:color w:val="404040" w:themeColor="text1" w:themeTint="BF"/>
        </w:rPr>
        <w:t xml:space="preserve">Any decent brushes, I like the Princeton </w:t>
      </w:r>
      <w:proofErr w:type="spellStart"/>
      <w:r w:rsidR="000F7482" w:rsidRPr="0097322A">
        <w:rPr>
          <w:rFonts w:ascii="Avenir Next" w:hAnsi="Avenir Next"/>
          <w:color w:val="404040" w:themeColor="text1" w:themeTint="BF"/>
        </w:rPr>
        <w:t>Velvetouch</w:t>
      </w:r>
      <w:proofErr w:type="spellEnd"/>
      <w:r w:rsidR="000F7482" w:rsidRPr="0097322A">
        <w:rPr>
          <w:rFonts w:ascii="Avenir Next" w:hAnsi="Avenir Next"/>
          <w:color w:val="404040" w:themeColor="text1" w:themeTint="BF"/>
        </w:rPr>
        <w:t xml:space="preserve"> brand, # 4 or 5 round, #10 round and a #6 flat.  Also</w:t>
      </w:r>
      <w:r w:rsidR="0097322A">
        <w:rPr>
          <w:rFonts w:ascii="Avenir Next" w:hAnsi="Avenir Next"/>
          <w:color w:val="404040" w:themeColor="text1" w:themeTint="BF"/>
        </w:rPr>
        <w:t>,</w:t>
      </w:r>
      <w:r w:rsidR="000F7482" w:rsidRPr="0097322A">
        <w:rPr>
          <w:rFonts w:ascii="Avenir Next" w:hAnsi="Avenir Next"/>
          <w:color w:val="404040" w:themeColor="text1" w:themeTint="BF"/>
        </w:rPr>
        <w:t xml:space="preserve"> a number 1 or 2 for fine lines.</w:t>
      </w:r>
    </w:p>
    <w:p w14:paraId="2A34DE47" w14:textId="77777777" w:rsidR="00742A06" w:rsidRPr="0097322A" w:rsidRDefault="00742A06" w:rsidP="0097322A">
      <w:pPr>
        <w:snapToGrid w:val="0"/>
        <w:spacing w:after="120" w:line="360" w:lineRule="auto"/>
        <w:ind w:left="720" w:right="270"/>
        <w:rPr>
          <w:rFonts w:ascii="Avenir Next" w:hAnsi="Avenir Next"/>
          <w:color w:val="404040" w:themeColor="text1" w:themeTint="BF"/>
        </w:rPr>
      </w:pPr>
      <w:r w:rsidRPr="0097322A">
        <w:rPr>
          <w:rFonts w:ascii="Avenir Next" w:hAnsi="Avenir Next"/>
          <w:b/>
          <w:bCs/>
          <w:color w:val="404040" w:themeColor="text1" w:themeTint="BF"/>
        </w:rPr>
        <w:t>Palette:</w:t>
      </w:r>
      <w:r w:rsidRPr="0097322A">
        <w:rPr>
          <w:rFonts w:ascii="Avenir Next" w:hAnsi="Avenir Next"/>
          <w:color w:val="404040" w:themeColor="text1" w:themeTint="BF"/>
        </w:rPr>
        <w:t xml:space="preserve"> </w:t>
      </w:r>
      <w:r w:rsidR="0097322A">
        <w:rPr>
          <w:rFonts w:ascii="Avenir Next" w:hAnsi="Avenir Next"/>
          <w:color w:val="404040" w:themeColor="text1" w:themeTint="BF"/>
        </w:rPr>
        <w:t xml:space="preserve"> </w:t>
      </w:r>
      <w:r w:rsidR="000F7482" w:rsidRPr="0097322A">
        <w:rPr>
          <w:rFonts w:ascii="Avenir Next" w:hAnsi="Avenir Next"/>
          <w:color w:val="404040" w:themeColor="text1" w:themeTint="BF"/>
        </w:rPr>
        <w:t>Palette or plastic or glass plate to use as a palette</w:t>
      </w:r>
      <w:r w:rsidR="0097322A">
        <w:rPr>
          <w:rFonts w:ascii="Avenir Next" w:hAnsi="Avenir Next"/>
          <w:color w:val="404040" w:themeColor="text1" w:themeTint="BF"/>
        </w:rPr>
        <w:t>.</w:t>
      </w:r>
    </w:p>
    <w:p w14:paraId="49401A6A" w14:textId="77777777" w:rsidR="00024E37" w:rsidRPr="0097322A" w:rsidRDefault="00024E37" w:rsidP="0097322A">
      <w:pPr>
        <w:snapToGrid w:val="0"/>
        <w:spacing w:after="120" w:line="360" w:lineRule="auto"/>
        <w:ind w:left="720" w:right="270"/>
        <w:rPr>
          <w:rFonts w:ascii="Avenir Next" w:hAnsi="Avenir Next"/>
          <w:color w:val="404040" w:themeColor="text1" w:themeTint="BF"/>
        </w:rPr>
      </w:pPr>
      <w:r w:rsidRPr="0097322A">
        <w:rPr>
          <w:rFonts w:ascii="Avenir Next" w:hAnsi="Avenir Next"/>
          <w:color w:val="404040" w:themeColor="text1" w:themeTint="BF"/>
        </w:rPr>
        <w:t xml:space="preserve">Finishing varnish spray if desired.  I like </w:t>
      </w:r>
      <w:r w:rsidR="00742A06" w:rsidRPr="0097322A">
        <w:rPr>
          <w:rFonts w:ascii="Avenir Next" w:hAnsi="Avenir Next"/>
          <w:color w:val="404040" w:themeColor="text1" w:themeTint="BF"/>
        </w:rPr>
        <w:t xml:space="preserve">the </w:t>
      </w:r>
      <w:proofErr w:type="spellStart"/>
      <w:r w:rsidR="00742A06" w:rsidRPr="0097322A">
        <w:rPr>
          <w:rFonts w:ascii="Avenir Next" w:hAnsi="Avenir Next"/>
          <w:color w:val="404040" w:themeColor="text1" w:themeTint="BF"/>
        </w:rPr>
        <w:t>Krylon</w:t>
      </w:r>
      <w:proofErr w:type="spellEnd"/>
      <w:r w:rsidR="00742A06" w:rsidRPr="0097322A">
        <w:rPr>
          <w:rFonts w:ascii="Avenir Next" w:hAnsi="Avenir Next"/>
          <w:color w:val="404040" w:themeColor="text1" w:themeTint="BF"/>
        </w:rPr>
        <w:t xml:space="preserve"> UV Archival from Amazon.</w:t>
      </w:r>
    </w:p>
    <w:p w14:paraId="3B423F6E" w14:textId="77777777" w:rsidR="00742A06" w:rsidRPr="0097322A" w:rsidRDefault="00742A06" w:rsidP="0097322A">
      <w:pPr>
        <w:snapToGrid w:val="0"/>
        <w:spacing w:after="120" w:line="360" w:lineRule="auto"/>
        <w:ind w:left="720" w:right="270"/>
        <w:rPr>
          <w:rFonts w:ascii="Avenir Next" w:hAnsi="Avenir Next"/>
          <w:color w:val="404040" w:themeColor="text1" w:themeTint="BF"/>
        </w:rPr>
      </w:pPr>
      <w:r w:rsidRPr="0097322A">
        <w:rPr>
          <w:rFonts w:ascii="Avenir Next" w:hAnsi="Avenir Next"/>
          <w:color w:val="404040" w:themeColor="text1" w:themeTint="BF"/>
        </w:rPr>
        <w:lastRenderedPageBreak/>
        <w:t>Links to most of these supplies can be found in the supplies page at suzanneallard.com</w:t>
      </w:r>
      <w:r w:rsidR="0097322A">
        <w:rPr>
          <w:rFonts w:ascii="Avenir Next" w:hAnsi="Avenir Next"/>
          <w:color w:val="404040" w:themeColor="text1" w:themeTint="BF"/>
        </w:rPr>
        <w:t>.</w:t>
      </w:r>
    </w:p>
    <w:p w14:paraId="77884084" w14:textId="77777777" w:rsidR="00742A06" w:rsidRPr="00742A06" w:rsidRDefault="00742A06" w:rsidP="0097322A">
      <w:pPr>
        <w:pStyle w:val="ListParagraph"/>
        <w:snapToGrid w:val="0"/>
        <w:spacing w:line="240" w:lineRule="auto"/>
        <w:rPr>
          <w:rFonts w:ascii="Avenir Next" w:hAnsi="Avenir Next"/>
          <w:color w:val="404040" w:themeColor="text1" w:themeTint="BF"/>
        </w:rPr>
      </w:pPr>
    </w:p>
    <w:p w14:paraId="411FF4D3" w14:textId="77777777" w:rsidR="00DF5B5D" w:rsidRDefault="00DF5B5D"/>
    <w:sectPr w:rsidR="00DF5B5D" w:rsidSect="00742A06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1771" w14:textId="77777777" w:rsidR="00FC7BD0" w:rsidRDefault="00FC7BD0">
      <w:pPr>
        <w:spacing w:after="0" w:line="240" w:lineRule="auto"/>
      </w:pPr>
      <w:r>
        <w:separator/>
      </w:r>
    </w:p>
    <w:p w14:paraId="666909F6" w14:textId="77777777" w:rsidR="00FC7BD0" w:rsidRDefault="00FC7BD0"/>
    <w:p w14:paraId="66B0203F" w14:textId="77777777" w:rsidR="00FC7BD0" w:rsidRDefault="00FC7BD0"/>
  </w:endnote>
  <w:endnote w:type="continuationSeparator" w:id="0">
    <w:p w14:paraId="4A0CA8E5" w14:textId="77777777" w:rsidR="00FC7BD0" w:rsidRDefault="00FC7BD0">
      <w:pPr>
        <w:spacing w:after="0" w:line="240" w:lineRule="auto"/>
      </w:pPr>
      <w:r>
        <w:continuationSeparator/>
      </w:r>
    </w:p>
    <w:p w14:paraId="62B8422A" w14:textId="77777777" w:rsidR="00FC7BD0" w:rsidRDefault="00FC7BD0"/>
    <w:p w14:paraId="51CF3174" w14:textId="77777777" w:rsidR="00FC7BD0" w:rsidRDefault="00FC7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lana">
    <w:panose1 w:val="02000505000000020002"/>
    <w:charset w:val="4D"/>
    <w:family w:val="auto"/>
    <w:notTrueType/>
    <w:pitch w:val="variable"/>
    <w:sig w:usb0="800000AF" w:usb1="4000205B" w:usb2="00000000" w:usb3="00000000" w:csb0="0000000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65574" w14:textId="77777777" w:rsidR="00DF5B5D" w:rsidRDefault="00D02C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AE34" w14:textId="77777777" w:rsidR="00FC7BD0" w:rsidRDefault="00FC7BD0">
      <w:pPr>
        <w:spacing w:after="0" w:line="240" w:lineRule="auto"/>
      </w:pPr>
      <w:r>
        <w:separator/>
      </w:r>
    </w:p>
    <w:p w14:paraId="03C1DCFB" w14:textId="77777777" w:rsidR="00FC7BD0" w:rsidRDefault="00FC7BD0"/>
    <w:p w14:paraId="3F4745BA" w14:textId="77777777" w:rsidR="00FC7BD0" w:rsidRDefault="00FC7BD0"/>
  </w:footnote>
  <w:footnote w:type="continuationSeparator" w:id="0">
    <w:p w14:paraId="4AEAFF56" w14:textId="77777777" w:rsidR="00FC7BD0" w:rsidRDefault="00FC7BD0">
      <w:pPr>
        <w:spacing w:after="0" w:line="240" w:lineRule="auto"/>
      </w:pPr>
      <w:r>
        <w:continuationSeparator/>
      </w:r>
    </w:p>
    <w:p w14:paraId="34525B70" w14:textId="77777777" w:rsidR="00FC7BD0" w:rsidRDefault="00FC7BD0"/>
    <w:p w14:paraId="568A9F51" w14:textId="77777777" w:rsidR="00FC7BD0" w:rsidRDefault="00FC7B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1304A"/>
    <w:multiLevelType w:val="hybridMultilevel"/>
    <w:tmpl w:val="878E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42EA9"/>
    <w:multiLevelType w:val="hybridMultilevel"/>
    <w:tmpl w:val="96B2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82"/>
    <w:rsid w:val="00024E37"/>
    <w:rsid w:val="000F7482"/>
    <w:rsid w:val="004E4B92"/>
    <w:rsid w:val="00742A06"/>
    <w:rsid w:val="0097322A"/>
    <w:rsid w:val="00CA24A0"/>
    <w:rsid w:val="00CF720C"/>
    <w:rsid w:val="00D02C4B"/>
    <w:rsid w:val="00DF5B5D"/>
    <w:rsid w:val="00EA711A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98771"/>
  <w15:chartTrackingRefBased/>
  <w15:docId w15:val="{27941B75-7B7B-C943-B8E7-CC77A280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character" w:styleId="Hyperlink">
    <w:name w:val="Hyperlink"/>
    <w:basedOn w:val="DefaultParagraphFont"/>
    <w:uiPriority w:val="99"/>
    <w:unhideWhenUsed/>
    <w:rsid w:val="000F7482"/>
    <w:rPr>
      <w:color w:val="5E9E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A06"/>
    <w:rPr>
      <w:color w:val="7A4561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4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zanneallard.com/suppl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annesimac/Library/Containers/com.microsoft.Word/Data/Library/Application%20Support/Microsoft/Office/16.0/DTS/en-US%7b54B05140-6DE9-AB40-AC99-AC3E69DAA9E8%7d/%7b10398403-D575-604D-8E45-24E15113A0D6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Paper.dotx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Allard</dc:creator>
  <cp:keywords/>
  <dc:description/>
  <cp:lastModifiedBy>Suzanne Allard</cp:lastModifiedBy>
  <cp:revision>4</cp:revision>
  <cp:lastPrinted>2020-04-30T20:13:00Z</cp:lastPrinted>
  <dcterms:created xsi:type="dcterms:W3CDTF">2020-04-30T20:01:00Z</dcterms:created>
  <dcterms:modified xsi:type="dcterms:W3CDTF">2020-05-01T16:22:00Z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