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5C60" w14:textId="3C207F92" w:rsidR="00270BFA" w:rsidRPr="00F64C8C" w:rsidRDefault="00270BFA" w:rsidP="0048289F">
      <w:pPr>
        <w:pStyle w:val="NoSpacing"/>
        <w:tabs>
          <w:tab w:val="left" w:pos="3120"/>
        </w:tabs>
        <w:spacing w:before="1540" w:after="240"/>
        <w:rPr>
          <w:rFonts w:cstheme="minorHAnsi"/>
          <w:sz w:val="28"/>
        </w:rPr>
      </w:pPr>
      <w:bookmarkStart w:id="0" w:name="_GoBack"/>
      <w:bookmarkEnd w:id="0"/>
    </w:p>
    <w:p w14:paraId="4DD20D19" w14:textId="77777777" w:rsidR="00011872" w:rsidRPr="00F64C8C" w:rsidRDefault="00011872" w:rsidP="00270BFA">
      <w:pPr>
        <w:pStyle w:val="Heading1"/>
        <w:tabs>
          <w:tab w:val="left" w:pos="900"/>
        </w:tabs>
        <w:jc w:val="center"/>
        <w:rPr>
          <w:rFonts w:asciiTheme="minorHAnsi" w:hAnsiTheme="minorHAnsi" w:cstheme="minorHAnsi"/>
          <w:sz w:val="36"/>
        </w:rPr>
      </w:pPr>
    </w:p>
    <w:p w14:paraId="7C871444" w14:textId="543B519E" w:rsidR="00D312C1" w:rsidRPr="00F64C8C" w:rsidRDefault="0048289F" w:rsidP="00270BFA">
      <w:pPr>
        <w:pStyle w:val="Heading1"/>
        <w:tabs>
          <w:tab w:val="left" w:pos="900"/>
        </w:tabs>
        <w:jc w:val="center"/>
        <w:rPr>
          <w:rFonts w:asciiTheme="minorHAnsi" w:hAnsiTheme="minorHAnsi" w:cstheme="minorHAnsi"/>
          <w:sz w:val="16"/>
        </w:rPr>
      </w:pPr>
      <w:r w:rsidRPr="00F64C8C">
        <w:rPr>
          <w:rFonts w:asciiTheme="minorHAnsi" w:hAnsiTheme="minorHAnsi" w:cstheme="minorHAnsi"/>
        </w:rPr>
        <w:t xml:space="preserve"> </w:t>
      </w:r>
      <w:r w:rsidR="00D312C1" w:rsidRPr="00F64C8C">
        <w:rPr>
          <w:rFonts w:asciiTheme="minorHAnsi" w:hAnsiTheme="minorHAnsi" w:cstheme="minorHAnsi"/>
        </w:rPr>
        <w:br/>
      </w:r>
      <w:r w:rsidR="00D312C1" w:rsidRPr="00F64C8C">
        <w:rPr>
          <w:rFonts w:asciiTheme="minorHAnsi" w:hAnsiTheme="minorHAnsi" w:cstheme="minorHAnsi"/>
          <w:sz w:val="28"/>
        </w:rPr>
        <w:br/>
      </w:r>
    </w:p>
    <w:p w14:paraId="65217D5F" w14:textId="4677ECA0" w:rsidR="00D312C1" w:rsidRPr="00F64C8C" w:rsidRDefault="00D312C1" w:rsidP="00D312C1">
      <w:pPr>
        <w:rPr>
          <w:rFonts w:cstheme="minorHAnsi"/>
          <w:b/>
          <w:sz w:val="28"/>
        </w:rPr>
      </w:pPr>
    </w:p>
    <w:p w14:paraId="50D38B57" w14:textId="77777777" w:rsidR="00D312C1" w:rsidRPr="00F64C8C" w:rsidRDefault="00D312C1" w:rsidP="00D312C1">
      <w:pPr>
        <w:rPr>
          <w:rFonts w:cstheme="minorHAnsi"/>
          <w:b/>
          <w:sz w:val="28"/>
        </w:rPr>
      </w:pPr>
    </w:p>
    <w:p w14:paraId="5E955CAC" w14:textId="77777777" w:rsidR="00D312C1" w:rsidRPr="00F64C8C" w:rsidRDefault="00D312C1" w:rsidP="00D312C1">
      <w:pPr>
        <w:rPr>
          <w:rFonts w:cstheme="minorHAnsi"/>
          <w:b/>
          <w:sz w:val="28"/>
        </w:rPr>
      </w:pPr>
    </w:p>
    <w:p w14:paraId="23112B0C" w14:textId="069BF38A" w:rsidR="00D312C1" w:rsidRPr="00F64C8C" w:rsidRDefault="00D312C1" w:rsidP="00D312C1">
      <w:pPr>
        <w:rPr>
          <w:rFonts w:cstheme="minorHAnsi"/>
          <w:b/>
          <w:sz w:val="28"/>
        </w:rPr>
      </w:pPr>
    </w:p>
    <w:p w14:paraId="64AD28CC" w14:textId="6532D033" w:rsidR="00D312C1" w:rsidRPr="00F64C8C" w:rsidRDefault="00D312C1" w:rsidP="00D312C1">
      <w:pPr>
        <w:rPr>
          <w:rFonts w:cstheme="minorHAnsi"/>
          <w:b/>
          <w:sz w:val="28"/>
        </w:rPr>
      </w:pPr>
    </w:p>
    <w:p w14:paraId="62031836" w14:textId="410E984B" w:rsidR="00D312C1" w:rsidRPr="00F64C8C" w:rsidRDefault="00D312C1" w:rsidP="00D312C1">
      <w:pPr>
        <w:rPr>
          <w:rFonts w:cstheme="minorHAnsi"/>
          <w:b/>
          <w:sz w:val="28"/>
        </w:rPr>
      </w:pPr>
    </w:p>
    <w:p w14:paraId="2BC4C45B" w14:textId="446EFB05" w:rsidR="00D312C1" w:rsidRPr="00F64C8C" w:rsidRDefault="00D312C1" w:rsidP="00D312C1">
      <w:pPr>
        <w:rPr>
          <w:rFonts w:cstheme="minorHAnsi"/>
          <w:b/>
          <w:sz w:val="28"/>
        </w:rPr>
      </w:pPr>
    </w:p>
    <w:p w14:paraId="36ADB0C0" w14:textId="02B7100A" w:rsidR="00D312C1" w:rsidRPr="00F64C8C" w:rsidRDefault="00D312C1" w:rsidP="00D312C1">
      <w:pPr>
        <w:rPr>
          <w:rFonts w:cstheme="minorHAnsi"/>
          <w:b/>
          <w:sz w:val="28"/>
        </w:rPr>
      </w:pP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D34F527" wp14:editId="53ADCEE1">
                <wp:simplePos x="0" y="0"/>
                <wp:positionH relativeFrom="column">
                  <wp:posOffset>6210300</wp:posOffset>
                </wp:positionH>
                <wp:positionV relativeFrom="paragraph">
                  <wp:posOffset>236220</wp:posOffset>
                </wp:positionV>
                <wp:extent cx="1064260" cy="606425"/>
                <wp:effectExtent l="0" t="0" r="0" b="317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E0CC" w14:textId="77777777" w:rsidR="007541F2" w:rsidRPr="003F12F5" w:rsidRDefault="007541F2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4F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pt;margin-top:18.6pt;width:83.8pt;height:4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" filled="f" stroked="f">
                <v:textbox>
                  <w:txbxContent>
                    <w:p w14:paraId="7E4FE0CC" w14:textId="77777777" w:rsidR="007541F2" w:rsidRPr="003F12F5" w:rsidRDefault="007541F2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DE6754A" wp14:editId="1D2E72C6">
                <wp:simplePos x="0" y="0"/>
                <wp:positionH relativeFrom="column">
                  <wp:posOffset>4666615</wp:posOffset>
                </wp:positionH>
                <wp:positionV relativeFrom="paragraph">
                  <wp:posOffset>250825</wp:posOffset>
                </wp:positionV>
                <wp:extent cx="1216025" cy="59182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E0A1" w14:textId="77777777" w:rsidR="007541F2" w:rsidRPr="003F12F5" w:rsidRDefault="007541F2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754A" id="_x0000_s1027" type="#_x0000_t202" style="position:absolute;margin-left:367.45pt;margin-top:19.75pt;width:95.75pt;height:46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" filled="f" stroked="f">
                <v:textbox>
                  <w:txbxContent>
                    <w:p w14:paraId="596FE0A1" w14:textId="77777777" w:rsidR="007541F2" w:rsidRPr="003F12F5" w:rsidRDefault="007541F2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9F5D612" wp14:editId="0722369A">
                <wp:simplePos x="0" y="0"/>
                <wp:positionH relativeFrom="column">
                  <wp:posOffset>262890</wp:posOffset>
                </wp:positionH>
                <wp:positionV relativeFrom="paragraph">
                  <wp:posOffset>236220</wp:posOffset>
                </wp:positionV>
                <wp:extent cx="1115695" cy="607060"/>
                <wp:effectExtent l="0" t="0" r="0" b="254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0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95755" w14:textId="77777777" w:rsidR="007541F2" w:rsidRPr="003F12F5" w:rsidRDefault="007541F2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D612" id="_x0000_s1028" type="#_x0000_t202" style="position:absolute;margin-left:20.7pt;margin-top:18.6pt;width:87.85pt;height:47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" filled="f" stroked="f">
                <v:textbox>
                  <w:txbxContent>
                    <w:p w14:paraId="34095755" w14:textId="77777777" w:rsidR="007541F2" w:rsidRPr="003F12F5" w:rsidRDefault="007541F2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6955F0D" wp14:editId="6B6C5CE6">
                <wp:simplePos x="0" y="0"/>
                <wp:positionH relativeFrom="column">
                  <wp:posOffset>1748155</wp:posOffset>
                </wp:positionH>
                <wp:positionV relativeFrom="paragraph">
                  <wp:posOffset>250825</wp:posOffset>
                </wp:positionV>
                <wp:extent cx="1115695" cy="569595"/>
                <wp:effectExtent l="0" t="0" r="0" b="190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81F5C" w14:textId="77777777" w:rsidR="007541F2" w:rsidRPr="003F12F5" w:rsidRDefault="007541F2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5F0D" id="_x0000_s1029" type="#_x0000_t202" style="position:absolute;margin-left:137.65pt;margin-top:19.75pt;width:87.85pt;height:44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" filled="f" stroked="f">
                <v:textbox>
                  <w:txbxContent>
                    <w:p w14:paraId="65681F5C" w14:textId="77777777" w:rsidR="007541F2" w:rsidRPr="003F12F5" w:rsidRDefault="007541F2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64C8C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734C1F7" wp14:editId="7E01F579">
                <wp:simplePos x="0" y="0"/>
                <wp:positionH relativeFrom="column">
                  <wp:posOffset>3261995</wp:posOffset>
                </wp:positionH>
                <wp:positionV relativeFrom="paragraph">
                  <wp:posOffset>258445</wp:posOffset>
                </wp:positionV>
                <wp:extent cx="1043940" cy="56261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F133" w14:textId="77777777" w:rsidR="007541F2" w:rsidRPr="003F12F5" w:rsidRDefault="007541F2" w:rsidP="00D312C1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C1F7" id="_x0000_s1030" type="#_x0000_t202" style="position:absolute;margin-left:256.85pt;margin-top:20.35pt;width:82.2pt;height:4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" filled="f" stroked="f">
                <v:textbox>
                  <w:txbxContent>
                    <w:p w14:paraId="6687F133" w14:textId="77777777" w:rsidR="007541F2" w:rsidRPr="003F12F5" w:rsidRDefault="007541F2" w:rsidP="00D312C1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2797C" w14:textId="77777777" w:rsidR="00D312C1" w:rsidRPr="00F64C8C" w:rsidRDefault="00D312C1" w:rsidP="00D312C1">
      <w:pPr>
        <w:rPr>
          <w:rFonts w:cstheme="minorHAnsi"/>
          <w:b/>
          <w:sz w:val="28"/>
        </w:rPr>
      </w:pPr>
    </w:p>
    <w:p w14:paraId="1CDB6BAE" w14:textId="77777777" w:rsidR="00D312C1" w:rsidRPr="00F64C8C" w:rsidRDefault="00D312C1" w:rsidP="00D312C1">
      <w:pPr>
        <w:rPr>
          <w:rFonts w:cstheme="minorHAnsi"/>
          <w:b/>
          <w:sz w:val="28"/>
        </w:rPr>
      </w:pPr>
    </w:p>
    <w:p w14:paraId="28BEBFB0" w14:textId="77777777" w:rsidR="00D312C1" w:rsidRPr="00F64C8C" w:rsidRDefault="00D312C1" w:rsidP="00D312C1">
      <w:pPr>
        <w:rPr>
          <w:rFonts w:cstheme="minorHAnsi"/>
          <w:b/>
          <w:sz w:val="28"/>
        </w:rPr>
      </w:pPr>
    </w:p>
    <w:p w14:paraId="7D6D34E9" w14:textId="04ED68E2" w:rsidR="00270BFA" w:rsidRPr="00F64C8C" w:rsidRDefault="00D312C1" w:rsidP="0048289F">
      <w:pPr>
        <w:ind w:left="1260"/>
        <w:rPr>
          <w:rFonts w:cstheme="minorHAnsi"/>
          <w:sz w:val="28"/>
        </w:rPr>
      </w:pPr>
      <w:r w:rsidRPr="00F64C8C">
        <w:rPr>
          <w:rFonts w:cstheme="minorHAnsi"/>
          <w:sz w:val="28"/>
        </w:rPr>
        <w:br/>
      </w:r>
    </w:p>
    <w:sectPr w:rsidR="00270BFA" w:rsidRPr="00F64C8C" w:rsidSect="00E16AE0">
      <w:head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F40C" w14:textId="77777777" w:rsidR="008D512E" w:rsidRDefault="008D512E">
      <w:pPr>
        <w:spacing w:line="240" w:lineRule="auto"/>
      </w:pPr>
      <w:r>
        <w:separator/>
      </w:r>
    </w:p>
  </w:endnote>
  <w:endnote w:type="continuationSeparator" w:id="0">
    <w:p w14:paraId="5E73BAB6" w14:textId="77777777" w:rsidR="008D512E" w:rsidRDefault="008D5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E4B8" w14:textId="77777777" w:rsidR="0037003B" w:rsidRDefault="0037003B" w:rsidP="0037003B">
    <w:pPr>
      <w:pStyle w:val="Footer"/>
      <w:jc w:val="right"/>
      <w:rPr>
        <w:sz w:val="18"/>
      </w:rPr>
    </w:pPr>
  </w:p>
  <w:p w14:paraId="0D98960B" w14:textId="77777777" w:rsidR="0037003B" w:rsidRDefault="0037003B" w:rsidP="0037003B">
    <w:pPr>
      <w:pStyle w:val="Footer"/>
      <w:jc w:val="right"/>
      <w:rPr>
        <w:sz w:val="18"/>
      </w:rPr>
    </w:pPr>
  </w:p>
  <w:p w14:paraId="15F05D49" w14:textId="7D825F8D" w:rsidR="0037003B" w:rsidRPr="007B2E02" w:rsidRDefault="0037003B" w:rsidP="0037003B">
    <w:pPr>
      <w:pStyle w:val="Footer"/>
      <w:jc w:val="right"/>
      <w:rPr>
        <w:sz w:val="18"/>
      </w:rPr>
    </w:pPr>
    <w:r>
      <w:rPr>
        <w:sz w:val="18"/>
      </w:rPr>
      <w:t xml:space="preserve">Provided courtesy of </w:t>
    </w:r>
    <w:hyperlink r:id="rId1" w:history="1">
      <w:r w:rsidRPr="008A7B69">
        <w:rPr>
          <w:rStyle w:val="Hyperlink"/>
          <w:sz w:val="18"/>
        </w:rPr>
        <w:t>TheBAGuide.com</w:t>
      </w:r>
    </w:hyperlink>
  </w:p>
  <w:p w14:paraId="413779BC" w14:textId="77777777" w:rsidR="0037003B" w:rsidRPr="00270BFA" w:rsidRDefault="0037003B" w:rsidP="0037003B">
    <w:pPr>
      <w:pStyle w:val="Footer"/>
    </w:pPr>
  </w:p>
  <w:p w14:paraId="0890379F" w14:textId="77777777" w:rsidR="0048289F" w:rsidRDefault="00482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FC07" w14:textId="77777777" w:rsidR="008D512E" w:rsidRDefault="008D512E">
      <w:pPr>
        <w:spacing w:line="240" w:lineRule="auto"/>
      </w:pPr>
      <w:r>
        <w:separator/>
      </w:r>
    </w:p>
  </w:footnote>
  <w:footnote w:type="continuationSeparator" w:id="0">
    <w:p w14:paraId="2C97F7B1" w14:textId="77777777" w:rsidR="008D512E" w:rsidRDefault="008D5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AB73" w14:textId="727E8D84" w:rsidR="007541F2" w:rsidRPr="00592059" w:rsidRDefault="007541F2" w:rsidP="00C96DCA">
    <w:pPr>
      <w:pStyle w:val="Header"/>
      <w:pBdr>
        <w:bottom w:val="single" w:sz="4" w:space="1" w:color="D9D9D9" w:themeColor="background1" w:themeShade="D9"/>
      </w:pBdr>
      <w:rPr>
        <w:sz w:val="24"/>
      </w:rPr>
    </w:pPr>
    <w:r>
      <w:rPr>
        <w:sz w:val="24"/>
      </w:rPr>
      <w:t>Business Analysis Process Series</w:t>
    </w:r>
    <w:r w:rsidRPr="00211892">
      <w:rPr>
        <w:noProof/>
        <w:color w:val="7F7F7F" w:themeColor="background1" w:themeShade="7F"/>
        <w:spacing w:val="60"/>
        <w:sz w:val="24"/>
      </w:rPr>
      <w:drawing>
        <wp:anchor distT="0" distB="0" distL="114300" distR="114300" simplePos="0" relativeHeight="251821056" behindDoc="0" locked="0" layoutInCell="1" allowOverlap="1" wp14:anchorId="7A65175F" wp14:editId="133E9219">
          <wp:simplePos x="0" y="0"/>
          <wp:positionH relativeFrom="margin">
            <wp:posOffset>7896225</wp:posOffset>
          </wp:positionH>
          <wp:positionV relativeFrom="paragraph">
            <wp:posOffset>-209550</wp:posOffset>
          </wp:positionV>
          <wp:extent cx="247650" cy="332740"/>
          <wp:effectExtent l="0" t="0" r="0" b="0"/>
          <wp:wrapNone/>
          <wp:docPr id="1" name="Picture 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age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D28DB" w14:textId="77777777" w:rsidR="007541F2" w:rsidRDefault="00754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3633" w14:textId="6716D2E5" w:rsidR="007541F2" w:rsidRPr="00592059" w:rsidRDefault="0037003B" w:rsidP="000B19AA">
    <w:pPr>
      <w:pStyle w:val="Header"/>
      <w:pBdr>
        <w:bottom w:val="single" w:sz="4" w:space="1" w:color="D9D9D9" w:themeColor="background1" w:themeShade="D9"/>
      </w:pBdr>
      <w:rPr>
        <w:sz w:val="24"/>
      </w:rPr>
    </w:pPr>
    <w:r>
      <w:rPr>
        <w:sz w:val="24"/>
      </w:rPr>
      <w:t xml:space="preserve">Business Analysis Process Series </w:t>
    </w:r>
    <w:r w:rsidR="0048289F">
      <w:rPr>
        <w:sz w:val="24"/>
      </w:rPr>
      <w:t>Workbook – Additional Notes</w:t>
    </w:r>
    <w:r w:rsidR="007541F2" w:rsidRPr="00211892">
      <w:rPr>
        <w:noProof/>
        <w:color w:val="7F7F7F" w:themeColor="background1" w:themeShade="7F"/>
        <w:spacing w:val="60"/>
        <w:sz w:val="24"/>
      </w:rPr>
      <w:drawing>
        <wp:anchor distT="0" distB="0" distL="114300" distR="114300" simplePos="0" relativeHeight="251819008" behindDoc="0" locked="0" layoutInCell="1" allowOverlap="1" wp14:anchorId="73981732" wp14:editId="2CBEBCBF">
          <wp:simplePos x="0" y="0"/>
          <wp:positionH relativeFrom="margin">
            <wp:posOffset>7896225</wp:posOffset>
          </wp:positionH>
          <wp:positionV relativeFrom="paragraph">
            <wp:posOffset>-209550</wp:posOffset>
          </wp:positionV>
          <wp:extent cx="247650" cy="332740"/>
          <wp:effectExtent l="0" t="0" r="0" b="0"/>
          <wp:wrapNone/>
          <wp:docPr id="524" name="Picture 524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age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870D3" w14:textId="77777777" w:rsidR="007541F2" w:rsidRPr="000B19AA" w:rsidRDefault="007541F2" w:rsidP="000B1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A321A"/>
    <w:multiLevelType w:val="hybridMultilevel"/>
    <w:tmpl w:val="7510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677190"/>
    <w:multiLevelType w:val="hybridMultilevel"/>
    <w:tmpl w:val="056EAFAC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045F6797"/>
    <w:multiLevelType w:val="hybridMultilevel"/>
    <w:tmpl w:val="056EAFAC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 w15:restartNumberingAfterBreak="0">
    <w:nsid w:val="0DAB0910"/>
    <w:multiLevelType w:val="hybridMultilevel"/>
    <w:tmpl w:val="9CE6A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C701B"/>
    <w:multiLevelType w:val="hybridMultilevel"/>
    <w:tmpl w:val="3A74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3289A"/>
    <w:multiLevelType w:val="hybridMultilevel"/>
    <w:tmpl w:val="EDD23B78"/>
    <w:lvl w:ilvl="0" w:tplc="D826B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825F78"/>
    <w:multiLevelType w:val="hybridMultilevel"/>
    <w:tmpl w:val="816E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151EF"/>
    <w:multiLevelType w:val="hybridMultilevel"/>
    <w:tmpl w:val="056EAFA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8745F41"/>
    <w:multiLevelType w:val="hybridMultilevel"/>
    <w:tmpl w:val="33C8E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01E82"/>
    <w:multiLevelType w:val="hybridMultilevel"/>
    <w:tmpl w:val="BA50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11206"/>
    <w:multiLevelType w:val="hybridMultilevel"/>
    <w:tmpl w:val="4EA2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2DC9"/>
    <w:multiLevelType w:val="hybridMultilevel"/>
    <w:tmpl w:val="33301654"/>
    <w:lvl w:ilvl="0" w:tplc="D69831A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685E2729"/>
    <w:multiLevelType w:val="hybridMultilevel"/>
    <w:tmpl w:val="1C56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81F4B"/>
    <w:multiLevelType w:val="hybridMultilevel"/>
    <w:tmpl w:val="6C1A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E4012"/>
    <w:multiLevelType w:val="hybridMultilevel"/>
    <w:tmpl w:val="79400E3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BC6479A"/>
    <w:multiLevelType w:val="hybridMultilevel"/>
    <w:tmpl w:val="36F6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30625"/>
    <w:multiLevelType w:val="hybridMultilevel"/>
    <w:tmpl w:val="C5D8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602E9"/>
    <w:multiLevelType w:val="hybridMultilevel"/>
    <w:tmpl w:val="81BC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0585D"/>
    <w:multiLevelType w:val="hybridMultilevel"/>
    <w:tmpl w:val="26E45FCA"/>
    <w:lvl w:ilvl="0" w:tplc="39944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C1FD2"/>
    <w:multiLevelType w:val="hybridMultilevel"/>
    <w:tmpl w:val="F1F038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E6535B8"/>
    <w:multiLevelType w:val="hybridMultilevel"/>
    <w:tmpl w:val="EABC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263DA"/>
    <w:multiLevelType w:val="hybridMultilevel"/>
    <w:tmpl w:val="056EAFA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7EEF64E2"/>
    <w:multiLevelType w:val="hybridMultilevel"/>
    <w:tmpl w:val="E990FF24"/>
    <w:lvl w:ilvl="0" w:tplc="84042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2"/>
  </w:num>
  <w:num w:numId="13">
    <w:abstractNumId w:val="16"/>
  </w:num>
  <w:num w:numId="14">
    <w:abstractNumId w:val="25"/>
  </w:num>
  <w:num w:numId="15">
    <w:abstractNumId w:val="18"/>
  </w:num>
  <w:num w:numId="16">
    <w:abstractNumId w:val="24"/>
  </w:num>
  <w:num w:numId="17">
    <w:abstractNumId w:val="14"/>
  </w:num>
  <w:num w:numId="18">
    <w:abstractNumId w:val="27"/>
  </w:num>
  <w:num w:numId="19">
    <w:abstractNumId w:val="20"/>
  </w:num>
  <w:num w:numId="20">
    <w:abstractNumId w:val="10"/>
  </w:num>
  <w:num w:numId="21">
    <w:abstractNumId w:val="19"/>
  </w:num>
  <w:num w:numId="22">
    <w:abstractNumId w:val="26"/>
  </w:num>
  <w:num w:numId="23">
    <w:abstractNumId w:val="32"/>
  </w:num>
  <w:num w:numId="24">
    <w:abstractNumId w:val="15"/>
  </w:num>
  <w:num w:numId="25">
    <w:abstractNumId w:val="13"/>
  </w:num>
  <w:num w:numId="26">
    <w:abstractNumId w:val="21"/>
  </w:num>
  <w:num w:numId="27">
    <w:abstractNumId w:val="17"/>
  </w:num>
  <w:num w:numId="28">
    <w:abstractNumId w:val="12"/>
  </w:num>
  <w:num w:numId="29">
    <w:abstractNumId w:val="29"/>
  </w:num>
  <w:num w:numId="30">
    <w:abstractNumId w:val="23"/>
  </w:num>
  <w:num w:numId="31">
    <w:abstractNumId w:val="11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02"/>
    <w:rsid w:val="00002F4B"/>
    <w:rsid w:val="00003087"/>
    <w:rsid w:val="00004F84"/>
    <w:rsid w:val="00005B57"/>
    <w:rsid w:val="00010D65"/>
    <w:rsid w:val="00011872"/>
    <w:rsid w:val="00013B00"/>
    <w:rsid w:val="0002013D"/>
    <w:rsid w:val="00023ADA"/>
    <w:rsid w:val="00037E0A"/>
    <w:rsid w:val="00062E22"/>
    <w:rsid w:val="000649E1"/>
    <w:rsid w:val="00075CF6"/>
    <w:rsid w:val="000A65E8"/>
    <w:rsid w:val="000B19AA"/>
    <w:rsid w:val="000B6B7F"/>
    <w:rsid w:val="000C6389"/>
    <w:rsid w:val="000D086C"/>
    <w:rsid w:val="000E2C8D"/>
    <w:rsid w:val="000F2136"/>
    <w:rsid w:val="00101ACE"/>
    <w:rsid w:val="00110878"/>
    <w:rsid w:val="001131AE"/>
    <w:rsid w:val="00120CC3"/>
    <w:rsid w:val="00126584"/>
    <w:rsid w:val="00126F34"/>
    <w:rsid w:val="00133D13"/>
    <w:rsid w:val="00135F16"/>
    <w:rsid w:val="00136039"/>
    <w:rsid w:val="00150524"/>
    <w:rsid w:val="001614FB"/>
    <w:rsid w:val="00161C32"/>
    <w:rsid w:val="001664B8"/>
    <w:rsid w:val="00184850"/>
    <w:rsid w:val="001A569B"/>
    <w:rsid w:val="001F2AA1"/>
    <w:rsid w:val="001F2B2E"/>
    <w:rsid w:val="002005B8"/>
    <w:rsid w:val="002058DF"/>
    <w:rsid w:val="00211892"/>
    <w:rsid w:val="0024446F"/>
    <w:rsid w:val="00251738"/>
    <w:rsid w:val="00252E30"/>
    <w:rsid w:val="00263F3F"/>
    <w:rsid w:val="00265EB5"/>
    <w:rsid w:val="00270BFA"/>
    <w:rsid w:val="00295AC6"/>
    <w:rsid w:val="002A2493"/>
    <w:rsid w:val="002A360F"/>
    <w:rsid w:val="002B66E0"/>
    <w:rsid w:val="002D1A03"/>
    <w:rsid w:val="002D31F2"/>
    <w:rsid w:val="002E176D"/>
    <w:rsid w:val="002E5D83"/>
    <w:rsid w:val="00300858"/>
    <w:rsid w:val="0030424B"/>
    <w:rsid w:val="0031242C"/>
    <w:rsid w:val="00314878"/>
    <w:rsid w:val="0032740D"/>
    <w:rsid w:val="00336F0F"/>
    <w:rsid w:val="00341345"/>
    <w:rsid w:val="003529A9"/>
    <w:rsid w:val="0037003B"/>
    <w:rsid w:val="00371007"/>
    <w:rsid w:val="003837AD"/>
    <w:rsid w:val="00385751"/>
    <w:rsid w:val="00396442"/>
    <w:rsid w:val="003B18D2"/>
    <w:rsid w:val="003B754E"/>
    <w:rsid w:val="003C61B5"/>
    <w:rsid w:val="003D6E03"/>
    <w:rsid w:val="003F12F5"/>
    <w:rsid w:val="003F384D"/>
    <w:rsid w:val="003F79A5"/>
    <w:rsid w:val="004022D9"/>
    <w:rsid w:val="00404D47"/>
    <w:rsid w:val="00413455"/>
    <w:rsid w:val="00414262"/>
    <w:rsid w:val="00427FC8"/>
    <w:rsid w:val="004312F5"/>
    <w:rsid w:val="004424B8"/>
    <w:rsid w:val="00450843"/>
    <w:rsid w:val="00455321"/>
    <w:rsid w:val="00456F2F"/>
    <w:rsid w:val="004626C5"/>
    <w:rsid w:val="00462834"/>
    <w:rsid w:val="004668FB"/>
    <w:rsid w:val="004768BB"/>
    <w:rsid w:val="00477934"/>
    <w:rsid w:val="0048289F"/>
    <w:rsid w:val="00486E4E"/>
    <w:rsid w:val="00490B80"/>
    <w:rsid w:val="004B694B"/>
    <w:rsid w:val="004C0DA8"/>
    <w:rsid w:val="004C1B31"/>
    <w:rsid w:val="004C1DCB"/>
    <w:rsid w:val="004C3D44"/>
    <w:rsid w:val="004C77CC"/>
    <w:rsid w:val="004E4357"/>
    <w:rsid w:val="004F35EB"/>
    <w:rsid w:val="0051128D"/>
    <w:rsid w:val="00521108"/>
    <w:rsid w:val="00524AB0"/>
    <w:rsid w:val="00527BF2"/>
    <w:rsid w:val="00536C70"/>
    <w:rsid w:val="005371E0"/>
    <w:rsid w:val="00545B04"/>
    <w:rsid w:val="00547D66"/>
    <w:rsid w:val="00552926"/>
    <w:rsid w:val="005655F6"/>
    <w:rsid w:val="00584426"/>
    <w:rsid w:val="00586389"/>
    <w:rsid w:val="00592059"/>
    <w:rsid w:val="005B2A78"/>
    <w:rsid w:val="005B70B0"/>
    <w:rsid w:val="005F2375"/>
    <w:rsid w:val="005F5D1F"/>
    <w:rsid w:val="00606621"/>
    <w:rsid w:val="00620F81"/>
    <w:rsid w:val="00627A11"/>
    <w:rsid w:val="0063682A"/>
    <w:rsid w:val="0064036D"/>
    <w:rsid w:val="00654378"/>
    <w:rsid w:val="00657D64"/>
    <w:rsid w:val="0066068E"/>
    <w:rsid w:val="006633BE"/>
    <w:rsid w:val="0067020F"/>
    <w:rsid w:val="00695577"/>
    <w:rsid w:val="006A0E17"/>
    <w:rsid w:val="006A0EC3"/>
    <w:rsid w:val="006A5C41"/>
    <w:rsid w:val="006A686B"/>
    <w:rsid w:val="006B1BD3"/>
    <w:rsid w:val="006C3AF3"/>
    <w:rsid w:val="006C6652"/>
    <w:rsid w:val="006D71DE"/>
    <w:rsid w:val="006E16C7"/>
    <w:rsid w:val="006E38A5"/>
    <w:rsid w:val="006F4EC4"/>
    <w:rsid w:val="00702124"/>
    <w:rsid w:val="00707675"/>
    <w:rsid w:val="00711C5C"/>
    <w:rsid w:val="007125A1"/>
    <w:rsid w:val="00715A48"/>
    <w:rsid w:val="0072138D"/>
    <w:rsid w:val="0072326C"/>
    <w:rsid w:val="007541F2"/>
    <w:rsid w:val="00760BF7"/>
    <w:rsid w:val="00763233"/>
    <w:rsid w:val="0077205C"/>
    <w:rsid w:val="007740D5"/>
    <w:rsid w:val="00774762"/>
    <w:rsid w:val="00782E91"/>
    <w:rsid w:val="007A324A"/>
    <w:rsid w:val="007A7955"/>
    <w:rsid w:val="007B2E02"/>
    <w:rsid w:val="007D24EA"/>
    <w:rsid w:val="007E427E"/>
    <w:rsid w:val="007E7E69"/>
    <w:rsid w:val="008030B8"/>
    <w:rsid w:val="00805F2E"/>
    <w:rsid w:val="00806380"/>
    <w:rsid w:val="0080655C"/>
    <w:rsid w:val="008163CC"/>
    <w:rsid w:val="008269CD"/>
    <w:rsid w:val="0083677D"/>
    <w:rsid w:val="0084017B"/>
    <w:rsid w:val="008401A1"/>
    <w:rsid w:val="00842C3D"/>
    <w:rsid w:val="00842DB7"/>
    <w:rsid w:val="00845213"/>
    <w:rsid w:val="00845402"/>
    <w:rsid w:val="008541F0"/>
    <w:rsid w:val="008702AE"/>
    <w:rsid w:val="0087103E"/>
    <w:rsid w:val="00872C4B"/>
    <w:rsid w:val="00875829"/>
    <w:rsid w:val="0088418F"/>
    <w:rsid w:val="008B1083"/>
    <w:rsid w:val="008B1BA1"/>
    <w:rsid w:val="008B6365"/>
    <w:rsid w:val="008C2AA8"/>
    <w:rsid w:val="008D512E"/>
    <w:rsid w:val="008D5C81"/>
    <w:rsid w:val="008E43D5"/>
    <w:rsid w:val="008E5098"/>
    <w:rsid w:val="00911E87"/>
    <w:rsid w:val="0091625F"/>
    <w:rsid w:val="00922F38"/>
    <w:rsid w:val="009243F5"/>
    <w:rsid w:val="009331AA"/>
    <w:rsid w:val="009364DC"/>
    <w:rsid w:val="00940305"/>
    <w:rsid w:val="0094412A"/>
    <w:rsid w:val="00952642"/>
    <w:rsid w:val="009660D7"/>
    <w:rsid w:val="009707FC"/>
    <w:rsid w:val="00984167"/>
    <w:rsid w:val="009B5D03"/>
    <w:rsid w:val="009C252F"/>
    <w:rsid w:val="009D0B97"/>
    <w:rsid w:val="009D3068"/>
    <w:rsid w:val="009D4CFD"/>
    <w:rsid w:val="009D5446"/>
    <w:rsid w:val="009E13B7"/>
    <w:rsid w:val="009F4164"/>
    <w:rsid w:val="00A17CF4"/>
    <w:rsid w:val="00A234DA"/>
    <w:rsid w:val="00A2403B"/>
    <w:rsid w:val="00A27C98"/>
    <w:rsid w:val="00A353C3"/>
    <w:rsid w:val="00A53870"/>
    <w:rsid w:val="00A61B83"/>
    <w:rsid w:val="00A70B1C"/>
    <w:rsid w:val="00A75EE6"/>
    <w:rsid w:val="00A800B5"/>
    <w:rsid w:val="00A813F8"/>
    <w:rsid w:val="00A868E0"/>
    <w:rsid w:val="00AA162A"/>
    <w:rsid w:val="00AA6AC5"/>
    <w:rsid w:val="00AC5FC7"/>
    <w:rsid w:val="00AD225E"/>
    <w:rsid w:val="00AD7155"/>
    <w:rsid w:val="00B00831"/>
    <w:rsid w:val="00B011EB"/>
    <w:rsid w:val="00B24957"/>
    <w:rsid w:val="00B24E6C"/>
    <w:rsid w:val="00B478B7"/>
    <w:rsid w:val="00B54D51"/>
    <w:rsid w:val="00B71A9C"/>
    <w:rsid w:val="00B72970"/>
    <w:rsid w:val="00B72E57"/>
    <w:rsid w:val="00B7652B"/>
    <w:rsid w:val="00B775F7"/>
    <w:rsid w:val="00BA050B"/>
    <w:rsid w:val="00BA1420"/>
    <w:rsid w:val="00BB1004"/>
    <w:rsid w:val="00BB1435"/>
    <w:rsid w:val="00BD4CF2"/>
    <w:rsid w:val="00BE6B40"/>
    <w:rsid w:val="00BF1150"/>
    <w:rsid w:val="00C15547"/>
    <w:rsid w:val="00C16CDD"/>
    <w:rsid w:val="00C16DF0"/>
    <w:rsid w:val="00C21382"/>
    <w:rsid w:val="00C217EF"/>
    <w:rsid w:val="00C252F6"/>
    <w:rsid w:val="00C32DFA"/>
    <w:rsid w:val="00C35276"/>
    <w:rsid w:val="00C3698A"/>
    <w:rsid w:val="00C46B01"/>
    <w:rsid w:val="00C476F3"/>
    <w:rsid w:val="00C55A3F"/>
    <w:rsid w:val="00C65A12"/>
    <w:rsid w:val="00C70C7B"/>
    <w:rsid w:val="00C760E3"/>
    <w:rsid w:val="00C86C34"/>
    <w:rsid w:val="00C96DCA"/>
    <w:rsid w:val="00CB3003"/>
    <w:rsid w:val="00CE5660"/>
    <w:rsid w:val="00CE6047"/>
    <w:rsid w:val="00CF2CF9"/>
    <w:rsid w:val="00CF6BBF"/>
    <w:rsid w:val="00D10A96"/>
    <w:rsid w:val="00D11D2F"/>
    <w:rsid w:val="00D1208D"/>
    <w:rsid w:val="00D312C1"/>
    <w:rsid w:val="00D36141"/>
    <w:rsid w:val="00D36B26"/>
    <w:rsid w:val="00D4048C"/>
    <w:rsid w:val="00D45310"/>
    <w:rsid w:val="00D5365F"/>
    <w:rsid w:val="00D66168"/>
    <w:rsid w:val="00D85A95"/>
    <w:rsid w:val="00D87FD4"/>
    <w:rsid w:val="00DA11B8"/>
    <w:rsid w:val="00DA3015"/>
    <w:rsid w:val="00DA4347"/>
    <w:rsid w:val="00DA5619"/>
    <w:rsid w:val="00DA69C0"/>
    <w:rsid w:val="00DB0CFC"/>
    <w:rsid w:val="00DD1F84"/>
    <w:rsid w:val="00DD3028"/>
    <w:rsid w:val="00DD3DAA"/>
    <w:rsid w:val="00DE023F"/>
    <w:rsid w:val="00DE3579"/>
    <w:rsid w:val="00DF50F8"/>
    <w:rsid w:val="00DF565C"/>
    <w:rsid w:val="00E02C1F"/>
    <w:rsid w:val="00E14738"/>
    <w:rsid w:val="00E16AE0"/>
    <w:rsid w:val="00E37AE7"/>
    <w:rsid w:val="00E568E6"/>
    <w:rsid w:val="00E8285D"/>
    <w:rsid w:val="00EA4908"/>
    <w:rsid w:val="00EA4909"/>
    <w:rsid w:val="00EB17D7"/>
    <w:rsid w:val="00EB1A52"/>
    <w:rsid w:val="00EB60DE"/>
    <w:rsid w:val="00EE72EC"/>
    <w:rsid w:val="00F050C9"/>
    <w:rsid w:val="00F172F3"/>
    <w:rsid w:val="00F25F7F"/>
    <w:rsid w:val="00F45ECB"/>
    <w:rsid w:val="00F47D69"/>
    <w:rsid w:val="00F64C8C"/>
    <w:rsid w:val="00F708DE"/>
    <w:rsid w:val="00F833AA"/>
    <w:rsid w:val="00F851EE"/>
    <w:rsid w:val="00F86C30"/>
    <w:rsid w:val="00F94AE0"/>
    <w:rsid w:val="00F94F21"/>
    <w:rsid w:val="00FA4D7E"/>
    <w:rsid w:val="00FC4FB2"/>
    <w:rsid w:val="00FC670C"/>
    <w:rsid w:val="00FD055A"/>
    <w:rsid w:val="00FD0A7C"/>
    <w:rsid w:val="00FE5E09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558C1"/>
  <w15:chartTrackingRefBased/>
  <w15:docId w15:val="{5AF5A5FB-138C-4BF2-8EF5-1D055AE7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NoSpacingChar">
    <w:name w:val="No Spacing Char"/>
    <w:basedOn w:val="DefaultParagraphFont"/>
    <w:link w:val="NoSpacing"/>
    <w:uiPriority w:val="1"/>
    <w:rsid w:val="00654378"/>
    <w:rPr>
      <w:spacing w:val="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BAG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e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F58974-8F29-4F79-9DD5-D45A0A00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analysis process series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analysis process series</dc:title>
  <dc:subject>Student Workbook</dc:subject>
  <dc:creator>jeremy Aschenbrenner</dc:creator>
  <cp:lastModifiedBy>jeremy Aschenbrenner</cp:lastModifiedBy>
  <cp:revision>3</cp:revision>
  <cp:lastPrinted>2018-04-22T23:31:00Z</cp:lastPrinted>
  <dcterms:created xsi:type="dcterms:W3CDTF">2018-05-01T20:04:00Z</dcterms:created>
  <dcterms:modified xsi:type="dcterms:W3CDTF">2018-05-01T20:05:00Z</dcterms:modified>
</cp:coreProperties>
</file>