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E350" w14:textId="6BEA3B6A" w:rsidR="006945FC" w:rsidRPr="006945FC" w:rsidRDefault="006945FC" w:rsidP="00C952EF">
      <w:pPr>
        <w:pStyle w:val="Title"/>
        <w:jc w:val="center"/>
        <w:rPr>
          <w:u w:val="single"/>
        </w:rPr>
      </w:pPr>
      <w:r w:rsidRPr="006945FC">
        <w:rPr>
          <w:u w:val="single"/>
        </w:rPr>
        <w:t xml:space="preserve">The </w:t>
      </w:r>
      <w:proofErr w:type="spellStart"/>
      <w:r w:rsidRPr="006945FC">
        <w:rPr>
          <w:u w:val="single"/>
        </w:rPr>
        <w:t>PoleStrong</w:t>
      </w:r>
      <w:proofErr w:type="spellEnd"/>
      <w:r w:rsidRPr="006945FC">
        <w:rPr>
          <w:u w:val="single"/>
        </w:rPr>
        <w:t xml:space="preserve"> Academy:</w:t>
      </w:r>
    </w:p>
    <w:p w14:paraId="6765ECB0" w14:textId="4C35F8B3" w:rsidR="00FB5D54" w:rsidRDefault="006945FC" w:rsidP="00C952EF">
      <w:pPr>
        <w:pStyle w:val="Title"/>
        <w:jc w:val="center"/>
      </w:pPr>
      <w:r w:rsidRPr="006945FC">
        <w:t xml:space="preserve">Handsprings </w:t>
      </w:r>
      <w:proofErr w:type="gramStart"/>
      <w:r w:rsidRPr="006945FC">
        <w:t>10</w:t>
      </w:r>
      <w:r w:rsidR="00FB5D54">
        <w:t>:True</w:t>
      </w:r>
      <w:proofErr w:type="gramEnd"/>
      <w:r w:rsidR="00FB5D54">
        <w:t xml:space="preserve"> Grip</w:t>
      </w:r>
    </w:p>
    <w:p w14:paraId="53479130" w14:textId="367CA8D6" w:rsidR="000D2424" w:rsidRPr="006945FC" w:rsidRDefault="00330897" w:rsidP="00C952EF">
      <w:pPr>
        <w:pStyle w:val="Title"/>
        <w:jc w:val="center"/>
      </w:pPr>
      <w:r>
        <w:t xml:space="preserve"> Course Syllabus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3240"/>
        <w:gridCol w:w="6840"/>
      </w:tblGrid>
      <w:tr w:rsidR="000D2424" w14:paraId="5E5A989F" w14:textId="77777777" w:rsidTr="00330897">
        <w:tc>
          <w:tcPr>
            <w:tcW w:w="3240" w:type="dxa"/>
          </w:tcPr>
          <w:p w14:paraId="7B99C6CF" w14:textId="77777777" w:rsidR="000D2424" w:rsidRPr="00330897" w:rsidRDefault="00E16A22" w:rsidP="00D81B74">
            <w:pPr>
              <w:pStyle w:val="Heading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structor:"/>
                <w:tag w:val="Instructor:"/>
                <w:id w:val="383999990"/>
                <w:placeholder>
                  <w:docPart w:val="B4A9023817814FFE9164D1651C2329F7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330897">
                  <w:rPr>
                    <w:sz w:val="24"/>
                    <w:szCs w:val="24"/>
                  </w:rPr>
                  <w:t>Instructor</w:t>
                </w:r>
              </w:sdtContent>
            </w:sdt>
          </w:p>
          <w:p w14:paraId="556CF460" w14:textId="136D6213" w:rsidR="000D2424" w:rsidRPr="00C952EF" w:rsidRDefault="006945FC" w:rsidP="00D81B74">
            <w:pPr>
              <w:rPr>
                <w:i/>
                <w:iCs/>
                <w:sz w:val="24"/>
                <w:szCs w:val="24"/>
              </w:rPr>
            </w:pPr>
            <w:r w:rsidRPr="00C952EF">
              <w:rPr>
                <w:i/>
                <w:iCs/>
                <w:sz w:val="24"/>
                <w:szCs w:val="24"/>
              </w:rPr>
              <w:t xml:space="preserve">Frances (Ann) </w:t>
            </w:r>
            <w:proofErr w:type="spellStart"/>
            <w:r w:rsidRPr="00C952EF">
              <w:rPr>
                <w:i/>
                <w:iCs/>
                <w:sz w:val="24"/>
                <w:szCs w:val="24"/>
              </w:rPr>
              <w:t>Daino</w:t>
            </w:r>
            <w:proofErr w:type="spellEnd"/>
          </w:p>
          <w:p w14:paraId="66582DA5" w14:textId="25F04145" w:rsidR="00330897" w:rsidRPr="00330897" w:rsidRDefault="00330897" w:rsidP="00D81B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0897">
              <w:rPr>
                <w:b/>
                <w:bCs/>
                <w:i/>
                <w:iCs/>
                <w:sz w:val="24"/>
                <w:szCs w:val="24"/>
              </w:rPr>
              <w:t>Body by Fran Training</w:t>
            </w:r>
          </w:p>
          <w:p w14:paraId="3C3B8740" w14:textId="77777777" w:rsidR="000D2424" w:rsidRPr="00330897" w:rsidRDefault="00E16A22" w:rsidP="00D81B74">
            <w:pPr>
              <w:pStyle w:val="Heading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mail:"/>
                <w:tag w:val="Email:"/>
                <w:id w:val="1509716232"/>
                <w:placeholder>
                  <w:docPart w:val="FD0527E167C44C00BD4985BA4EFD13F9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330897">
                  <w:rPr>
                    <w:sz w:val="24"/>
                    <w:szCs w:val="24"/>
                  </w:rPr>
                  <w:t>Email</w:t>
                </w:r>
              </w:sdtContent>
            </w:sdt>
          </w:p>
          <w:p w14:paraId="01E11DDD" w14:textId="422CA973" w:rsidR="006945FC" w:rsidRPr="00C952EF" w:rsidRDefault="006945FC" w:rsidP="00D81B74">
            <w:pPr>
              <w:rPr>
                <w:i/>
                <w:iCs/>
                <w:sz w:val="24"/>
                <w:szCs w:val="24"/>
              </w:rPr>
            </w:pPr>
            <w:r w:rsidRPr="00C952EF">
              <w:rPr>
                <w:i/>
                <w:iCs/>
                <w:sz w:val="24"/>
                <w:szCs w:val="24"/>
              </w:rPr>
              <w:t>fran@bodybyfrantraining.com</w:t>
            </w:r>
          </w:p>
          <w:p w14:paraId="7D48B5DA" w14:textId="7A76D10B" w:rsidR="000D2424" w:rsidRPr="00330897" w:rsidRDefault="00C952EF" w:rsidP="00D81B74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Office Hours</w:t>
            </w:r>
          </w:p>
          <w:p w14:paraId="1D46EF40" w14:textId="77777777" w:rsidR="000D2424" w:rsidRPr="00C952EF" w:rsidRDefault="006945FC" w:rsidP="00D81B74">
            <w:pPr>
              <w:rPr>
                <w:i/>
                <w:iCs/>
                <w:sz w:val="24"/>
                <w:szCs w:val="24"/>
              </w:rPr>
            </w:pPr>
            <w:r w:rsidRPr="00C952EF">
              <w:rPr>
                <w:i/>
                <w:iCs/>
                <w:sz w:val="24"/>
                <w:szCs w:val="24"/>
              </w:rPr>
              <w:t>Available M-F</w:t>
            </w:r>
          </w:p>
          <w:p w14:paraId="69756B92" w14:textId="02130E37" w:rsidR="006945FC" w:rsidRPr="00330897" w:rsidRDefault="006945FC" w:rsidP="00D81B74">
            <w:pPr>
              <w:rPr>
                <w:sz w:val="24"/>
                <w:szCs w:val="24"/>
              </w:rPr>
            </w:pPr>
            <w:r w:rsidRPr="00C952EF">
              <w:rPr>
                <w:i/>
                <w:iCs/>
                <w:sz w:val="24"/>
                <w:szCs w:val="24"/>
              </w:rPr>
              <w:t xml:space="preserve">10am – </w:t>
            </w:r>
            <w:r w:rsidR="00330897" w:rsidRPr="00C952EF">
              <w:rPr>
                <w:i/>
                <w:iCs/>
                <w:sz w:val="24"/>
                <w:szCs w:val="24"/>
              </w:rPr>
              <w:t>5p</w:t>
            </w:r>
            <w:r w:rsidRPr="00C952EF">
              <w:rPr>
                <w:i/>
                <w:iCs/>
                <w:sz w:val="24"/>
                <w:szCs w:val="24"/>
              </w:rPr>
              <w:t>m EST</w:t>
            </w:r>
          </w:p>
        </w:tc>
        <w:tc>
          <w:tcPr>
            <w:tcW w:w="6840" w:type="dxa"/>
          </w:tcPr>
          <w:p w14:paraId="58ACB826" w14:textId="77777777" w:rsidR="000D2424" w:rsidRPr="00330897" w:rsidRDefault="00E16A22" w:rsidP="006945FC">
            <w:pPr>
              <w:pStyle w:val="Heading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ourse overview:"/>
                <w:tag w:val="Course overview:"/>
                <w:id w:val="742681939"/>
                <w:placeholder>
                  <w:docPart w:val="1DE035FFB5CB4542A68592D853567995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330897">
                  <w:rPr>
                    <w:sz w:val="24"/>
                    <w:szCs w:val="24"/>
                  </w:rPr>
                  <w:t>Course Overview</w:t>
                </w:r>
              </w:sdtContent>
            </w:sdt>
          </w:p>
          <w:p w14:paraId="1DBDA667" w14:textId="7610F784" w:rsidR="000D2424" w:rsidRPr="00330897" w:rsidRDefault="006945FC" w:rsidP="006945FC">
            <w:pPr>
              <w:rPr>
                <w:sz w:val="24"/>
                <w:szCs w:val="24"/>
              </w:rPr>
            </w:pPr>
            <w:r w:rsidRPr="00330897">
              <w:rPr>
                <w:sz w:val="24"/>
                <w:szCs w:val="24"/>
              </w:rPr>
              <w:t xml:space="preserve">This comprehensive course is designed to take you from handspring novice to confident practitioner. The timeline </w:t>
            </w:r>
            <w:r w:rsidR="00C6135E">
              <w:rPr>
                <w:sz w:val="24"/>
                <w:szCs w:val="24"/>
              </w:rPr>
              <w:t xml:space="preserve">given </w:t>
            </w:r>
            <w:r w:rsidRPr="00330897">
              <w:rPr>
                <w:sz w:val="24"/>
                <w:szCs w:val="24"/>
              </w:rPr>
              <w:t xml:space="preserve">is only a suggestion. This course should be scheduled around other trainings, including weight training and all other aerial work. </w:t>
            </w:r>
          </w:p>
          <w:p w14:paraId="26217FC3" w14:textId="2CDBE717" w:rsidR="000D2424" w:rsidRPr="00330897" w:rsidRDefault="00E16A22" w:rsidP="006945FC">
            <w:pPr>
              <w:pStyle w:val="Heading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ourse materials:"/>
                <w:tag w:val="Course materials:"/>
                <w:id w:val="1641920918"/>
                <w:placeholder>
                  <w:docPart w:val="33153A19C76D4FE395CE6C6F1B1B1D52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330897">
                  <w:rPr>
                    <w:sz w:val="24"/>
                    <w:szCs w:val="24"/>
                  </w:rPr>
                  <w:t>Course Materials</w:t>
                </w:r>
              </w:sdtContent>
            </w:sdt>
          </w:p>
          <w:p w14:paraId="0B3D15EE" w14:textId="2E840BF2" w:rsidR="006945FC" w:rsidRPr="00330897" w:rsidRDefault="006945FC" w:rsidP="006945F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eastAsia="ja-JP"/>
              </w:rPr>
            </w:pPr>
            <w:r w:rsidRPr="00330897">
              <w:rPr>
                <w:sz w:val="24"/>
                <w:szCs w:val="24"/>
                <w:lang w:eastAsia="ja-JP"/>
              </w:rPr>
              <w:t>A computer or other digital device</w:t>
            </w:r>
          </w:p>
          <w:p w14:paraId="1ACB1770" w14:textId="132558D7" w:rsidR="006945FC" w:rsidRPr="00330897" w:rsidRDefault="006945FC" w:rsidP="006945F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eastAsia="ja-JP"/>
              </w:rPr>
            </w:pPr>
            <w:r w:rsidRPr="00330897">
              <w:rPr>
                <w:sz w:val="24"/>
                <w:szCs w:val="24"/>
                <w:lang w:eastAsia="ja-JP"/>
              </w:rPr>
              <w:t xml:space="preserve">A pole, yoga blocks, a yoga </w:t>
            </w:r>
            <w:r w:rsidR="00087846" w:rsidRPr="00330897">
              <w:rPr>
                <w:sz w:val="24"/>
                <w:szCs w:val="24"/>
                <w:lang w:eastAsia="ja-JP"/>
              </w:rPr>
              <w:t>mat,</w:t>
            </w:r>
            <w:r w:rsidRPr="00330897">
              <w:rPr>
                <w:sz w:val="24"/>
                <w:szCs w:val="24"/>
                <w:lang w:eastAsia="ja-JP"/>
              </w:rPr>
              <w:t xml:space="preserve"> and a small dum</w:t>
            </w:r>
            <w:r w:rsidR="00087846" w:rsidRPr="00330897">
              <w:rPr>
                <w:sz w:val="24"/>
                <w:szCs w:val="24"/>
                <w:lang w:eastAsia="ja-JP"/>
              </w:rPr>
              <w:t>b</w:t>
            </w:r>
            <w:r w:rsidRPr="00330897">
              <w:rPr>
                <w:sz w:val="24"/>
                <w:szCs w:val="24"/>
                <w:lang w:eastAsia="ja-JP"/>
              </w:rPr>
              <w:t>bell</w:t>
            </w:r>
            <w:r w:rsidR="00087846" w:rsidRPr="00330897">
              <w:rPr>
                <w:sz w:val="24"/>
                <w:szCs w:val="24"/>
                <w:lang w:eastAsia="ja-JP"/>
              </w:rPr>
              <w:t>. Large resistance bands helpful but no</w:t>
            </w:r>
            <w:r w:rsidR="00330897">
              <w:rPr>
                <w:sz w:val="24"/>
                <w:szCs w:val="24"/>
                <w:lang w:eastAsia="ja-JP"/>
              </w:rPr>
              <w:t>t</w:t>
            </w:r>
            <w:r w:rsidR="00087846" w:rsidRPr="00330897">
              <w:rPr>
                <w:sz w:val="24"/>
                <w:szCs w:val="24"/>
                <w:lang w:eastAsia="ja-JP"/>
              </w:rPr>
              <w:t xml:space="preserve"> necessary. </w:t>
            </w:r>
          </w:p>
          <w:p w14:paraId="6E2F1E86" w14:textId="77777777" w:rsidR="000D2424" w:rsidRPr="00330897" w:rsidRDefault="00E16A22" w:rsidP="00D81B74">
            <w:pPr>
              <w:pStyle w:val="Heading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Resources:"/>
                <w:tag w:val="Resources:"/>
                <w:id w:val="-86781642"/>
                <w:placeholder>
                  <w:docPart w:val="DD1695D329404F48AB1F1102F8C158A2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330897">
                  <w:rPr>
                    <w:sz w:val="24"/>
                    <w:szCs w:val="24"/>
                  </w:rPr>
                  <w:t>Resources</w:t>
                </w:r>
              </w:sdtContent>
            </w:sdt>
          </w:p>
          <w:p w14:paraId="1256C4E2" w14:textId="256F5227" w:rsidR="00087846" w:rsidRPr="00330897" w:rsidRDefault="00087846" w:rsidP="00087846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30897">
              <w:rPr>
                <w:sz w:val="24"/>
                <w:szCs w:val="24"/>
              </w:rPr>
              <w:t xml:space="preserve">All videos provided have the information needed to run this course. Always begin with the warm-up video before starting your course work. </w:t>
            </w:r>
            <w:r w:rsidR="00C6135E">
              <w:rPr>
                <w:sz w:val="24"/>
                <w:szCs w:val="24"/>
              </w:rPr>
              <w:t>If you have any questions,</w:t>
            </w:r>
            <w:r w:rsidRPr="00330897">
              <w:rPr>
                <w:sz w:val="24"/>
                <w:szCs w:val="24"/>
              </w:rPr>
              <w:t xml:space="preserve"> </w:t>
            </w:r>
            <w:r w:rsidR="00330897">
              <w:rPr>
                <w:sz w:val="24"/>
                <w:szCs w:val="24"/>
              </w:rPr>
              <w:t xml:space="preserve">please feel free to </w:t>
            </w:r>
            <w:r w:rsidRPr="00330897">
              <w:rPr>
                <w:sz w:val="24"/>
                <w:szCs w:val="24"/>
              </w:rPr>
              <w:t>reach out to me via the email above.</w:t>
            </w:r>
          </w:p>
          <w:p w14:paraId="23687ABE" w14:textId="2D6D561B" w:rsidR="000D2424" w:rsidRPr="00330897" w:rsidRDefault="00087846" w:rsidP="00087846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330897">
              <w:rPr>
                <w:sz w:val="24"/>
                <w:szCs w:val="24"/>
              </w:rPr>
              <w:t xml:space="preserve">Suggested course timeline shown below. </w:t>
            </w:r>
            <w:r w:rsidR="00CB71A1">
              <w:rPr>
                <w:sz w:val="24"/>
                <w:szCs w:val="24"/>
              </w:rPr>
              <w:t>*</w:t>
            </w:r>
            <w:r w:rsidRPr="00330897">
              <w:rPr>
                <w:i/>
                <w:iCs/>
                <w:sz w:val="24"/>
                <w:szCs w:val="24"/>
              </w:rPr>
              <w:t>This is only a suggestion</w:t>
            </w:r>
            <w:r w:rsidRPr="00330897">
              <w:rPr>
                <w:sz w:val="24"/>
                <w:szCs w:val="24"/>
              </w:rPr>
              <w:t>.</w:t>
            </w:r>
            <w:r w:rsidR="00330897" w:rsidRPr="00330897">
              <w:rPr>
                <w:sz w:val="24"/>
                <w:szCs w:val="24"/>
              </w:rPr>
              <w:t xml:space="preserve"> </w:t>
            </w:r>
          </w:p>
          <w:p w14:paraId="2B0EC478" w14:textId="1603DE21" w:rsidR="00330897" w:rsidRPr="00330897" w:rsidRDefault="00330897" w:rsidP="0008784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057FF33" w14:textId="77777777" w:rsidR="00330897" w:rsidRPr="00330897" w:rsidRDefault="00330897" w:rsidP="00087846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3407EB71" w14:textId="77777777" w:rsidR="00330897" w:rsidRPr="00330897" w:rsidRDefault="00330897" w:rsidP="00087846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699D9988" w14:textId="77777777" w:rsidR="00330897" w:rsidRPr="00330897" w:rsidRDefault="00330897" w:rsidP="00087846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54D5F8F3" w14:textId="77777777" w:rsidR="00330897" w:rsidRPr="00330897" w:rsidRDefault="00330897" w:rsidP="00087846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6C488CFA" w14:textId="77777777" w:rsidR="00330897" w:rsidRPr="00330897" w:rsidRDefault="00330897" w:rsidP="00087846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7F3FC2E0" w14:textId="77777777" w:rsidR="00330897" w:rsidRPr="00330897" w:rsidRDefault="00330897" w:rsidP="00087846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1E0DDC3E" w14:textId="77777777" w:rsidR="00330897" w:rsidRPr="00330897" w:rsidRDefault="00330897" w:rsidP="00087846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2EFA68F0" w14:textId="77777777" w:rsidR="00330897" w:rsidRPr="00330897" w:rsidRDefault="00330897" w:rsidP="00087846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4A594937" w14:textId="14C6F039" w:rsidR="00330897" w:rsidRPr="00330897" w:rsidRDefault="00330897" w:rsidP="00087846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14:paraId="549DFD34" w14:textId="77777777" w:rsidR="000D2424" w:rsidRDefault="00E16A22" w:rsidP="000D2424">
      <w:pPr>
        <w:pStyle w:val="Heading1"/>
      </w:pPr>
      <w:sdt>
        <w:sdtPr>
          <w:alias w:val="Course schedule:"/>
          <w:tag w:val="Course schedule:"/>
          <w:id w:val="36322260"/>
          <w:placeholder>
            <w:docPart w:val="00B20791E451465A8153C041AD3FFAFA"/>
          </w:placeholder>
          <w:temporary/>
          <w:showingPlcHdr/>
          <w15:appearance w15:val="hidden"/>
        </w:sdtPr>
        <w:sdtEndPr/>
        <w:sdtContent>
          <w:r w:rsidR="000D2424">
            <w:t>Course Schedule</w:t>
          </w:r>
        </w:sdtContent>
      </w:sdt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2924"/>
        <w:gridCol w:w="4019"/>
        <w:gridCol w:w="3288"/>
      </w:tblGrid>
      <w:tr w:rsidR="000D2424" w14:paraId="54C6B8A8" w14:textId="77777777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14:paraId="4C078DE1" w14:textId="77777777" w:rsidR="000D2424" w:rsidRDefault="00E16A22" w:rsidP="00D81B74">
            <w:sdt>
              <w:sdtPr>
                <w:alias w:val="Week:"/>
                <w:tag w:val="Week:"/>
                <w:id w:val="-1784881398"/>
                <w:placeholder>
                  <w:docPart w:val="92F2A3B6BABE4B6984BFFF0F4C20BE37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Week</w:t>
                </w:r>
              </w:sdtContent>
            </w:sdt>
          </w:p>
        </w:tc>
        <w:tc>
          <w:tcPr>
            <w:tcW w:w="4019" w:type="dxa"/>
          </w:tcPr>
          <w:p w14:paraId="58DAD058" w14:textId="190A6974" w:rsidR="000D2424" w:rsidRDefault="00087846" w:rsidP="00D81B74">
            <w:r>
              <w:t>Conditioning</w:t>
            </w:r>
          </w:p>
        </w:tc>
        <w:tc>
          <w:tcPr>
            <w:tcW w:w="3288" w:type="dxa"/>
          </w:tcPr>
          <w:p w14:paraId="5D77B77A" w14:textId="04FD49E0" w:rsidR="000D2424" w:rsidRDefault="00087846" w:rsidP="00D81B74">
            <w:r>
              <w:t>Timetable</w:t>
            </w:r>
          </w:p>
        </w:tc>
      </w:tr>
      <w:tr w:rsidR="000D2424" w14:paraId="51EADC97" w14:textId="77777777" w:rsidTr="001A71A1">
        <w:sdt>
          <w:sdtPr>
            <w:alias w:val="Enter week 1:"/>
            <w:tag w:val="Enter week 1:"/>
            <w:id w:val="-1917937090"/>
            <w:placeholder>
              <w:docPart w:val="E4EB56779369459487D3F97AFBC9D6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66A6F01A" w14:textId="77777777" w:rsidR="000D2424" w:rsidRDefault="000D2424" w:rsidP="00D81B74">
                <w:r>
                  <w:t>Week 1</w:t>
                </w:r>
              </w:p>
            </w:tc>
          </w:sdtContent>
        </w:sdt>
        <w:tc>
          <w:tcPr>
            <w:tcW w:w="4019" w:type="dxa"/>
          </w:tcPr>
          <w:p w14:paraId="097A1795" w14:textId="77777777" w:rsidR="000D2424" w:rsidRDefault="00087846" w:rsidP="00D81B74">
            <w:r>
              <w:t>Targeted Warm-up and Staples</w:t>
            </w:r>
          </w:p>
          <w:p w14:paraId="2D5604F1" w14:textId="41BCF37B" w:rsidR="00087846" w:rsidRPr="00983CEE" w:rsidRDefault="00087846" w:rsidP="00D81B74">
            <w:r>
              <w:t xml:space="preserve">True Grip Conditioning </w:t>
            </w:r>
          </w:p>
        </w:tc>
        <w:tc>
          <w:tcPr>
            <w:tcW w:w="3288" w:type="dxa"/>
          </w:tcPr>
          <w:p w14:paraId="4E011ABF" w14:textId="1FCC79DC" w:rsidR="000D2424" w:rsidRDefault="00330897" w:rsidP="00D81B74">
            <w:r>
              <w:t>To start each session</w:t>
            </w:r>
          </w:p>
          <w:p w14:paraId="58084FD1" w14:textId="2DD5CC45" w:rsidR="00087846" w:rsidRDefault="00330897" w:rsidP="00D81B74">
            <w:r>
              <w:t>Twice</w:t>
            </w:r>
          </w:p>
        </w:tc>
      </w:tr>
      <w:tr w:rsidR="000D2424" w14:paraId="5AFCA303" w14:textId="77777777" w:rsidTr="001A71A1">
        <w:sdt>
          <w:sdtPr>
            <w:alias w:val="Enter week 2:"/>
            <w:tag w:val="Enter week 2:"/>
            <w:id w:val="-96718179"/>
            <w:placeholder>
              <w:docPart w:val="0345D138410B4C80BF5802D6754A0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3A1D7AA0" w14:textId="77777777" w:rsidR="000D2424" w:rsidRDefault="000D2424" w:rsidP="00D81B74">
                <w:r>
                  <w:t>Week 2</w:t>
                </w:r>
              </w:p>
            </w:tc>
          </w:sdtContent>
        </w:sdt>
        <w:tc>
          <w:tcPr>
            <w:tcW w:w="4019" w:type="dxa"/>
          </w:tcPr>
          <w:p w14:paraId="49746651" w14:textId="4A2B0D81" w:rsidR="00087846" w:rsidRDefault="00087846" w:rsidP="00087846">
            <w:r>
              <w:t>Targeted Warm-up and Staples</w:t>
            </w:r>
          </w:p>
          <w:p w14:paraId="52A95DCA" w14:textId="79E37C11" w:rsidR="00CB71A1" w:rsidRDefault="00087846" w:rsidP="00087846">
            <w:r>
              <w:t>True Grip Conditioning</w:t>
            </w:r>
          </w:p>
          <w:p w14:paraId="17F629F0" w14:textId="75F6A18B" w:rsidR="00087846" w:rsidRDefault="00087846" w:rsidP="00087846">
            <w:r>
              <w:t>True Grip</w:t>
            </w:r>
            <w:r w:rsidR="00224336">
              <w:t xml:space="preserve"> Technique</w:t>
            </w:r>
          </w:p>
        </w:tc>
        <w:tc>
          <w:tcPr>
            <w:tcW w:w="3288" w:type="dxa"/>
          </w:tcPr>
          <w:p w14:paraId="085D739C" w14:textId="26D746B3" w:rsidR="000D2424" w:rsidRDefault="00330897" w:rsidP="00D81B74">
            <w:r>
              <w:t xml:space="preserve">To start each session </w:t>
            </w:r>
          </w:p>
          <w:p w14:paraId="02CF80F8" w14:textId="71B5FA01" w:rsidR="00330897" w:rsidRDefault="00087846" w:rsidP="00D81B74">
            <w:r>
              <w:t>Once</w:t>
            </w:r>
          </w:p>
          <w:p w14:paraId="59B39F8C" w14:textId="78B9A509" w:rsidR="00330897" w:rsidRDefault="00330897" w:rsidP="00D81B74">
            <w:r>
              <w:t>Once</w:t>
            </w:r>
          </w:p>
        </w:tc>
      </w:tr>
      <w:tr w:rsidR="000D2424" w14:paraId="0A5435A2" w14:textId="77777777" w:rsidTr="001A71A1">
        <w:sdt>
          <w:sdtPr>
            <w:alias w:val="Enter week 3:"/>
            <w:tag w:val="Enter week 3:"/>
            <w:id w:val="428938810"/>
            <w:placeholder>
              <w:docPart w:val="DAA7E489EDC44FF4B56682860F68D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29068C2C" w14:textId="77777777" w:rsidR="000D2424" w:rsidRDefault="000D2424" w:rsidP="00D81B74">
                <w:r>
                  <w:t>Week 3</w:t>
                </w:r>
              </w:p>
            </w:tc>
          </w:sdtContent>
        </w:sdt>
        <w:tc>
          <w:tcPr>
            <w:tcW w:w="4019" w:type="dxa"/>
          </w:tcPr>
          <w:p w14:paraId="704C44FE" w14:textId="17B2C1E9" w:rsidR="00330897" w:rsidRDefault="00330897" w:rsidP="00330897">
            <w:r>
              <w:t>Targeted Warm-up and Staples</w:t>
            </w:r>
          </w:p>
          <w:p w14:paraId="38FFAC59" w14:textId="772FC07C" w:rsidR="00330897" w:rsidRDefault="00330897" w:rsidP="00330897">
            <w:r>
              <w:t>True Grip Conditioning</w:t>
            </w:r>
          </w:p>
          <w:p w14:paraId="7B3C44E7" w14:textId="205F2624" w:rsidR="000D2424" w:rsidRDefault="00330897" w:rsidP="00330897">
            <w:r>
              <w:t>True Grip</w:t>
            </w:r>
            <w:r w:rsidR="00224336">
              <w:t xml:space="preserve"> Technique</w:t>
            </w:r>
          </w:p>
        </w:tc>
        <w:tc>
          <w:tcPr>
            <w:tcW w:w="3288" w:type="dxa"/>
          </w:tcPr>
          <w:p w14:paraId="7140F146" w14:textId="7F590C3E" w:rsidR="00330897" w:rsidRDefault="00330897" w:rsidP="00330897">
            <w:r>
              <w:t xml:space="preserve">To start each session </w:t>
            </w:r>
          </w:p>
          <w:p w14:paraId="1A56EF7F" w14:textId="4D1E1F06" w:rsidR="00330897" w:rsidRDefault="00330897" w:rsidP="00330897">
            <w:r>
              <w:t>Twice</w:t>
            </w:r>
          </w:p>
          <w:p w14:paraId="522C58B7" w14:textId="668C8FF6" w:rsidR="000D2424" w:rsidRDefault="00330897" w:rsidP="00330897">
            <w:r>
              <w:t>Twice</w:t>
            </w:r>
          </w:p>
        </w:tc>
      </w:tr>
      <w:tr w:rsidR="000D2424" w14:paraId="168C96D8" w14:textId="77777777" w:rsidTr="001A71A1">
        <w:sdt>
          <w:sdtPr>
            <w:alias w:val="Enter week 4:"/>
            <w:tag w:val="Enter week 4:"/>
            <w:id w:val="-1343543084"/>
            <w:placeholder>
              <w:docPart w:val="C33369DDD8C34504ADD7E61E48C0C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5B9A3076" w14:textId="77777777" w:rsidR="000D2424" w:rsidRDefault="000D2424" w:rsidP="00D81B74">
                <w:r>
                  <w:t>Week 4</w:t>
                </w:r>
              </w:p>
            </w:tc>
          </w:sdtContent>
        </w:sdt>
        <w:tc>
          <w:tcPr>
            <w:tcW w:w="4019" w:type="dxa"/>
          </w:tcPr>
          <w:p w14:paraId="408BAC1E" w14:textId="77777777" w:rsidR="00224336" w:rsidRDefault="00330897" w:rsidP="00330897">
            <w:r>
              <w:t>Targeted Warm-up and Staples</w:t>
            </w:r>
          </w:p>
          <w:p w14:paraId="02B3DC22" w14:textId="297D61E9" w:rsidR="00330897" w:rsidRDefault="00330897" w:rsidP="00330897">
            <w:r>
              <w:t>True Grip Conditioning</w:t>
            </w:r>
          </w:p>
          <w:p w14:paraId="454209F1" w14:textId="53E712D9" w:rsidR="000D2424" w:rsidRDefault="00330897" w:rsidP="00330897">
            <w:r>
              <w:t>True Gri</w:t>
            </w:r>
            <w:r w:rsidR="00224336">
              <w:t>p Technique</w:t>
            </w:r>
          </w:p>
        </w:tc>
        <w:tc>
          <w:tcPr>
            <w:tcW w:w="3288" w:type="dxa"/>
          </w:tcPr>
          <w:p w14:paraId="5AE10688" w14:textId="188B724A" w:rsidR="00330897" w:rsidRDefault="00330897" w:rsidP="00330897">
            <w:r>
              <w:t xml:space="preserve">To start each session </w:t>
            </w:r>
          </w:p>
          <w:p w14:paraId="5F4D9649" w14:textId="4A500BA6" w:rsidR="00330897" w:rsidRDefault="00330897" w:rsidP="00330897">
            <w:r>
              <w:t>Twice</w:t>
            </w:r>
          </w:p>
          <w:p w14:paraId="11842BAF" w14:textId="6E48D295" w:rsidR="000D2424" w:rsidRDefault="00330897" w:rsidP="00330897">
            <w:r>
              <w:t>Twice</w:t>
            </w:r>
          </w:p>
        </w:tc>
      </w:tr>
    </w:tbl>
    <w:p w14:paraId="6D106151" w14:textId="77777777" w:rsidR="000D2424" w:rsidRDefault="00E16A22" w:rsidP="000D2424">
      <w:pPr>
        <w:pStyle w:val="Heading1"/>
      </w:pPr>
      <w:sdt>
        <w:sdtPr>
          <w:alias w:val="Additional information:"/>
          <w:tag w:val="Additional information:"/>
          <w:id w:val="1977488998"/>
          <w:placeholder>
            <w:docPart w:val="4B9E3785109B4F99851AAEBA89CC7B62"/>
          </w:placeholder>
          <w:temporary/>
          <w:showingPlcHdr/>
          <w15:appearance w15:val="hidden"/>
        </w:sdtPr>
        <w:sdtEndPr/>
        <w:sdtContent>
          <w:r w:rsidR="000D2424">
            <w:t>Additional Information</w:t>
          </w:r>
        </w:sdtContent>
      </w:sdt>
    </w:p>
    <w:p w14:paraId="28724727" w14:textId="0CDEDAD5" w:rsidR="00016AD1" w:rsidRPr="00330897" w:rsidRDefault="00330897" w:rsidP="00496518">
      <w:pPr>
        <w:rPr>
          <w:i/>
          <w:iCs/>
        </w:rPr>
      </w:pPr>
      <w:r>
        <w:rPr>
          <w:i/>
          <w:iCs/>
        </w:rPr>
        <w:t>*Please consult a physician before starting this, or any other, exercise program. The information provided in this course is for educational purposes only.</w:t>
      </w:r>
    </w:p>
    <w:sectPr w:rsidR="00016AD1" w:rsidRPr="00330897" w:rsidSect="000D2424">
      <w:footerReference w:type="defaul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97BF" w14:textId="77777777" w:rsidR="001772A2" w:rsidRDefault="001772A2" w:rsidP="00793172">
      <w:r>
        <w:separator/>
      </w:r>
    </w:p>
  </w:endnote>
  <w:endnote w:type="continuationSeparator" w:id="0">
    <w:p w14:paraId="29E7398D" w14:textId="77777777" w:rsidR="001772A2" w:rsidRDefault="001772A2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 column and page number in right column"/>
    </w:tblPr>
    <w:tblGrid>
      <w:gridCol w:w="6851"/>
      <w:gridCol w:w="3380"/>
    </w:tblGrid>
    <w:tr w:rsidR="00016AD1" w14:paraId="560506C1" w14:textId="77777777" w:rsidTr="00E156EF">
      <w:tc>
        <w:tcPr>
          <w:tcW w:w="6851" w:type="dxa"/>
        </w:tcPr>
        <w:p w14:paraId="48736F72" w14:textId="6CCFFFA1" w:rsidR="00016AD1" w:rsidRDefault="00C952EF" w:rsidP="00016AD1">
          <w:pPr>
            <w:pStyle w:val="Footer"/>
          </w:pPr>
          <w:r>
            <w:t>Fall 2021</w:t>
          </w:r>
        </w:p>
      </w:tc>
      <w:tc>
        <w:tcPr>
          <w:tcW w:w="3380" w:type="dxa"/>
        </w:tcPr>
        <w:p w14:paraId="0F875643" w14:textId="77777777" w:rsidR="00016AD1" w:rsidRDefault="00016AD1" w:rsidP="00016AD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56E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19E0FFB8" w14:textId="77777777"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B0B6" w14:textId="77777777" w:rsidR="001772A2" w:rsidRDefault="001772A2" w:rsidP="00793172">
      <w:r>
        <w:separator/>
      </w:r>
    </w:p>
  </w:footnote>
  <w:footnote w:type="continuationSeparator" w:id="0">
    <w:p w14:paraId="047E2DA4" w14:textId="77777777" w:rsidR="001772A2" w:rsidRDefault="001772A2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04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7F581ECD"/>
    <w:multiLevelType w:val="hybridMultilevel"/>
    <w:tmpl w:val="BC5E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FC"/>
    <w:rsid w:val="000030BA"/>
    <w:rsid w:val="0001508A"/>
    <w:rsid w:val="00016AD1"/>
    <w:rsid w:val="000173F2"/>
    <w:rsid w:val="00087846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772A2"/>
    <w:rsid w:val="001A71A1"/>
    <w:rsid w:val="001C59E5"/>
    <w:rsid w:val="001C770D"/>
    <w:rsid w:val="001D16FA"/>
    <w:rsid w:val="00224336"/>
    <w:rsid w:val="002502A2"/>
    <w:rsid w:val="00261084"/>
    <w:rsid w:val="00262FAE"/>
    <w:rsid w:val="0027318F"/>
    <w:rsid w:val="002758F3"/>
    <w:rsid w:val="002A4209"/>
    <w:rsid w:val="002D2ECE"/>
    <w:rsid w:val="002F41AF"/>
    <w:rsid w:val="00330897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45FC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6135E"/>
    <w:rsid w:val="00C755C5"/>
    <w:rsid w:val="00C75894"/>
    <w:rsid w:val="00C75A32"/>
    <w:rsid w:val="00C7745C"/>
    <w:rsid w:val="00C84516"/>
    <w:rsid w:val="00C874A4"/>
    <w:rsid w:val="00C952EF"/>
    <w:rsid w:val="00CB71A1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16A22"/>
    <w:rsid w:val="00E23C58"/>
    <w:rsid w:val="00E36687"/>
    <w:rsid w:val="00E42346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C46B9D6"/>
  <w15:docId w15:val="{FFCD84E3-8650-490E-8351-EC29C3F4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ond\Downloads\tf0291878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A9023817814FFE9164D1651C23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B8D0-8DF7-42C0-BFE4-8E077359A9E9}"/>
      </w:docPartPr>
      <w:docPartBody>
        <w:p w:rsidR="008F3C13" w:rsidRDefault="00972477">
          <w:pPr>
            <w:pStyle w:val="B4A9023817814FFE9164D1651C2329F7"/>
          </w:pPr>
          <w:r>
            <w:t>Instructor</w:t>
          </w:r>
        </w:p>
      </w:docPartBody>
    </w:docPart>
    <w:docPart>
      <w:docPartPr>
        <w:name w:val="FD0527E167C44C00BD4985BA4EFD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4677-2A2E-4260-B888-7D95410DF810}"/>
      </w:docPartPr>
      <w:docPartBody>
        <w:p w:rsidR="008F3C13" w:rsidRDefault="00972477">
          <w:pPr>
            <w:pStyle w:val="FD0527E167C44C00BD4985BA4EFD13F9"/>
          </w:pPr>
          <w:r>
            <w:t>Email</w:t>
          </w:r>
        </w:p>
      </w:docPartBody>
    </w:docPart>
    <w:docPart>
      <w:docPartPr>
        <w:name w:val="1DE035FFB5CB4542A68592D85356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99AC-C439-4F23-BE0E-643DDDF4A2DF}"/>
      </w:docPartPr>
      <w:docPartBody>
        <w:p w:rsidR="008F3C13" w:rsidRDefault="00972477">
          <w:pPr>
            <w:pStyle w:val="1DE035FFB5CB4542A68592D853567995"/>
          </w:pPr>
          <w:r>
            <w:t>Course Overview</w:t>
          </w:r>
        </w:p>
      </w:docPartBody>
    </w:docPart>
    <w:docPart>
      <w:docPartPr>
        <w:name w:val="33153A19C76D4FE395CE6C6F1B1B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CD43-E031-4DB6-B7A7-002E78EA2EC8}"/>
      </w:docPartPr>
      <w:docPartBody>
        <w:p w:rsidR="008F3C13" w:rsidRDefault="00972477">
          <w:pPr>
            <w:pStyle w:val="33153A19C76D4FE395CE6C6F1B1B1D52"/>
          </w:pPr>
          <w:r>
            <w:t>Course Materials</w:t>
          </w:r>
        </w:p>
      </w:docPartBody>
    </w:docPart>
    <w:docPart>
      <w:docPartPr>
        <w:name w:val="DD1695D329404F48AB1F1102F8C1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A2FD-C309-45C9-80B5-0124D3FB9A72}"/>
      </w:docPartPr>
      <w:docPartBody>
        <w:p w:rsidR="008F3C13" w:rsidRDefault="00972477">
          <w:pPr>
            <w:pStyle w:val="DD1695D329404F48AB1F1102F8C158A2"/>
          </w:pPr>
          <w:r>
            <w:t>Resources</w:t>
          </w:r>
        </w:p>
      </w:docPartBody>
    </w:docPart>
    <w:docPart>
      <w:docPartPr>
        <w:name w:val="00B20791E451465A8153C041AD3FF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8626-2FAD-48F8-9E71-B4254B842CFB}"/>
      </w:docPartPr>
      <w:docPartBody>
        <w:p w:rsidR="008F3C13" w:rsidRDefault="00972477">
          <w:pPr>
            <w:pStyle w:val="00B20791E451465A8153C041AD3FFAFA"/>
          </w:pPr>
          <w:r>
            <w:t>Course Schedule</w:t>
          </w:r>
        </w:p>
      </w:docPartBody>
    </w:docPart>
    <w:docPart>
      <w:docPartPr>
        <w:name w:val="92F2A3B6BABE4B6984BFFF0F4C20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A3CC-84BC-406D-9727-923DA4D419C7}"/>
      </w:docPartPr>
      <w:docPartBody>
        <w:p w:rsidR="008F3C13" w:rsidRDefault="00972477">
          <w:pPr>
            <w:pStyle w:val="92F2A3B6BABE4B6984BFFF0F4C20BE37"/>
          </w:pPr>
          <w:r>
            <w:t>Week</w:t>
          </w:r>
        </w:p>
      </w:docPartBody>
    </w:docPart>
    <w:docPart>
      <w:docPartPr>
        <w:name w:val="E4EB56779369459487D3F97AFBC9D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F405-2A20-4653-9296-9153231F2442}"/>
      </w:docPartPr>
      <w:docPartBody>
        <w:p w:rsidR="008F3C13" w:rsidRDefault="00972477">
          <w:pPr>
            <w:pStyle w:val="E4EB56779369459487D3F97AFBC9D6A2"/>
          </w:pPr>
          <w:r>
            <w:t>Week 1</w:t>
          </w:r>
        </w:p>
      </w:docPartBody>
    </w:docPart>
    <w:docPart>
      <w:docPartPr>
        <w:name w:val="0345D138410B4C80BF5802D6754A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DE37-7012-4EA3-B77E-19C02B5FFBA1}"/>
      </w:docPartPr>
      <w:docPartBody>
        <w:p w:rsidR="008F3C13" w:rsidRDefault="00972477">
          <w:pPr>
            <w:pStyle w:val="0345D138410B4C80BF5802D6754A040A"/>
          </w:pPr>
          <w:r>
            <w:t>Week 2</w:t>
          </w:r>
        </w:p>
      </w:docPartBody>
    </w:docPart>
    <w:docPart>
      <w:docPartPr>
        <w:name w:val="DAA7E489EDC44FF4B56682860F68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0A1C-389D-421B-8245-2D54A09F639A}"/>
      </w:docPartPr>
      <w:docPartBody>
        <w:p w:rsidR="008F3C13" w:rsidRDefault="00972477">
          <w:pPr>
            <w:pStyle w:val="DAA7E489EDC44FF4B56682860F68D109"/>
          </w:pPr>
          <w:r>
            <w:t>Week 3</w:t>
          </w:r>
        </w:p>
      </w:docPartBody>
    </w:docPart>
    <w:docPart>
      <w:docPartPr>
        <w:name w:val="C33369DDD8C34504ADD7E61E48C0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9F5B-F602-46ED-BC6F-B493BFCEA26F}"/>
      </w:docPartPr>
      <w:docPartBody>
        <w:p w:rsidR="008F3C13" w:rsidRDefault="00972477">
          <w:pPr>
            <w:pStyle w:val="C33369DDD8C34504ADD7E61E48C0C2ED"/>
          </w:pPr>
          <w:r>
            <w:t>Week 4</w:t>
          </w:r>
        </w:p>
      </w:docPartBody>
    </w:docPart>
    <w:docPart>
      <w:docPartPr>
        <w:name w:val="4B9E3785109B4F99851AAEBA89CC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BDC8-96BA-4DE3-BEF4-32550A1166BB}"/>
      </w:docPartPr>
      <w:docPartBody>
        <w:p w:rsidR="008F3C13" w:rsidRDefault="00972477">
          <w:pPr>
            <w:pStyle w:val="4B9E3785109B4F99851AAEBA89CC7B62"/>
          </w:pPr>
          <w:r>
            <w:t>Additional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DA"/>
    <w:rsid w:val="00512FDA"/>
    <w:rsid w:val="008F3C13"/>
    <w:rsid w:val="0097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A9023817814FFE9164D1651C2329F7">
    <w:name w:val="B4A9023817814FFE9164D1651C2329F7"/>
  </w:style>
  <w:style w:type="paragraph" w:customStyle="1" w:styleId="FD0527E167C44C00BD4985BA4EFD13F9">
    <w:name w:val="FD0527E167C44C00BD4985BA4EFD13F9"/>
  </w:style>
  <w:style w:type="paragraph" w:customStyle="1" w:styleId="1DE035FFB5CB4542A68592D853567995">
    <w:name w:val="1DE035FFB5CB4542A68592D853567995"/>
  </w:style>
  <w:style w:type="character" w:styleId="Emphasis">
    <w:name w:val="Emphasis"/>
    <w:basedOn w:val="DefaultParagraphFont"/>
    <w:uiPriority w:val="11"/>
    <w:unhideWhenUsed/>
    <w:qFormat/>
    <w:rPr>
      <w:i/>
      <w:iCs/>
    </w:rPr>
  </w:style>
  <w:style w:type="paragraph" w:customStyle="1" w:styleId="33153A19C76D4FE395CE6C6F1B1B1D52">
    <w:name w:val="33153A19C76D4FE395CE6C6F1B1B1D52"/>
  </w:style>
  <w:style w:type="paragraph" w:customStyle="1" w:styleId="DD1695D329404F48AB1F1102F8C158A2">
    <w:name w:val="DD1695D329404F48AB1F1102F8C158A2"/>
  </w:style>
  <w:style w:type="paragraph" w:customStyle="1" w:styleId="00B20791E451465A8153C041AD3FFAFA">
    <w:name w:val="00B20791E451465A8153C041AD3FFAFA"/>
  </w:style>
  <w:style w:type="paragraph" w:customStyle="1" w:styleId="92F2A3B6BABE4B6984BFFF0F4C20BE37">
    <w:name w:val="92F2A3B6BABE4B6984BFFF0F4C20BE37"/>
  </w:style>
  <w:style w:type="paragraph" w:customStyle="1" w:styleId="E4EB56779369459487D3F97AFBC9D6A2">
    <w:name w:val="E4EB56779369459487D3F97AFBC9D6A2"/>
  </w:style>
  <w:style w:type="paragraph" w:customStyle="1" w:styleId="0345D138410B4C80BF5802D6754A040A">
    <w:name w:val="0345D138410B4C80BF5802D6754A040A"/>
  </w:style>
  <w:style w:type="paragraph" w:customStyle="1" w:styleId="DAA7E489EDC44FF4B56682860F68D109">
    <w:name w:val="DAA7E489EDC44FF4B56682860F68D109"/>
  </w:style>
  <w:style w:type="paragraph" w:customStyle="1" w:styleId="C33369DDD8C34504ADD7E61E48C0C2ED">
    <w:name w:val="C33369DDD8C34504ADD7E61E48C0C2ED"/>
  </w:style>
  <w:style w:type="paragraph" w:customStyle="1" w:styleId="4B9E3785109B4F99851AAEBA89CC7B62">
    <w:name w:val="4B9E3785109B4F99851AAEBA89CC7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tf02918782_win32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Biondo</dc:creator>
  <cp:lastModifiedBy>Frances Biondo</cp:lastModifiedBy>
  <cp:revision>2</cp:revision>
  <cp:lastPrinted>2003-08-25T23:36:00Z</cp:lastPrinted>
  <dcterms:created xsi:type="dcterms:W3CDTF">2021-09-27T14:38:00Z</dcterms:created>
  <dcterms:modified xsi:type="dcterms:W3CDTF">2021-09-27T14:38:00Z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