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584D15" w14:textId="77777777" w:rsidR="005349EC" w:rsidRDefault="005349EC" w:rsidP="00383471">
      <w:bookmarkStart w:id="0" w:name="_GoBack"/>
      <w:bookmarkEnd w:id="0"/>
    </w:p>
    <w:p w14:paraId="6591F83E" w14:textId="77777777" w:rsidR="005349EC" w:rsidRDefault="005349EC" w:rsidP="00383471"/>
    <w:p w14:paraId="2BED45A8" w14:textId="77777777" w:rsidR="006062B5" w:rsidRDefault="0001185F" w:rsidP="00383471">
      <w:r>
        <w:t xml:space="preserve">Thank you so much for your generous </w:t>
      </w:r>
      <w:r w:rsidR="006062B5">
        <w:t>support,</w:t>
      </w:r>
    </w:p>
    <w:p w14:paraId="4895FD6C" w14:textId="77777777" w:rsidR="0001185F" w:rsidRDefault="0001185F" w:rsidP="00383471">
      <w:r>
        <w:t>As you know, needy families and individuals in our community go without proper food, shelter, and essential medical care every day due to a variety of factors including low wages, job loss, injuries, illness, age, domestic violence, or divorce. While all of us are susceptible to hard times, children and the elderly are at the most risk, and they make up the largest number of clients we serve.</w:t>
      </w:r>
    </w:p>
    <w:p w14:paraId="3D27E556" w14:textId="77777777" w:rsidR="0001185F" w:rsidRDefault="0001185F" w:rsidP="00383471">
      <w:r>
        <w:t>With the generous support of people like you, we will be able to help many of these families and individuals not only to meet essential daily needs, but to work toward a brighter future with programs in job training, education, counseling, elderly assistance, and temporary housing.</w:t>
      </w:r>
    </w:p>
    <w:p w14:paraId="3E95EA8F" w14:textId="77777777" w:rsidR="0001185F" w:rsidRDefault="0001185F" w:rsidP="00383471">
      <w:r>
        <w:t>For more information on how your donation is helping to make a difference in the lives of so many in our communi</w:t>
      </w:r>
      <w:r w:rsidR="00D251A2">
        <w:t>ty, we invite you to visit our w</w:t>
      </w:r>
      <w:r>
        <w:t>ebsite. You can also find information there on our upcoming events for this year a</w:t>
      </w:r>
      <w:r w:rsidR="005845E7">
        <w:t>nd</w:t>
      </w:r>
      <w:r>
        <w:t xml:space="preserve"> volunteer opportunities.</w:t>
      </w:r>
    </w:p>
    <w:p w14:paraId="18545362" w14:textId="77777777" w:rsidR="00272AE7" w:rsidRDefault="0001185F" w:rsidP="00383471">
      <w:r>
        <w:t>Thank you again, and we look forward to your continued support</w:t>
      </w:r>
      <w:r w:rsidR="00272AE7">
        <w:t>.</w:t>
      </w:r>
    </w:p>
    <w:p w14:paraId="760F8B7F" w14:textId="77777777" w:rsidR="00FD5F91" w:rsidRDefault="00D27A70" w:rsidP="00FD5F91">
      <w:pPr>
        <w:pStyle w:val="Closing"/>
      </w:pPr>
      <w:r>
        <w:t>Sincerely,</w:t>
      </w:r>
    </w:p>
    <w:p w14:paraId="4D67907B" w14:textId="77777777" w:rsidR="00CF13D7" w:rsidRDefault="00CF13D7" w:rsidP="00383471">
      <w:pPr>
        <w:pStyle w:val="Signature"/>
      </w:pPr>
    </w:p>
    <w:sectPr w:rsidR="00CF13D7" w:rsidSect="00383471">
      <w:headerReference w:type="default" r:id="rId8"/>
      <w:pgSz w:w="12240" w:h="15840" w:code="1"/>
      <w:pgMar w:top="216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32BA1F" w14:textId="77777777" w:rsidR="006E4E4F" w:rsidRDefault="006E4E4F">
      <w:r>
        <w:separator/>
      </w:r>
    </w:p>
  </w:endnote>
  <w:endnote w:type="continuationSeparator" w:id="0">
    <w:p w14:paraId="75049448" w14:textId="77777777" w:rsidR="006E4E4F" w:rsidRDefault="006E4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8F7A66" w14:textId="77777777" w:rsidR="006E4E4F" w:rsidRDefault="006E4E4F">
      <w:r>
        <w:separator/>
      </w:r>
    </w:p>
  </w:footnote>
  <w:footnote w:type="continuationSeparator" w:id="0">
    <w:p w14:paraId="114A0AA3" w14:textId="77777777" w:rsidR="006E4E4F" w:rsidRDefault="006E4E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349D3" w14:textId="77777777" w:rsidR="002F341B" w:rsidRPr="000B7DA8" w:rsidRDefault="00576C69" w:rsidP="000B7DA8">
    <w:pPr>
      <w:pStyle w:val="Header"/>
    </w:pPr>
    <w:r w:rsidRPr="000B7DA8">
      <w:fldChar w:fldCharType="begin"/>
    </w:r>
    <w:r w:rsidR="002F341B" w:rsidRPr="000B7DA8">
      <w:instrText>MACROBUTTON DoFieldClick [Recipient Name]</w:instrText>
    </w:r>
    <w:r w:rsidRPr="000B7DA8">
      <w:fldChar w:fldCharType="end"/>
    </w:r>
    <w:r w:rsidR="002F341B">
      <w:br/>
    </w:r>
    <w:r w:rsidRPr="000B7DA8">
      <w:fldChar w:fldCharType="begin"/>
    </w:r>
    <w:r w:rsidR="002F341B" w:rsidRPr="000B7DA8">
      <w:instrText>CREATEDATE  \@ "MMMM d, yyyy"  \* MERGEFORMAT</w:instrText>
    </w:r>
    <w:r w:rsidRPr="000B7DA8">
      <w:fldChar w:fldCharType="separate"/>
    </w:r>
    <w:r w:rsidR="000D2399">
      <w:rPr>
        <w:noProof/>
      </w:rPr>
      <w:t>May 18, 2015</w:t>
    </w:r>
    <w:r w:rsidRPr="000B7DA8">
      <w:fldChar w:fldCharType="end"/>
    </w:r>
    <w:r w:rsidR="002F341B">
      <w:br/>
      <w:t xml:space="preserve">Page </w:t>
    </w:r>
    <w:r w:rsidRPr="000B7DA8">
      <w:fldChar w:fldCharType="begin"/>
    </w:r>
    <w:r w:rsidR="002F341B" w:rsidRPr="000B7DA8">
      <w:instrText>PAGE</w:instrText>
    </w:r>
    <w:r w:rsidRPr="000B7DA8">
      <w:fldChar w:fldCharType="separate"/>
    </w:r>
    <w:r w:rsidR="00383471">
      <w:rPr>
        <w:noProof/>
      </w:rPr>
      <w:t>2</w:t>
    </w:r>
    <w:r w:rsidRPr="000B7DA8">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BF2E5F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97232E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36E708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9D267A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C62F78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D2F53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08A7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EFC7C4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2C080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006C8B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2B5"/>
    <w:rsid w:val="00010391"/>
    <w:rsid w:val="0001185F"/>
    <w:rsid w:val="000B7DA8"/>
    <w:rsid w:val="000D2399"/>
    <w:rsid w:val="000F2F1D"/>
    <w:rsid w:val="0013733D"/>
    <w:rsid w:val="00165240"/>
    <w:rsid w:val="001B0EB0"/>
    <w:rsid w:val="001C39C4"/>
    <w:rsid w:val="001C3B37"/>
    <w:rsid w:val="001D185A"/>
    <w:rsid w:val="00204EBD"/>
    <w:rsid w:val="0021430B"/>
    <w:rsid w:val="00255735"/>
    <w:rsid w:val="00267CC0"/>
    <w:rsid w:val="00272AE7"/>
    <w:rsid w:val="002F341B"/>
    <w:rsid w:val="00333A3F"/>
    <w:rsid w:val="00383471"/>
    <w:rsid w:val="003A65CF"/>
    <w:rsid w:val="004029BF"/>
    <w:rsid w:val="00422D2C"/>
    <w:rsid w:val="00452DEA"/>
    <w:rsid w:val="004B5B67"/>
    <w:rsid w:val="00517A98"/>
    <w:rsid w:val="00530AAD"/>
    <w:rsid w:val="005349EC"/>
    <w:rsid w:val="00575B10"/>
    <w:rsid w:val="00576C69"/>
    <w:rsid w:val="005845E7"/>
    <w:rsid w:val="005B2344"/>
    <w:rsid w:val="005F4F00"/>
    <w:rsid w:val="006062B5"/>
    <w:rsid w:val="0061751D"/>
    <w:rsid w:val="006308D8"/>
    <w:rsid w:val="00643A94"/>
    <w:rsid w:val="00650B2F"/>
    <w:rsid w:val="006E4E4F"/>
    <w:rsid w:val="006F02C2"/>
    <w:rsid w:val="007334AD"/>
    <w:rsid w:val="007347D7"/>
    <w:rsid w:val="00744147"/>
    <w:rsid w:val="00767097"/>
    <w:rsid w:val="007834BF"/>
    <w:rsid w:val="007C2960"/>
    <w:rsid w:val="007D03C5"/>
    <w:rsid w:val="007F303E"/>
    <w:rsid w:val="00852CDA"/>
    <w:rsid w:val="00876FF3"/>
    <w:rsid w:val="008C0A78"/>
    <w:rsid w:val="009321DF"/>
    <w:rsid w:val="00956F81"/>
    <w:rsid w:val="00981E11"/>
    <w:rsid w:val="009A462A"/>
    <w:rsid w:val="009E1724"/>
    <w:rsid w:val="009F2F6E"/>
    <w:rsid w:val="009F34DD"/>
    <w:rsid w:val="00A46190"/>
    <w:rsid w:val="00A618F3"/>
    <w:rsid w:val="00A81D8D"/>
    <w:rsid w:val="00A85702"/>
    <w:rsid w:val="00AB4FD0"/>
    <w:rsid w:val="00AE27A5"/>
    <w:rsid w:val="00B26817"/>
    <w:rsid w:val="00B76823"/>
    <w:rsid w:val="00BD0BBB"/>
    <w:rsid w:val="00BE6C58"/>
    <w:rsid w:val="00C833FF"/>
    <w:rsid w:val="00C853B9"/>
    <w:rsid w:val="00CC2ADC"/>
    <w:rsid w:val="00CE2C65"/>
    <w:rsid w:val="00CF13D7"/>
    <w:rsid w:val="00D12684"/>
    <w:rsid w:val="00D251A2"/>
    <w:rsid w:val="00D27A70"/>
    <w:rsid w:val="00E550C2"/>
    <w:rsid w:val="00EA5EAF"/>
    <w:rsid w:val="00F07C74"/>
    <w:rsid w:val="00FD0588"/>
    <w:rsid w:val="00FD5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8F8EEA"/>
  <w15:docId w15:val="{AC82A2AA-47DD-48E9-A3D5-B3A11D231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qFormat="1"/>
    <w:lsdException w:name="Signature" w:semiHidden="1" w:unhideWhenUsed="1" w:qFormat="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qFormat="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3471"/>
    <w:pPr>
      <w:spacing w:after="240" w:line="276" w:lineRule="auto"/>
    </w:pPr>
    <w:rPr>
      <w:rFonts w:asciiTheme="minorHAnsi" w:hAnsiTheme="minorHAnsi"/>
      <w:sz w:val="24"/>
      <w:szCs w:val="24"/>
    </w:rPr>
  </w:style>
  <w:style w:type="paragraph" w:styleId="Heading1">
    <w:name w:val="heading 1"/>
    <w:basedOn w:val="Normal"/>
    <w:next w:val="Normal"/>
    <w:rsid w:val="00383471"/>
    <w:pPr>
      <w:keepNext/>
      <w:spacing w:before="240" w:after="60"/>
      <w:outlineLvl w:val="0"/>
    </w:pPr>
    <w:rPr>
      <w:rFonts w:asciiTheme="majorHAnsi" w:hAnsiTheme="majorHAnsi"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qFormat/>
    <w:rsid w:val="00383471"/>
    <w:pPr>
      <w:spacing w:after="0"/>
    </w:pPr>
  </w:style>
  <w:style w:type="paragraph" w:styleId="Date">
    <w:name w:val="Date"/>
    <w:basedOn w:val="Normal"/>
    <w:next w:val="Normal"/>
    <w:qFormat/>
    <w:rsid w:val="00981E11"/>
    <w:pPr>
      <w:spacing w:after="480"/>
    </w:pPr>
  </w:style>
  <w:style w:type="character" w:styleId="PlaceholderText">
    <w:name w:val="Placeholder Text"/>
    <w:basedOn w:val="DefaultParagraphFont"/>
    <w:uiPriority w:val="99"/>
    <w:semiHidden/>
    <w:rsid w:val="00383471"/>
    <w:rPr>
      <w:color w:val="808080"/>
    </w:rPr>
  </w:style>
  <w:style w:type="paragraph" w:styleId="Salutation">
    <w:name w:val="Salutation"/>
    <w:basedOn w:val="Normal"/>
    <w:next w:val="Normal"/>
    <w:qFormat/>
    <w:rsid w:val="00852CDA"/>
    <w:pPr>
      <w:spacing w:before="480"/>
    </w:pPr>
  </w:style>
  <w:style w:type="paragraph" w:styleId="Closing">
    <w:name w:val="Closing"/>
    <w:basedOn w:val="Normal"/>
    <w:qFormat/>
    <w:rsid w:val="00981E11"/>
    <w:pPr>
      <w:spacing w:after="960"/>
    </w:pPr>
  </w:style>
  <w:style w:type="paragraph" w:styleId="Signature">
    <w:name w:val="Signature"/>
    <w:basedOn w:val="Normal"/>
    <w:qFormat/>
    <w:rsid w:val="00383471"/>
    <w:pPr>
      <w:spacing w:after="0"/>
    </w:pPr>
  </w:style>
  <w:style w:type="paragraph" w:styleId="BalloonText">
    <w:name w:val="Balloon Text"/>
    <w:basedOn w:val="Normal"/>
    <w:semiHidden/>
    <w:rsid w:val="007834BF"/>
    <w:rPr>
      <w:rFonts w:ascii="Tahoma" w:hAnsi="Tahoma" w:cs="Tahoma"/>
      <w:sz w:val="16"/>
      <w:szCs w:val="16"/>
    </w:rPr>
  </w:style>
  <w:style w:type="paragraph" w:styleId="Header">
    <w:name w:val="header"/>
    <w:basedOn w:val="Normal"/>
    <w:rsid w:val="000B7DA8"/>
    <w:pPr>
      <w:tabs>
        <w:tab w:val="center" w:pos="4320"/>
        <w:tab w:val="right" w:pos="8640"/>
      </w:tabs>
      <w:spacing w:after="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wn\AppData\Roaming\Microsoft\Templates\Fundraising%20thank%20you%20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0D404A5-3B58-4E03-97FB-0F6C14594C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Fundraising thank you letter</Template>
  <TotalTime>1</TotalTime>
  <Pages>1</Pages>
  <Words>157</Words>
  <Characters>899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Fundraising thank you letter</vt:lpstr>
    </vt:vector>
  </TitlesOfParts>
  <Company/>
  <LinksUpToDate>false</LinksUpToDate>
  <CharactersWithSpaces>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Fundraising thank you letter</dc:title>
  <dc:creator>Shawn Myers</dc:creator>
  <cp:keywords/>
  <cp:lastModifiedBy>Shawn Myers</cp:lastModifiedBy>
  <cp:revision>2</cp:revision>
  <cp:lastPrinted>2016-01-24T20:06:00Z</cp:lastPrinted>
  <dcterms:created xsi:type="dcterms:W3CDTF">2019-09-03T03:03:00Z</dcterms:created>
  <dcterms:modified xsi:type="dcterms:W3CDTF">2019-09-03T03:03:00Z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TC060891711033</vt:lpwstr>
  </property>
</Properties>
</file>