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3628A" w14:textId="77777777" w:rsidR="00BA3B8F" w:rsidRPr="00BA3B8F" w:rsidRDefault="00BA3B8F" w:rsidP="00BA3B8F">
      <w:pPr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  <w:bookmarkStart w:id="0" w:name="_GoBack"/>
      <w:bookmarkEnd w:id="0"/>
    </w:p>
    <w:p w14:paraId="14382AE4" w14:textId="77777777" w:rsidR="00BA3B8F" w:rsidRPr="00BA3B8F" w:rsidRDefault="00BA3B8F" w:rsidP="00BA3B8F">
      <w:pPr>
        <w:spacing w:after="0" w:line="259" w:lineRule="auto"/>
        <w:rPr>
          <w:rFonts w:ascii="Calibri" w:eastAsia="Calibri" w:hAnsi="Calibri" w:cs="Arial"/>
          <w:b/>
          <w:bCs/>
          <w:sz w:val="28"/>
          <w:szCs w:val="28"/>
          <w:rtl/>
          <w:lang w:val="en-GB"/>
        </w:rPr>
      </w:pPr>
    </w:p>
    <w:p w14:paraId="49D22FBD" w14:textId="77777777" w:rsidR="00BA3B8F" w:rsidRPr="00BA3B8F" w:rsidRDefault="00BA3B8F" w:rsidP="00BA3B8F">
      <w:pPr>
        <w:spacing w:after="0" w:line="259" w:lineRule="auto"/>
        <w:jc w:val="center"/>
        <w:rPr>
          <w:rFonts w:ascii="Calibri" w:eastAsia="Calibri" w:hAnsi="Calibri" w:cs="Arial"/>
          <w:b/>
          <w:bCs/>
          <w:sz w:val="36"/>
          <w:szCs w:val="36"/>
          <w:rtl/>
          <w:lang w:val="en-GB"/>
        </w:rPr>
      </w:pPr>
      <w:r w:rsidRPr="00BA3B8F">
        <w:rPr>
          <w:rFonts w:ascii="Calibri" w:eastAsia="Calibri" w:hAnsi="Calibri" w:cs="Arial" w:hint="cs"/>
          <w:b/>
          <w:bCs/>
          <w:sz w:val="36"/>
          <w:szCs w:val="36"/>
          <w:rtl/>
          <w:lang w:val="en-GB"/>
        </w:rPr>
        <w:t>خطة الميزانية الشخصية/الأسرية</w:t>
      </w:r>
    </w:p>
    <w:p w14:paraId="4A84B598" w14:textId="00C84F6E" w:rsidR="00BA3B8F" w:rsidRPr="00BA3B8F" w:rsidRDefault="00BA3B8F" w:rsidP="00220D4B">
      <w:pPr>
        <w:pStyle w:val="Heading1"/>
        <w:jc w:val="center"/>
        <w:rPr>
          <w:sz w:val="36"/>
          <w:szCs w:val="36"/>
          <w:lang w:val="en-GB"/>
        </w:rPr>
      </w:pPr>
      <w:r w:rsidRPr="00BA3B8F">
        <w:rPr>
          <w:lang w:val="en-GB"/>
        </w:rPr>
        <w:t>Personal / Family Budget Plan</w:t>
      </w:r>
    </w:p>
    <w:p w14:paraId="603756E4" w14:textId="77777777" w:rsidR="00BA3B8F" w:rsidRPr="00BA3B8F" w:rsidRDefault="00BA3B8F" w:rsidP="00BA3B8F">
      <w:pPr>
        <w:spacing w:after="0" w:line="240" w:lineRule="auto"/>
        <w:jc w:val="right"/>
        <w:rPr>
          <w:rFonts w:ascii="Simplified Arabic" w:eastAsia="Calibri" w:hAnsi="Simplified Arabic" w:cs="Simplified Arabic"/>
          <w:rtl/>
          <w:lang w:val="en-GB"/>
        </w:rPr>
      </w:pPr>
      <w:r w:rsidRPr="00BA3B8F">
        <w:rPr>
          <w:rFonts w:ascii="Simplified Arabic" w:eastAsia="Calibri" w:hAnsi="Simplified Arabic" w:cs="Simplified Arabic"/>
          <w:rtl/>
          <w:lang w:val="en-GB"/>
        </w:rPr>
        <w:t>هذه الخطة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 xml:space="preserve"> تخص</w:t>
      </w:r>
      <w:r w:rsidRPr="00BA3B8F">
        <w:rPr>
          <w:rFonts w:ascii="Simplified Arabic" w:eastAsia="Calibri" w:hAnsi="Simplified Arabic" w:cs="Simplified Arabic"/>
          <w:rtl/>
          <w:lang w:val="en-GB"/>
        </w:rPr>
        <w:t>: .................................................................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>..........</w:t>
      </w:r>
      <w:r w:rsidRPr="00BA3B8F">
        <w:rPr>
          <w:rFonts w:ascii="Simplified Arabic" w:eastAsia="Calibri" w:hAnsi="Simplified Arabic" w:cs="Simplified Arabic"/>
          <w:rtl/>
          <w:lang w:val="en-GB"/>
        </w:rPr>
        <w:t xml:space="preserve"> (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>ال</w:t>
      </w:r>
      <w:r w:rsidRPr="00BA3B8F">
        <w:rPr>
          <w:rFonts w:ascii="Simplified Arabic" w:eastAsia="Calibri" w:hAnsi="Simplified Arabic" w:cs="Simplified Arabic"/>
          <w:rtl/>
          <w:lang w:val="en-GB"/>
        </w:rPr>
        <w:t>اسم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>)</w:t>
      </w:r>
    </w:p>
    <w:p w14:paraId="460D5E64" w14:textId="77777777" w:rsidR="00BA3B8F" w:rsidRPr="00BA3B8F" w:rsidRDefault="00BA3B8F" w:rsidP="00BA3B8F">
      <w:pPr>
        <w:rPr>
          <w:sz w:val="22"/>
          <w:szCs w:val="22"/>
          <w:lang w:val="en-GB"/>
        </w:rPr>
      </w:pPr>
      <w:r w:rsidRPr="00BA3B8F">
        <w:rPr>
          <w:lang w:val="en-GB"/>
        </w:rPr>
        <w:t>This plan relates to: ……………………………………………………………. (name)</w:t>
      </w:r>
      <w:r w:rsidRPr="00BA3B8F">
        <w:rPr>
          <w:sz w:val="22"/>
          <w:szCs w:val="22"/>
          <w:lang w:val="en-GB"/>
        </w:rPr>
        <w:tab/>
      </w:r>
    </w:p>
    <w:p w14:paraId="09EAFBF2" w14:textId="77777777" w:rsidR="00BA3B8F" w:rsidRPr="00BA3B8F" w:rsidRDefault="00BA3B8F" w:rsidP="00BA3B8F">
      <w:pPr>
        <w:spacing w:after="0" w:line="240" w:lineRule="auto"/>
        <w:jc w:val="right"/>
        <w:rPr>
          <w:rFonts w:ascii="Simplified Arabic" w:eastAsia="Calibri" w:hAnsi="Simplified Arabic" w:cs="Simplified Arabic"/>
          <w:rtl/>
          <w:lang w:val="en-GB"/>
        </w:rPr>
      </w:pPr>
      <w:r w:rsidRPr="00BA3B8F">
        <w:rPr>
          <w:rFonts w:ascii="Simplified Arabic" w:eastAsia="Calibri" w:hAnsi="Simplified Arabic" w:cs="Simplified Arabic" w:hint="cs"/>
          <w:rtl/>
          <w:lang w:val="en-GB"/>
        </w:rPr>
        <w:t>أعدت</w:t>
      </w:r>
      <w:r w:rsidRPr="00BA3B8F">
        <w:rPr>
          <w:rFonts w:ascii="Simplified Arabic" w:eastAsia="Calibri" w:hAnsi="Simplified Arabic" w:cs="Simplified Arabic"/>
          <w:rtl/>
          <w:lang w:val="en-GB"/>
        </w:rPr>
        <w:t xml:space="preserve"> هذه الخطة 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>في</w:t>
      </w:r>
      <w:r w:rsidRPr="00BA3B8F">
        <w:rPr>
          <w:rFonts w:ascii="Simplified Arabic" w:eastAsia="Calibri" w:hAnsi="Simplified Arabic" w:cs="Simplified Arabic"/>
          <w:rtl/>
          <w:lang w:val="en-GB"/>
        </w:rPr>
        <w:t xml:space="preserve"> .......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 xml:space="preserve"> / .....</w:t>
      </w:r>
      <w:r w:rsidRPr="00BA3B8F">
        <w:rPr>
          <w:rFonts w:ascii="Simplified Arabic" w:eastAsia="Calibri" w:hAnsi="Simplified Arabic" w:cs="Simplified Arabic"/>
          <w:rtl/>
          <w:lang w:val="en-GB"/>
        </w:rPr>
        <w:t>.. / ........ (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>ال</w:t>
      </w:r>
      <w:r w:rsidRPr="00BA3B8F">
        <w:rPr>
          <w:rFonts w:ascii="Simplified Arabic" w:eastAsia="Calibri" w:hAnsi="Simplified Arabic" w:cs="Simplified Arabic"/>
          <w:rtl/>
          <w:lang w:val="en-GB"/>
        </w:rPr>
        <w:t>تاريخ)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 xml:space="preserve"> </w:t>
      </w:r>
    </w:p>
    <w:p w14:paraId="7A30545F" w14:textId="0F244213" w:rsidR="00220D4B" w:rsidRPr="003E2288" w:rsidRDefault="00BA3B8F" w:rsidP="003E2288">
      <w:pPr>
        <w:rPr>
          <w:rtl/>
          <w:lang w:val="en-GB"/>
        </w:rPr>
      </w:pPr>
      <w:r w:rsidRPr="00BA3B8F">
        <w:rPr>
          <w:lang w:val="en-GB"/>
        </w:rPr>
        <w:t>This plan was written on ………/……</w:t>
      </w:r>
      <w:proofErr w:type="gramStart"/>
      <w:r w:rsidRPr="00BA3B8F">
        <w:rPr>
          <w:lang w:val="en-GB"/>
        </w:rPr>
        <w:t>…./</w:t>
      </w:r>
      <w:proofErr w:type="gramEnd"/>
      <w:r w:rsidRPr="00BA3B8F">
        <w:rPr>
          <w:lang w:val="en-GB"/>
        </w:rPr>
        <w:t>………….  (date)</w:t>
      </w:r>
    </w:p>
    <w:p w14:paraId="1621E445" w14:textId="4840D4CB" w:rsidR="00220D4B" w:rsidRPr="00BA3B8F" w:rsidRDefault="00BA3B8F" w:rsidP="00220D4B">
      <w:pPr>
        <w:bidi/>
        <w:spacing w:after="160" w:line="259" w:lineRule="auto"/>
        <w:jc w:val="center"/>
        <w:rPr>
          <w:rFonts w:ascii="Simplified Arabic" w:eastAsia="Calibri" w:hAnsi="Simplified Arabic" w:cs="Simplified Arabic"/>
          <w:b/>
          <w:bCs/>
          <w:rtl/>
          <w:lang w:val="en-GB"/>
        </w:rPr>
      </w:pPr>
      <w:r w:rsidRPr="00BA3B8F">
        <w:rPr>
          <w:rFonts w:ascii="Simplified Arabic" w:eastAsia="Calibri" w:hAnsi="Simplified Arabic" w:cs="Simplified Arabic"/>
          <w:b/>
          <w:bCs/>
          <w:rtl/>
          <w:lang w:val="en-GB"/>
        </w:rPr>
        <w:t xml:space="preserve">لماذا </w:t>
      </w:r>
      <w:r w:rsidRPr="00BA3B8F">
        <w:rPr>
          <w:rFonts w:ascii="Simplified Arabic" w:eastAsia="Calibri" w:hAnsi="Simplified Arabic" w:cs="Simplified Arabic" w:hint="cs"/>
          <w:b/>
          <w:bCs/>
          <w:rtl/>
          <w:lang w:val="en-GB"/>
        </w:rPr>
        <w:t>ـتحتاج إلى</w:t>
      </w:r>
      <w:r w:rsidRPr="00BA3B8F">
        <w:rPr>
          <w:rFonts w:ascii="Simplified Arabic" w:eastAsia="Calibri" w:hAnsi="Simplified Arabic" w:cs="Simplified Arabic"/>
          <w:b/>
          <w:bCs/>
          <w:rtl/>
          <w:lang w:val="en-GB"/>
        </w:rPr>
        <w:t xml:space="preserve"> خطة </w:t>
      </w:r>
      <w:r w:rsidRPr="00BA3B8F">
        <w:rPr>
          <w:rFonts w:ascii="Simplified Arabic" w:eastAsia="Calibri" w:hAnsi="Simplified Arabic" w:cs="Simplified Arabic" w:hint="cs"/>
          <w:b/>
          <w:bCs/>
          <w:rtl/>
          <w:lang w:val="en-GB"/>
        </w:rPr>
        <w:t>لل</w:t>
      </w:r>
      <w:r w:rsidRPr="00BA3B8F">
        <w:rPr>
          <w:rFonts w:ascii="Simplified Arabic" w:eastAsia="Calibri" w:hAnsi="Simplified Arabic" w:cs="Simplified Arabic"/>
          <w:b/>
          <w:bCs/>
          <w:rtl/>
          <w:lang w:val="en-GB"/>
        </w:rPr>
        <w:t>ميزانية؟</w:t>
      </w:r>
    </w:p>
    <w:p w14:paraId="141E3419" w14:textId="04710B48" w:rsidR="00BA3B8F" w:rsidRPr="00BA3B8F" w:rsidRDefault="00BA3B8F" w:rsidP="00220D4B">
      <w:pPr>
        <w:pStyle w:val="Title"/>
        <w:jc w:val="center"/>
        <w:rPr>
          <w:lang w:val="en-GB"/>
        </w:rPr>
      </w:pPr>
      <w:r w:rsidRPr="00BA3B8F">
        <w:rPr>
          <w:lang w:val="en-GB"/>
        </w:rPr>
        <w:t>Why have a budget plan?</w:t>
      </w:r>
    </w:p>
    <w:p w14:paraId="65C157FB" w14:textId="77777777" w:rsidR="00BA3B8F" w:rsidRPr="00BA3B8F" w:rsidRDefault="00BA3B8F" w:rsidP="00BA3B8F">
      <w:pPr>
        <w:bidi/>
        <w:spacing w:after="0" w:line="259" w:lineRule="auto"/>
        <w:rPr>
          <w:rFonts w:ascii="Simplified Arabic" w:eastAsia="Calibri" w:hAnsi="Simplified Arabic" w:cs="Simplified Arabic"/>
          <w:sz w:val="22"/>
          <w:szCs w:val="22"/>
          <w:rtl/>
          <w:lang w:val="en-GB"/>
        </w:rPr>
      </w:pPr>
      <w:r w:rsidRPr="00BA3B8F">
        <w:rPr>
          <w:rFonts w:ascii="Simplified Arabic" w:eastAsia="Calibri" w:hAnsi="Simplified Arabic" w:cs="Simplified Arabic"/>
          <w:sz w:val="22"/>
          <w:szCs w:val="22"/>
          <w:rtl/>
          <w:lang w:val="en-GB"/>
        </w:rPr>
        <w:t>استخدم خطة الم</w:t>
      </w:r>
      <w:r w:rsidRPr="00BA3B8F">
        <w:rPr>
          <w:rFonts w:ascii="Simplified Arabic" w:eastAsia="Calibri" w:hAnsi="Simplified Arabic" w:cs="Simplified Arabic" w:hint="cs"/>
          <w:sz w:val="22"/>
          <w:szCs w:val="22"/>
          <w:rtl/>
          <w:lang w:val="en-GB"/>
        </w:rPr>
        <w:t>يزانب</w:t>
      </w:r>
      <w:r w:rsidRPr="00BA3B8F">
        <w:rPr>
          <w:rFonts w:ascii="Simplified Arabic" w:eastAsia="Calibri" w:hAnsi="Simplified Arabic" w:cs="Simplified Arabic"/>
          <w:sz w:val="22"/>
          <w:szCs w:val="22"/>
          <w:rtl/>
          <w:lang w:val="en-GB"/>
        </w:rPr>
        <w:t>ة هذه لمساعدتك في إدارة وت</w:t>
      </w:r>
      <w:r w:rsidRPr="00BA3B8F">
        <w:rPr>
          <w:rFonts w:ascii="Simplified Arabic" w:eastAsia="Calibri" w:hAnsi="Simplified Arabic" w:cs="Simplified Arabic" w:hint="cs"/>
          <w:sz w:val="22"/>
          <w:szCs w:val="22"/>
          <w:rtl/>
          <w:lang w:val="en-GB"/>
        </w:rPr>
        <w:t>خطيط الشؤون المالية لأسرتك.</w:t>
      </w:r>
    </w:p>
    <w:p w14:paraId="45591B2A" w14:textId="7F231A46" w:rsidR="00BA3B8F" w:rsidRPr="00BA3B8F" w:rsidRDefault="00BA3B8F" w:rsidP="00BA3B8F">
      <w:pPr>
        <w:rPr>
          <w:lang w:val="en-GB"/>
        </w:rPr>
      </w:pPr>
      <w:r w:rsidRPr="00BA3B8F">
        <w:rPr>
          <w:lang w:val="en-GB"/>
        </w:rPr>
        <w:t>Use this budget plan to help you manage and plan your household finances.</w:t>
      </w:r>
    </w:p>
    <w:p w14:paraId="0673F214" w14:textId="77777777" w:rsidR="00BA3B8F" w:rsidRPr="00BA3B8F" w:rsidRDefault="00BA3B8F" w:rsidP="00BA3B8F">
      <w:pPr>
        <w:bidi/>
        <w:spacing w:after="0" w:line="259" w:lineRule="auto"/>
        <w:rPr>
          <w:rFonts w:ascii="Simplified Arabic" w:eastAsia="Calibri" w:hAnsi="Simplified Arabic" w:cs="Simplified Arabic"/>
          <w:sz w:val="22"/>
          <w:szCs w:val="22"/>
          <w:lang w:val="en-GB"/>
        </w:rPr>
      </w:pPr>
    </w:p>
    <w:p w14:paraId="291A983F" w14:textId="77777777" w:rsidR="00BA3B8F" w:rsidRPr="00BA3B8F" w:rsidRDefault="00BA3B8F" w:rsidP="00BA3B8F">
      <w:pPr>
        <w:bidi/>
        <w:spacing w:after="0" w:line="259" w:lineRule="auto"/>
        <w:rPr>
          <w:rFonts w:ascii="Simplified Arabic" w:eastAsia="Calibri" w:hAnsi="Simplified Arabic" w:cs="Simplified Arabic"/>
          <w:sz w:val="22"/>
          <w:szCs w:val="22"/>
          <w:lang w:val="en-GB"/>
        </w:rPr>
      </w:pPr>
      <w:r w:rsidRPr="00BA3B8F">
        <w:rPr>
          <w:rFonts w:ascii="Simplified Arabic" w:eastAsia="Calibri" w:hAnsi="Simplified Arabic" w:cs="Simplified Arabic"/>
          <w:sz w:val="22"/>
          <w:szCs w:val="22"/>
          <w:rtl/>
          <w:lang w:val="en-GB"/>
        </w:rPr>
        <w:t xml:space="preserve">يرجى ذكر جميع </w:t>
      </w:r>
      <w:r w:rsidRPr="00BA3B8F">
        <w:rPr>
          <w:rFonts w:ascii="Simplified Arabic" w:eastAsia="Calibri" w:hAnsi="Simplified Arabic" w:cs="Simplified Arabic" w:hint="cs"/>
          <w:sz w:val="22"/>
          <w:szCs w:val="22"/>
          <w:rtl/>
          <w:lang w:val="en-GB"/>
        </w:rPr>
        <w:t>دخول</w:t>
      </w:r>
      <w:r w:rsidRPr="00BA3B8F">
        <w:rPr>
          <w:rFonts w:ascii="Simplified Arabic" w:eastAsia="Calibri" w:hAnsi="Simplified Arabic" w:cs="Simplified Arabic"/>
          <w:sz w:val="22"/>
          <w:szCs w:val="22"/>
          <w:rtl/>
          <w:lang w:val="en-GB"/>
        </w:rPr>
        <w:t xml:space="preserve"> و</w:t>
      </w:r>
      <w:r w:rsidRPr="00BA3B8F">
        <w:rPr>
          <w:rFonts w:ascii="Simplified Arabic" w:eastAsia="Calibri" w:hAnsi="Simplified Arabic" w:cs="Simplified Arabic" w:hint="cs"/>
          <w:sz w:val="22"/>
          <w:szCs w:val="22"/>
          <w:rtl/>
          <w:lang w:val="en-GB"/>
        </w:rPr>
        <w:t>نفقا</w:t>
      </w:r>
      <w:r w:rsidRPr="00BA3B8F">
        <w:rPr>
          <w:rFonts w:ascii="Simplified Arabic" w:eastAsia="Calibri" w:hAnsi="Simplified Arabic" w:cs="Simplified Arabic"/>
          <w:sz w:val="22"/>
          <w:szCs w:val="22"/>
          <w:rtl/>
          <w:lang w:val="en-GB"/>
        </w:rPr>
        <w:t>ت أسرتك</w:t>
      </w:r>
      <w:r w:rsidRPr="00BA3B8F">
        <w:rPr>
          <w:rFonts w:ascii="Simplified Arabic" w:eastAsia="Calibri" w:hAnsi="Simplified Arabic" w:cs="Simplified Arabic"/>
          <w:sz w:val="22"/>
          <w:szCs w:val="22"/>
          <w:lang w:val="en-GB"/>
        </w:rPr>
        <w:t>.</w:t>
      </w:r>
    </w:p>
    <w:p w14:paraId="7C4F7E74" w14:textId="77777777" w:rsidR="00BA3B8F" w:rsidRPr="00BA3B8F" w:rsidRDefault="00BA3B8F" w:rsidP="00BA3B8F">
      <w:pPr>
        <w:rPr>
          <w:lang w:val="en-GB"/>
        </w:rPr>
      </w:pPr>
      <w:r w:rsidRPr="00BA3B8F">
        <w:rPr>
          <w:lang w:val="en-GB"/>
        </w:rPr>
        <w:t xml:space="preserve">Please list all the income and expenses for your household. </w:t>
      </w:r>
    </w:p>
    <w:p w14:paraId="10B3129E" w14:textId="77777777" w:rsidR="00BA3B8F" w:rsidRPr="00BA3B8F" w:rsidRDefault="00BA3B8F" w:rsidP="00BA3B8F">
      <w:pPr>
        <w:bidi/>
        <w:spacing w:after="0" w:line="259" w:lineRule="auto"/>
        <w:rPr>
          <w:rFonts w:ascii="Simplified Arabic" w:eastAsia="Calibri" w:hAnsi="Simplified Arabic" w:cs="Simplified Arabic"/>
          <w:sz w:val="22"/>
          <w:szCs w:val="22"/>
          <w:lang w:val="en-GB"/>
        </w:rPr>
      </w:pPr>
    </w:p>
    <w:p w14:paraId="40DDEF38" w14:textId="5A390DF4" w:rsidR="00BA3B8F" w:rsidRPr="00BA3B8F" w:rsidRDefault="00BA3B8F" w:rsidP="00BA3B8F">
      <w:pPr>
        <w:bidi/>
        <w:spacing w:after="0" w:line="259" w:lineRule="auto"/>
        <w:rPr>
          <w:rFonts w:ascii="Simplified Arabic" w:eastAsia="Calibri" w:hAnsi="Simplified Arabic" w:cs="Simplified Arabic"/>
          <w:rtl/>
          <w:lang w:val="en-GB"/>
        </w:rPr>
      </w:pPr>
      <w:r w:rsidRPr="00BA3B8F">
        <w:rPr>
          <w:rFonts w:ascii="Simplified Arabic" w:eastAsia="Calibri" w:hAnsi="Simplified Arabic" w:cs="Simplified Arabic" w:hint="cs"/>
          <w:rtl/>
          <w:lang w:val="en-GB"/>
        </w:rPr>
        <w:t xml:space="preserve">وبعد </w:t>
      </w:r>
      <w:r w:rsidR="00E866FD">
        <w:rPr>
          <w:rFonts w:ascii="Simplified Arabic" w:eastAsia="Calibri" w:hAnsi="Simplified Arabic" w:hint="cs"/>
          <w:rtl/>
          <w:lang w:val="en-GB"/>
        </w:rPr>
        <w:t>حساب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 xml:space="preserve"> جميع</w:t>
      </w:r>
      <w:r w:rsidRPr="00BA3B8F">
        <w:rPr>
          <w:rFonts w:ascii="Simplified Arabic" w:eastAsia="Calibri" w:hAnsi="Simplified Arabic" w:cs="Simplified Arabic"/>
          <w:rtl/>
          <w:lang w:val="en-GB"/>
        </w:rPr>
        <w:t xml:space="preserve"> الأرقام، س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>ت</w:t>
      </w:r>
      <w:r w:rsidRPr="00BA3B8F">
        <w:rPr>
          <w:rFonts w:ascii="Simplified Arabic" w:eastAsia="Calibri" w:hAnsi="Simplified Arabic" w:cs="Simplified Arabic"/>
          <w:rtl/>
          <w:lang w:val="en-GB"/>
        </w:rPr>
        <w:t>رى إذا كان لديك أي مال متبق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>ٍ.</w:t>
      </w:r>
    </w:p>
    <w:p w14:paraId="338D5469" w14:textId="6232BCD1" w:rsidR="00BA3B8F" w:rsidRPr="00BA3B8F" w:rsidRDefault="00BA3B8F" w:rsidP="00220D4B">
      <w:pPr>
        <w:rPr>
          <w:lang w:val="en-GB"/>
        </w:rPr>
      </w:pPr>
      <w:r w:rsidRPr="00BA3B8F">
        <w:rPr>
          <w:lang w:val="en-GB"/>
        </w:rPr>
        <w:t>When you have added up all the figures, you will see if you have any money left over.</w:t>
      </w:r>
    </w:p>
    <w:p w14:paraId="4FEBFDBC" w14:textId="77777777" w:rsidR="00BA3B8F" w:rsidRPr="00BA3B8F" w:rsidRDefault="00BA3B8F" w:rsidP="00BA3B8F">
      <w:pPr>
        <w:bidi/>
        <w:spacing w:after="0" w:line="259" w:lineRule="auto"/>
        <w:rPr>
          <w:rFonts w:ascii="Simplified Arabic" w:eastAsia="Calibri" w:hAnsi="Simplified Arabic" w:cs="Simplified Arabic"/>
          <w:lang w:val="en-GB"/>
        </w:rPr>
      </w:pPr>
      <w:r w:rsidRPr="00BA3B8F">
        <w:rPr>
          <w:rFonts w:ascii="Simplified Arabic" w:eastAsia="Calibri" w:hAnsi="Simplified Arabic" w:cs="Simplified Arabic"/>
          <w:rtl/>
          <w:lang w:val="en-GB"/>
        </w:rPr>
        <w:t>ستساعدك هذه الخطة على إدارة دخلك وضمان حصولك على ما يكفي من المال لدفع تكاليف الأشياء الأساسية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>،</w:t>
      </w:r>
      <w:r w:rsidRPr="00BA3B8F">
        <w:rPr>
          <w:rFonts w:ascii="Simplified Arabic" w:eastAsia="Calibri" w:hAnsi="Simplified Arabic" w:cs="Simplified Arabic"/>
          <w:rtl/>
          <w:lang w:val="en-GB"/>
        </w:rPr>
        <w:t xml:space="preserve"> مثل الطعام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>،</w:t>
      </w:r>
      <w:r w:rsidRPr="00BA3B8F">
        <w:rPr>
          <w:rFonts w:ascii="Simplified Arabic" w:eastAsia="Calibri" w:hAnsi="Simplified Arabic" w:cs="Simplified Arabic"/>
          <w:rtl/>
          <w:lang w:val="en-GB"/>
        </w:rPr>
        <w:t xml:space="preserve"> وفواتير المرافق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>،</w:t>
      </w:r>
      <w:r w:rsidRPr="00BA3B8F">
        <w:rPr>
          <w:rFonts w:ascii="Simplified Arabic" w:eastAsia="Calibri" w:hAnsi="Simplified Arabic" w:cs="Simplified Arabic"/>
          <w:rtl/>
          <w:lang w:val="en-GB"/>
        </w:rPr>
        <w:t xml:space="preserve"> والملابس</w:t>
      </w:r>
      <w:r w:rsidRPr="00BA3B8F">
        <w:rPr>
          <w:rFonts w:ascii="Simplified Arabic" w:eastAsia="Calibri" w:hAnsi="Simplified Arabic" w:cs="Simplified Arabic"/>
          <w:lang w:val="en-GB"/>
        </w:rPr>
        <w:t>.</w:t>
      </w:r>
    </w:p>
    <w:p w14:paraId="4EB60EF4" w14:textId="7C30B877" w:rsidR="00BA3B8F" w:rsidRPr="00BA3B8F" w:rsidRDefault="00BA3B8F" w:rsidP="00220D4B">
      <w:pPr>
        <w:rPr>
          <w:lang w:val="en-GB"/>
        </w:rPr>
      </w:pPr>
      <w:r w:rsidRPr="00BA3B8F">
        <w:rPr>
          <w:lang w:val="en-GB"/>
        </w:rPr>
        <w:t xml:space="preserve">This plan will help you to manage your income and ensure you have </w:t>
      </w:r>
      <w:proofErr w:type="gramStart"/>
      <w:r w:rsidRPr="00BA3B8F">
        <w:rPr>
          <w:lang w:val="en-GB"/>
        </w:rPr>
        <w:t>sufficient</w:t>
      </w:r>
      <w:proofErr w:type="gramEnd"/>
      <w:r w:rsidRPr="00BA3B8F">
        <w:rPr>
          <w:lang w:val="en-GB"/>
        </w:rPr>
        <w:t xml:space="preserve"> money to pay for essential things, like food, utility bills and clothes.</w:t>
      </w:r>
    </w:p>
    <w:p w14:paraId="39688114" w14:textId="59D9408D" w:rsidR="00BA3B8F" w:rsidRPr="00BA3B8F" w:rsidRDefault="00BA3B8F" w:rsidP="00BA3B8F">
      <w:pPr>
        <w:bidi/>
        <w:spacing w:after="0" w:line="259" w:lineRule="auto"/>
        <w:rPr>
          <w:rFonts w:ascii="Simplified Arabic" w:eastAsia="Calibri" w:hAnsi="Simplified Arabic" w:cs="Simplified Arabic"/>
          <w:lang w:val="en-GB"/>
        </w:rPr>
      </w:pPr>
      <w:r w:rsidRPr="00BA3B8F">
        <w:rPr>
          <w:rFonts w:ascii="Simplified Arabic" w:eastAsia="Calibri" w:hAnsi="Simplified Arabic" w:cs="Simplified Arabic" w:hint="cs"/>
          <w:rtl/>
          <w:lang w:val="en-GB"/>
        </w:rPr>
        <w:t>وسوف يساعدك</w:t>
      </w:r>
      <w:r w:rsidRPr="00BA3B8F">
        <w:rPr>
          <w:rFonts w:ascii="Simplified Arabic" w:eastAsia="Calibri" w:hAnsi="Simplified Arabic" w:cs="Simplified Arabic"/>
          <w:rtl/>
          <w:lang w:val="en-GB"/>
        </w:rPr>
        <w:t xml:space="preserve"> 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>المتطوع (ال</w:t>
      </w:r>
      <w:r w:rsidRPr="00BA3B8F">
        <w:rPr>
          <w:rFonts w:ascii="Simplified Arabic" w:eastAsia="Calibri" w:hAnsi="Simplified Arabic" w:cs="Simplified Arabic"/>
          <w:rtl/>
          <w:lang w:val="en-GB"/>
        </w:rPr>
        <w:t>بيف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>ر</w:t>
      </w:r>
      <w:r w:rsidRPr="00BA3B8F">
        <w:rPr>
          <w:rFonts w:ascii="Simplified Arabic" w:eastAsia="Calibri" w:hAnsi="Simplified Arabic" w:cs="Simplified Arabic"/>
          <w:rtl/>
          <w:lang w:val="en-GB"/>
        </w:rPr>
        <w:t>يندر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>)</w:t>
      </w:r>
      <w:r w:rsidRPr="00BA3B8F">
        <w:rPr>
          <w:rFonts w:ascii="Simplified Arabic" w:eastAsia="Calibri" w:hAnsi="Simplified Arabic" w:cs="Simplified Arabic"/>
          <w:rtl/>
          <w:lang w:val="en-GB"/>
        </w:rPr>
        <w:t xml:space="preserve"> على إكمال النموذج، 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>ويقدم لك</w:t>
      </w:r>
      <w:r w:rsidRPr="00BA3B8F">
        <w:rPr>
          <w:rFonts w:ascii="Simplified Arabic" w:eastAsia="Calibri" w:hAnsi="Simplified Arabic" w:cs="Simplified Arabic"/>
          <w:rtl/>
          <w:lang w:val="en-GB"/>
        </w:rPr>
        <w:t xml:space="preserve"> المشورة في الم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>جالات</w:t>
      </w:r>
      <w:r w:rsidRPr="00BA3B8F">
        <w:rPr>
          <w:rFonts w:ascii="Simplified Arabic" w:eastAsia="Calibri" w:hAnsi="Simplified Arabic" w:cs="Simplified Arabic"/>
          <w:rtl/>
          <w:lang w:val="en-GB"/>
        </w:rPr>
        <w:t xml:space="preserve"> التي ل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 xml:space="preserve">ست </w:t>
      </w:r>
      <w:r w:rsidRPr="00BA3B8F">
        <w:rPr>
          <w:rFonts w:ascii="Simplified Arabic" w:eastAsia="Calibri" w:hAnsi="Simplified Arabic" w:cs="Simplified Arabic"/>
          <w:rtl/>
          <w:lang w:val="en-GB"/>
        </w:rPr>
        <w:t>متأكدا من</w:t>
      </w:r>
      <w:r w:rsidRPr="00BA3B8F">
        <w:rPr>
          <w:rFonts w:ascii="Simplified Arabic" w:eastAsia="Calibri" w:hAnsi="Simplified Arabic" w:cs="Simplified Arabic" w:hint="cs"/>
          <w:rtl/>
          <w:lang w:val="en-GB"/>
        </w:rPr>
        <w:t>ها.</w:t>
      </w:r>
    </w:p>
    <w:p w14:paraId="792CBF51" w14:textId="0DE90D87" w:rsidR="00BA3B8F" w:rsidRPr="00BA3B8F" w:rsidRDefault="00BA3B8F" w:rsidP="00BA3B8F">
      <w:pPr>
        <w:rPr>
          <w:lang w:val="en-GB"/>
        </w:rPr>
      </w:pPr>
      <w:r w:rsidRPr="00BA3B8F">
        <w:rPr>
          <w:lang w:val="en-GB"/>
        </w:rPr>
        <w:t>Your befriender(s) will help you to complete the form and will be able to advise you on areas you are not sure about</w:t>
      </w:r>
      <w:r w:rsidR="00727472">
        <w:rPr>
          <w:lang w:val="en-GB"/>
        </w:rPr>
        <w:t>.</w:t>
      </w:r>
    </w:p>
    <w:p w14:paraId="359B5879" w14:textId="77777777" w:rsidR="007F73D6" w:rsidRDefault="007F73D6" w:rsidP="00727472">
      <w:pPr>
        <w:pStyle w:val="Title"/>
        <w:rPr>
          <w:lang w:val="en-GB"/>
        </w:rPr>
      </w:pPr>
    </w:p>
    <w:p w14:paraId="503BD688" w14:textId="203A8879" w:rsidR="00BA3B8F" w:rsidRPr="00BA3B8F" w:rsidRDefault="00BA3B8F" w:rsidP="00727472">
      <w:pPr>
        <w:pStyle w:val="Title"/>
        <w:rPr>
          <w:lang w:val="en-GB"/>
        </w:rPr>
      </w:pPr>
      <w:r w:rsidRPr="00BA3B8F">
        <w:rPr>
          <w:lang w:val="en-GB"/>
        </w:rPr>
        <w:t>Your household income</w:t>
      </w:r>
    </w:p>
    <w:p w14:paraId="1C5C4E79" w14:textId="26A70199" w:rsidR="00727472" w:rsidRPr="00BA3B8F" w:rsidRDefault="00BA3B8F" w:rsidP="00BA3B8F">
      <w:pPr>
        <w:spacing w:after="160" w:line="259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val="en-GB"/>
        </w:rPr>
      </w:pPr>
      <w:r w:rsidRPr="00BA3B8F">
        <w:rPr>
          <w:rFonts w:ascii="Calibri" w:eastAsia="Calibri" w:hAnsi="Calibri" w:cs="Arial" w:hint="cs"/>
          <w:b/>
          <w:bCs/>
          <w:sz w:val="28"/>
          <w:szCs w:val="28"/>
          <w:rtl/>
          <w:lang w:val="en-GB"/>
        </w:rPr>
        <w:t>دخل الأسرة</w:t>
      </w:r>
    </w:p>
    <w:tbl>
      <w:tblPr>
        <w:tblStyle w:val="TableGrid1"/>
        <w:tblpPr w:leftFromText="180" w:rightFromText="180" w:vertAnchor="page" w:horzAnchor="margin" w:tblpXSpec="center" w:tblpY="2343"/>
        <w:tblW w:w="9803" w:type="dxa"/>
        <w:tblLook w:val="04A0" w:firstRow="1" w:lastRow="0" w:firstColumn="1" w:lastColumn="0" w:noHBand="0" w:noVBand="1"/>
      </w:tblPr>
      <w:tblGrid>
        <w:gridCol w:w="2390"/>
        <w:gridCol w:w="1849"/>
        <w:gridCol w:w="1726"/>
        <w:gridCol w:w="3838"/>
      </w:tblGrid>
      <w:tr w:rsidR="00BA3B8F" w:rsidRPr="00BA3B8F" w14:paraId="57FCFCF5" w14:textId="77777777" w:rsidTr="007E408B">
        <w:trPr>
          <w:trHeight w:val="1545"/>
          <w:tblHeader/>
        </w:trPr>
        <w:tc>
          <w:tcPr>
            <w:tcW w:w="2390" w:type="dxa"/>
          </w:tcPr>
          <w:p w14:paraId="3D3C7C88" w14:textId="77777777" w:rsidR="00BA3B8F" w:rsidRPr="00BA3B8F" w:rsidRDefault="00BA3B8F" w:rsidP="00BA3B8F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rtl/>
                <w:lang w:val="en-GB"/>
              </w:rPr>
            </w:pPr>
            <w:r w:rsidRPr="00BA3B8F">
              <w:rPr>
                <w:rFonts w:ascii="Calibri" w:hAnsi="Calibri" w:hint="cs"/>
                <w:b/>
                <w:bCs/>
                <w:sz w:val="22"/>
                <w:szCs w:val="22"/>
                <w:rtl/>
                <w:lang w:val="en-GB"/>
              </w:rPr>
              <w:lastRenderedPageBreak/>
              <w:t>في الشهر</w:t>
            </w:r>
          </w:p>
          <w:p w14:paraId="5482357D" w14:textId="77777777" w:rsidR="00BA3B8F" w:rsidRPr="00604BCB" w:rsidRDefault="00BA3B8F" w:rsidP="00727472">
            <w:pPr>
              <w:jc w:val="center"/>
              <w:rPr>
                <w:sz w:val="22"/>
                <w:szCs w:val="22"/>
                <w:lang w:val="en-GB"/>
              </w:rPr>
            </w:pPr>
            <w:r w:rsidRPr="00604BCB">
              <w:rPr>
                <w:sz w:val="22"/>
                <w:szCs w:val="22"/>
                <w:lang w:val="en-GB"/>
              </w:rPr>
              <w:t>Per calendar month</w:t>
            </w:r>
          </w:p>
        </w:tc>
        <w:tc>
          <w:tcPr>
            <w:tcW w:w="1849" w:type="dxa"/>
          </w:tcPr>
          <w:p w14:paraId="224ACC36" w14:textId="77777777" w:rsidR="00BA3B8F" w:rsidRPr="00BA3B8F" w:rsidRDefault="00BA3B8F" w:rsidP="00BA3B8F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rtl/>
                <w:lang w:val="en-GB"/>
              </w:rPr>
            </w:pPr>
            <w:r w:rsidRPr="00BA3B8F">
              <w:rPr>
                <w:rFonts w:ascii="Calibri" w:hAnsi="Calibri" w:hint="cs"/>
                <w:b/>
                <w:bCs/>
                <w:sz w:val="22"/>
                <w:szCs w:val="22"/>
                <w:rtl/>
                <w:lang w:val="en-GB"/>
              </w:rPr>
              <w:t>كم مرة</w:t>
            </w:r>
          </w:p>
          <w:p w14:paraId="2A88F841" w14:textId="77777777" w:rsidR="00BA3B8F" w:rsidRPr="00604BCB" w:rsidRDefault="00BA3B8F" w:rsidP="00727472">
            <w:pPr>
              <w:jc w:val="center"/>
              <w:rPr>
                <w:sz w:val="22"/>
                <w:szCs w:val="22"/>
                <w:lang w:val="en-GB"/>
              </w:rPr>
            </w:pPr>
            <w:r w:rsidRPr="00604BCB">
              <w:rPr>
                <w:sz w:val="22"/>
                <w:szCs w:val="22"/>
                <w:lang w:val="en-GB"/>
              </w:rPr>
              <w:t>How often?</w:t>
            </w:r>
          </w:p>
        </w:tc>
        <w:tc>
          <w:tcPr>
            <w:tcW w:w="1726" w:type="dxa"/>
          </w:tcPr>
          <w:p w14:paraId="63A897C6" w14:textId="77777777" w:rsidR="00BA3B8F" w:rsidRPr="00BA3B8F" w:rsidRDefault="00BA3B8F" w:rsidP="00BA3B8F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rtl/>
                <w:lang w:val="en-GB"/>
              </w:rPr>
            </w:pPr>
            <w:r w:rsidRPr="00BA3B8F">
              <w:rPr>
                <w:rFonts w:ascii="Calibri" w:hAnsi="Calibri" w:hint="cs"/>
                <w:b/>
                <w:bCs/>
                <w:sz w:val="22"/>
                <w:szCs w:val="22"/>
                <w:rtl/>
                <w:lang w:val="en-GB"/>
              </w:rPr>
              <w:t>المبلغ</w:t>
            </w:r>
          </w:p>
          <w:p w14:paraId="55D36FAE" w14:textId="77777777" w:rsidR="00BA3B8F" w:rsidRPr="00604BCB" w:rsidRDefault="00BA3B8F" w:rsidP="00727472">
            <w:pPr>
              <w:jc w:val="center"/>
              <w:rPr>
                <w:sz w:val="22"/>
                <w:szCs w:val="22"/>
                <w:lang w:val="en-GB"/>
              </w:rPr>
            </w:pPr>
            <w:r w:rsidRPr="00604BCB">
              <w:rPr>
                <w:sz w:val="22"/>
                <w:szCs w:val="22"/>
                <w:lang w:val="en-GB"/>
              </w:rPr>
              <w:t>Amount</w:t>
            </w:r>
          </w:p>
        </w:tc>
        <w:tc>
          <w:tcPr>
            <w:tcW w:w="3838" w:type="dxa"/>
          </w:tcPr>
          <w:p w14:paraId="0BF448CC" w14:textId="034DF378" w:rsidR="00BA3B8F" w:rsidRPr="00BA3B8F" w:rsidRDefault="00BA3B8F" w:rsidP="00E866FD">
            <w:pPr>
              <w:spacing w:after="160" w:line="259" w:lineRule="auto"/>
              <w:jc w:val="right"/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ascii="Simplified Arabic" w:hAnsi="Simplified Arabic" w:cs="Simplified Arabic" w:hint="cs"/>
                <w:sz w:val="22"/>
                <w:szCs w:val="22"/>
                <w:rtl/>
                <w:lang w:val="en-GB"/>
              </w:rPr>
              <w:t>إذا</w:t>
            </w: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 xml:space="preserve"> كان الدخل متغيرا، أدخل متوسط الدخل</w:t>
            </w:r>
          </w:p>
          <w:p w14:paraId="35995FCD" w14:textId="77777777" w:rsidR="00BA3B8F" w:rsidRPr="00604BCB" w:rsidRDefault="00BA3B8F" w:rsidP="00727472">
            <w:pPr>
              <w:rPr>
                <w:sz w:val="22"/>
                <w:szCs w:val="22"/>
                <w:lang w:val="en-GB"/>
              </w:rPr>
            </w:pPr>
            <w:r w:rsidRPr="00604BCB">
              <w:rPr>
                <w:sz w:val="22"/>
                <w:szCs w:val="22"/>
                <w:lang w:val="en-GB"/>
              </w:rPr>
              <w:t>If income is variable enter an average</w:t>
            </w:r>
          </w:p>
        </w:tc>
      </w:tr>
      <w:tr w:rsidR="00BA3B8F" w:rsidRPr="00BA3B8F" w14:paraId="76132ADB" w14:textId="77777777" w:rsidTr="007E408B">
        <w:trPr>
          <w:trHeight w:val="907"/>
          <w:tblHeader/>
        </w:trPr>
        <w:tc>
          <w:tcPr>
            <w:tcW w:w="2390" w:type="dxa"/>
          </w:tcPr>
          <w:p w14:paraId="1F8139C4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1849" w:type="dxa"/>
          </w:tcPr>
          <w:p w14:paraId="3B91EA39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1726" w:type="dxa"/>
          </w:tcPr>
          <w:p w14:paraId="67D35443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3838" w:type="dxa"/>
          </w:tcPr>
          <w:p w14:paraId="31547A17" w14:textId="77777777" w:rsidR="00BA3B8F" w:rsidRPr="00BA3B8F" w:rsidRDefault="00BA3B8F" w:rsidP="00BA3B8F">
            <w:pPr>
              <w:bidi/>
              <w:spacing w:after="160" w:line="259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>دخلك</w:t>
            </w:r>
          </w:p>
          <w:p w14:paraId="10DC7F7A" w14:textId="77777777" w:rsidR="00BA3B8F" w:rsidRPr="00BA3B8F" w:rsidRDefault="00BA3B8F" w:rsidP="00BA3B8F">
            <w:pPr>
              <w:bidi/>
              <w:spacing w:after="160" w:line="259" w:lineRule="auto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t>Your wage</w:t>
            </w:r>
          </w:p>
        </w:tc>
      </w:tr>
      <w:tr w:rsidR="00BA3B8F" w:rsidRPr="00BA3B8F" w14:paraId="17ED4E30" w14:textId="77777777" w:rsidTr="007E408B">
        <w:trPr>
          <w:trHeight w:val="903"/>
          <w:tblHeader/>
        </w:trPr>
        <w:tc>
          <w:tcPr>
            <w:tcW w:w="2390" w:type="dxa"/>
          </w:tcPr>
          <w:p w14:paraId="586014F5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1849" w:type="dxa"/>
          </w:tcPr>
          <w:p w14:paraId="7910EF84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1726" w:type="dxa"/>
          </w:tcPr>
          <w:p w14:paraId="19C1861A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3838" w:type="dxa"/>
          </w:tcPr>
          <w:p w14:paraId="304263B2" w14:textId="1DD9B894" w:rsidR="00BA3B8F" w:rsidRPr="00E866FD" w:rsidRDefault="00BA3B8F" w:rsidP="00BA3B8F">
            <w:pPr>
              <w:bidi/>
              <w:spacing w:after="160" w:line="259" w:lineRule="auto"/>
              <w:rPr>
                <w:rFonts w:ascii="Simplified Arabic" w:hAnsi="Simplified Arabic" w:cs="Times New Roman"/>
                <w:sz w:val="22"/>
                <w:szCs w:val="22"/>
                <w:rtl/>
                <w:lang w:val="en-GB"/>
              </w:rPr>
            </w:pP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 xml:space="preserve">دخل </w:t>
            </w:r>
            <w:r w:rsidR="00E866FD">
              <w:rPr>
                <w:rFonts w:ascii="Simplified Arabic" w:hAnsi="Simplified Arabic" w:cs="Times New Roman" w:hint="cs"/>
                <w:sz w:val="22"/>
                <w:szCs w:val="22"/>
                <w:rtl/>
                <w:lang w:val="en-GB"/>
              </w:rPr>
              <w:t>زوجتك/زوجك</w:t>
            </w:r>
          </w:p>
          <w:p w14:paraId="7DF76BBE" w14:textId="77777777" w:rsidR="00BA3B8F" w:rsidRPr="00BA3B8F" w:rsidRDefault="00BA3B8F" w:rsidP="00BA3B8F">
            <w:pPr>
              <w:bidi/>
              <w:spacing w:after="160" w:line="259" w:lineRule="auto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t>You partner's wage</w:t>
            </w:r>
          </w:p>
        </w:tc>
      </w:tr>
      <w:tr w:rsidR="00BA3B8F" w:rsidRPr="00BA3B8F" w14:paraId="435B741E" w14:textId="77777777" w:rsidTr="007E408B">
        <w:trPr>
          <w:trHeight w:val="907"/>
          <w:tblHeader/>
        </w:trPr>
        <w:tc>
          <w:tcPr>
            <w:tcW w:w="2390" w:type="dxa"/>
          </w:tcPr>
          <w:p w14:paraId="05DD4C27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1849" w:type="dxa"/>
          </w:tcPr>
          <w:p w14:paraId="15BF16F0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1726" w:type="dxa"/>
          </w:tcPr>
          <w:p w14:paraId="5EDFB374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3838" w:type="dxa"/>
          </w:tcPr>
          <w:p w14:paraId="46F440CE" w14:textId="77777777" w:rsidR="00BA3B8F" w:rsidRPr="00BA3B8F" w:rsidRDefault="00BA3B8F" w:rsidP="00BA3B8F">
            <w:pPr>
              <w:bidi/>
              <w:spacing w:after="160" w:line="259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>أجور الدوام الجزئي</w:t>
            </w:r>
          </w:p>
          <w:p w14:paraId="23670C9C" w14:textId="77777777" w:rsidR="00BA3B8F" w:rsidRPr="00BA3B8F" w:rsidRDefault="00BA3B8F" w:rsidP="00BA3B8F">
            <w:pPr>
              <w:bidi/>
              <w:spacing w:after="160" w:line="259" w:lineRule="auto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t>Part-time wages</w:t>
            </w:r>
          </w:p>
        </w:tc>
      </w:tr>
      <w:tr w:rsidR="00BA3B8F" w:rsidRPr="00BA3B8F" w14:paraId="0032EDFC" w14:textId="77777777" w:rsidTr="007E408B">
        <w:trPr>
          <w:trHeight w:val="907"/>
          <w:tblHeader/>
        </w:trPr>
        <w:tc>
          <w:tcPr>
            <w:tcW w:w="2390" w:type="dxa"/>
          </w:tcPr>
          <w:p w14:paraId="26828CA0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1849" w:type="dxa"/>
          </w:tcPr>
          <w:p w14:paraId="795994E9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1726" w:type="dxa"/>
          </w:tcPr>
          <w:p w14:paraId="7CB2B716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3838" w:type="dxa"/>
          </w:tcPr>
          <w:p w14:paraId="6F26BE5A" w14:textId="77777777" w:rsidR="00BA3B8F" w:rsidRPr="00BA3B8F" w:rsidRDefault="00BA3B8F" w:rsidP="00BA3B8F">
            <w:pPr>
              <w:bidi/>
              <w:spacing w:after="160" w:line="259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>مساعد</w:t>
            </w:r>
            <w:r w:rsidRPr="00BA3B8F">
              <w:rPr>
                <w:rFonts w:ascii="Simplified Arabic" w:hAnsi="Simplified Arabic" w:cs="Simplified Arabic" w:hint="cs"/>
                <w:sz w:val="22"/>
                <w:szCs w:val="22"/>
                <w:rtl/>
                <w:lang w:val="en-GB"/>
              </w:rPr>
              <w:t>ة</w:t>
            </w: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 xml:space="preserve"> الأطفال</w:t>
            </w:r>
          </w:p>
          <w:p w14:paraId="3C616A2C" w14:textId="77777777" w:rsidR="00BA3B8F" w:rsidRPr="00BA3B8F" w:rsidRDefault="00BA3B8F" w:rsidP="00BA3B8F">
            <w:pPr>
              <w:bidi/>
              <w:spacing w:after="160" w:line="259" w:lineRule="auto"/>
              <w:rPr>
                <w:rFonts w:ascii="Simplified Arabic" w:hAnsi="Simplified Arabic"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t>Child</w:t>
            </w:r>
            <w:r w:rsidRPr="00BA3B8F">
              <w:rPr>
                <w:rFonts w:ascii="Simplified Arabic" w:hAnsi="Simplified Arabic" w:cs="Simplified Arabic"/>
                <w:sz w:val="20"/>
                <w:szCs w:val="22"/>
                <w:lang w:val="en-GB"/>
              </w:rPr>
              <w:t xml:space="preserve"> </w:t>
            </w:r>
            <w:r w:rsidRPr="00BA3B8F">
              <w:rPr>
                <w:rFonts w:cs="Simplified Arabic"/>
                <w:sz w:val="20"/>
                <w:szCs w:val="22"/>
                <w:lang w:val="en-GB"/>
              </w:rPr>
              <w:t>benefit</w:t>
            </w:r>
          </w:p>
        </w:tc>
      </w:tr>
      <w:tr w:rsidR="00BA3B8F" w:rsidRPr="00BA3B8F" w14:paraId="6073C2AE" w14:textId="77777777" w:rsidTr="007E408B">
        <w:trPr>
          <w:trHeight w:val="907"/>
          <w:tblHeader/>
        </w:trPr>
        <w:tc>
          <w:tcPr>
            <w:tcW w:w="2390" w:type="dxa"/>
          </w:tcPr>
          <w:p w14:paraId="3CE0816A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1849" w:type="dxa"/>
          </w:tcPr>
          <w:p w14:paraId="0BD18113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1726" w:type="dxa"/>
          </w:tcPr>
          <w:p w14:paraId="7F51754A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3838" w:type="dxa"/>
          </w:tcPr>
          <w:p w14:paraId="730D8B58" w14:textId="77777777" w:rsidR="00BA3B8F" w:rsidRPr="00BA3B8F" w:rsidRDefault="00BA3B8F" w:rsidP="00BA3B8F">
            <w:pPr>
              <w:bidi/>
              <w:spacing w:after="160" w:line="259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>ال</w:t>
            </w:r>
            <w:r w:rsidRPr="00BA3B8F">
              <w:rPr>
                <w:rFonts w:ascii="Simplified Arabic" w:hAnsi="Simplified Arabic" w:cs="Simplified Arabic" w:hint="cs"/>
                <w:sz w:val="22"/>
                <w:szCs w:val="22"/>
                <w:rtl/>
                <w:lang w:val="en-GB"/>
              </w:rPr>
              <w:t>مساعدة</w:t>
            </w: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 xml:space="preserve"> العام</w:t>
            </w:r>
            <w:r w:rsidRPr="00BA3B8F">
              <w:rPr>
                <w:rFonts w:ascii="Simplified Arabic" w:hAnsi="Simplified Arabic" w:cs="Simplified Arabic" w:hint="cs"/>
                <w:sz w:val="22"/>
                <w:szCs w:val="22"/>
                <w:rtl/>
                <w:lang w:val="en-GB"/>
              </w:rPr>
              <w:t>ة</w:t>
            </w:r>
          </w:p>
          <w:p w14:paraId="69A7ABB9" w14:textId="77777777" w:rsidR="00BA3B8F" w:rsidRPr="00BA3B8F" w:rsidRDefault="00BA3B8F" w:rsidP="00BA3B8F">
            <w:pPr>
              <w:bidi/>
              <w:spacing w:after="160" w:line="259" w:lineRule="auto"/>
              <w:rPr>
                <w:rFonts w:ascii="Simplified Arabic" w:hAnsi="Simplified Arabic"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t>Universal</w:t>
            </w:r>
            <w:r w:rsidRPr="00BA3B8F">
              <w:rPr>
                <w:rFonts w:ascii="Simplified Arabic" w:hAnsi="Simplified Arabic" w:cs="Simplified Arabic"/>
                <w:sz w:val="20"/>
                <w:szCs w:val="22"/>
                <w:lang w:val="en-GB"/>
              </w:rPr>
              <w:t xml:space="preserve"> </w:t>
            </w:r>
            <w:r w:rsidRPr="00BA3B8F">
              <w:rPr>
                <w:rFonts w:cs="Simplified Arabic"/>
                <w:sz w:val="20"/>
                <w:szCs w:val="22"/>
                <w:lang w:val="en-GB"/>
              </w:rPr>
              <w:t>Credit</w:t>
            </w:r>
          </w:p>
        </w:tc>
      </w:tr>
      <w:tr w:rsidR="00BA3B8F" w:rsidRPr="00BA3B8F" w14:paraId="6403CDB4" w14:textId="77777777" w:rsidTr="007E408B">
        <w:trPr>
          <w:trHeight w:val="903"/>
          <w:tblHeader/>
        </w:trPr>
        <w:tc>
          <w:tcPr>
            <w:tcW w:w="2390" w:type="dxa"/>
          </w:tcPr>
          <w:p w14:paraId="54006B52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1849" w:type="dxa"/>
          </w:tcPr>
          <w:p w14:paraId="2F220806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1726" w:type="dxa"/>
          </w:tcPr>
          <w:p w14:paraId="479AA2D9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3838" w:type="dxa"/>
          </w:tcPr>
          <w:p w14:paraId="1266426A" w14:textId="77777777" w:rsidR="00BA3B8F" w:rsidRPr="00BA3B8F" w:rsidRDefault="00BA3B8F" w:rsidP="00BA3B8F">
            <w:pPr>
              <w:bidi/>
              <w:spacing w:after="160" w:line="259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>ال</w:t>
            </w:r>
            <w:r w:rsidRPr="00BA3B8F">
              <w:rPr>
                <w:rFonts w:ascii="Simplified Arabic" w:hAnsi="Simplified Arabic" w:cs="Simplified Arabic" w:hint="cs"/>
                <w:sz w:val="22"/>
                <w:szCs w:val="22"/>
                <w:rtl/>
                <w:lang w:val="en-GB"/>
              </w:rPr>
              <w:t>معاش</w:t>
            </w: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 xml:space="preserve"> التقاعدي</w:t>
            </w:r>
          </w:p>
          <w:p w14:paraId="780E9F57" w14:textId="77777777" w:rsidR="00BA3B8F" w:rsidRPr="00BA3B8F" w:rsidRDefault="00BA3B8F" w:rsidP="00BA3B8F">
            <w:pPr>
              <w:bidi/>
              <w:spacing w:after="160" w:line="259" w:lineRule="auto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t>Pension credit</w:t>
            </w:r>
          </w:p>
        </w:tc>
      </w:tr>
      <w:tr w:rsidR="00BA3B8F" w:rsidRPr="00BA3B8F" w14:paraId="0EBB8B81" w14:textId="77777777" w:rsidTr="007E408B">
        <w:trPr>
          <w:trHeight w:val="907"/>
          <w:tblHeader/>
        </w:trPr>
        <w:tc>
          <w:tcPr>
            <w:tcW w:w="2390" w:type="dxa"/>
          </w:tcPr>
          <w:p w14:paraId="00F77166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1849" w:type="dxa"/>
          </w:tcPr>
          <w:p w14:paraId="2FC604F6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1726" w:type="dxa"/>
          </w:tcPr>
          <w:p w14:paraId="5AB91FF8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3838" w:type="dxa"/>
          </w:tcPr>
          <w:p w14:paraId="0B0C40D4" w14:textId="77777777" w:rsidR="00BA3B8F" w:rsidRPr="00BA3B8F" w:rsidRDefault="00BA3B8F" w:rsidP="00BA3B8F">
            <w:pPr>
              <w:bidi/>
              <w:spacing w:after="160" w:line="259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>علاوة العمل والدعم</w:t>
            </w:r>
          </w:p>
          <w:p w14:paraId="701FCAFF" w14:textId="77777777" w:rsidR="00BA3B8F" w:rsidRPr="00BA3B8F" w:rsidRDefault="00BA3B8F" w:rsidP="00BA3B8F">
            <w:pPr>
              <w:bidi/>
              <w:spacing w:after="160" w:line="259" w:lineRule="auto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t>Employment &amp; Support Allowance (ESA)</w:t>
            </w:r>
          </w:p>
        </w:tc>
      </w:tr>
      <w:tr w:rsidR="00BA3B8F" w:rsidRPr="00BA3B8F" w14:paraId="6645B68B" w14:textId="77777777" w:rsidTr="007E408B">
        <w:trPr>
          <w:trHeight w:val="907"/>
          <w:tblHeader/>
        </w:trPr>
        <w:tc>
          <w:tcPr>
            <w:tcW w:w="2390" w:type="dxa"/>
          </w:tcPr>
          <w:p w14:paraId="4BE398DF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1849" w:type="dxa"/>
          </w:tcPr>
          <w:p w14:paraId="756C8803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1726" w:type="dxa"/>
          </w:tcPr>
          <w:p w14:paraId="5FAAD599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3838" w:type="dxa"/>
          </w:tcPr>
          <w:p w14:paraId="37D127D3" w14:textId="77777777" w:rsidR="00BA3B8F" w:rsidRPr="00BA3B8F" w:rsidRDefault="00BA3B8F" w:rsidP="00BA3B8F">
            <w:pPr>
              <w:bidi/>
              <w:spacing w:after="160" w:line="259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>علاوة الباحث</w:t>
            </w:r>
            <w:r w:rsidRPr="00BA3B8F">
              <w:rPr>
                <w:rFonts w:ascii="Simplified Arabic" w:hAnsi="Simplified Arabic" w:cs="Simplified Arabic" w:hint="cs"/>
                <w:sz w:val="22"/>
                <w:szCs w:val="22"/>
                <w:rtl/>
                <w:lang w:val="en-GB"/>
              </w:rPr>
              <w:t>ين</w:t>
            </w: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 xml:space="preserve"> عن العمل</w:t>
            </w:r>
          </w:p>
          <w:p w14:paraId="6DF189F0" w14:textId="77777777" w:rsidR="00BA3B8F" w:rsidRPr="00BA3B8F" w:rsidRDefault="00BA3B8F" w:rsidP="00BA3B8F">
            <w:pPr>
              <w:bidi/>
              <w:spacing w:after="160" w:line="259" w:lineRule="auto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t>Jobseeker's Allowance (JSA)</w:t>
            </w:r>
          </w:p>
        </w:tc>
      </w:tr>
      <w:tr w:rsidR="00BA3B8F" w:rsidRPr="00BA3B8F" w14:paraId="29BB64DF" w14:textId="77777777" w:rsidTr="007E408B">
        <w:trPr>
          <w:trHeight w:val="1139"/>
          <w:tblHeader/>
        </w:trPr>
        <w:tc>
          <w:tcPr>
            <w:tcW w:w="2390" w:type="dxa"/>
          </w:tcPr>
          <w:p w14:paraId="1B78E42A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1849" w:type="dxa"/>
          </w:tcPr>
          <w:p w14:paraId="07D5E7CB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1726" w:type="dxa"/>
          </w:tcPr>
          <w:p w14:paraId="342A03A1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3838" w:type="dxa"/>
          </w:tcPr>
          <w:p w14:paraId="4ADA09C2" w14:textId="77777777" w:rsidR="00BA3B8F" w:rsidRPr="00BA3B8F" w:rsidRDefault="00BA3B8F" w:rsidP="00BA3B8F">
            <w:pPr>
              <w:bidi/>
              <w:spacing w:after="160" w:line="259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 xml:space="preserve">علاوة الإعاقة أو </w:t>
            </w:r>
            <w:r w:rsidRPr="00BA3B8F">
              <w:rPr>
                <w:rFonts w:ascii="Simplified Arabic" w:hAnsi="Simplified Arabic" w:cs="Simplified Arabic" w:hint="cs"/>
                <w:sz w:val="22"/>
                <w:szCs w:val="22"/>
                <w:rtl/>
                <w:lang w:val="en-GB"/>
              </w:rPr>
              <w:t>علاوة ذوي الأمراض المزمنة</w:t>
            </w: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 xml:space="preserve"> </w:t>
            </w:r>
          </w:p>
          <w:p w14:paraId="29B54240" w14:textId="77777777" w:rsidR="00BA3B8F" w:rsidRPr="00BA3B8F" w:rsidRDefault="00BA3B8F" w:rsidP="00BA3B8F">
            <w:pPr>
              <w:bidi/>
              <w:spacing w:after="160" w:line="259" w:lineRule="auto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t>Disability Living Allowance (DLA) or Personal Independent Payment (PIP)</w:t>
            </w:r>
          </w:p>
        </w:tc>
      </w:tr>
      <w:tr w:rsidR="00BA3B8F" w:rsidRPr="00BA3B8F" w14:paraId="155BE0AD" w14:textId="77777777" w:rsidTr="007E408B">
        <w:trPr>
          <w:trHeight w:val="907"/>
          <w:tblHeader/>
        </w:trPr>
        <w:tc>
          <w:tcPr>
            <w:tcW w:w="2390" w:type="dxa"/>
          </w:tcPr>
          <w:p w14:paraId="15198DC4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1849" w:type="dxa"/>
          </w:tcPr>
          <w:p w14:paraId="10604803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1726" w:type="dxa"/>
          </w:tcPr>
          <w:p w14:paraId="58B74A38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3838" w:type="dxa"/>
          </w:tcPr>
          <w:p w14:paraId="0AA729DA" w14:textId="77777777" w:rsidR="00BA3B8F" w:rsidRPr="00BA3B8F" w:rsidRDefault="00BA3B8F" w:rsidP="00BA3B8F">
            <w:pPr>
              <w:bidi/>
              <w:spacing w:after="160" w:line="259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>دعم الدخل</w:t>
            </w:r>
          </w:p>
          <w:p w14:paraId="49FD4C10" w14:textId="77777777" w:rsidR="00BA3B8F" w:rsidRPr="00BA3B8F" w:rsidRDefault="00BA3B8F" w:rsidP="00BA3B8F">
            <w:pPr>
              <w:bidi/>
              <w:spacing w:after="160" w:line="259" w:lineRule="auto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t>Income Support</w:t>
            </w:r>
          </w:p>
        </w:tc>
      </w:tr>
      <w:tr w:rsidR="00BA3B8F" w:rsidRPr="00BA3B8F" w14:paraId="111692F5" w14:textId="77777777" w:rsidTr="007E408B">
        <w:trPr>
          <w:trHeight w:val="903"/>
          <w:tblHeader/>
        </w:trPr>
        <w:tc>
          <w:tcPr>
            <w:tcW w:w="2390" w:type="dxa"/>
          </w:tcPr>
          <w:p w14:paraId="00C6FEAE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1849" w:type="dxa"/>
          </w:tcPr>
          <w:p w14:paraId="6D2504AB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1726" w:type="dxa"/>
          </w:tcPr>
          <w:p w14:paraId="4030FB73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3838" w:type="dxa"/>
          </w:tcPr>
          <w:p w14:paraId="322B3C60" w14:textId="77777777" w:rsidR="00BA3B8F" w:rsidRPr="00BA3B8F" w:rsidRDefault="00BA3B8F" w:rsidP="00BA3B8F">
            <w:pPr>
              <w:bidi/>
              <w:spacing w:after="160" w:line="259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ascii="Simplified Arabic" w:hAnsi="Simplified Arabic" w:cs="Simplified Arabic" w:hint="cs"/>
                <w:sz w:val="22"/>
                <w:szCs w:val="22"/>
                <w:rtl/>
                <w:lang w:val="en-GB"/>
              </w:rPr>
              <w:t>مساعدة العاملين ذوي الدخل المحدود</w:t>
            </w:r>
          </w:p>
          <w:p w14:paraId="3FB8014C" w14:textId="77777777" w:rsidR="00BA3B8F" w:rsidRPr="00BA3B8F" w:rsidRDefault="00BA3B8F" w:rsidP="00BA3B8F">
            <w:pPr>
              <w:bidi/>
              <w:spacing w:after="160" w:line="259" w:lineRule="auto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t>Working Tax Credit</w:t>
            </w:r>
            <w:r w:rsidRPr="00BA3B8F">
              <w:rPr>
                <w:rFonts w:cs="Simplified Arabic"/>
                <w:sz w:val="20"/>
                <w:szCs w:val="22"/>
                <w:rtl/>
                <w:lang w:val="en-GB"/>
              </w:rPr>
              <w:t xml:space="preserve"> </w:t>
            </w:r>
          </w:p>
        </w:tc>
      </w:tr>
      <w:tr w:rsidR="00BA3B8F" w:rsidRPr="00BA3B8F" w14:paraId="02297E09" w14:textId="77777777" w:rsidTr="007E408B">
        <w:trPr>
          <w:trHeight w:val="524"/>
          <w:tblHeader/>
        </w:trPr>
        <w:tc>
          <w:tcPr>
            <w:tcW w:w="2390" w:type="dxa"/>
          </w:tcPr>
          <w:p w14:paraId="2A108C62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1849" w:type="dxa"/>
          </w:tcPr>
          <w:p w14:paraId="57E65B19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1726" w:type="dxa"/>
          </w:tcPr>
          <w:p w14:paraId="3B41C392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3838" w:type="dxa"/>
          </w:tcPr>
          <w:p w14:paraId="64F88AAF" w14:textId="77777777" w:rsidR="00BA3B8F" w:rsidRPr="00BA3B8F" w:rsidRDefault="00BA3B8F" w:rsidP="00BA3B8F">
            <w:pPr>
              <w:bidi/>
              <w:spacing w:after="160" w:line="259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 xml:space="preserve">مساعدة الأطفال </w:t>
            </w:r>
            <w:r w:rsidRPr="00BA3B8F">
              <w:rPr>
                <w:rFonts w:ascii="Simplified Arabic" w:hAnsi="Simplified Arabic" w:cs="Simplified Arabic" w:hint="cs"/>
                <w:sz w:val="22"/>
                <w:szCs w:val="22"/>
                <w:rtl/>
                <w:lang w:val="en-GB"/>
              </w:rPr>
              <w:t>الإضافية</w:t>
            </w:r>
          </w:p>
          <w:p w14:paraId="2DED42D4" w14:textId="77777777" w:rsidR="00BA3B8F" w:rsidRPr="00BA3B8F" w:rsidRDefault="00BA3B8F" w:rsidP="00BA3B8F">
            <w:pPr>
              <w:bidi/>
              <w:spacing w:after="160" w:line="259" w:lineRule="auto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t>Child Tax Credit</w:t>
            </w:r>
          </w:p>
        </w:tc>
      </w:tr>
      <w:tr w:rsidR="00BA3B8F" w:rsidRPr="00BA3B8F" w14:paraId="77976AEC" w14:textId="77777777" w:rsidTr="007E408B">
        <w:trPr>
          <w:trHeight w:val="907"/>
          <w:tblHeader/>
        </w:trPr>
        <w:tc>
          <w:tcPr>
            <w:tcW w:w="2390" w:type="dxa"/>
          </w:tcPr>
          <w:p w14:paraId="0CD4C988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1849" w:type="dxa"/>
          </w:tcPr>
          <w:p w14:paraId="5A442AF7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1726" w:type="dxa"/>
          </w:tcPr>
          <w:p w14:paraId="04313E49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3838" w:type="dxa"/>
          </w:tcPr>
          <w:p w14:paraId="702F24AC" w14:textId="77777777" w:rsidR="00BA3B8F" w:rsidRPr="00BA3B8F" w:rsidRDefault="00BA3B8F" w:rsidP="00BA3B8F">
            <w:pPr>
              <w:bidi/>
              <w:spacing w:after="160" w:line="259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ascii="Simplified Arabic" w:hAnsi="Simplified Arabic" w:cs="Simplified Arabic" w:hint="cs"/>
                <w:sz w:val="22"/>
                <w:szCs w:val="22"/>
                <w:rtl/>
                <w:lang w:val="en-GB"/>
              </w:rPr>
              <w:t xml:space="preserve">الإعانة </w:t>
            </w: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>السكن</w:t>
            </w:r>
            <w:r w:rsidRPr="00BA3B8F">
              <w:rPr>
                <w:rFonts w:ascii="Simplified Arabic" w:hAnsi="Simplified Arabic" w:cs="Simplified Arabic" w:hint="cs"/>
                <w:sz w:val="22"/>
                <w:szCs w:val="22"/>
                <w:rtl/>
                <w:lang w:val="en-GB"/>
              </w:rPr>
              <w:t>ية</w:t>
            </w:r>
          </w:p>
          <w:p w14:paraId="5B9ED67D" w14:textId="77777777" w:rsidR="00BA3B8F" w:rsidRPr="00BA3B8F" w:rsidRDefault="00BA3B8F" w:rsidP="00BA3B8F">
            <w:pPr>
              <w:bidi/>
              <w:spacing w:after="160" w:line="259" w:lineRule="auto"/>
              <w:jc w:val="both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t>Housing Benefit</w:t>
            </w:r>
          </w:p>
        </w:tc>
      </w:tr>
      <w:tr w:rsidR="00BA3B8F" w:rsidRPr="00BA3B8F" w14:paraId="64E9DCD2" w14:textId="77777777" w:rsidTr="007E408B">
        <w:trPr>
          <w:trHeight w:val="907"/>
          <w:tblHeader/>
        </w:trPr>
        <w:tc>
          <w:tcPr>
            <w:tcW w:w="2390" w:type="dxa"/>
          </w:tcPr>
          <w:p w14:paraId="06EDE70F" w14:textId="6F035EB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1849" w:type="dxa"/>
          </w:tcPr>
          <w:p w14:paraId="6FC5DFB8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1726" w:type="dxa"/>
          </w:tcPr>
          <w:p w14:paraId="15249BAB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3838" w:type="dxa"/>
          </w:tcPr>
          <w:p w14:paraId="3874B27B" w14:textId="77777777" w:rsidR="00BA3B8F" w:rsidRPr="00BA3B8F" w:rsidRDefault="00BA3B8F" w:rsidP="00BA3B8F">
            <w:pPr>
              <w:bidi/>
              <w:spacing w:after="160" w:line="259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>مصادر أخرى للدخل</w:t>
            </w:r>
          </w:p>
          <w:p w14:paraId="6FEFFDD6" w14:textId="77777777" w:rsidR="00BA3B8F" w:rsidRPr="00BA3B8F" w:rsidRDefault="00BA3B8F" w:rsidP="00BA3B8F">
            <w:pPr>
              <w:bidi/>
              <w:spacing w:after="160" w:line="259" w:lineRule="auto"/>
              <w:rPr>
                <w:rFonts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t>Other income</w:t>
            </w:r>
          </w:p>
        </w:tc>
      </w:tr>
      <w:tr w:rsidR="00BA3B8F" w:rsidRPr="00BA3B8F" w14:paraId="76CAC605" w14:textId="77777777" w:rsidTr="007E408B">
        <w:trPr>
          <w:trHeight w:val="520"/>
          <w:tblHeader/>
        </w:trPr>
        <w:tc>
          <w:tcPr>
            <w:tcW w:w="2390" w:type="dxa"/>
          </w:tcPr>
          <w:p w14:paraId="7AC95BA6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1849" w:type="dxa"/>
          </w:tcPr>
          <w:p w14:paraId="19CDD6B5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1726" w:type="dxa"/>
          </w:tcPr>
          <w:p w14:paraId="08B2AAB5" w14:textId="77777777" w:rsidR="00BA3B8F" w:rsidRPr="00BA3B8F" w:rsidRDefault="00BA3B8F" w:rsidP="001570E6">
            <w:pPr>
              <w:rPr>
                <w:lang w:val="en-GB"/>
              </w:rPr>
            </w:pPr>
          </w:p>
        </w:tc>
        <w:tc>
          <w:tcPr>
            <w:tcW w:w="3838" w:type="dxa"/>
          </w:tcPr>
          <w:p w14:paraId="494BAA22" w14:textId="77777777" w:rsidR="00BA3B8F" w:rsidRPr="00BA3B8F" w:rsidRDefault="00BA3B8F" w:rsidP="00BA3B8F">
            <w:pPr>
              <w:spacing w:after="160" w:line="259" w:lineRule="auto"/>
              <w:rPr>
                <w:rFonts w:ascii="Calibri" w:hAnsi="Calibri"/>
                <w:sz w:val="22"/>
                <w:szCs w:val="22"/>
                <w:rtl/>
                <w:lang w:val="en-GB"/>
              </w:rPr>
            </w:pPr>
          </w:p>
        </w:tc>
      </w:tr>
      <w:tr w:rsidR="00BA3B8F" w:rsidRPr="00BA3B8F" w14:paraId="0A795B87" w14:textId="77777777" w:rsidTr="007E408B">
        <w:trPr>
          <w:trHeight w:val="936"/>
          <w:tblHeader/>
        </w:trPr>
        <w:tc>
          <w:tcPr>
            <w:tcW w:w="2390" w:type="dxa"/>
          </w:tcPr>
          <w:p w14:paraId="5C1BAEB1" w14:textId="77777777" w:rsidR="00BA3B8F" w:rsidRPr="00BA3B8F" w:rsidRDefault="00BA3B8F" w:rsidP="001570E6">
            <w:pPr>
              <w:rPr>
                <w:lang w:val="en-GB"/>
              </w:rPr>
            </w:pPr>
            <w:r w:rsidRPr="00BA3B8F">
              <w:rPr>
                <w:lang w:val="en-GB"/>
              </w:rPr>
              <w:t>£0</w:t>
            </w:r>
          </w:p>
        </w:tc>
        <w:tc>
          <w:tcPr>
            <w:tcW w:w="7413" w:type="dxa"/>
            <w:gridSpan w:val="3"/>
          </w:tcPr>
          <w:p w14:paraId="2D09A653" w14:textId="77777777" w:rsidR="00BA3B8F" w:rsidRPr="00BA3B8F" w:rsidRDefault="00BA3B8F" w:rsidP="00BA3B8F">
            <w:pPr>
              <w:spacing w:after="160" w:line="259" w:lineRule="auto"/>
              <w:rPr>
                <w:rFonts w:ascii="Calibri" w:hAnsi="Calibri"/>
                <w:sz w:val="22"/>
                <w:szCs w:val="22"/>
                <w:rtl/>
                <w:lang w:val="en-GB"/>
              </w:rPr>
            </w:pPr>
            <w:r w:rsidRPr="00BA3B8F">
              <w:rPr>
                <w:rFonts w:ascii="Calibri" w:hAnsi="Calibri" w:hint="cs"/>
                <w:sz w:val="22"/>
                <w:szCs w:val="22"/>
                <w:rtl/>
                <w:lang w:val="en-GB"/>
              </w:rPr>
              <w:t>مجموع الدخل (ألف)</w:t>
            </w:r>
          </w:p>
          <w:p w14:paraId="663E98D0" w14:textId="77777777" w:rsidR="00BA3B8F" w:rsidRPr="00BA3B8F" w:rsidRDefault="00BA3B8F" w:rsidP="001570E6">
            <w:pPr>
              <w:rPr>
                <w:highlight w:val="yellow"/>
                <w:rtl/>
                <w:lang w:val="en-GB"/>
              </w:rPr>
            </w:pPr>
            <w:r w:rsidRPr="00BA3B8F">
              <w:rPr>
                <w:lang w:val="en-GB"/>
              </w:rPr>
              <w:t xml:space="preserve">TOTAL </w:t>
            </w:r>
            <w:proofErr w:type="gramStart"/>
            <w:r w:rsidRPr="00BA3B8F">
              <w:rPr>
                <w:lang w:val="en-GB"/>
              </w:rPr>
              <w:t>INCOME  (</w:t>
            </w:r>
            <w:proofErr w:type="gramEnd"/>
            <w:r w:rsidRPr="00BA3B8F">
              <w:rPr>
                <w:lang w:val="en-GB"/>
              </w:rPr>
              <w:t>A)</w:t>
            </w:r>
          </w:p>
        </w:tc>
      </w:tr>
    </w:tbl>
    <w:p w14:paraId="6CB8F619" w14:textId="77777777" w:rsidR="00BA3B8F" w:rsidRPr="00BA3B8F" w:rsidRDefault="00BA3B8F" w:rsidP="00BA3B8F">
      <w:pPr>
        <w:spacing w:after="160" w:line="259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val="en-GB"/>
        </w:rPr>
      </w:pPr>
    </w:p>
    <w:p w14:paraId="0EC615CB" w14:textId="77777777" w:rsidR="00BA3B8F" w:rsidRPr="00BA3B8F" w:rsidRDefault="00BA3B8F" w:rsidP="00BA3B8F">
      <w:pPr>
        <w:spacing w:after="0" w:line="259" w:lineRule="auto"/>
        <w:jc w:val="center"/>
        <w:rPr>
          <w:rFonts w:ascii="Calibri" w:eastAsia="Calibri" w:hAnsi="Calibri" w:cs="Arial"/>
          <w:b/>
          <w:bCs/>
          <w:sz w:val="28"/>
          <w:szCs w:val="28"/>
          <w:lang w:val="en-GB"/>
        </w:rPr>
      </w:pPr>
    </w:p>
    <w:p w14:paraId="603ED832" w14:textId="77777777" w:rsidR="00BA3B8F" w:rsidRPr="00BA3B8F" w:rsidRDefault="00BA3B8F" w:rsidP="005C3078">
      <w:pPr>
        <w:pStyle w:val="Title"/>
        <w:rPr>
          <w:lang w:val="en-GB"/>
        </w:rPr>
      </w:pPr>
      <w:r w:rsidRPr="00BA3B8F">
        <w:rPr>
          <w:lang w:val="en-GB"/>
        </w:rPr>
        <w:t>Your household expenditure</w:t>
      </w:r>
    </w:p>
    <w:p w14:paraId="65F8F2FE" w14:textId="77777777" w:rsidR="00BA3B8F" w:rsidRPr="00BA3B8F" w:rsidRDefault="00BA3B8F" w:rsidP="00BA3B8F">
      <w:pPr>
        <w:spacing w:after="160" w:line="259" w:lineRule="auto"/>
        <w:jc w:val="right"/>
        <w:rPr>
          <w:rFonts w:ascii="Calibri" w:eastAsia="Calibri" w:hAnsi="Calibri" w:cs="Arial"/>
          <w:b/>
          <w:bCs/>
          <w:sz w:val="28"/>
          <w:szCs w:val="28"/>
          <w:lang w:val="en-GB"/>
        </w:rPr>
      </w:pPr>
      <w:r w:rsidRPr="00BA3B8F">
        <w:rPr>
          <w:rFonts w:ascii="Calibri" w:eastAsia="Calibri" w:hAnsi="Calibri" w:cs="Arial"/>
          <w:sz w:val="28"/>
          <w:szCs w:val="28"/>
          <w:lang w:val="en-GB"/>
        </w:rPr>
        <w:t xml:space="preserve"> </w:t>
      </w:r>
      <w:r w:rsidRPr="00BA3B8F">
        <w:rPr>
          <w:rFonts w:ascii="Calibri" w:eastAsia="Calibri" w:hAnsi="Calibri" w:cs="Arial" w:hint="cs"/>
          <w:b/>
          <w:bCs/>
          <w:sz w:val="28"/>
          <w:szCs w:val="28"/>
          <w:rtl/>
          <w:lang w:val="en-GB"/>
        </w:rPr>
        <w:t>نفقات الأسرة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150"/>
        <w:gridCol w:w="2358"/>
      </w:tblGrid>
      <w:tr w:rsidR="00BA3B8F" w:rsidRPr="00BA3B8F" w14:paraId="0CE6F5F7" w14:textId="77777777" w:rsidTr="003E2A21">
        <w:tc>
          <w:tcPr>
            <w:tcW w:w="2254" w:type="dxa"/>
          </w:tcPr>
          <w:p w14:paraId="1A8EEBA4" w14:textId="77777777" w:rsidR="00BA3B8F" w:rsidRPr="00BA3B8F" w:rsidRDefault="00BA3B8F" w:rsidP="00BA3B8F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rtl/>
                <w:lang w:val="en-GB"/>
              </w:rPr>
            </w:pPr>
            <w:r w:rsidRPr="00BA3B8F">
              <w:rPr>
                <w:rFonts w:ascii="Calibri" w:hAnsi="Calibri" w:hint="cs"/>
                <w:b/>
                <w:bCs/>
                <w:sz w:val="22"/>
                <w:szCs w:val="22"/>
                <w:rtl/>
                <w:lang w:val="en-GB"/>
              </w:rPr>
              <w:t>المتوسط الشهري</w:t>
            </w:r>
          </w:p>
          <w:p w14:paraId="77F2C598" w14:textId="77777777" w:rsidR="00BA3B8F" w:rsidRPr="00BA3B8F" w:rsidRDefault="00BA3B8F" w:rsidP="00BA3B8F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  <w:p w14:paraId="37936250" w14:textId="77777777" w:rsidR="00BA3B8F" w:rsidRPr="00BA3B8F" w:rsidRDefault="00BA3B8F" w:rsidP="005C3078">
            <w:pPr>
              <w:jc w:val="center"/>
              <w:rPr>
                <w:lang w:val="en-GB"/>
              </w:rPr>
            </w:pPr>
            <w:r w:rsidRPr="00BA3B8F">
              <w:rPr>
                <w:lang w:val="en-GB"/>
              </w:rPr>
              <w:t>Average per calendar month</w:t>
            </w:r>
          </w:p>
        </w:tc>
        <w:tc>
          <w:tcPr>
            <w:tcW w:w="2254" w:type="dxa"/>
          </w:tcPr>
          <w:p w14:paraId="2C2F67E9" w14:textId="77777777" w:rsidR="00BA3B8F" w:rsidRPr="00BA3B8F" w:rsidRDefault="00BA3B8F" w:rsidP="00BA3B8F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rtl/>
                <w:lang w:val="en-GB"/>
              </w:rPr>
            </w:pPr>
            <w:r w:rsidRPr="00BA3B8F">
              <w:rPr>
                <w:rFonts w:ascii="Calibri" w:hAnsi="Calibri" w:hint="cs"/>
                <w:b/>
                <w:bCs/>
                <w:sz w:val="22"/>
                <w:szCs w:val="22"/>
                <w:rtl/>
                <w:lang w:val="en-GB"/>
              </w:rPr>
              <w:t>كم مرة؟ (مثلا، شهريا، أسبوعيا)</w:t>
            </w:r>
          </w:p>
          <w:p w14:paraId="31B22F1C" w14:textId="77777777" w:rsidR="00BA3B8F" w:rsidRPr="00BA3B8F" w:rsidRDefault="00BA3B8F" w:rsidP="005C3078">
            <w:pPr>
              <w:jc w:val="center"/>
              <w:rPr>
                <w:lang w:val="en-GB"/>
              </w:rPr>
            </w:pPr>
            <w:r w:rsidRPr="00BA3B8F">
              <w:rPr>
                <w:lang w:val="en-GB"/>
              </w:rPr>
              <w:t>How often? e.g. weekly, monthly</w:t>
            </w:r>
          </w:p>
        </w:tc>
        <w:tc>
          <w:tcPr>
            <w:tcW w:w="2150" w:type="dxa"/>
          </w:tcPr>
          <w:p w14:paraId="1BC61A5E" w14:textId="77777777" w:rsidR="00BA3B8F" w:rsidRPr="00BA3B8F" w:rsidRDefault="00BA3B8F" w:rsidP="00BA3B8F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rtl/>
                <w:lang w:val="en-GB"/>
              </w:rPr>
            </w:pPr>
            <w:r w:rsidRPr="00BA3B8F">
              <w:rPr>
                <w:rFonts w:ascii="Calibri" w:hAnsi="Calibri" w:hint="cs"/>
                <w:b/>
                <w:bCs/>
                <w:sz w:val="22"/>
                <w:szCs w:val="22"/>
                <w:rtl/>
                <w:lang w:val="en-GB"/>
              </w:rPr>
              <w:t>المبلغ المدفوع</w:t>
            </w:r>
          </w:p>
          <w:p w14:paraId="19EE4FC8" w14:textId="77777777" w:rsidR="00BA3B8F" w:rsidRPr="00BA3B8F" w:rsidRDefault="00BA3B8F" w:rsidP="00BA3B8F">
            <w:pPr>
              <w:spacing w:after="160" w:line="259" w:lineRule="auto"/>
              <w:jc w:val="center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  <w:p w14:paraId="66777802" w14:textId="4A869620" w:rsidR="00BA3B8F" w:rsidRPr="00BA3B8F" w:rsidRDefault="00BA3B8F" w:rsidP="00995A90">
            <w:pPr>
              <w:jc w:val="center"/>
              <w:rPr>
                <w:lang w:val="en-GB"/>
              </w:rPr>
            </w:pPr>
            <w:r w:rsidRPr="00BA3B8F">
              <w:rPr>
                <w:lang w:val="en-GB"/>
              </w:rPr>
              <w:t xml:space="preserve">Payment amount </w:t>
            </w:r>
            <w:r w:rsidR="00995A90">
              <w:rPr>
                <w:lang w:val="en-GB"/>
              </w:rPr>
              <w:t>£</w:t>
            </w:r>
          </w:p>
        </w:tc>
        <w:tc>
          <w:tcPr>
            <w:tcW w:w="2358" w:type="dxa"/>
          </w:tcPr>
          <w:p w14:paraId="1043C217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GB"/>
              </w:rPr>
            </w:pPr>
            <w:r w:rsidRPr="00BA3B8F"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GB"/>
              </w:rPr>
              <w:t xml:space="preserve">  </w:t>
            </w:r>
            <w:r w:rsidRPr="00BA3B8F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GB"/>
              </w:rPr>
              <w:t xml:space="preserve">أدخل مجموع المبلغ الذي تدفعه، بما في ذلك من أجل </w:t>
            </w:r>
          </w:p>
          <w:p w14:paraId="1279AC46" w14:textId="77777777" w:rsidR="00BA3B8F" w:rsidRPr="00BA3B8F" w:rsidRDefault="00BA3B8F" w:rsidP="00BA3B8F">
            <w:pPr>
              <w:tabs>
                <w:tab w:val="center" w:pos="1019"/>
                <w:tab w:val="right" w:pos="2038"/>
              </w:tabs>
              <w:spacing w:after="160" w:line="259" w:lineRule="auto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GB"/>
              </w:rPr>
            </w:pPr>
            <w:r w:rsidRPr="00BA3B8F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GB"/>
              </w:rPr>
              <w:tab/>
            </w:r>
            <w:r w:rsidRPr="00BA3B8F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GB"/>
              </w:rPr>
              <w:tab/>
              <w:t>المتأخرات</w:t>
            </w:r>
          </w:p>
          <w:p w14:paraId="60D2AA95" w14:textId="77777777" w:rsidR="00BA3B8F" w:rsidRPr="00BA3B8F" w:rsidRDefault="00BA3B8F" w:rsidP="00995A90">
            <w:pPr>
              <w:rPr>
                <w:lang w:val="en-GB"/>
              </w:rPr>
            </w:pPr>
            <w:r w:rsidRPr="00BA3B8F">
              <w:rPr>
                <w:lang w:val="en-GB"/>
              </w:rPr>
              <w:t>Enter the total amount you pay including towards arrears you may have</w:t>
            </w:r>
          </w:p>
        </w:tc>
      </w:tr>
      <w:tr w:rsidR="00BA3B8F" w:rsidRPr="00BA3B8F" w14:paraId="736ABBAA" w14:textId="77777777" w:rsidTr="003E2A21">
        <w:tc>
          <w:tcPr>
            <w:tcW w:w="9016" w:type="dxa"/>
            <w:gridSpan w:val="4"/>
            <w:shd w:val="clear" w:color="auto" w:fill="FFC000"/>
          </w:tcPr>
          <w:p w14:paraId="1376C46C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>فواتير السكن والاستهلاك</w:t>
            </w:r>
          </w:p>
          <w:p w14:paraId="4E5A25D8" w14:textId="77777777" w:rsidR="00BA3B8F" w:rsidRPr="00BA3B8F" w:rsidRDefault="00BA3B8F" w:rsidP="00995A90">
            <w:pPr>
              <w:jc w:val="right"/>
              <w:rPr>
                <w:lang w:val="en-GB"/>
              </w:rPr>
            </w:pPr>
            <w:r w:rsidRPr="00BA3B8F">
              <w:rPr>
                <w:lang w:val="en-GB"/>
              </w:rPr>
              <w:t xml:space="preserve">HOUSING &amp; UTILITY BILLS   </w:t>
            </w:r>
          </w:p>
        </w:tc>
      </w:tr>
      <w:tr w:rsidR="00BA3B8F" w:rsidRPr="00BA3B8F" w14:paraId="56557E2C" w14:textId="77777777" w:rsidTr="003E2A21">
        <w:tc>
          <w:tcPr>
            <w:tcW w:w="2254" w:type="dxa"/>
          </w:tcPr>
          <w:p w14:paraId="60AE4DAF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19E72631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</w:tcPr>
          <w:p w14:paraId="53B0E3B1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</w:tcPr>
          <w:p w14:paraId="441BD87D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ascii="Simplified Arabic" w:hAnsi="Simplified Arabic" w:cs="Simplified Arabic" w:hint="cs"/>
                <w:sz w:val="22"/>
                <w:szCs w:val="22"/>
                <w:rtl/>
                <w:lang w:val="en-GB"/>
              </w:rPr>
              <w:t xml:space="preserve"> </w:t>
            </w: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>الإيجار</w:t>
            </w:r>
          </w:p>
          <w:p w14:paraId="7B4D0F6B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t>Rent</w:t>
            </w:r>
          </w:p>
        </w:tc>
      </w:tr>
      <w:tr w:rsidR="00BA3B8F" w:rsidRPr="00BA3B8F" w14:paraId="6785DD55" w14:textId="77777777" w:rsidTr="003E2A21">
        <w:tc>
          <w:tcPr>
            <w:tcW w:w="2254" w:type="dxa"/>
          </w:tcPr>
          <w:p w14:paraId="28D63308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3C70739A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</w:tcPr>
          <w:p w14:paraId="410FAF8A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</w:tcPr>
          <w:p w14:paraId="11CE1DBF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>الماء</w:t>
            </w:r>
          </w:p>
          <w:p w14:paraId="2B57EF58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BA3B8F">
              <w:rPr>
                <w:rFonts w:cs="Simplified Arabic"/>
                <w:sz w:val="20"/>
                <w:szCs w:val="22"/>
                <w:lang w:val="en-GB"/>
              </w:rPr>
              <w:t>Water</w:t>
            </w:r>
          </w:p>
        </w:tc>
      </w:tr>
      <w:tr w:rsidR="00BA3B8F" w:rsidRPr="00BA3B8F" w14:paraId="146A098B" w14:textId="77777777" w:rsidTr="003E2A21">
        <w:tc>
          <w:tcPr>
            <w:tcW w:w="2254" w:type="dxa"/>
          </w:tcPr>
          <w:p w14:paraId="1588E1F8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3F51A3A3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</w:tcPr>
          <w:p w14:paraId="39FF7510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</w:tcPr>
          <w:p w14:paraId="183AC048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ascii="Simplified Arabic" w:hAnsi="Simplified Arabic" w:cs="Simplified Arabic" w:hint="cs"/>
                <w:sz w:val="22"/>
                <w:szCs w:val="22"/>
                <w:rtl/>
                <w:lang w:val="en-GB"/>
              </w:rPr>
              <w:t xml:space="preserve"> </w:t>
            </w:r>
            <w:r w:rsidRPr="00BA3B8F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>ضريبة البلدية</w:t>
            </w:r>
          </w:p>
          <w:p w14:paraId="20EF38FD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lastRenderedPageBreak/>
              <w:t>Council tax</w:t>
            </w:r>
          </w:p>
        </w:tc>
      </w:tr>
      <w:tr w:rsidR="00BA3B8F" w:rsidRPr="00BA3B8F" w14:paraId="650FC25A" w14:textId="77777777" w:rsidTr="003E2A21">
        <w:tc>
          <w:tcPr>
            <w:tcW w:w="2254" w:type="dxa"/>
          </w:tcPr>
          <w:p w14:paraId="42FCE5D9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7B0A9330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</w:tcPr>
          <w:p w14:paraId="5FBDA514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</w:tcPr>
          <w:p w14:paraId="0972C7DC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الغاز</w:t>
            </w:r>
          </w:p>
          <w:p w14:paraId="136A035D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sz w:val="20"/>
                <w:szCs w:val="22"/>
                <w:lang w:val="en-GB"/>
              </w:rPr>
              <w:t xml:space="preserve"> </w:t>
            </w:r>
            <w:r w:rsidRPr="00BA3B8F">
              <w:rPr>
                <w:rFonts w:cs="Simplified Arabic"/>
                <w:sz w:val="20"/>
                <w:szCs w:val="22"/>
                <w:lang w:val="en-GB"/>
              </w:rPr>
              <w:t>Gas</w:t>
            </w:r>
          </w:p>
        </w:tc>
      </w:tr>
      <w:tr w:rsidR="00BA3B8F" w:rsidRPr="00BA3B8F" w14:paraId="6742B99E" w14:textId="77777777" w:rsidTr="003E2A21">
        <w:tc>
          <w:tcPr>
            <w:tcW w:w="2254" w:type="dxa"/>
          </w:tcPr>
          <w:p w14:paraId="289FE00C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1862EEAC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</w:tcPr>
          <w:p w14:paraId="266B0CCF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</w:tcPr>
          <w:p w14:paraId="73D7303F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الكهرباء</w:t>
            </w:r>
          </w:p>
          <w:p w14:paraId="2162D2EE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sz w:val="22"/>
                <w:szCs w:val="22"/>
                <w:lang w:val="en-GB"/>
              </w:rPr>
              <w:t xml:space="preserve"> </w:t>
            </w:r>
            <w:r w:rsidRPr="00BA3B8F">
              <w:rPr>
                <w:rFonts w:cs="Simplified Arabic"/>
                <w:sz w:val="20"/>
                <w:szCs w:val="22"/>
                <w:lang w:val="en-GB"/>
              </w:rPr>
              <w:t>Electricity</w:t>
            </w:r>
          </w:p>
        </w:tc>
      </w:tr>
      <w:tr w:rsidR="00BA3B8F" w:rsidRPr="00BA3B8F" w14:paraId="22D7F325" w14:textId="77777777" w:rsidTr="003E2A21">
        <w:tc>
          <w:tcPr>
            <w:tcW w:w="9016" w:type="dxa"/>
            <w:gridSpan w:val="4"/>
            <w:shd w:val="clear" w:color="auto" w:fill="FFC000"/>
          </w:tcPr>
          <w:p w14:paraId="05D7D558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b/>
                <w:bCs/>
                <w:sz w:val="22"/>
                <w:szCs w:val="22"/>
                <w:rtl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ا</w:t>
            </w:r>
            <w:r w:rsidRPr="00BA3B8F">
              <w:rPr>
                <w:rFonts w:cs="Simplified Arabic"/>
                <w:b/>
                <w:bCs/>
                <w:sz w:val="22"/>
                <w:szCs w:val="22"/>
                <w:rtl/>
                <w:lang w:val="en-GB"/>
              </w:rPr>
              <w:t>لخدمات المنزلية</w:t>
            </w:r>
          </w:p>
          <w:p w14:paraId="44203682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lang w:val="en-GB"/>
              </w:rPr>
              <w:t>HOUSEHOLD SERVICES</w:t>
            </w:r>
          </w:p>
        </w:tc>
      </w:tr>
      <w:tr w:rsidR="00BA3B8F" w:rsidRPr="00BA3B8F" w14:paraId="57515522" w14:textId="77777777" w:rsidTr="003E2A21">
        <w:tc>
          <w:tcPr>
            <w:tcW w:w="2254" w:type="dxa"/>
          </w:tcPr>
          <w:p w14:paraId="519784B8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3CCB5C1D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</w:tcPr>
          <w:p w14:paraId="60999322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</w:tcPr>
          <w:p w14:paraId="7EAE6DF1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تأمين محتويات المنزل</w:t>
            </w:r>
          </w:p>
          <w:p w14:paraId="04BCBAA7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t>Contents insurance</w:t>
            </w:r>
          </w:p>
        </w:tc>
      </w:tr>
      <w:tr w:rsidR="00BA3B8F" w:rsidRPr="00BA3B8F" w14:paraId="7D949A64" w14:textId="77777777" w:rsidTr="003E2A21">
        <w:tc>
          <w:tcPr>
            <w:tcW w:w="2254" w:type="dxa"/>
          </w:tcPr>
          <w:p w14:paraId="663BE998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237D49CE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</w:tcPr>
          <w:p w14:paraId="188538A8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</w:tcPr>
          <w:p w14:paraId="49DB502F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الهاتف والإنترنت</w:t>
            </w:r>
          </w:p>
          <w:p w14:paraId="7D9FFC07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t>Telephone and internet</w:t>
            </w:r>
          </w:p>
        </w:tc>
      </w:tr>
      <w:tr w:rsidR="00BA3B8F" w:rsidRPr="00BA3B8F" w14:paraId="1D7EA072" w14:textId="77777777" w:rsidTr="003E2A21">
        <w:tc>
          <w:tcPr>
            <w:tcW w:w="2254" w:type="dxa"/>
          </w:tcPr>
          <w:p w14:paraId="48F3E64A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4FD67761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</w:tcPr>
          <w:p w14:paraId="71AE9D8D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</w:tcPr>
          <w:p w14:paraId="52DF17D8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رخصة التلفزيون</w:t>
            </w:r>
          </w:p>
          <w:p w14:paraId="53A2896B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t>TV licence</w:t>
            </w:r>
          </w:p>
        </w:tc>
      </w:tr>
      <w:tr w:rsidR="00BA3B8F" w:rsidRPr="00BA3B8F" w14:paraId="7C267A09" w14:textId="77777777" w:rsidTr="003E2A21">
        <w:tc>
          <w:tcPr>
            <w:tcW w:w="2254" w:type="dxa"/>
          </w:tcPr>
          <w:p w14:paraId="1DDDEF56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66337960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</w:tcPr>
          <w:p w14:paraId="5FC44E7C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</w:tcPr>
          <w:p w14:paraId="0903D97F" w14:textId="446A4B3F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 xml:space="preserve">التلفزيون الفضائي أو </w:t>
            </w:r>
            <w:r w:rsidR="00E866FD">
              <w:rPr>
                <w:rFonts w:cs="Times New Roman" w:hint="cs"/>
                <w:sz w:val="22"/>
                <w:szCs w:val="22"/>
                <w:rtl/>
                <w:lang w:val="en-GB"/>
              </w:rPr>
              <w:t>اشتركات المحطات</w:t>
            </w: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 xml:space="preserve"> </w:t>
            </w:r>
          </w:p>
          <w:p w14:paraId="73BB8692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t>Satellite or cable TV</w:t>
            </w:r>
          </w:p>
        </w:tc>
      </w:tr>
      <w:tr w:rsidR="00BA3B8F" w:rsidRPr="00BA3B8F" w14:paraId="5B728B33" w14:textId="77777777" w:rsidTr="003E2A21">
        <w:tc>
          <w:tcPr>
            <w:tcW w:w="2254" w:type="dxa"/>
          </w:tcPr>
          <w:p w14:paraId="6B2493CB" w14:textId="77777777" w:rsidR="00BA3B8F" w:rsidRPr="00BA3B8F" w:rsidRDefault="00BA3B8F" w:rsidP="00BA3B8F">
            <w:pPr>
              <w:spacing w:after="160" w:line="259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7546BB91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</w:tcPr>
          <w:p w14:paraId="3596AE60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</w:tcPr>
          <w:p w14:paraId="70AC66B9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تصليحات، عقود الخدمات</w:t>
            </w:r>
          </w:p>
          <w:p w14:paraId="20EDBCD9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t>Repairs, service contracts</w:t>
            </w:r>
          </w:p>
        </w:tc>
      </w:tr>
      <w:tr w:rsidR="00BA3B8F" w:rsidRPr="00BA3B8F" w14:paraId="07515BCD" w14:textId="77777777" w:rsidTr="003E2A21">
        <w:tc>
          <w:tcPr>
            <w:tcW w:w="9016" w:type="dxa"/>
            <w:gridSpan w:val="4"/>
            <w:shd w:val="clear" w:color="auto" w:fill="FFC000"/>
          </w:tcPr>
          <w:p w14:paraId="54531079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b/>
                <w:bCs/>
                <w:sz w:val="22"/>
                <w:szCs w:val="22"/>
                <w:rtl/>
                <w:lang w:val="en-GB"/>
              </w:rPr>
            </w:pPr>
            <w:r w:rsidRPr="00BA3B8F">
              <w:rPr>
                <w:rFonts w:cs="Simplified Arabic"/>
                <w:b/>
                <w:bCs/>
                <w:sz w:val="22"/>
                <w:szCs w:val="22"/>
                <w:rtl/>
                <w:lang w:val="en-GB"/>
              </w:rPr>
              <w:t xml:space="preserve">السفر </w:t>
            </w:r>
          </w:p>
          <w:p w14:paraId="11ABCFD8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bCs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bCs/>
                <w:sz w:val="22"/>
                <w:szCs w:val="22"/>
                <w:lang w:val="en-GB"/>
              </w:rPr>
              <w:t>TRAVEL</w:t>
            </w:r>
          </w:p>
        </w:tc>
      </w:tr>
      <w:tr w:rsidR="00BA3B8F" w:rsidRPr="00BA3B8F" w14:paraId="383A5310" w14:textId="77777777" w:rsidTr="003E2A21">
        <w:tc>
          <w:tcPr>
            <w:tcW w:w="2254" w:type="dxa"/>
          </w:tcPr>
          <w:p w14:paraId="573B8224" w14:textId="77777777" w:rsidR="00BA3B8F" w:rsidRPr="00BA3B8F" w:rsidRDefault="00BA3B8F" w:rsidP="00BA3B8F">
            <w:pPr>
              <w:spacing w:after="160" w:line="259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20FC8189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</w:tcPr>
          <w:p w14:paraId="1202322C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</w:tcPr>
          <w:p w14:paraId="794B8DCF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قطع الغيار والصيانة</w:t>
            </w:r>
          </w:p>
          <w:p w14:paraId="628C3782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t>Spares &amp; servicing</w:t>
            </w:r>
          </w:p>
        </w:tc>
      </w:tr>
      <w:tr w:rsidR="00BA3B8F" w:rsidRPr="00BA3B8F" w14:paraId="6AA5B015" w14:textId="77777777" w:rsidTr="003E2A21">
        <w:tc>
          <w:tcPr>
            <w:tcW w:w="2254" w:type="dxa"/>
          </w:tcPr>
          <w:p w14:paraId="309168AD" w14:textId="77777777" w:rsidR="00BA3B8F" w:rsidRPr="00BA3B8F" w:rsidRDefault="00BA3B8F" w:rsidP="00BA3B8F">
            <w:pPr>
              <w:spacing w:after="160" w:line="259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556982D9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</w:tcPr>
          <w:p w14:paraId="4BCD9C0B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</w:tcPr>
          <w:p w14:paraId="29E82A57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ضريبة الطريق</w:t>
            </w:r>
          </w:p>
          <w:p w14:paraId="4AAD0500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t>Road tax</w:t>
            </w:r>
          </w:p>
        </w:tc>
      </w:tr>
      <w:tr w:rsidR="00BA3B8F" w:rsidRPr="00BA3B8F" w14:paraId="717B4241" w14:textId="77777777" w:rsidTr="003E2A21">
        <w:tc>
          <w:tcPr>
            <w:tcW w:w="2254" w:type="dxa"/>
          </w:tcPr>
          <w:p w14:paraId="716102B9" w14:textId="77777777" w:rsidR="00BA3B8F" w:rsidRPr="00BA3B8F" w:rsidRDefault="00BA3B8F" w:rsidP="00BA3B8F">
            <w:pPr>
              <w:spacing w:after="160" w:line="259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31B25F08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</w:tcPr>
          <w:p w14:paraId="22F47812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</w:tcPr>
          <w:p w14:paraId="17AF0CEE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تأمين السيارة</w:t>
            </w:r>
          </w:p>
          <w:p w14:paraId="318FB764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t>Car insurance</w:t>
            </w:r>
          </w:p>
        </w:tc>
      </w:tr>
      <w:tr w:rsidR="00BA3B8F" w:rsidRPr="00BA3B8F" w14:paraId="3BA75E14" w14:textId="77777777" w:rsidTr="003E2A21">
        <w:tc>
          <w:tcPr>
            <w:tcW w:w="2254" w:type="dxa"/>
          </w:tcPr>
          <w:p w14:paraId="20A9AA08" w14:textId="77777777" w:rsidR="00BA3B8F" w:rsidRPr="00BA3B8F" w:rsidRDefault="00BA3B8F" w:rsidP="00BA3B8F">
            <w:pPr>
              <w:spacing w:after="160" w:line="259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27ECB678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</w:tcPr>
          <w:p w14:paraId="3F20F0F6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</w:tcPr>
          <w:p w14:paraId="6DC8DF43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تأمين ضد العطل</w:t>
            </w:r>
          </w:p>
          <w:p w14:paraId="4E29FBA2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lastRenderedPageBreak/>
              <w:t>Breakdown cover</w:t>
            </w:r>
          </w:p>
        </w:tc>
      </w:tr>
      <w:tr w:rsidR="00BA3B8F" w:rsidRPr="00BA3B8F" w14:paraId="326EBE30" w14:textId="77777777" w:rsidTr="003E2A21">
        <w:tc>
          <w:tcPr>
            <w:tcW w:w="2254" w:type="dxa"/>
          </w:tcPr>
          <w:p w14:paraId="1ED0F225" w14:textId="77777777" w:rsidR="00BA3B8F" w:rsidRPr="00BA3B8F" w:rsidRDefault="00BA3B8F" w:rsidP="00BA3B8F">
            <w:pPr>
              <w:spacing w:after="160" w:line="259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50E636DA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</w:tcPr>
          <w:p w14:paraId="2AD338FD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</w:tcPr>
          <w:p w14:paraId="043E1C0E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الوقود ومواقف السيارات</w:t>
            </w:r>
          </w:p>
          <w:p w14:paraId="5DC6E5E7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t>Fuel &amp; parking</w:t>
            </w:r>
          </w:p>
        </w:tc>
      </w:tr>
      <w:tr w:rsidR="00BA3B8F" w:rsidRPr="00BA3B8F" w14:paraId="47B7CF5E" w14:textId="77777777" w:rsidTr="003E2A21">
        <w:tc>
          <w:tcPr>
            <w:tcW w:w="2254" w:type="dxa"/>
          </w:tcPr>
          <w:p w14:paraId="5D830729" w14:textId="77777777" w:rsidR="00BA3B8F" w:rsidRPr="00BA3B8F" w:rsidRDefault="00BA3B8F" w:rsidP="00BA3B8F">
            <w:pPr>
              <w:spacing w:after="160" w:line="259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06B693ED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</w:tcPr>
          <w:p w14:paraId="2555B162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</w:tcPr>
          <w:p w14:paraId="6382BE9D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المواصلات العامة</w:t>
            </w:r>
          </w:p>
          <w:p w14:paraId="29D767DA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t>Public transport</w:t>
            </w:r>
          </w:p>
        </w:tc>
      </w:tr>
      <w:tr w:rsidR="00BA3B8F" w:rsidRPr="00BA3B8F" w14:paraId="15BE5B73" w14:textId="77777777" w:rsidTr="003E2A21">
        <w:tc>
          <w:tcPr>
            <w:tcW w:w="9016" w:type="dxa"/>
            <w:gridSpan w:val="4"/>
            <w:shd w:val="clear" w:color="auto" w:fill="FFC000"/>
          </w:tcPr>
          <w:p w14:paraId="719B1353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b/>
                <w:bCs/>
                <w:sz w:val="22"/>
                <w:szCs w:val="22"/>
                <w:rtl/>
                <w:lang w:val="en-GB"/>
              </w:rPr>
            </w:pPr>
            <w:r w:rsidRPr="00BA3B8F">
              <w:rPr>
                <w:rFonts w:cs="Simplified Arabic"/>
                <w:b/>
                <w:bCs/>
                <w:sz w:val="22"/>
                <w:szCs w:val="22"/>
                <w:rtl/>
                <w:lang w:val="en-GB"/>
              </w:rPr>
              <w:t>الطعام والخدمات المنزلية</w:t>
            </w:r>
          </w:p>
          <w:p w14:paraId="6541509C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bCs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bCs/>
                <w:sz w:val="22"/>
                <w:szCs w:val="22"/>
                <w:lang w:val="en-GB"/>
              </w:rPr>
              <w:t>FOOD &amp; HOUSEKEEPING</w:t>
            </w:r>
          </w:p>
        </w:tc>
      </w:tr>
      <w:tr w:rsidR="00BA3B8F" w:rsidRPr="00BA3B8F" w14:paraId="5BE15FC6" w14:textId="77777777" w:rsidTr="003E2A21">
        <w:tc>
          <w:tcPr>
            <w:tcW w:w="2254" w:type="dxa"/>
          </w:tcPr>
          <w:p w14:paraId="42C6F809" w14:textId="77777777" w:rsidR="00BA3B8F" w:rsidRPr="00BA3B8F" w:rsidRDefault="00BA3B8F" w:rsidP="00BA3B8F">
            <w:pPr>
              <w:spacing w:after="160" w:line="259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66264004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</w:tcPr>
          <w:p w14:paraId="6472D5FB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</w:tcPr>
          <w:p w14:paraId="0F903524" w14:textId="3CD58A67" w:rsidR="00BA3B8F" w:rsidRPr="00BA3B8F" w:rsidRDefault="00BA3B8F" w:rsidP="00E866FD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الطعام، تواليت، ومواد التنظيف</w:t>
            </w:r>
          </w:p>
          <w:p w14:paraId="2A5361F3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t>Food, toiletries &amp; cleaning products</w:t>
            </w:r>
          </w:p>
        </w:tc>
      </w:tr>
      <w:tr w:rsidR="00BA3B8F" w:rsidRPr="00BA3B8F" w14:paraId="6744FF71" w14:textId="77777777" w:rsidTr="003E2A21">
        <w:tc>
          <w:tcPr>
            <w:tcW w:w="2254" w:type="dxa"/>
          </w:tcPr>
          <w:p w14:paraId="7024071E" w14:textId="77777777" w:rsidR="00BA3B8F" w:rsidRPr="00BA3B8F" w:rsidRDefault="00BA3B8F" w:rsidP="00BA3B8F">
            <w:pPr>
              <w:spacing w:after="160" w:line="259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31320216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</w:tcPr>
          <w:p w14:paraId="6686C6F4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</w:tcPr>
          <w:p w14:paraId="5B8B6AFC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الوجبات المدرسية</w:t>
            </w:r>
          </w:p>
          <w:p w14:paraId="0E94386A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t>School meal</w:t>
            </w:r>
            <w:r w:rsidRPr="00BA3B8F">
              <w:rPr>
                <w:rFonts w:cs="Simplified Arabic"/>
                <w:sz w:val="22"/>
                <w:szCs w:val="22"/>
                <w:lang w:val="en-GB"/>
              </w:rPr>
              <w:t>s</w:t>
            </w:r>
          </w:p>
        </w:tc>
      </w:tr>
      <w:tr w:rsidR="00BA3B8F" w:rsidRPr="00BA3B8F" w14:paraId="3CB9E9D8" w14:textId="77777777" w:rsidTr="003E2A21">
        <w:tc>
          <w:tcPr>
            <w:tcW w:w="2254" w:type="dxa"/>
          </w:tcPr>
          <w:p w14:paraId="5D087016" w14:textId="77777777" w:rsidR="00BA3B8F" w:rsidRPr="00BA3B8F" w:rsidRDefault="00BA3B8F" w:rsidP="00BA3B8F">
            <w:pPr>
              <w:spacing w:after="160" w:line="259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27C0D442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</w:tcPr>
          <w:p w14:paraId="2B9BC0C5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</w:tcPr>
          <w:p w14:paraId="113F0269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التدخين</w:t>
            </w:r>
          </w:p>
          <w:p w14:paraId="394C3C81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sz w:val="22"/>
                <w:szCs w:val="22"/>
                <w:lang w:val="en-GB"/>
              </w:rPr>
              <w:t xml:space="preserve"> </w:t>
            </w:r>
            <w:r w:rsidRPr="00BA3B8F">
              <w:rPr>
                <w:rFonts w:cs="Simplified Arabic"/>
                <w:sz w:val="20"/>
                <w:szCs w:val="22"/>
                <w:lang w:val="en-GB"/>
              </w:rPr>
              <w:t>Tobacco</w:t>
            </w:r>
          </w:p>
        </w:tc>
      </w:tr>
      <w:tr w:rsidR="00BA3B8F" w:rsidRPr="00BA3B8F" w14:paraId="263F2AD6" w14:textId="77777777" w:rsidTr="003E2A21">
        <w:tc>
          <w:tcPr>
            <w:tcW w:w="2254" w:type="dxa"/>
          </w:tcPr>
          <w:p w14:paraId="434CDA29" w14:textId="77777777" w:rsidR="00BA3B8F" w:rsidRPr="00BA3B8F" w:rsidRDefault="00BA3B8F" w:rsidP="00BA3B8F">
            <w:pPr>
              <w:spacing w:after="160" w:line="259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765A36CD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</w:tcPr>
          <w:p w14:paraId="7DF5437D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</w:tcPr>
          <w:p w14:paraId="452B1DB4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الملابس والأحذية</w:t>
            </w:r>
          </w:p>
          <w:p w14:paraId="221F4FA5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t>Clothing &amp; footwear</w:t>
            </w:r>
          </w:p>
        </w:tc>
      </w:tr>
      <w:tr w:rsidR="00BA3B8F" w:rsidRPr="00BA3B8F" w14:paraId="6D5D01DF" w14:textId="77777777" w:rsidTr="003E2A21">
        <w:tc>
          <w:tcPr>
            <w:tcW w:w="9016" w:type="dxa"/>
            <w:gridSpan w:val="4"/>
            <w:shd w:val="clear" w:color="auto" w:fill="FFC000"/>
          </w:tcPr>
          <w:p w14:paraId="605B0891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b/>
                <w:bCs/>
                <w:sz w:val="22"/>
                <w:szCs w:val="22"/>
                <w:rtl/>
                <w:lang w:val="en-GB"/>
              </w:rPr>
            </w:pPr>
            <w:r w:rsidRPr="00BA3B8F">
              <w:rPr>
                <w:rFonts w:cs="Simplified Arabic"/>
                <w:b/>
                <w:bCs/>
                <w:sz w:val="22"/>
                <w:szCs w:val="22"/>
                <w:rtl/>
                <w:lang w:val="en-GB"/>
              </w:rPr>
              <w:t>الخدمات الأخرى</w:t>
            </w:r>
          </w:p>
          <w:p w14:paraId="1F647EB1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bCs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bCs/>
                <w:sz w:val="22"/>
                <w:szCs w:val="22"/>
                <w:lang w:val="en-GB"/>
              </w:rPr>
              <w:t>OTHER SERVICES</w:t>
            </w:r>
          </w:p>
        </w:tc>
      </w:tr>
      <w:tr w:rsidR="00BA3B8F" w:rsidRPr="00BA3B8F" w14:paraId="63A365BD" w14:textId="77777777" w:rsidTr="003E2A21">
        <w:tc>
          <w:tcPr>
            <w:tcW w:w="2254" w:type="dxa"/>
          </w:tcPr>
          <w:p w14:paraId="241DC359" w14:textId="77777777" w:rsidR="00BA3B8F" w:rsidRPr="00BA3B8F" w:rsidRDefault="00BA3B8F" w:rsidP="00BA3B8F">
            <w:pPr>
              <w:spacing w:after="160" w:line="259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24DBE036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</w:tcPr>
          <w:p w14:paraId="223537E8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</w:tcPr>
          <w:p w14:paraId="6EAE9346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 xml:space="preserve">الرحلات والأنشطة المدرسية </w:t>
            </w:r>
          </w:p>
          <w:p w14:paraId="3A54D606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t>School trips &amp; activities</w:t>
            </w:r>
          </w:p>
        </w:tc>
      </w:tr>
      <w:tr w:rsidR="00BA3B8F" w:rsidRPr="00BA3B8F" w14:paraId="6B87148F" w14:textId="77777777" w:rsidTr="003E2A21">
        <w:tc>
          <w:tcPr>
            <w:tcW w:w="2254" w:type="dxa"/>
          </w:tcPr>
          <w:p w14:paraId="0E830165" w14:textId="77777777" w:rsidR="00BA3B8F" w:rsidRPr="00BA3B8F" w:rsidRDefault="00BA3B8F" w:rsidP="00BA3B8F">
            <w:pPr>
              <w:spacing w:after="160" w:line="259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52D92B39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</w:tcPr>
          <w:p w14:paraId="705C1800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</w:tcPr>
          <w:p w14:paraId="1811A03A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الأدوية والوصفات الطبية</w:t>
            </w:r>
          </w:p>
          <w:p w14:paraId="773C9E05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t>Medicines &amp; prescriptions</w:t>
            </w:r>
          </w:p>
        </w:tc>
      </w:tr>
      <w:tr w:rsidR="00BA3B8F" w:rsidRPr="00BA3B8F" w14:paraId="7146ED72" w14:textId="77777777" w:rsidTr="003E2A21">
        <w:tc>
          <w:tcPr>
            <w:tcW w:w="2254" w:type="dxa"/>
          </w:tcPr>
          <w:p w14:paraId="382C9DC6" w14:textId="77777777" w:rsidR="00BA3B8F" w:rsidRPr="00BA3B8F" w:rsidRDefault="00BA3B8F" w:rsidP="00BA3B8F">
            <w:pPr>
              <w:spacing w:after="160" w:line="259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22AD7718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</w:tcPr>
          <w:p w14:paraId="73BE961A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</w:tcPr>
          <w:p w14:paraId="71916119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تطبيب الأسنان والعيون</w:t>
            </w:r>
            <w:r w:rsidRPr="00BA3B8F">
              <w:rPr>
                <w:sz w:val="22"/>
                <w:szCs w:val="22"/>
                <w:lang w:val="en-GB"/>
              </w:rPr>
              <w:t xml:space="preserve"> </w:t>
            </w:r>
            <w:r w:rsidRPr="00BA3B8F">
              <w:rPr>
                <w:rFonts w:cs="Simplified Arabic"/>
                <w:sz w:val="20"/>
                <w:szCs w:val="22"/>
                <w:lang w:val="en-GB"/>
              </w:rPr>
              <w:t>Dentist &amp; opticians</w:t>
            </w:r>
          </w:p>
        </w:tc>
      </w:tr>
      <w:tr w:rsidR="00BA3B8F" w:rsidRPr="00BA3B8F" w14:paraId="6ACC88AE" w14:textId="77777777" w:rsidTr="003E2A21">
        <w:tc>
          <w:tcPr>
            <w:tcW w:w="2254" w:type="dxa"/>
          </w:tcPr>
          <w:p w14:paraId="491027DF" w14:textId="77777777" w:rsidR="00BA3B8F" w:rsidRPr="00BA3B8F" w:rsidRDefault="00BA3B8F" w:rsidP="00BA3B8F">
            <w:pPr>
              <w:spacing w:after="160" w:line="259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0BD680CA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</w:tcPr>
          <w:p w14:paraId="3F1772A4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</w:tcPr>
          <w:p w14:paraId="0195CC55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تصفيف الشعر</w:t>
            </w:r>
            <w:r w:rsidRPr="00BA3B8F">
              <w:rPr>
                <w:sz w:val="22"/>
                <w:szCs w:val="22"/>
                <w:lang w:val="en-GB"/>
              </w:rPr>
              <w:t xml:space="preserve"> </w:t>
            </w:r>
            <w:r w:rsidRPr="00BA3B8F">
              <w:rPr>
                <w:rFonts w:cs="Simplified Arabic"/>
                <w:sz w:val="20"/>
                <w:szCs w:val="22"/>
                <w:lang w:val="en-GB"/>
              </w:rPr>
              <w:t>Hairdressing</w:t>
            </w:r>
          </w:p>
        </w:tc>
      </w:tr>
      <w:tr w:rsidR="00BA3B8F" w:rsidRPr="00BA3B8F" w14:paraId="0CF64366" w14:textId="77777777" w:rsidTr="003E2A21">
        <w:tc>
          <w:tcPr>
            <w:tcW w:w="9016" w:type="dxa"/>
            <w:gridSpan w:val="4"/>
            <w:shd w:val="clear" w:color="auto" w:fill="FFC000"/>
          </w:tcPr>
          <w:p w14:paraId="43A47712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b/>
                <w:bCs/>
                <w:sz w:val="22"/>
                <w:szCs w:val="22"/>
                <w:rtl/>
                <w:lang w:val="en-GB"/>
              </w:rPr>
            </w:pPr>
            <w:r w:rsidRPr="00BA3B8F">
              <w:rPr>
                <w:rFonts w:cs="Simplified Arabic"/>
                <w:b/>
                <w:bCs/>
                <w:sz w:val="22"/>
                <w:szCs w:val="22"/>
                <w:rtl/>
                <w:lang w:val="en-GB"/>
              </w:rPr>
              <w:t>المصاريف الشخصية والترفيهية</w:t>
            </w:r>
          </w:p>
          <w:p w14:paraId="1778B64C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bCs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bCs/>
                <w:sz w:val="22"/>
                <w:szCs w:val="22"/>
                <w:lang w:val="en-GB"/>
              </w:rPr>
              <w:t>PERSONAL &amp; LEISURE</w:t>
            </w:r>
          </w:p>
        </w:tc>
      </w:tr>
      <w:tr w:rsidR="00BA3B8F" w:rsidRPr="00BA3B8F" w14:paraId="6BE974F8" w14:textId="77777777" w:rsidTr="003E2A21">
        <w:tc>
          <w:tcPr>
            <w:tcW w:w="2254" w:type="dxa"/>
          </w:tcPr>
          <w:p w14:paraId="5E8465F6" w14:textId="77777777" w:rsidR="00BA3B8F" w:rsidRPr="00BA3B8F" w:rsidRDefault="00BA3B8F" w:rsidP="00BA3B8F">
            <w:pPr>
              <w:spacing w:after="160" w:line="259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18487A44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</w:tcPr>
          <w:p w14:paraId="2F874BC2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</w:tcPr>
          <w:p w14:paraId="74722F22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صحف ومجلات</w:t>
            </w:r>
          </w:p>
          <w:p w14:paraId="5B872D80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t>Newspapers &amp; magazines</w:t>
            </w:r>
          </w:p>
        </w:tc>
      </w:tr>
      <w:tr w:rsidR="00BA3B8F" w:rsidRPr="00BA3B8F" w14:paraId="3575F228" w14:textId="77777777" w:rsidTr="003E2A21">
        <w:tc>
          <w:tcPr>
            <w:tcW w:w="2254" w:type="dxa"/>
          </w:tcPr>
          <w:p w14:paraId="76393664" w14:textId="77777777" w:rsidR="00BA3B8F" w:rsidRPr="00BA3B8F" w:rsidRDefault="00BA3B8F" w:rsidP="00BA3B8F">
            <w:pPr>
              <w:spacing w:after="160" w:line="259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0BE8948A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</w:tcPr>
          <w:p w14:paraId="74972F7F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</w:tcPr>
          <w:p w14:paraId="67061245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رياضة، هوايات، وترفيه</w:t>
            </w:r>
          </w:p>
          <w:p w14:paraId="6EF7DA13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t>Sports, hobbies &amp; leisure</w:t>
            </w:r>
          </w:p>
        </w:tc>
      </w:tr>
      <w:tr w:rsidR="00BA3B8F" w:rsidRPr="00BA3B8F" w14:paraId="5362B7E5" w14:textId="77777777" w:rsidTr="003E2A21">
        <w:tc>
          <w:tcPr>
            <w:tcW w:w="2254" w:type="dxa"/>
          </w:tcPr>
          <w:p w14:paraId="08D7A7B3" w14:textId="77777777" w:rsidR="00BA3B8F" w:rsidRPr="00BA3B8F" w:rsidRDefault="00BA3B8F" w:rsidP="00BA3B8F">
            <w:pPr>
              <w:spacing w:after="160" w:line="259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54493639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</w:tcPr>
          <w:p w14:paraId="17B20B64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</w:tcPr>
          <w:p w14:paraId="246BB746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مصروف جيب للأولاد</w:t>
            </w:r>
            <w:r w:rsidRPr="00BA3B8F">
              <w:rPr>
                <w:sz w:val="22"/>
                <w:szCs w:val="22"/>
                <w:lang w:val="en-GB"/>
              </w:rPr>
              <w:t xml:space="preserve"> </w:t>
            </w:r>
            <w:r w:rsidRPr="00BA3B8F">
              <w:rPr>
                <w:rFonts w:cs="Simplified Arabic"/>
                <w:sz w:val="20"/>
                <w:szCs w:val="22"/>
                <w:lang w:val="en-GB"/>
              </w:rPr>
              <w:t>Children's pocket money</w:t>
            </w:r>
          </w:p>
        </w:tc>
      </w:tr>
      <w:tr w:rsidR="00BA3B8F" w:rsidRPr="00BA3B8F" w14:paraId="18A26A9E" w14:textId="77777777" w:rsidTr="003E2A21">
        <w:tc>
          <w:tcPr>
            <w:tcW w:w="2254" w:type="dxa"/>
          </w:tcPr>
          <w:p w14:paraId="0D35A044" w14:textId="77777777" w:rsidR="00BA3B8F" w:rsidRPr="00BA3B8F" w:rsidRDefault="00BA3B8F" w:rsidP="00BA3B8F">
            <w:pPr>
              <w:spacing w:after="160" w:line="259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5D51FC89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</w:tcPr>
          <w:p w14:paraId="2D51F793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</w:tcPr>
          <w:p w14:paraId="3C939A25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rtl/>
                <w:lang w:val="en-GB"/>
              </w:rPr>
            </w:pPr>
            <w:r w:rsidRPr="00BA3B8F">
              <w:rPr>
                <w:rFonts w:cs="Simplified Arabic"/>
                <w:sz w:val="22"/>
                <w:szCs w:val="22"/>
                <w:rtl/>
                <w:lang w:val="en-GB"/>
              </w:rPr>
              <w:t>متفرقات وطوارئ</w:t>
            </w:r>
          </w:p>
          <w:p w14:paraId="058D4BD2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sz w:val="20"/>
                <w:szCs w:val="22"/>
                <w:lang w:val="en-GB"/>
              </w:rPr>
              <w:t>Sundries &amp; emergencies</w:t>
            </w:r>
          </w:p>
        </w:tc>
      </w:tr>
      <w:tr w:rsidR="00BA3B8F" w:rsidRPr="00BA3B8F" w14:paraId="5DB5D105" w14:textId="77777777" w:rsidTr="003E2A21">
        <w:tc>
          <w:tcPr>
            <w:tcW w:w="9016" w:type="dxa"/>
            <w:gridSpan w:val="4"/>
            <w:shd w:val="clear" w:color="auto" w:fill="FFC000"/>
          </w:tcPr>
          <w:p w14:paraId="29E0F323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b/>
                <w:bCs/>
                <w:sz w:val="22"/>
                <w:szCs w:val="22"/>
                <w:rtl/>
                <w:lang w:val="en-GB"/>
              </w:rPr>
            </w:pPr>
            <w:r w:rsidRPr="00BA3B8F">
              <w:rPr>
                <w:rFonts w:cs="Simplified Arabic"/>
                <w:b/>
                <w:bCs/>
                <w:sz w:val="22"/>
                <w:szCs w:val="22"/>
                <w:rtl/>
                <w:lang w:val="en-GB"/>
              </w:rPr>
              <w:t>التكاليف الأخرى</w:t>
            </w:r>
          </w:p>
          <w:p w14:paraId="35DC40FC" w14:textId="77777777" w:rsidR="00BA3B8F" w:rsidRPr="00BA3B8F" w:rsidRDefault="00BA3B8F" w:rsidP="00BA3B8F">
            <w:pPr>
              <w:spacing w:after="160" w:line="259" w:lineRule="auto"/>
              <w:jc w:val="right"/>
              <w:rPr>
                <w:rFonts w:cs="Simplified Arabic"/>
                <w:bCs/>
                <w:sz w:val="22"/>
                <w:szCs w:val="22"/>
                <w:lang w:val="en-GB"/>
              </w:rPr>
            </w:pPr>
            <w:r w:rsidRPr="00BA3B8F">
              <w:rPr>
                <w:rFonts w:cs="Simplified Arabic"/>
                <w:bCs/>
                <w:sz w:val="22"/>
                <w:szCs w:val="22"/>
                <w:lang w:val="en-GB"/>
              </w:rPr>
              <w:t>OTHER COSTS</w:t>
            </w:r>
          </w:p>
        </w:tc>
      </w:tr>
      <w:tr w:rsidR="00BA3B8F" w:rsidRPr="00BA3B8F" w14:paraId="1FAF7E19" w14:textId="77777777" w:rsidTr="003E2A21">
        <w:tc>
          <w:tcPr>
            <w:tcW w:w="2254" w:type="dxa"/>
          </w:tcPr>
          <w:p w14:paraId="2320A5FA" w14:textId="77777777" w:rsidR="00BA3B8F" w:rsidRPr="00BA3B8F" w:rsidRDefault="00BA3B8F" w:rsidP="00BA3B8F">
            <w:pPr>
              <w:spacing w:after="160" w:line="259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368C36A5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</w:tcPr>
          <w:p w14:paraId="3C193514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</w:tcPr>
          <w:p w14:paraId="2E1611A4" w14:textId="77777777" w:rsidR="00BA3B8F" w:rsidRPr="00BA3B8F" w:rsidRDefault="00BA3B8F" w:rsidP="00BA3B8F">
            <w:pPr>
              <w:spacing w:after="160" w:line="259" w:lineRule="auto"/>
              <w:jc w:val="center"/>
              <w:rPr>
                <w:rFonts w:cs="Simplified Arabic"/>
                <w:sz w:val="22"/>
                <w:szCs w:val="22"/>
                <w:lang w:val="en-GB"/>
              </w:rPr>
            </w:pPr>
          </w:p>
        </w:tc>
      </w:tr>
      <w:tr w:rsidR="00BA3B8F" w:rsidRPr="00BA3B8F" w14:paraId="32635250" w14:textId="77777777" w:rsidTr="003E2A21">
        <w:tc>
          <w:tcPr>
            <w:tcW w:w="2254" w:type="dxa"/>
          </w:tcPr>
          <w:p w14:paraId="2A853D6E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  <w:r w:rsidRPr="00BA3B8F">
              <w:rPr>
                <w:b/>
                <w:bCs/>
                <w:sz w:val="22"/>
                <w:szCs w:val="22"/>
                <w:lang w:val="en-GB"/>
              </w:rPr>
              <w:t>£0</w:t>
            </w:r>
          </w:p>
        </w:tc>
        <w:tc>
          <w:tcPr>
            <w:tcW w:w="2254" w:type="dxa"/>
          </w:tcPr>
          <w:p w14:paraId="54926F37" w14:textId="77777777" w:rsidR="00BA3B8F" w:rsidRPr="00BA3B8F" w:rsidRDefault="00BA3B8F" w:rsidP="00BA3B8F">
            <w:pPr>
              <w:spacing w:after="160" w:line="259" w:lineRule="auto"/>
              <w:jc w:val="right"/>
              <w:rPr>
                <w:b/>
                <w:bCs/>
                <w:sz w:val="22"/>
                <w:szCs w:val="22"/>
                <w:rtl/>
                <w:lang w:val="en-GB"/>
              </w:rPr>
            </w:pPr>
            <w:r w:rsidRPr="00BA3B8F">
              <w:rPr>
                <w:b/>
                <w:bCs/>
                <w:sz w:val="22"/>
                <w:szCs w:val="22"/>
                <w:rtl/>
                <w:lang w:val="en-GB"/>
              </w:rPr>
              <w:t xml:space="preserve"> مجموع النفقات (باء)</w:t>
            </w:r>
          </w:p>
          <w:p w14:paraId="10C16B0C" w14:textId="77777777" w:rsidR="00BA3B8F" w:rsidRPr="00BA3B8F" w:rsidRDefault="00BA3B8F" w:rsidP="00BA3B8F">
            <w:pPr>
              <w:spacing w:after="160" w:line="259" w:lineRule="auto"/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BA3B8F">
              <w:rPr>
                <w:b/>
                <w:bCs/>
                <w:sz w:val="22"/>
                <w:szCs w:val="22"/>
                <w:lang w:val="en-GB"/>
              </w:rPr>
              <w:t>TOTAL EXPENSES (B)</w:t>
            </w:r>
          </w:p>
        </w:tc>
        <w:tc>
          <w:tcPr>
            <w:tcW w:w="2150" w:type="dxa"/>
          </w:tcPr>
          <w:p w14:paraId="67346B92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</w:tcPr>
          <w:p w14:paraId="610FB36D" w14:textId="77777777" w:rsidR="00BA3B8F" w:rsidRPr="00BA3B8F" w:rsidRDefault="00BA3B8F" w:rsidP="00BA3B8F">
            <w:pPr>
              <w:spacing w:after="160" w:line="259" w:lineRule="auto"/>
              <w:jc w:val="center"/>
              <w:rPr>
                <w:rFonts w:cs="Simplified Arabic"/>
                <w:sz w:val="22"/>
                <w:szCs w:val="22"/>
                <w:lang w:val="en-GB"/>
              </w:rPr>
            </w:pPr>
          </w:p>
        </w:tc>
      </w:tr>
    </w:tbl>
    <w:p w14:paraId="27598840" w14:textId="77777777" w:rsidR="00BA3B8F" w:rsidRPr="00BA3B8F" w:rsidRDefault="00BA3B8F" w:rsidP="00BA3B8F">
      <w:pPr>
        <w:bidi/>
        <w:spacing w:after="160" w:line="259" w:lineRule="auto"/>
        <w:rPr>
          <w:rFonts w:eastAsia="Calibri" w:cs="Arial"/>
          <w:sz w:val="22"/>
          <w:szCs w:val="22"/>
          <w:lang w:val="en-GB"/>
        </w:rPr>
      </w:pPr>
    </w:p>
    <w:p w14:paraId="30CCDA24" w14:textId="77777777" w:rsidR="00BA3B8F" w:rsidRPr="00BA3B8F" w:rsidRDefault="00BA3B8F" w:rsidP="008D0231">
      <w:pPr>
        <w:pStyle w:val="Title"/>
        <w:rPr>
          <w:lang w:val="en-GB"/>
        </w:rPr>
      </w:pPr>
      <w:r w:rsidRPr="00BA3B8F">
        <w:rPr>
          <w:lang w:val="en-GB"/>
        </w:rPr>
        <w:t>Debts and arrears</w:t>
      </w:r>
    </w:p>
    <w:p w14:paraId="3DD95738" w14:textId="77777777" w:rsidR="00BA3B8F" w:rsidRPr="00BA3B8F" w:rsidRDefault="00BA3B8F" w:rsidP="00BA3B8F">
      <w:pPr>
        <w:bidi/>
        <w:spacing w:after="160" w:line="259" w:lineRule="auto"/>
        <w:rPr>
          <w:rFonts w:eastAsia="Calibri" w:cs="Arial"/>
          <w:sz w:val="28"/>
          <w:szCs w:val="28"/>
          <w:lang w:val="en-GB"/>
        </w:rPr>
      </w:pPr>
      <w:r w:rsidRPr="00BA3B8F">
        <w:rPr>
          <w:rFonts w:eastAsia="Calibri" w:cs="Arial"/>
          <w:sz w:val="22"/>
          <w:szCs w:val="22"/>
          <w:lang w:val="en-GB"/>
        </w:rPr>
        <w:br w:type="textWrapping" w:clear="all"/>
      </w:r>
      <w:r w:rsidRPr="00BA3B8F">
        <w:rPr>
          <w:rFonts w:eastAsia="Calibri" w:cs="Arial"/>
          <w:b/>
          <w:bCs/>
          <w:sz w:val="28"/>
          <w:szCs w:val="28"/>
          <w:rtl/>
          <w:lang w:val="en-GB"/>
        </w:rPr>
        <w:t>الديون والمتأخرات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A3B8F" w:rsidRPr="00BA3B8F" w14:paraId="0D1E4510" w14:textId="77777777" w:rsidTr="003E2A21">
        <w:tc>
          <w:tcPr>
            <w:tcW w:w="3005" w:type="dxa"/>
          </w:tcPr>
          <w:p w14:paraId="55F3C567" w14:textId="77777777" w:rsidR="00BA3B8F" w:rsidRPr="00BA3B8F" w:rsidRDefault="00BA3B8F" w:rsidP="00BA3B8F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  <w:rtl/>
                <w:lang w:val="en-GB"/>
              </w:rPr>
            </w:pPr>
            <w:r w:rsidRPr="00BA3B8F">
              <w:rPr>
                <w:b/>
                <w:bCs/>
                <w:sz w:val="22"/>
                <w:szCs w:val="22"/>
                <w:rtl/>
                <w:lang w:val="en-GB"/>
              </w:rPr>
              <w:t>المبلغ المستحق</w:t>
            </w:r>
          </w:p>
          <w:p w14:paraId="03E8D3E4" w14:textId="77777777" w:rsidR="00BA3B8F" w:rsidRPr="00BA3B8F" w:rsidRDefault="00BA3B8F" w:rsidP="00BA3B8F">
            <w:pPr>
              <w:spacing w:after="160" w:line="259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BA3B8F">
              <w:rPr>
                <w:bCs/>
                <w:sz w:val="22"/>
                <w:szCs w:val="22"/>
                <w:lang w:val="en-GB"/>
              </w:rPr>
              <w:t>Amount owed</w:t>
            </w:r>
          </w:p>
        </w:tc>
        <w:tc>
          <w:tcPr>
            <w:tcW w:w="3005" w:type="dxa"/>
          </w:tcPr>
          <w:p w14:paraId="161592A5" w14:textId="77777777" w:rsidR="00BA3B8F" w:rsidRPr="00BA3B8F" w:rsidRDefault="00BA3B8F" w:rsidP="00BA3B8F">
            <w:pPr>
              <w:tabs>
                <w:tab w:val="right" w:pos="2789"/>
              </w:tabs>
              <w:spacing w:after="160" w:line="259" w:lineRule="auto"/>
              <w:jc w:val="center"/>
              <w:rPr>
                <w:b/>
                <w:bCs/>
                <w:sz w:val="22"/>
                <w:szCs w:val="22"/>
                <w:rtl/>
                <w:lang w:val="en-GB"/>
              </w:rPr>
            </w:pPr>
            <w:r w:rsidRPr="00BA3B8F">
              <w:rPr>
                <w:b/>
                <w:bCs/>
                <w:sz w:val="22"/>
                <w:szCs w:val="22"/>
                <w:rtl/>
                <w:lang w:val="en-GB"/>
              </w:rPr>
              <w:t>نوع الدين</w:t>
            </w:r>
          </w:p>
          <w:p w14:paraId="54A77BFD" w14:textId="77777777" w:rsidR="00BA3B8F" w:rsidRPr="00BA3B8F" w:rsidRDefault="00BA3B8F" w:rsidP="00BA3B8F">
            <w:pPr>
              <w:tabs>
                <w:tab w:val="right" w:pos="2789"/>
              </w:tabs>
              <w:spacing w:after="160" w:line="259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BA3B8F">
              <w:rPr>
                <w:bCs/>
                <w:sz w:val="22"/>
                <w:szCs w:val="22"/>
                <w:lang w:val="en-GB"/>
              </w:rPr>
              <w:t>Type of debt</w:t>
            </w:r>
          </w:p>
        </w:tc>
        <w:tc>
          <w:tcPr>
            <w:tcW w:w="3006" w:type="dxa"/>
          </w:tcPr>
          <w:p w14:paraId="384C6DA8" w14:textId="77777777" w:rsidR="00BA3B8F" w:rsidRPr="00BA3B8F" w:rsidRDefault="00BA3B8F" w:rsidP="00BA3B8F">
            <w:pPr>
              <w:tabs>
                <w:tab w:val="right" w:pos="2790"/>
              </w:tabs>
              <w:spacing w:after="160" w:line="259" w:lineRule="auto"/>
              <w:rPr>
                <w:b/>
                <w:bCs/>
                <w:sz w:val="22"/>
                <w:szCs w:val="22"/>
                <w:rtl/>
                <w:lang w:val="en-GB"/>
              </w:rPr>
            </w:pPr>
            <w:r w:rsidRPr="00BA3B8F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BA3B8F">
              <w:rPr>
                <w:b/>
                <w:bCs/>
                <w:sz w:val="22"/>
                <w:szCs w:val="22"/>
                <w:rtl/>
                <w:lang w:val="en-GB"/>
              </w:rPr>
              <w:t xml:space="preserve">اسم المنظمة أو الجهة المقرضة </w:t>
            </w:r>
          </w:p>
          <w:p w14:paraId="67178A37" w14:textId="77777777" w:rsidR="00BA3B8F" w:rsidRPr="00BA3B8F" w:rsidRDefault="00BA3B8F" w:rsidP="00BA3B8F">
            <w:pPr>
              <w:tabs>
                <w:tab w:val="right" w:pos="2790"/>
              </w:tabs>
              <w:spacing w:after="160" w:line="259" w:lineRule="auto"/>
              <w:rPr>
                <w:bCs/>
                <w:sz w:val="22"/>
                <w:szCs w:val="22"/>
                <w:lang w:val="en-GB"/>
              </w:rPr>
            </w:pPr>
            <w:r w:rsidRPr="00BA3B8F">
              <w:rPr>
                <w:bCs/>
                <w:sz w:val="22"/>
                <w:szCs w:val="22"/>
                <w:lang w:val="en-GB"/>
              </w:rPr>
              <w:t>Name of organisation or lender</w:t>
            </w:r>
          </w:p>
        </w:tc>
      </w:tr>
      <w:tr w:rsidR="00BA3B8F" w:rsidRPr="00BA3B8F" w14:paraId="34C3327E" w14:textId="77777777" w:rsidTr="003E2A21">
        <w:tc>
          <w:tcPr>
            <w:tcW w:w="3005" w:type="dxa"/>
          </w:tcPr>
          <w:p w14:paraId="5D4C2B90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005" w:type="dxa"/>
          </w:tcPr>
          <w:p w14:paraId="4E30085B" w14:textId="672B5513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3006" w:type="dxa"/>
          </w:tcPr>
          <w:p w14:paraId="23BD6B1E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</w:tr>
      <w:tr w:rsidR="00BA3B8F" w:rsidRPr="00BA3B8F" w14:paraId="7D46F72B" w14:textId="77777777" w:rsidTr="003E2A21">
        <w:tc>
          <w:tcPr>
            <w:tcW w:w="3005" w:type="dxa"/>
          </w:tcPr>
          <w:p w14:paraId="3F74E863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005" w:type="dxa"/>
          </w:tcPr>
          <w:p w14:paraId="0303E4ED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006" w:type="dxa"/>
          </w:tcPr>
          <w:p w14:paraId="47720C19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</w:tr>
      <w:tr w:rsidR="00BA3B8F" w:rsidRPr="00BA3B8F" w14:paraId="50F10C94" w14:textId="77777777" w:rsidTr="003E2A21">
        <w:tc>
          <w:tcPr>
            <w:tcW w:w="3005" w:type="dxa"/>
          </w:tcPr>
          <w:p w14:paraId="26852688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005" w:type="dxa"/>
          </w:tcPr>
          <w:p w14:paraId="5D23F743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006" w:type="dxa"/>
          </w:tcPr>
          <w:p w14:paraId="47D1A699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</w:tr>
      <w:tr w:rsidR="00BA3B8F" w:rsidRPr="00BA3B8F" w14:paraId="2A21FA54" w14:textId="77777777" w:rsidTr="003E2A21">
        <w:tc>
          <w:tcPr>
            <w:tcW w:w="3005" w:type="dxa"/>
          </w:tcPr>
          <w:p w14:paraId="4A7C712B" w14:textId="77777777" w:rsidR="00BA3B8F" w:rsidRPr="00BA3B8F" w:rsidRDefault="00BA3B8F" w:rsidP="00BA3B8F">
            <w:pPr>
              <w:spacing w:after="160" w:line="259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005" w:type="dxa"/>
          </w:tcPr>
          <w:p w14:paraId="230E4B93" w14:textId="77777777" w:rsidR="00BA3B8F" w:rsidRPr="00BA3B8F" w:rsidRDefault="00BA3B8F" w:rsidP="00BA3B8F">
            <w:pPr>
              <w:spacing w:after="160" w:line="259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006" w:type="dxa"/>
          </w:tcPr>
          <w:p w14:paraId="76760EC8" w14:textId="77777777" w:rsidR="00BA3B8F" w:rsidRPr="00BA3B8F" w:rsidRDefault="00BA3B8F" w:rsidP="00BA3B8F">
            <w:pPr>
              <w:spacing w:after="160" w:line="259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A3B8F" w:rsidRPr="00BA3B8F" w14:paraId="0EC2C169" w14:textId="77777777" w:rsidTr="003E2A21">
        <w:tc>
          <w:tcPr>
            <w:tcW w:w="3005" w:type="dxa"/>
          </w:tcPr>
          <w:p w14:paraId="748D431A" w14:textId="77777777" w:rsidR="00BA3B8F" w:rsidRPr="00BA3B8F" w:rsidRDefault="00BA3B8F" w:rsidP="00BA3B8F">
            <w:pPr>
              <w:spacing w:after="160" w:line="259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005" w:type="dxa"/>
          </w:tcPr>
          <w:p w14:paraId="6A542D6F" w14:textId="77777777" w:rsidR="00BA3B8F" w:rsidRPr="00BA3B8F" w:rsidRDefault="00BA3B8F" w:rsidP="00BA3B8F">
            <w:pPr>
              <w:spacing w:after="160" w:line="259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006" w:type="dxa"/>
          </w:tcPr>
          <w:p w14:paraId="3A5FF83B" w14:textId="77777777" w:rsidR="00BA3B8F" w:rsidRPr="00BA3B8F" w:rsidRDefault="00BA3B8F" w:rsidP="00BA3B8F">
            <w:pPr>
              <w:spacing w:after="160" w:line="259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A3B8F" w:rsidRPr="00BA3B8F" w14:paraId="301D751A" w14:textId="77777777" w:rsidTr="003E2A21">
        <w:tc>
          <w:tcPr>
            <w:tcW w:w="3005" w:type="dxa"/>
          </w:tcPr>
          <w:p w14:paraId="608281AE" w14:textId="77777777" w:rsidR="00BA3B8F" w:rsidRPr="00BA3B8F" w:rsidRDefault="00BA3B8F" w:rsidP="00BA3B8F">
            <w:pPr>
              <w:spacing w:after="160" w:line="259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005" w:type="dxa"/>
          </w:tcPr>
          <w:p w14:paraId="09B5D452" w14:textId="77777777" w:rsidR="00BA3B8F" w:rsidRPr="00BA3B8F" w:rsidRDefault="00BA3B8F" w:rsidP="00BA3B8F">
            <w:pPr>
              <w:spacing w:after="160" w:line="259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006" w:type="dxa"/>
          </w:tcPr>
          <w:p w14:paraId="1F9EF4AE" w14:textId="77777777" w:rsidR="00BA3B8F" w:rsidRPr="00BA3B8F" w:rsidRDefault="00BA3B8F" w:rsidP="00BA3B8F">
            <w:pPr>
              <w:spacing w:after="160" w:line="259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A3B8F" w:rsidRPr="00BA3B8F" w14:paraId="059A28AE" w14:textId="77777777" w:rsidTr="003E2A21">
        <w:tc>
          <w:tcPr>
            <w:tcW w:w="3005" w:type="dxa"/>
          </w:tcPr>
          <w:p w14:paraId="752241A1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005" w:type="dxa"/>
          </w:tcPr>
          <w:p w14:paraId="3E3CBFDD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006" w:type="dxa"/>
          </w:tcPr>
          <w:p w14:paraId="3B995D39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</w:tr>
      <w:tr w:rsidR="00BA3B8F" w:rsidRPr="00BA3B8F" w14:paraId="24302303" w14:textId="77777777" w:rsidTr="003E2A21">
        <w:tc>
          <w:tcPr>
            <w:tcW w:w="3005" w:type="dxa"/>
          </w:tcPr>
          <w:p w14:paraId="06174DF1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005" w:type="dxa"/>
          </w:tcPr>
          <w:p w14:paraId="4715C8E7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006" w:type="dxa"/>
          </w:tcPr>
          <w:p w14:paraId="29C92228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</w:tr>
      <w:tr w:rsidR="00BA3B8F" w:rsidRPr="00BA3B8F" w14:paraId="248530B0" w14:textId="77777777" w:rsidTr="003E2A21">
        <w:tc>
          <w:tcPr>
            <w:tcW w:w="3005" w:type="dxa"/>
          </w:tcPr>
          <w:p w14:paraId="65BBF2B2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005" w:type="dxa"/>
          </w:tcPr>
          <w:p w14:paraId="765A70E0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006" w:type="dxa"/>
          </w:tcPr>
          <w:p w14:paraId="06A935E4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</w:tr>
      <w:tr w:rsidR="00BA3B8F" w:rsidRPr="00BA3B8F" w14:paraId="631E6CFC" w14:textId="77777777" w:rsidTr="003E2A21">
        <w:tc>
          <w:tcPr>
            <w:tcW w:w="3005" w:type="dxa"/>
          </w:tcPr>
          <w:p w14:paraId="24A9A702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005" w:type="dxa"/>
          </w:tcPr>
          <w:p w14:paraId="1B78ADC1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006" w:type="dxa"/>
          </w:tcPr>
          <w:p w14:paraId="7FAE7729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</w:tr>
      <w:tr w:rsidR="00BA3B8F" w:rsidRPr="00BA3B8F" w14:paraId="23C7D5C8" w14:textId="77777777" w:rsidTr="003E2A21">
        <w:tc>
          <w:tcPr>
            <w:tcW w:w="3005" w:type="dxa"/>
          </w:tcPr>
          <w:p w14:paraId="2147DA96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005" w:type="dxa"/>
          </w:tcPr>
          <w:p w14:paraId="5C997A91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006" w:type="dxa"/>
          </w:tcPr>
          <w:p w14:paraId="06FFF0DC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</w:tr>
      <w:tr w:rsidR="00BA3B8F" w:rsidRPr="00BA3B8F" w14:paraId="7E655E4B" w14:textId="77777777" w:rsidTr="003E2A21">
        <w:tc>
          <w:tcPr>
            <w:tcW w:w="3005" w:type="dxa"/>
          </w:tcPr>
          <w:p w14:paraId="4461136D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005" w:type="dxa"/>
          </w:tcPr>
          <w:p w14:paraId="5B331829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006" w:type="dxa"/>
          </w:tcPr>
          <w:p w14:paraId="5232B562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</w:tr>
      <w:tr w:rsidR="00BA3B8F" w:rsidRPr="00BA3B8F" w14:paraId="7B5EE69F" w14:textId="77777777" w:rsidTr="003E2A21">
        <w:trPr>
          <w:trHeight w:val="194"/>
        </w:trPr>
        <w:tc>
          <w:tcPr>
            <w:tcW w:w="3005" w:type="dxa"/>
          </w:tcPr>
          <w:p w14:paraId="11DF6074" w14:textId="77777777" w:rsidR="00BA3B8F" w:rsidRPr="00BA3B8F" w:rsidRDefault="00BA3B8F" w:rsidP="00BA3B8F">
            <w:pPr>
              <w:spacing w:after="160" w:line="259" w:lineRule="auto"/>
              <w:rPr>
                <w:b/>
                <w:bCs/>
                <w:sz w:val="22"/>
                <w:szCs w:val="22"/>
                <w:rtl/>
                <w:lang w:val="en-GB"/>
              </w:rPr>
            </w:pPr>
            <w:r w:rsidRPr="00BA3B8F">
              <w:rPr>
                <w:b/>
                <w:bCs/>
                <w:sz w:val="22"/>
                <w:szCs w:val="22"/>
                <w:lang w:val="en-GB"/>
              </w:rPr>
              <w:t>£0</w:t>
            </w:r>
          </w:p>
        </w:tc>
        <w:tc>
          <w:tcPr>
            <w:tcW w:w="6011" w:type="dxa"/>
            <w:gridSpan w:val="2"/>
            <w:shd w:val="clear" w:color="auto" w:fill="FFC000"/>
          </w:tcPr>
          <w:p w14:paraId="418409B3" w14:textId="77777777" w:rsidR="00BA3B8F" w:rsidRPr="00BA3B8F" w:rsidRDefault="00BA3B8F" w:rsidP="00BA3B8F">
            <w:pPr>
              <w:spacing w:after="160" w:line="259" w:lineRule="auto"/>
              <w:rPr>
                <w:b/>
                <w:bCs/>
                <w:sz w:val="22"/>
                <w:szCs w:val="22"/>
                <w:rtl/>
                <w:lang w:val="en-GB"/>
              </w:rPr>
            </w:pPr>
            <w:r w:rsidRPr="00BA3B8F">
              <w:rPr>
                <w:b/>
                <w:bCs/>
                <w:sz w:val="22"/>
                <w:szCs w:val="22"/>
                <w:rtl/>
                <w:lang w:val="en-GB"/>
              </w:rPr>
              <w:t>مجموع الدين</w:t>
            </w:r>
          </w:p>
          <w:p w14:paraId="0174DD6A" w14:textId="77777777" w:rsidR="00BA3B8F" w:rsidRPr="00BA3B8F" w:rsidRDefault="00BA3B8F" w:rsidP="00BA3B8F">
            <w:pPr>
              <w:spacing w:after="160" w:line="259" w:lineRule="auto"/>
              <w:rPr>
                <w:b/>
                <w:bCs/>
                <w:sz w:val="22"/>
                <w:szCs w:val="22"/>
                <w:lang w:val="en-GB"/>
              </w:rPr>
            </w:pPr>
            <w:r w:rsidRPr="00BA3B8F">
              <w:rPr>
                <w:b/>
                <w:bCs/>
                <w:sz w:val="22"/>
                <w:szCs w:val="22"/>
                <w:lang w:val="en-GB"/>
              </w:rPr>
              <w:t>TOTAL DEBT</w:t>
            </w:r>
          </w:p>
        </w:tc>
      </w:tr>
    </w:tbl>
    <w:p w14:paraId="02C26E08" w14:textId="77777777" w:rsidR="00BA3B8F" w:rsidRPr="00BA3B8F" w:rsidRDefault="00BA3B8F" w:rsidP="00BA3B8F">
      <w:pPr>
        <w:spacing w:after="0" w:line="259" w:lineRule="auto"/>
        <w:rPr>
          <w:rFonts w:eastAsia="Calibri" w:cs="Arial"/>
          <w:sz w:val="22"/>
          <w:szCs w:val="22"/>
          <w:lang w:val="en-GB"/>
        </w:rPr>
      </w:pPr>
      <w:bookmarkStart w:id="1" w:name="_Hlk490556017"/>
    </w:p>
    <w:bookmarkEnd w:id="1"/>
    <w:p w14:paraId="7803E91E" w14:textId="77777777" w:rsidR="00BA3B8F" w:rsidRPr="00BA3B8F" w:rsidRDefault="00BA3B8F" w:rsidP="00BA3B8F">
      <w:pPr>
        <w:spacing w:after="0" w:line="259" w:lineRule="auto"/>
        <w:jc w:val="right"/>
        <w:rPr>
          <w:rFonts w:eastAsia="Calibri" w:cs="Arial"/>
          <w:sz w:val="22"/>
          <w:szCs w:val="22"/>
          <w:lang w:val="en-GB"/>
        </w:rPr>
      </w:pPr>
      <w:r w:rsidRPr="00BA3B8F">
        <w:rPr>
          <w:rFonts w:eastAsia="Calibri" w:cs="Arial"/>
          <w:sz w:val="22"/>
          <w:szCs w:val="22"/>
          <w:rtl/>
          <w:lang w:val="en-GB"/>
        </w:rPr>
        <w:t>مجموع دخل الأسرة: £ ............. شهريا (ألف)</w:t>
      </w:r>
      <w:r w:rsidRPr="00BA3B8F">
        <w:rPr>
          <w:rFonts w:eastAsia="Calibri" w:cs="Arial"/>
          <w:sz w:val="22"/>
          <w:szCs w:val="22"/>
          <w:lang w:val="en-GB"/>
        </w:rPr>
        <w:t xml:space="preserve"> </w:t>
      </w:r>
    </w:p>
    <w:p w14:paraId="4913174A" w14:textId="77777777" w:rsidR="00BA3B8F" w:rsidRPr="00BA3B8F" w:rsidRDefault="00BA3B8F" w:rsidP="00BA3B8F">
      <w:pPr>
        <w:spacing w:after="0" w:line="259" w:lineRule="auto"/>
        <w:rPr>
          <w:rFonts w:eastAsia="Calibri" w:cs="Arial"/>
          <w:sz w:val="22"/>
          <w:szCs w:val="22"/>
          <w:lang w:val="en-GB"/>
        </w:rPr>
      </w:pPr>
      <w:r w:rsidRPr="00BA3B8F">
        <w:rPr>
          <w:rFonts w:eastAsia="Calibri" w:cs="Arial"/>
          <w:sz w:val="22"/>
          <w:szCs w:val="22"/>
          <w:lang w:val="en-GB"/>
        </w:rPr>
        <w:t xml:space="preserve">My total household income is:  </w:t>
      </w:r>
      <w:r w:rsidRPr="00BA3B8F">
        <w:rPr>
          <w:rFonts w:eastAsia="Calibri" w:cs="Arial"/>
          <w:sz w:val="22"/>
          <w:szCs w:val="22"/>
          <w:lang w:val="en-GB"/>
        </w:rPr>
        <w:tab/>
      </w:r>
      <w:r w:rsidRPr="00BA3B8F">
        <w:rPr>
          <w:rFonts w:eastAsia="Calibri" w:cs="Arial"/>
          <w:sz w:val="22"/>
          <w:szCs w:val="22"/>
          <w:lang w:val="en-GB"/>
        </w:rPr>
        <w:tab/>
      </w:r>
      <w:r w:rsidRPr="00BA3B8F">
        <w:rPr>
          <w:rFonts w:eastAsia="Calibri" w:cs="Arial"/>
          <w:sz w:val="22"/>
          <w:szCs w:val="22"/>
          <w:lang w:val="en-GB"/>
        </w:rPr>
        <w:tab/>
        <w:t>£…………. per month (A)</w:t>
      </w:r>
    </w:p>
    <w:p w14:paraId="7C71584E" w14:textId="77777777" w:rsidR="00BA3B8F" w:rsidRPr="00BA3B8F" w:rsidRDefault="00BA3B8F" w:rsidP="00BA3B8F">
      <w:pPr>
        <w:spacing w:after="0" w:line="259" w:lineRule="auto"/>
        <w:jc w:val="right"/>
        <w:rPr>
          <w:rFonts w:eastAsia="Calibri" w:cs="Arial"/>
          <w:sz w:val="22"/>
          <w:szCs w:val="22"/>
          <w:lang w:val="en-GB"/>
        </w:rPr>
      </w:pPr>
    </w:p>
    <w:p w14:paraId="2355B427" w14:textId="77777777" w:rsidR="00BA3B8F" w:rsidRPr="00BA3B8F" w:rsidRDefault="00BA3B8F" w:rsidP="00BA3B8F">
      <w:pPr>
        <w:spacing w:after="0" w:line="259" w:lineRule="auto"/>
        <w:jc w:val="right"/>
        <w:rPr>
          <w:rFonts w:eastAsia="Calibri" w:cs="Arial"/>
          <w:sz w:val="22"/>
          <w:szCs w:val="22"/>
          <w:rtl/>
          <w:lang w:val="en-GB"/>
        </w:rPr>
      </w:pPr>
      <w:r w:rsidRPr="00BA3B8F">
        <w:rPr>
          <w:rFonts w:eastAsia="Calibri" w:cs="Arial"/>
          <w:sz w:val="22"/>
          <w:szCs w:val="22"/>
          <w:rtl/>
          <w:lang w:val="en-GB"/>
        </w:rPr>
        <w:t>مجموع نفقات الأسرة: £ ............. شهريا (باء)</w:t>
      </w:r>
    </w:p>
    <w:p w14:paraId="29ED13E9" w14:textId="77777777" w:rsidR="00BA3B8F" w:rsidRPr="00BA3B8F" w:rsidRDefault="00BA3B8F" w:rsidP="00BA3B8F">
      <w:pPr>
        <w:spacing w:after="0" w:line="259" w:lineRule="auto"/>
        <w:rPr>
          <w:rFonts w:eastAsia="Calibri" w:cs="Arial"/>
          <w:sz w:val="22"/>
          <w:szCs w:val="22"/>
          <w:lang w:val="en-GB"/>
        </w:rPr>
      </w:pPr>
      <w:r w:rsidRPr="00BA3B8F">
        <w:rPr>
          <w:rFonts w:eastAsia="Calibri" w:cs="Arial"/>
          <w:sz w:val="22"/>
          <w:szCs w:val="22"/>
          <w:lang w:val="en-GB"/>
        </w:rPr>
        <w:t xml:space="preserve">My total household expenditure is:  </w:t>
      </w:r>
      <w:r w:rsidRPr="00BA3B8F">
        <w:rPr>
          <w:rFonts w:eastAsia="Calibri" w:cs="Arial"/>
          <w:sz w:val="22"/>
          <w:szCs w:val="22"/>
          <w:lang w:val="en-GB"/>
        </w:rPr>
        <w:tab/>
      </w:r>
      <w:r w:rsidRPr="00BA3B8F">
        <w:rPr>
          <w:rFonts w:eastAsia="Calibri" w:cs="Arial"/>
          <w:sz w:val="22"/>
          <w:szCs w:val="22"/>
          <w:lang w:val="en-GB"/>
        </w:rPr>
        <w:tab/>
        <w:t>£…………. per month (B)</w:t>
      </w:r>
    </w:p>
    <w:p w14:paraId="0721A006" w14:textId="77777777" w:rsidR="00BA3B8F" w:rsidRPr="00BA3B8F" w:rsidRDefault="00BA3B8F" w:rsidP="00BA3B8F">
      <w:pPr>
        <w:spacing w:after="0" w:line="259" w:lineRule="auto"/>
        <w:jc w:val="right"/>
        <w:rPr>
          <w:rFonts w:eastAsia="Calibri" w:cs="Arial"/>
          <w:sz w:val="22"/>
          <w:szCs w:val="22"/>
          <w:lang w:val="en-GB"/>
        </w:rPr>
      </w:pPr>
    </w:p>
    <w:p w14:paraId="3004B982" w14:textId="77777777" w:rsidR="00BA3B8F" w:rsidRPr="00BA3B8F" w:rsidRDefault="00BA3B8F" w:rsidP="00BA3B8F">
      <w:pPr>
        <w:spacing w:after="0" w:line="259" w:lineRule="auto"/>
        <w:jc w:val="right"/>
        <w:rPr>
          <w:rFonts w:eastAsia="Calibri" w:cs="Arial"/>
          <w:sz w:val="22"/>
          <w:szCs w:val="22"/>
          <w:lang w:val="en-GB"/>
        </w:rPr>
      </w:pPr>
      <w:r w:rsidRPr="00BA3B8F">
        <w:rPr>
          <w:rFonts w:eastAsia="Calibri" w:cs="Arial"/>
          <w:sz w:val="22"/>
          <w:szCs w:val="22"/>
          <w:rtl/>
          <w:lang w:val="en-GB"/>
        </w:rPr>
        <w:t xml:space="preserve"> (ٍجيم)</w:t>
      </w:r>
      <w:r w:rsidRPr="00BA3B8F">
        <w:rPr>
          <w:rFonts w:eastAsia="Calibri" w:cs="Arial"/>
          <w:sz w:val="22"/>
          <w:szCs w:val="22"/>
          <w:lang w:val="en-GB"/>
        </w:rPr>
        <w:t xml:space="preserve"> </w:t>
      </w:r>
      <w:r w:rsidRPr="00BA3B8F">
        <w:rPr>
          <w:rFonts w:eastAsia="Calibri" w:cs="Arial"/>
          <w:sz w:val="22"/>
          <w:szCs w:val="22"/>
          <w:rtl/>
          <w:lang w:val="en-GB"/>
        </w:rPr>
        <w:t>المبلغ المتبقي: £ ............. شهريا</w:t>
      </w:r>
      <w:r w:rsidRPr="00BA3B8F">
        <w:rPr>
          <w:rFonts w:eastAsia="Calibri" w:cs="Arial"/>
          <w:sz w:val="22"/>
          <w:szCs w:val="22"/>
          <w:lang w:val="en-GB"/>
        </w:rPr>
        <w:t xml:space="preserve"> </w:t>
      </w:r>
    </w:p>
    <w:p w14:paraId="404D73F6" w14:textId="77777777" w:rsidR="00BA3B8F" w:rsidRPr="00BA3B8F" w:rsidRDefault="00BA3B8F" w:rsidP="00BA3B8F">
      <w:pPr>
        <w:spacing w:after="0" w:line="259" w:lineRule="auto"/>
        <w:rPr>
          <w:rFonts w:eastAsia="Calibri" w:cs="Arial"/>
          <w:sz w:val="22"/>
          <w:szCs w:val="22"/>
          <w:lang w:val="en-GB"/>
        </w:rPr>
      </w:pPr>
      <w:r w:rsidRPr="00BA3B8F">
        <w:rPr>
          <w:rFonts w:eastAsia="Calibri" w:cs="Arial"/>
          <w:sz w:val="22"/>
          <w:szCs w:val="22"/>
          <w:lang w:val="en-GB"/>
        </w:rPr>
        <w:t xml:space="preserve">This leaves me with an available amount of </w:t>
      </w:r>
      <w:r w:rsidRPr="00BA3B8F">
        <w:rPr>
          <w:rFonts w:eastAsia="Calibri" w:cs="Arial"/>
          <w:sz w:val="22"/>
          <w:szCs w:val="22"/>
          <w:lang w:val="en-GB"/>
        </w:rPr>
        <w:tab/>
        <w:t>£…………. per month (C)</w:t>
      </w:r>
    </w:p>
    <w:p w14:paraId="766685FF" w14:textId="77777777" w:rsidR="00BA3B8F" w:rsidRPr="00BA3B8F" w:rsidRDefault="00BA3B8F" w:rsidP="00BA3B8F">
      <w:pPr>
        <w:spacing w:after="160" w:line="259" w:lineRule="auto"/>
        <w:jc w:val="right"/>
        <w:rPr>
          <w:rFonts w:eastAsia="Calibri" w:cs="Arial"/>
          <w:sz w:val="22"/>
          <w:szCs w:val="22"/>
          <w:lang w:val="en-GB"/>
        </w:rPr>
      </w:pPr>
    </w:p>
    <w:p w14:paraId="117C6F78" w14:textId="77777777" w:rsidR="00BA3B8F" w:rsidRPr="00BA3B8F" w:rsidRDefault="00BA3B8F" w:rsidP="00BA3B8F">
      <w:pPr>
        <w:bidi/>
        <w:spacing w:after="160" w:line="259" w:lineRule="auto"/>
        <w:rPr>
          <w:rFonts w:eastAsia="Calibri" w:cs="Arial"/>
          <w:sz w:val="22"/>
          <w:szCs w:val="22"/>
          <w:lang w:val="en-GB"/>
        </w:rPr>
      </w:pPr>
    </w:p>
    <w:p w14:paraId="6DCCFD46" w14:textId="77777777" w:rsidR="00BA3B8F" w:rsidRPr="00BA3B8F" w:rsidRDefault="00BA3B8F" w:rsidP="008D0231">
      <w:pPr>
        <w:pStyle w:val="Title"/>
        <w:rPr>
          <w:lang w:val="en-GB"/>
        </w:rPr>
      </w:pPr>
      <w:r w:rsidRPr="00BA3B8F">
        <w:rPr>
          <w:lang w:val="en-GB"/>
        </w:rPr>
        <w:t>Your plan</w:t>
      </w:r>
    </w:p>
    <w:p w14:paraId="6C1D467C" w14:textId="77777777" w:rsidR="00BA3B8F" w:rsidRPr="00BA3B8F" w:rsidRDefault="00BA3B8F" w:rsidP="00BA3B8F">
      <w:pPr>
        <w:tabs>
          <w:tab w:val="right" w:pos="9026"/>
        </w:tabs>
        <w:spacing w:after="160" w:line="259" w:lineRule="auto"/>
        <w:rPr>
          <w:rFonts w:eastAsia="Calibri" w:cs="Arial"/>
          <w:sz w:val="22"/>
          <w:szCs w:val="22"/>
          <w:lang w:val="en-GB"/>
        </w:rPr>
      </w:pPr>
      <w:r w:rsidRPr="00BA3B8F">
        <w:rPr>
          <w:rFonts w:eastAsia="Calibri" w:cs="Arial"/>
          <w:sz w:val="22"/>
          <w:szCs w:val="22"/>
          <w:lang w:val="en-GB"/>
        </w:rPr>
        <w:tab/>
      </w:r>
      <w:r w:rsidRPr="00BA3B8F">
        <w:rPr>
          <w:rFonts w:eastAsia="Calibri" w:cs="Arial"/>
          <w:b/>
          <w:bCs/>
          <w:sz w:val="36"/>
          <w:szCs w:val="36"/>
          <w:rtl/>
          <w:lang w:val="en-GB"/>
        </w:rPr>
        <w:t>خطتك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39"/>
        <w:gridCol w:w="2956"/>
        <w:gridCol w:w="2992"/>
      </w:tblGrid>
      <w:tr w:rsidR="00BA3B8F" w:rsidRPr="00BA3B8F" w14:paraId="7196FBC9" w14:textId="77777777" w:rsidTr="003E2A21">
        <w:tc>
          <w:tcPr>
            <w:tcW w:w="3005" w:type="dxa"/>
          </w:tcPr>
          <w:p w14:paraId="3A25FE28" w14:textId="77777777" w:rsidR="00BA3B8F" w:rsidRPr="00BA3B8F" w:rsidRDefault="00BA3B8F" w:rsidP="00BA3B8F">
            <w:pPr>
              <w:spacing w:after="160" w:line="259" w:lineRule="auto"/>
              <w:jc w:val="right"/>
              <w:rPr>
                <w:b/>
                <w:bCs/>
                <w:sz w:val="22"/>
                <w:szCs w:val="22"/>
                <w:rtl/>
                <w:lang w:val="en-GB"/>
              </w:rPr>
            </w:pPr>
            <w:r w:rsidRPr="00BA3B8F">
              <w:rPr>
                <w:b/>
                <w:bCs/>
                <w:sz w:val="22"/>
                <w:szCs w:val="22"/>
                <w:rtl/>
                <w:lang w:val="en-GB"/>
              </w:rPr>
              <w:t>المدفوعات المتفاوض عليها لتسديد المتأخرات (اسبوعي, شهري)</w:t>
            </w:r>
          </w:p>
          <w:p w14:paraId="5E9408CA" w14:textId="77777777" w:rsidR="00BA3B8F" w:rsidRPr="00BA3B8F" w:rsidRDefault="00BA3B8F" w:rsidP="00BA3B8F">
            <w:pPr>
              <w:spacing w:after="160" w:line="259" w:lineRule="auto"/>
              <w:jc w:val="right"/>
              <w:rPr>
                <w:bCs/>
                <w:sz w:val="22"/>
                <w:szCs w:val="22"/>
                <w:lang w:val="en-GB"/>
              </w:rPr>
            </w:pPr>
            <w:r w:rsidRPr="00BA3B8F">
              <w:rPr>
                <w:bCs/>
                <w:sz w:val="22"/>
                <w:szCs w:val="22"/>
                <w:lang w:val="en-GB"/>
              </w:rPr>
              <w:t>Payments negotiated to pay off arrears (weekly/monthly)</w:t>
            </w:r>
          </w:p>
        </w:tc>
        <w:tc>
          <w:tcPr>
            <w:tcW w:w="3005" w:type="dxa"/>
          </w:tcPr>
          <w:p w14:paraId="7022196D" w14:textId="77777777" w:rsidR="00BA3B8F" w:rsidRPr="00BA3B8F" w:rsidRDefault="00BA3B8F" w:rsidP="00BA3B8F">
            <w:pPr>
              <w:spacing w:after="160" w:line="259" w:lineRule="auto"/>
              <w:jc w:val="right"/>
              <w:rPr>
                <w:b/>
                <w:bCs/>
                <w:sz w:val="22"/>
                <w:szCs w:val="22"/>
                <w:rtl/>
                <w:lang w:val="en-GB"/>
              </w:rPr>
            </w:pPr>
            <w:r w:rsidRPr="00BA3B8F">
              <w:rPr>
                <w:b/>
                <w:bCs/>
                <w:sz w:val="22"/>
                <w:szCs w:val="22"/>
                <w:rtl/>
                <w:lang w:val="en-GB"/>
              </w:rPr>
              <w:t>المبالغ المستحقة</w:t>
            </w:r>
          </w:p>
          <w:p w14:paraId="673667F3" w14:textId="77777777" w:rsidR="00BA3B8F" w:rsidRPr="00BA3B8F" w:rsidRDefault="00BA3B8F" w:rsidP="00BA3B8F">
            <w:pPr>
              <w:spacing w:after="160" w:line="259" w:lineRule="auto"/>
              <w:jc w:val="right"/>
              <w:rPr>
                <w:bCs/>
                <w:sz w:val="22"/>
                <w:szCs w:val="22"/>
                <w:lang w:val="en-GB"/>
              </w:rPr>
            </w:pPr>
            <w:r w:rsidRPr="00BA3B8F">
              <w:rPr>
                <w:bCs/>
                <w:sz w:val="22"/>
                <w:szCs w:val="22"/>
                <w:lang w:val="en-GB"/>
              </w:rPr>
              <w:t>Money owed</w:t>
            </w:r>
          </w:p>
        </w:tc>
        <w:tc>
          <w:tcPr>
            <w:tcW w:w="3006" w:type="dxa"/>
          </w:tcPr>
          <w:p w14:paraId="2D3ED123" w14:textId="77777777" w:rsidR="00BA3B8F" w:rsidRPr="00BA3B8F" w:rsidRDefault="00BA3B8F" w:rsidP="00BA3B8F">
            <w:pPr>
              <w:spacing w:after="160" w:line="259" w:lineRule="auto"/>
              <w:jc w:val="right"/>
              <w:rPr>
                <w:b/>
                <w:bCs/>
                <w:sz w:val="22"/>
                <w:szCs w:val="22"/>
                <w:rtl/>
                <w:lang w:val="en-GB"/>
              </w:rPr>
            </w:pPr>
            <w:r w:rsidRPr="00BA3B8F">
              <w:rPr>
                <w:b/>
                <w:bCs/>
                <w:sz w:val="22"/>
                <w:szCs w:val="22"/>
                <w:rtl/>
                <w:lang w:val="en-GB"/>
              </w:rPr>
              <w:t>نوع الدين</w:t>
            </w:r>
          </w:p>
          <w:p w14:paraId="5DE9E8DB" w14:textId="77777777" w:rsidR="00BA3B8F" w:rsidRPr="00BA3B8F" w:rsidRDefault="00BA3B8F" w:rsidP="00BA3B8F">
            <w:pPr>
              <w:spacing w:after="160" w:line="259" w:lineRule="auto"/>
              <w:jc w:val="right"/>
              <w:rPr>
                <w:bCs/>
                <w:sz w:val="22"/>
                <w:szCs w:val="22"/>
                <w:lang w:val="en-GB"/>
              </w:rPr>
            </w:pPr>
            <w:r w:rsidRPr="00BA3B8F">
              <w:rPr>
                <w:bCs/>
                <w:sz w:val="22"/>
                <w:szCs w:val="22"/>
                <w:lang w:val="en-GB"/>
              </w:rPr>
              <w:t>Type of debt</w:t>
            </w:r>
          </w:p>
        </w:tc>
      </w:tr>
      <w:tr w:rsidR="00BA3B8F" w:rsidRPr="00BA3B8F" w14:paraId="6984185C" w14:textId="77777777" w:rsidTr="003E2A21">
        <w:tc>
          <w:tcPr>
            <w:tcW w:w="3005" w:type="dxa"/>
          </w:tcPr>
          <w:p w14:paraId="4846533E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005" w:type="dxa"/>
          </w:tcPr>
          <w:p w14:paraId="4CF449DD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006" w:type="dxa"/>
          </w:tcPr>
          <w:p w14:paraId="52C2830B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  <w:r w:rsidRPr="00BA3B8F">
              <w:rPr>
                <w:sz w:val="22"/>
                <w:szCs w:val="22"/>
                <w:rtl/>
                <w:lang w:val="en-GB"/>
              </w:rPr>
              <w:t>متأخرات الإيجار</w:t>
            </w:r>
            <w:r w:rsidRPr="00BA3B8F">
              <w:rPr>
                <w:sz w:val="22"/>
                <w:szCs w:val="22"/>
                <w:lang w:val="en-GB"/>
              </w:rPr>
              <w:t xml:space="preserve"> </w:t>
            </w:r>
          </w:p>
          <w:p w14:paraId="0B2A1C15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  <w:r w:rsidRPr="00BA3B8F">
              <w:rPr>
                <w:sz w:val="20"/>
                <w:szCs w:val="22"/>
                <w:lang w:val="en-GB"/>
              </w:rPr>
              <w:t>Rent arrears</w:t>
            </w:r>
          </w:p>
        </w:tc>
      </w:tr>
      <w:tr w:rsidR="00BA3B8F" w:rsidRPr="00BA3B8F" w14:paraId="0257ADF6" w14:textId="77777777" w:rsidTr="003E2A21">
        <w:tc>
          <w:tcPr>
            <w:tcW w:w="3005" w:type="dxa"/>
          </w:tcPr>
          <w:p w14:paraId="0BA76D3F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005" w:type="dxa"/>
          </w:tcPr>
          <w:p w14:paraId="3116CBFA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006" w:type="dxa"/>
          </w:tcPr>
          <w:p w14:paraId="529BF13D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rtl/>
                <w:lang w:val="en-GB"/>
              </w:rPr>
            </w:pPr>
            <w:r w:rsidRPr="00BA3B8F">
              <w:rPr>
                <w:sz w:val="22"/>
                <w:szCs w:val="22"/>
                <w:rtl/>
                <w:lang w:val="en-GB"/>
              </w:rPr>
              <w:t xml:space="preserve">متأخرات ضريبة البلدية </w:t>
            </w:r>
          </w:p>
          <w:p w14:paraId="43828C93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  <w:r w:rsidRPr="00BA3B8F">
              <w:rPr>
                <w:sz w:val="20"/>
                <w:szCs w:val="22"/>
                <w:lang w:val="en-GB"/>
              </w:rPr>
              <w:t>Council tax arrears</w:t>
            </w:r>
          </w:p>
        </w:tc>
      </w:tr>
      <w:tr w:rsidR="00BA3B8F" w:rsidRPr="00BA3B8F" w14:paraId="62AA3ACB" w14:textId="77777777" w:rsidTr="003E2A21">
        <w:tc>
          <w:tcPr>
            <w:tcW w:w="3005" w:type="dxa"/>
          </w:tcPr>
          <w:p w14:paraId="78B95F93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005" w:type="dxa"/>
          </w:tcPr>
          <w:p w14:paraId="7A9486DB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006" w:type="dxa"/>
          </w:tcPr>
          <w:p w14:paraId="2F068B73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  <w:r w:rsidRPr="00BA3B8F">
              <w:rPr>
                <w:sz w:val="22"/>
                <w:szCs w:val="22"/>
                <w:rtl/>
                <w:lang w:val="en-GB"/>
              </w:rPr>
              <w:t>متأخرات الغاز</w:t>
            </w:r>
            <w:r w:rsidRPr="00BA3B8F">
              <w:rPr>
                <w:sz w:val="22"/>
                <w:szCs w:val="22"/>
                <w:lang w:val="en-GB"/>
              </w:rPr>
              <w:t xml:space="preserve"> </w:t>
            </w:r>
          </w:p>
          <w:p w14:paraId="2920996A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  <w:r w:rsidRPr="00BA3B8F">
              <w:rPr>
                <w:sz w:val="20"/>
                <w:szCs w:val="22"/>
                <w:lang w:val="en-GB"/>
              </w:rPr>
              <w:t>Gas arrears</w:t>
            </w:r>
          </w:p>
        </w:tc>
      </w:tr>
      <w:tr w:rsidR="00BA3B8F" w:rsidRPr="00BA3B8F" w14:paraId="0C07F590" w14:textId="77777777" w:rsidTr="003E2A21">
        <w:tc>
          <w:tcPr>
            <w:tcW w:w="3005" w:type="dxa"/>
          </w:tcPr>
          <w:p w14:paraId="379E5BEF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005" w:type="dxa"/>
          </w:tcPr>
          <w:p w14:paraId="51399FAA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006" w:type="dxa"/>
          </w:tcPr>
          <w:p w14:paraId="2AAF0D4F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  <w:r w:rsidRPr="00BA3B8F">
              <w:rPr>
                <w:sz w:val="22"/>
                <w:szCs w:val="22"/>
                <w:rtl/>
                <w:lang w:val="en-GB"/>
              </w:rPr>
              <w:t>متأخرات الكهرباء</w:t>
            </w:r>
            <w:r w:rsidRPr="00BA3B8F">
              <w:rPr>
                <w:sz w:val="22"/>
                <w:szCs w:val="22"/>
                <w:lang w:val="en-GB"/>
              </w:rPr>
              <w:t xml:space="preserve"> </w:t>
            </w:r>
          </w:p>
          <w:p w14:paraId="189E4D4B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  <w:r w:rsidRPr="00BA3B8F">
              <w:rPr>
                <w:sz w:val="20"/>
                <w:szCs w:val="22"/>
                <w:lang w:val="en-GB"/>
              </w:rPr>
              <w:t>Electricity arrears</w:t>
            </w:r>
          </w:p>
        </w:tc>
      </w:tr>
      <w:tr w:rsidR="00BA3B8F" w:rsidRPr="00BA3B8F" w14:paraId="542E7C7E" w14:textId="77777777" w:rsidTr="003E2A21">
        <w:tc>
          <w:tcPr>
            <w:tcW w:w="3005" w:type="dxa"/>
          </w:tcPr>
          <w:p w14:paraId="28645B72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005" w:type="dxa"/>
          </w:tcPr>
          <w:p w14:paraId="2D14FEDB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006" w:type="dxa"/>
          </w:tcPr>
          <w:p w14:paraId="1981D441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  <w:r w:rsidRPr="00BA3B8F">
              <w:rPr>
                <w:sz w:val="22"/>
                <w:szCs w:val="22"/>
                <w:rtl/>
                <w:lang w:val="en-GB"/>
              </w:rPr>
              <w:t>آخر</w:t>
            </w:r>
            <w:r w:rsidRPr="00BA3B8F">
              <w:rPr>
                <w:sz w:val="22"/>
                <w:szCs w:val="22"/>
                <w:lang w:val="en-GB"/>
              </w:rPr>
              <w:t xml:space="preserve"> </w:t>
            </w:r>
          </w:p>
          <w:p w14:paraId="24B87A09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  <w:r w:rsidRPr="00BA3B8F">
              <w:rPr>
                <w:sz w:val="20"/>
                <w:szCs w:val="22"/>
                <w:lang w:val="en-GB"/>
              </w:rPr>
              <w:t>Other</w:t>
            </w:r>
          </w:p>
        </w:tc>
      </w:tr>
      <w:tr w:rsidR="00BA3B8F" w:rsidRPr="00BA3B8F" w14:paraId="0545B1B1" w14:textId="77777777" w:rsidTr="003E2A21">
        <w:tc>
          <w:tcPr>
            <w:tcW w:w="3005" w:type="dxa"/>
          </w:tcPr>
          <w:p w14:paraId="166AC3B8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005" w:type="dxa"/>
          </w:tcPr>
          <w:p w14:paraId="18E32A6F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006" w:type="dxa"/>
          </w:tcPr>
          <w:p w14:paraId="5DDFADD4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  <w:r w:rsidRPr="00BA3B8F">
              <w:rPr>
                <w:sz w:val="22"/>
                <w:szCs w:val="22"/>
                <w:rtl/>
                <w:lang w:val="en-GB"/>
              </w:rPr>
              <w:t>آخر</w:t>
            </w:r>
            <w:r w:rsidRPr="00BA3B8F">
              <w:rPr>
                <w:sz w:val="22"/>
                <w:szCs w:val="22"/>
                <w:lang w:val="en-GB"/>
              </w:rPr>
              <w:t xml:space="preserve"> </w:t>
            </w:r>
          </w:p>
          <w:p w14:paraId="691C7F1F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  <w:r w:rsidRPr="00BA3B8F">
              <w:rPr>
                <w:sz w:val="20"/>
                <w:szCs w:val="22"/>
                <w:lang w:val="en-GB"/>
              </w:rPr>
              <w:lastRenderedPageBreak/>
              <w:t>Other</w:t>
            </w:r>
          </w:p>
        </w:tc>
      </w:tr>
      <w:tr w:rsidR="00BA3B8F" w:rsidRPr="00BA3B8F" w14:paraId="7CA07B9C" w14:textId="77777777" w:rsidTr="003E2A21">
        <w:tc>
          <w:tcPr>
            <w:tcW w:w="3005" w:type="dxa"/>
          </w:tcPr>
          <w:p w14:paraId="5DBE7637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005" w:type="dxa"/>
          </w:tcPr>
          <w:p w14:paraId="6ECA0E8B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006" w:type="dxa"/>
          </w:tcPr>
          <w:p w14:paraId="589CE048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  <w:r w:rsidRPr="00BA3B8F">
              <w:rPr>
                <w:sz w:val="22"/>
                <w:szCs w:val="22"/>
                <w:rtl/>
                <w:lang w:val="en-GB"/>
              </w:rPr>
              <w:t>آخر</w:t>
            </w:r>
            <w:r w:rsidRPr="00BA3B8F">
              <w:rPr>
                <w:sz w:val="22"/>
                <w:szCs w:val="22"/>
                <w:lang w:val="en-GB"/>
              </w:rPr>
              <w:t xml:space="preserve"> </w:t>
            </w:r>
          </w:p>
          <w:p w14:paraId="155518AE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  <w:r w:rsidRPr="00BA3B8F">
              <w:rPr>
                <w:sz w:val="20"/>
                <w:szCs w:val="22"/>
                <w:lang w:val="en-GB"/>
              </w:rPr>
              <w:t>Other</w:t>
            </w:r>
          </w:p>
        </w:tc>
      </w:tr>
      <w:tr w:rsidR="00BA3B8F" w:rsidRPr="00BA3B8F" w14:paraId="518616FB" w14:textId="77777777" w:rsidTr="003E2A21">
        <w:tc>
          <w:tcPr>
            <w:tcW w:w="3005" w:type="dxa"/>
          </w:tcPr>
          <w:p w14:paraId="33B31CEA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  <w:r w:rsidRPr="00BA3B8F">
              <w:rPr>
                <w:sz w:val="22"/>
                <w:szCs w:val="22"/>
                <w:lang w:val="en-GB"/>
              </w:rPr>
              <w:t>£</w:t>
            </w:r>
          </w:p>
        </w:tc>
        <w:tc>
          <w:tcPr>
            <w:tcW w:w="3005" w:type="dxa"/>
          </w:tcPr>
          <w:p w14:paraId="7968FF9E" w14:textId="77777777" w:rsidR="00BA3B8F" w:rsidRPr="00BA3B8F" w:rsidRDefault="00BA3B8F" w:rsidP="00BA3B8F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  <w:r w:rsidRPr="00BA3B8F">
              <w:rPr>
                <w:sz w:val="22"/>
                <w:szCs w:val="22"/>
                <w:lang w:val="en-GB"/>
              </w:rPr>
              <w:t>£</w:t>
            </w:r>
          </w:p>
        </w:tc>
        <w:tc>
          <w:tcPr>
            <w:tcW w:w="3006" w:type="dxa"/>
          </w:tcPr>
          <w:p w14:paraId="4C233C98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rtl/>
                <w:lang w:val="en-GB"/>
              </w:rPr>
            </w:pPr>
            <w:r w:rsidRPr="00BA3B8F">
              <w:rPr>
                <w:sz w:val="22"/>
                <w:szCs w:val="22"/>
                <w:rtl/>
                <w:lang w:val="en-GB"/>
              </w:rPr>
              <w:t>المجموع</w:t>
            </w:r>
          </w:p>
          <w:p w14:paraId="7ED87825" w14:textId="77777777" w:rsidR="00BA3B8F" w:rsidRPr="00BA3B8F" w:rsidRDefault="00BA3B8F" w:rsidP="00BA3B8F">
            <w:pPr>
              <w:spacing w:after="160" w:line="259" w:lineRule="auto"/>
              <w:jc w:val="right"/>
              <w:rPr>
                <w:sz w:val="22"/>
                <w:szCs w:val="22"/>
                <w:lang w:val="en-GB"/>
              </w:rPr>
            </w:pPr>
            <w:r w:rsidRPr="00BA3B8F">
              <w:rPr>
                <w:sz w:val="20"/>
                <w:szCs w:val="22"/>
                <w:lang w:val="en-GB"/>
              </w:rPr>
              <w:t>Total</w:t>
            </w:r>
          </w:p>
        </w:tc>
      </w:tr>
      <w:tr w:rsidR="00BA3B8F" w:rsidRPr="00BA3B8F" w14:paraId="0CB93E74" w14:textId="77777777" w:rsidTr="003E2A21">
        <w:tc>
          <w:tcPr>
            <w:tcW w:w="9016" w:type="dxa"/>
            <w:gridSpan w:val="3"/>
          </w:tcPr>
          <w:p w14:paraId="202C789F" w14:textId="77777777" w:rsidR="00BA3B8F" w:rsidRPr="00BA3B8F" w:rsidRDefault="00BA3B8F" w:rsidP="00BA3B8F">
            <w:pPr>
              <w:tabs>
                <w:tab w:val="right" w:pos="9026"/>
              </w:tabs>
              <w:spacing w:after="160" w:line="259" w:lineRule="auto"/>
              <w:rPr>
                <w:sz w:val="22"/>
                <w:szCs w:val="22"/>
                <w:rtl/>
                <w:lang w:val="en-GB"/>
              </w:rPr>
            </w:pPr>
            <w:r w:rsidRPr="00BA3B8F">
              <w:rPr>
                <w:sz w:val="22"/>
                <w:szCs w:val="22"/>
                <w:lang w:val="en-GB"/>
              </w:rPr>
              <w:tab/>
            </w:r>
          </w:p>
          <w:p w14:paraId="651C32A4" w14:textId="77777777" w:rsidR="00BA3B8F" w:rsidRPr="00BA3B8F" w:rsidRDefault="00BA3B8F" w:rsidP="00BA3B8F">
            <w:pPr>
              <w:tabs>
                <w:tab w:val="right" w:pos="9026"/>
              </w:tabs>
              <w:bidi/>
              <w:spacing w:after="160" w:line="259" w:lineRule="auto"/>
              <w:rPr>
                <w:sz w:val="22"/>
                <w:szCs w:val="22"/>
                <w:rtl/>
                <w:lang w:val="en-GB"/>
              </w:rPr>
            </w:pPr>
            <w:r w:rsidRPr="00BA3B8F">
              <w:rPr>
                <w:sz w:val="22"/>
                <w:szCs w:val="22"/>
                <w:rtl/>
                <w:lang w:val="en-GB"/>
              </w:rPr>
              <w:t>ما هي خطتك للطوارئ؟</w:t>
            </w:r>
          </w:p>
          <w:p w14:paraId="05CFB757" w14:textId="77777777" w:rsidR="00BA3B8F" w:rsidRPr="00BA3B8F" w:rsidRDefault="00BA3B8F" w:rsidP="00BA3B8F">
            <w:pPr>
              <w:tabs>
                <w:tab w:val="right" w:pos="9026"/>
              </w:tabs>
              <w:bidi/>
              <w:spacing w:after="160" w:line="259" w:lineRule="auto"/>
              <w:rPr>
                <w:sz w:val="22"/>
                <w:szCs w:val="22"/>
                <w:lang w:val="en-GB"/>
              </w:rPr>
            </w:pPr>
            <w:r w:rsidRPr="00BA3B8F">
              <w:rPr>
                <w:sz w:val="22"/>
                <w:szCs w:val="22"/>
                <w:lang w:val="en-GB"/>
              </w:rPr>
              <w:t>What are your contingency plans?</w:t>
            </w:r>
          </w:p>
        </w:tc>
      </w:tr>
    </w:tbl>
    <w:p w14:paraId="399DA44F" w14:textId="77777777" w:rsidR="00BA3B8F" w:rsidRPr="00BA3B8F" w:rsidRDefault="00BA3B8F" w:rsidP="00BA3B8F">
      <w:pPr>
        <w:tabs>
          <w:tab w:val="right" w:pos="9026"/>
        </w:tabs>
        <w:spacing w:after="160" w:line="259" w:lineRule="auto"/>
        <w:rPr>
          <w:rFonts w:eastAsia="Calibri" w:cs="Arial"/>
          <w:sz w:val="22"/>
          <w:szCs w:val="22"/>
          <w:lang w:val="en-GB"/>
        </w:rPr>
      </w:pPr>
    </w:p>
    <w:p w14:paraId="6FB53F11" w14:textId="77777777" w:rsidR="00BA3B8F" w:rsidRPr="00BA3B8F" w:rsidRDefault="00BA3B8F" w:rsidP="00BA3B8F">
      <w:pPr>
        <w:spacing w:after="160" w:line="259" w:lineRule="auto"/>
        <w:rPr>
          <w:rFonts w:eastAsia="Calibri" w:cs="Arial"/>
          <w:sz w:val="22"/>
          <w:szCs w:val="22"/>
          <w:lang w:val="en-GB"/>
        </w:rPr>
      </w:pPr>
    </w:p>
    <w:p w14:paraId="17415D40" w14:textId="77777777" w:rsidR="00BA3B8F" w:rsidRPr="00BA3B8F" w:rsidRDefault="00BA3B8F" w:rsidP="00BA3B8F">
      <w:pPr>
        <w:spacing w:after="160" w:line="259" w:lineRule="auto"/>
        <w:rPr>
          <w:rFonts w:eastAsia="Calibri" w:cs="Arial"/>
          <w:sz w:val="22"/>
          <w:szCs w:val="22"/>
          <w:lang w:val="en-GB"/>
        </w:rPr>
      </w:pPr>
    </w:p>
    <w:p w14:paraId="41A30D48" w14:textId="77777777" w:rsidR="00BA3B8F" w:rsidRPr="00BA3B8F" w:rsidRDefault="00BA3B8F" w:rsidP="00BA3B8F">
      <w:pPr>
        <w:spacing w:after="160" w:line="259" w:lineRule="auto"/>
        <w:rPr>
          <w:rFonts w:eastAsia="Calibri" w:cs="Arial"/>
          <w:sz w:val="22"/>
          <w:szCs w:val="22"/>
          <w:lang w:val="en-GB"/>
        </w:rPr>
      </w:pPr>
    </w:p>
    <w:p w14:paraId="2741635E" w14:textId="77777777" w:rsidR="00BA3B8F" w:rsidRPr="00BA3B8F" w:rsidRDefault="00BA3B8F" w:rsidP="00BA3B8F">
      <w:pPr>
        <w:spacing w:after="160" w:line="259" w:lineRule="auto"/>
        <w:rPr>
          <w:rFonts w:eastAsia="Calibri" w:cs="Arial"/>
          <w:sz w:val="22"/>
          <w:szCs w:val="22"/>
          <w:lang w:val="en-GB"/>
        </w:rPr>
      </w:pPr>
    </w:p>
    <w:p w14:paraId="128DC952" w14:textId="77777777" w:rsidR="00BA3B8F" w:rsidRPr="00BA3B8F" w:rsidRDefault="00BA3B8F" w:rsidP="00BA3B8F">
      <w:pPr>
        <w:spacing w:after="160" w:line="259" w:lineRule="auto"/>
        <w:rPr>
          <w:rFonts w:eastAsia="Calibri" w:cs="Arial"/>
          <w:sz w:val="22"/>
          <w:szCs w:val="22"/>
          <w:lang w:val="en-GB"/>
        </w:rPr>
      </w:pPr>
    </w:p>
    <w:p w14:paraId="15184227" w14:textId="77777777" w:rsidR="00267681" w:rsidRPr="008D0231" w:rsidRDefault="00267681" w:rsidP="00267681"/>
    <w:sectPr w:rsidR="00267681" w:rsidRPr="008D0231" w:rsidSect="00B140F5">
      <w:headerReference w:type="default" r:id="rId11"/>
      <w:footerReference w:type="default" r:id="rId12"/>
      <w:pgSz w:w="11900" w:h="16840"/>
      <w:pgMar w:top="1641" w:right="1127" w:bottom="851" w:left="1276" w:header="284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E7966" w14:textId="77777777" w:rsidR="00452FFA" w:rsidRDefault="00452FFA" w:rsidP="00AC4240">
      <w:r>
        <w:separator/>
      </w:r>
    </w:p>
  </w:endnote>
  <w:endnote w:type="continuationSeparator" w:id="0">
    <w:p w14:paraId="18868B6E" w14:textId="77777777" w:rsidR="00452FFA" w:rsidRDefault="00452FFA" w:rsidP="00AC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0A70E" w14:textId="77777777" w:rsidR="00267681" w:rsidRDefault="00267681" w:rsidP="00267681">
    <w:pPr>
      <w:tabs>
        <w:tab w:val="right" w:pos="9498"/>
      </w:tabs>
      <w:rPr>
        <w:rFonts w:ascii="Calibri" w:hAnsi="Calibri"/>
        <w:color w:val="5E6980"/>
      </w:rPr>
    </w:pPr>
  </w:p>
  <w:p w14:paraId="30158068" w14:textId="3F2643A6" w:rsidR="00EC7782" w:rsidRPr="008E48A1" w:rsidRDefault="00267681" w:rsidP="00267681">
    <w:pPr>
      <w:tabs>
        <w:tab w:val="right" w:pos="9498"/>
      </w:tabs>
      <w:rPr>
        <w:color w:val="5E6980"/>
      </w:rPr>
    </w:pPr>
    <w:r w:rsidRPr="00267681">
      <w:rPr>
        <w:rFonts w:ascii="Calibri" w:hAnsi="Calibri"/>
        <w:color w:val="5E6980"/>
      </w:rPr>
      <w:t xml:space="preserve">Source: </w:t>
    </w:r>
    <w:hyperlink r:id="rId1" w:history="1">
      <w:r w:rsidRPr="00267681">
        <w:rPr>
          <w:rStyle w:val="Hyperlink"/>
          <w:rFonts w:ascii="Calibri" w:hAnsi="Calibri"/>
        </w:rPr>
        <w:t>https://training-resetuk.org</w:t>
      </w:r>
    </w:hyperlink>
    <w:r>
      <w:rPr>
        <w:color w:val="5E6980"/>
      </w:rPr>
      <w:t xml:space="preserve"> </w:t>
    </w:r>
    <w:r>
      <w:rPr>
        <w:color w:val="5E6980"/>
      </w:rPr>
      <w:tab/>
    </w:r>
    <w:r w:rsidR="00EC7782" w:rsidRPr="008E48A1">
      <w:rPr>
        <w:color w:val="5E6980"/>
      </w:rPr>
      <w:t xml:space="preserve">Version </w:t>
    </w:r>
    <w:r w:rsidR="00215FE4">
      <w:rPr>
        <w:color w:val="5E6980"/>
      </w:rPr>
      <w:t>1</w:t>
    </w:r>
    <w:r w:rsidR="00EC7782" w:rsidRPr="008E48A1">
      <w:rPr>
        <w:color w:val="5E6980"/>
      </w:rPr>
      <w:t xml:space="preserve"> – </w:t>
    </w:r>
    <w:r w:rsidR="00215FE4">
      <w:rPr>
        <w:color w:val="5E6980"/>
      </w:rPr>
      <w:t>September</w:t>
    </w:r>
    <w:r w:rsidR="00EC7782" w:rsidRPr="008E48A1">
      <w:rPr>
        <w:color w:val="5E698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108F1" w14:textId="77777777" w:rsidR="00452FFA" w:rsidRDefault="00452FFA" w:rsidP="00AC4240">
      <w:r>
        <w:separator/>
      </w:r>
    </w:p>
  </w:footnote>
  <w:footnote w:type="continuationSeparator" w:id="0">
    <w:p w14:paraId="17F87C0D" w14:textId="77777777" w:rsidR="00452FFA" w:rsidRDefault="00452FFA" w:rsidP="00AC4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5B65C" w14:textId="77777777" w:rsidR="00EC7782" w:rsidRDefault="00EC7782" w:rsidP="008E48A1">
    <w:pPr>
      <w:spacing w:after="0" w:line="240" w:lineRule="auto"/>
      <w:jc w:val="right"/>
    </w:pPr>
    <w:r>
      <w:rPr>
        <w:noProof/>
      </w:rPr>
      <w:drawing>
        <wp:inline distT="0" distB="0" distL="0" distR="0" wp14:anchorId="5CDE0956" wp14:editId="4D1920CD">
          <wp:extent cx="1828800" cy="11049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C4ABB"/>
    <w:multiLevelType w:val="hybridMultilevel"/>
    <w:tmpl w:val="548A9F9E"/>
    <w:lvl w:ilvl="0" w:tplc="5472F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041C"/>
    <w:multiLevelType w:val="multilevel"/>
    <w:tmpl w:val="1F9C1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6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44B7"/>
    <w:multiLevelType w:val="multilevel"/>
    <w:tmpl w:val="FE580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E43DF"/>
    <w:multiLevelType w:val="hybridMultilevel"/>
    <w:tmpl w:val="2AD0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32E07"/>
    <w:multiLevelType w:val="hybridMultilevel"/>
    <w:tmpl w:val="3DB83594"/>
    <w:lvl w:ilvl="0" w:tplc="87F8A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E4162"/>
    <w:multiLevelType w:val="hybridMultilevel"/>
    <w:tmpl w:val="4F0615C4"/>
    <w:lvl w:ilvl="0" w:tplc="6F8CD23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 w:tplc="5F54B13A">
      <w:start w:val="1"/>
      <w:numFmt w:val="bullet"/>
      <w:pStyle w:val="Indented1lisd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21C4F"/>
    <w:multiLevelType w:val="multilevel"/>
    <w:tmpl w:val="55422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54CEB"/>
    <w:multiLevelType w:val="hybridMultilevel"/>
    <w:tmpl w:val="55C6DFF8"/>
    <w:lvl w:ilvl="0" w:tplc="358A6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6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6518C"/>
    <w:multiLevelType w:val="hybridMultilevel"/>
    <w:tmpl w:val="AC1E83BC"/>
    <w:lvl w:ilvl="0" w:tplc="34063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 w:tplc="353EE626">
      <w:start w:val="1"/>
      <w:numFmt w:val="bullet"/>
      <w:pStyle w:val="Listparagraph2"/>
      <w:lvlText w:val=""/>
      <w:lvlJc w:val="left"/>
      <w:pPr>
        <w:ind w:left="1440" w:hanging="360"/>
      </w:pPr>
      <w:rPr>
        <w:rFonts w:ascii="Symbol" w:hAnsi="Symbol" w:hint="default"/>
        <w:color w:val="E1B16A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30E24"/>
    <w:multiLevelType w:val="hybridMultilevel"/>
    <w:tmpl w:val="72048B3C"/>
    <w:lvl w:ilvl="0" w:tplc="87F8A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439B7"/>
    <w:multiLevelType w:val="multilevel"/>
    <w:tmpl w:val="702CB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163B8"/>
    <w:multiLevelType w:val="multilevel"/>
    <w:tmpl w:val="F8EC1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73FAF"/>
    <w:multiLevelType w:val="multilevel"/>
    <w:tmpl w:val="5A106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12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8F"/>
    <w:rsid w:val="00011A9D"/>
    <w:rsid w:val="000D10D4"/>
    <w:rsid w:val="00142C75"/>
    <w:rsid w:val="001570E6"/>
    <w:rsid w:val="001C2C1A"/>
    <w:rsid w:val="001D2621"/>
    <w:rsid w:val="00215FE4"/>
    <w:rsid w:val="00220D4B"/>
    <w:rsid w:val="00267681"/>
    <w:rsid w:val="003E2288"/>
    <w:rsid w:val="00452FFA"/>
    <w:rsid w:val="00466B1C"/>
    <w:rsid w:val="004A3037"/>
    <w:rsid w:val="00562D2B"/>
    <w:rsid w:val="00592340"/>
    <w:rsid w:val="005C3078"/>
    <w:rsid w:val="005D0064"/>
    <w:rsid w:val="00604BCB"/>
    <w:rsid w:val="00636E60"/>
    <w:rsid w:val="00652B17"/>
    <w:rsid w:val="006F17AD"/>
    <w:rsid w:val="00727472"/>
    <w:rsid w:val="00741172"/>
    <w:rsid w:val="007970C2"/>
    <w:rsid w:val="007E408B"/>
    <w:rsid w:val="007F73D6"/>
    <w:rsid w:val="00843E46"/>
    <w:rsid w:val="008D0231"/>
    <w:rsid w:val="008E48A1"/>
    <w:rsid w:val="00920787"/>
    <w:rsid w:val="00995A90"/>
    <w:rsid w:val="00A67619"/>
    <w:rsid w:val="00A90ECF"/>
    <w:rsid w:val="00AC4240"/>
    <w:rsid w:val="00B140F5"/>
    <w:rsid w:val="00BA3B8F"/>
    <w:rsid w:val="00BF18AC"/>
    <w:rsid w:val="00DB550F"/>
    <w:rsid w:val="00DD0104"/>
    <w:rsid w:val="00DF1C11"/>
    <w:rsid w:val="00E64DF1"/>
    <w:rsid w:val="00E866FD"/>
    <w:rsid w:val="00EC7782"/>
    <w:rsid w:val="00ED02F6"/>
    <w:rsid w:val="00E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714788"/>
  <w14:defaultImageDpi w14:val="300"/>
  <w15:docId w15:val="{5213DB0A-CC3D-4293-B506-4133DC63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text"/>
    <w:qFormat/>
    <w:rsid w:val="00AC4240"/>
    <w:pPr>
      <w:spacing w:after="240" w:line="276" w:lineRule="auto"/>
    </w:pPr>
    <w:rPr>
      <w:rFonts w:ascii="Georgia" w:hAnsi="Georg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0D4"/>
    <w:pPr>
      <w:keepNext/>
      <w:keepLines/>
      <w:spacing w:line="240" w:lineRule="auto"/>
      <w:outlineLvl w:val="0"/>
    </w:pPr>
    <w:rPr>
      <w:rFonts w:ascii="Calibri" w:eastAsia="MS Gothic" w:hAnsi="Calibri"/>
      <w:b/>
      <w:bCs/>
      <w:color w:val="CE5A57"/>
      <w:sz w:val="5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6F17AD"/>
    <w:pPr>
      <w:keepNext/>
      <w:keepLines/>
      <w:suppressAutoHyphens/>
      <w:autoSpaceDN w:val="0"/>
      <w:spacing w:before="200" w:line="320" w:lineRule="exact"/>
      <w:outlineLvl w:val="2"/>
    </w:pPr>
    <w:rPr>
      <w:rFonts w:ascii="Calibri" w:hAnsi="Calibri"/>
      <w:b/>
      <w:bCs/>
      <w:color w:val="4F81BD"/>
      <w:sz w:val="28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6F17AD"/>
    <w:rPr>
      <w:rFonts w:ascii="Calibri" w:hAnsi="Calibri"/>
      <w:b/>
      <w:bCs/>
      <w:color w:val="4F81BD"/>
      <w:sz w:val="28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E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3E4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0E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0D10D4"/>
    <w:rPr>
      <w:rFonts w:ascii="Calibri" w:eastAsia="MS Gothic" w:hAnsi="Calibri"/>
      <w:b/>
      <w:bCs/>
      <w:color w:val="CE5A57"/>
      <w:sz w:val="52"/>
      <w:szCs w:val="3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0ECF"/>
  </w:style>
  <w:style w:type="paragraph" w:styleId="Footer">
    <w:name w:val="footer"/>
    <w:basedOn w:val="Normal"/>
    <w:link w:val="FooterChar"/>
    <w:uiPriority w:val="99"/>
    <w:unhideWhenUsed/>
    <w:rsid w:val="00A90E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CF"/>
  </w:style>
  <w:style w:type="paragraph" w:styleId="ListParagraph">
    <w:name w:val="List Paragraph"/>
    <w:basedOn w:val="Normal"/>
    <w:uiPriority w:val="34"/>
    <w:qFormat/>
    <w:rsid w:val="00741172"/>
    <w:pPr>
      <w:numPr>
        <w:numId w:val="10"/>
      </w:numPr>
      <w:spacing w:after="120" w:line="240" w:lineRule="auto"/>
      <w:ind w:left="426" w:hanging="426"/>
    </w:pPr>
  </w:style>
  <w:style w:type="paragraph" w:customStyle="1" w:styleId="Indented1lisdt">
    <w:name w:val="Indented 1 lisdt"/>
    <w:basedOn w:val="ListParagraph"/>
    <w:qFormat/>
    <w:rsid w:val="00142C75"/>
    <w:pPr>
      <w:numPr>
        <w:ilvl w:val="1"/>
      </w:numPr>
    </w:pPr>
  </w:style>
  <w:style w:type="paragraph" w:customStyle="1" w:styleId="Listparagraph2">
    <w:name w:val="List paragraph 2"/>
    <w:basedOn w:val="ListParagraph"/>
    <w:qFormat/>
    <w:rsid w:val="000D10D4"/>
    <w:pPr>
      <w:numPr>
        <w:ilvl w:val="1"/>
        <w:numId w:val="13"/>
      </w:numPr>
      <w:spacing w:line="276" w:lineRule="auto"/>
      <w:ind w:left="851" w:hanging="425"/>
    </w:pPr>
  </w:style>
  <w:style w:type="paragraph" w:customStyle="1" w:styleId="Listparaindent1">
    <w:name w:val="List para indent 1"/>
    <w:basedOn w:val="ListParagraph"/>
    <w:qFormat/>
    <w:rsid w:val="000D10D4"/>
    <w:pPr>
      <w:spacing w:line="276" w:lineRule="auto"/>
    </w:pPr>
  </w:style>
  <w:style w:type="character" w:styleId="Hyperlink">
    <w:name w:val="Hyperlink"/>
    <w:uiPriority w:val="99"/>
    <w:unhideWhenUsed/>
    <w:rsid w:val="00267681"/>
    <w:rPr>
      <w:rFonts w:ascii="Georgia" w:hAnsi="Georgia"/>
      <w:color w:val="CE5A57"/>
      <w:u w:val="single"/>
    </w:rPr>
  </w:style>
  <w:style w:type="character" w:styleId="FollowedHyperlink">
    <w:name w:val="FollowedHyperlink"/>
    <w:uiPriority w:val="99"/>
    <w:semiHidden/>
    <w:unhideWhenUsed/>
    <w:rsid w:val="00741172"/>
    <w:rPr>
      <w:color w:val="800080"/>
      <w:u w:val="single"/>
    </w:rPr>
  </w:style>
  <w:style w:type="paragraph" w:styleId="Title">
    <w:name w:val="Title"/>
    <w:aliases w:val="Crosshead"/>
    <w:basedOn w:val="Normal"/>
    <w:next w:val="Normal"/>
    <w:link w:val="TitleChar"/>
    <w:uiPriority w:val="10"/>
    <w:qFormat/>
    <w:rsid w:val="00EC7782"/>
    <w:pPr>
      <w:spacing w:before="240" w:after="0"/>
      <w:contextualSpacing/>
    </w:pPr>
    <w:rPr>
      <w:rFonts w:asciiTheme="majorHAnsi" w:eastAsiaTheme="majorEastAsia" w:hAnsiTheme="majorHAnsi" w:cstheme="majorBidi"/>
      <w:color w:val="CE5A57"/>
      <w:spacing w:val="-10"/>
      <w:kern w:val="28"/>
      <w:sz w:val="36"/>
      <w:szCs w:val="36"/>
    </w:rPr>
  </w:style>
  <w:style w:type="character" w:customStyle="1" w:styleId="TitleChar">
    <w:name w:val="Title Char"/>
    <w:aliases w:val="Crosshead Char"/>
    <w:basedOn w:val="DefaultParagraphFont"/>
    <w:link w:val="Title"/>
    <w:uiPriority w:val="10"/>
    <w:rsid w:val="00EC7782"/>
    <w:rPr>
      <w:rFonts w:asciiTheme="majorHAnsi" w:eastAsiaTheme="majorEastAsia" w:hAnsiTheme="majorHAnsi" w:cstheme="majorBidi"/>
      <w:color w:val="CE5A57"/>
      <w:spacing w:val="-10"/>
      <w:kern w:val="28"/>
      <w:sz w:val="36"/>
      <w:szCs w:val="36"/>
      <w:lang w:val="en-US"/>
    </w:rPr>
  </w:style>
  <w:style w:type="paragraph" w:customStyle="1" w:styleId="Crosshead2">
    <w:name w:val="Crosshead 2"/>
    <w:basedOn w:val="Title"/>
    <w:qFormat/>
    <w:rsid w:val="00EC7782"/>
    <w:rPr>
      <w:b/>
      <w:sz w:val="28"/>
      <w:szCs w:val="28"/>
    </w:rPr>
  </w:style>
  <w:style w:type="paragraph" w:customStyle="1" w:styleId="Style1">
    <w:name w:val="Style1"/>
    <w:basedOn w:val="Title"/>
    <w:qFormat/>
    <w:rsid w:val="00EC7782"/>
    <w:rPr>
      <w:b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BA3B8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A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raining-resetu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esetuk.sharepoint.com/Shared%20Documents/13.%20Supporting%20Groups/Current%20resources/Res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92637698CF342A969800098E152B6" ma:contentTypeVersion="10" ma:contentTypeDescription="Create a new document." ma:contentTypeScope="" ma:versionID="8f12bd9ea2f86103c819b84496680dcb">
  <xsd:schema xmlns:xsd="http://www.w3.org/2001/XMLSchema" xmlns:xs="http://www.w3.org/2001/XMLSchema" xmlns:p="http://schemas.microsoft.com/office/2006/metadata/properties" xmlns:ns2="59b7717d-4957-4c19-9075-f949ff3cf4f9" xmlns:ns3="d508b4ff-b42a-4686-a773-a82fc7731d70" targetNamespace="http://schemas.microsoft.com/office/2006/metadata/properties" ma:root="true" ma:fieldsID="ed623cab9572c2769102d828ee43d201" ns2:_="" ns3:_="">
    <xsd:import namespace="59b7717d-4957-4c19-9075-f949ff3cf4f9"/>
    <xsd:import namespace="d508b4ff-b42a-4686-a773-a82fc7731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7717d-4957-4c19-9075-f949ff3cf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8b4ff-b42a-4686-a773-a82fc7731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F5CD30-0E48-47C0-85BA-253C980FB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7717d-4957-4c19-9075-f949ff3cf4f9"/>
    <ds:schemaRef ds:uri="d508b4ff-b42a-4686-a773-a82fc7731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E5172-3528-470C-A16B-86F089DB141E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d508b4ff-b42a-4686-a773-a82fc7731d70"/>
    <ds:schemaRef ds:uri="59b7717d-4957-4c19-9075-f949ff3cf4f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F742A9-095E-475D-B6B3-FE30D74367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F4096-A223-45B8-9CF9-ABD80047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Reset_Template</Template>
  <TotalTime>0</TotalTime>
  <Pages>8</Pages>
  <Words>723</Words>
  <Characters>4124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Argument by Design</Company>
  <LinksUpToDate>false</LinksUpToDate>
  <CharactersWithSpaces>4838</CharactersWithSpaces>
  <SharedDoc>false</SharedDoc>
  <HyperlinkBase/>
  <HLinks>
    <vt:vector size="30" baseType="variant">
      <vt:variant>
        <vt:i4>6226002</vt:i4>
      </vt:variant>
      <vt:variant>
        <vt:i4>12</vt:i4>
      </vt:variant>
      <vt:variant>
        <vt:i4>0</vt:i4>
      </vt:variant>
      <vt:variant>
        <vt:i4>5</vt:i4>
      </vt:variant>
      <vt:variant>
        <vt:lpwstr>https://training-resetuk.org/toolkit/working-with-refugees/empowering-refugees/good-practice-when-using-interpreters</vt:lpwstr>
      </vt:variant>
      <vt:variant>
        <vt:lpwstr/>
      </vt:variant>
      <vt:variant>
        <vt:i4>6488179</vt:i4>
      </vt:variant>
      <vt:variant>
        <vt:i4>9</vt:i4>
      </vt:variant>
      <vt:variant>
        <vt:i4>0</vt:i4>
      </vt:variant>
      <vt:variant>
        <vt:i4>5</vt:i4>
      </vt:variant>
      <vt:variant>
        <vt:lpwstr>https://training-resetuk.org/toolkit/working-with-refugees/understanding-your-safeguarding-commitments/hate-crime-briefing</vt:lpwstr>
      </vt:variant>
      <vt:variant>
        <vt:lpwstr/>
      </vt:variant>
      <vt:variant>
        <vt:i4>7405659</vt:i4>
      </vt:variant>
      <vt:variant>
        <vt:i4>6</vt:i4>
      </vt:variant>
      <vt:variant>
        <vt:i4>0</vt:i4>
      </vt:variant>
      <vt:variant>
        <vt:i4>5</vt:i4>
      </vt:variant>
      <vt:variant>
        <vt:lpwstr>https://www.nspcc.org.uk/globalassets/documents/advice-and- info/positive-parenting.pdf</vt:lpwstr>
      </vt:variant>
      <vt:variant>
        <vt:lpwstr/>
      </vt:variant>
      <vt:variant>
        <vt:i4>720963</vt:i4>
      </vt:variant>
      <vt:variant>
        <vt:i4>3</vt:i4>
      </vt:variant>
      <vt:variant>
        <vt:i4>0</vt:i4>
      </vt:variant>
      <vt:variant>
        <vt:i4>5</vt:i4>
      </vt:variant>
      <vt:variant>
        <vt:lpwstr>https://www.nspcc.org.uk/services-and-resources/research-and- resources/2015/home-alone-parents-leaflet/</vt:lpwstr>
      </vt:variant>
      <vt:variant>
        <vt:lpwstr/>
      </vt:variant>
      <vt:variant>
        <vt:i4>2556007</vt:i4>
      </vt:variant>
      <vt:variant>
        <vt:i4>0</vt:i4>
      </vt:variant>
      <vt:variant>
        <vt:i4>0</vt:i4>
      </vt:variant>
      <vt:variant>
        <vt:i4>5</vt:i4>
      </vt:variant>
      <vt:variant>
        <vt:lpwstr>https://training-resetuk.org/toolkit/working-with-refugees/answering-key-questions/immigration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Kelly</dc:creator>
  <cp:keywords/>
  <dc:description/>
  <cp:lastModifiedBy>Meredith Kelly</cp:lastModifiedBy>
  <cp:revision>2</cp:revision>
  <cp:lastPrinted>2019-03-28T14:20:00Z</cp:lastPrinted>
  <dcterms:created xsi:type="dcterms:W3CDTF">2019-10-07T15:33:00Z</dcterms:created>
  <dcterms:modified xsi:type="dcterms:W3CDTF">2019-10-07T15:33:00Z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0x010100ACF92637698CF342A969800098E152B6</vt:lpwstr>
  </property>
</Properties>
</file>