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310AD" w14:textId="30F7B611" w:rsidR="007F578D" w:rsidRDefault="007F578D">
      <w:pPr>
        <w:pStyle w:val="DocumentHeading"/>
      </w:pPr>
    </w:p>
    <w:tbl>
      <w:tblPr>
        <w:tblStyle w:val="HostTable-Borderless"/>
        <w:tblW w:w="5000" w:type="pct"/>
        <w:tblLook w:val="04A0" w:firstRow="1" w:lastRow="0" w:firstColumn="1" w:lastColumn="0" w:noHBand="0" w:noVBand="1"/>
      </w:tblPr>
      <w:tblGrid>
        <w:gridCol w:w="9768"/>
        <w:gridCol w:w="6"/>
        <w:gridCol w:w="1026"/>
      </w:tblGrid>
      <w:tr w:rsidR="001829AD" w14:paraId="7D435D70" w14:textId="77777777">
        <w:tc>
          <w:tcPr>
            <w:tcW w:w="2542" w:type="pct"/>
          </w:tcPr>
          <w:tbl>
            <w:tblPr>
              <w:tblStyle w:val="BodyTable"/>
              <w:tblW w:w="9768" w:type="dxa"/>
              <w:tblLook w:val="04A0" w:firstRow="1" w:lastRow="0" w:firstColumn="1" w:lastColumn="0" w:noHBand="0" w:noVBand="1"/>
            </w:tblPr>
            <w:tblGrid>
              <w:gridCol w:w="9618"/>
              <w:gridCol w:w="150"/>
            </w:tblGrid>
            <w:tr w:rsidR="005937E7" w14:paraId="14CF2ED0" w14:textId="77777777" w:rsidTr="005937E7">
              <w:tc>
                <w:tcPr>
                  <w:tcW w:w="4923" w:type="pct"/>
                </w:tcPr>
                <w:p w14:paraId="0E59BED6" w14:textId="77777777" w:rsidR="005937E7" w:rsidRPr="003F17A4" w:rsidRDefault="005937E7" w:rsidP="005937E7">
                  <w:pPr>
                    <w:pStyle w:val="HeaderTableHeading"/>
                    <w:rPr>
                      <w:color w:val="0C5A86" w:themeColor="background2" w:themeShade="80"/>
                    </w:rPr>
                  </w:pPr>
                  <w:r>
                    <w:t xml:space="preserve">Bill To: </w:t>
                  </w:r>
                  <w:r>
                    <w:rPr>
                      <w:color w:val="0C5A86" w:themeColor="background2" w:themeShade="80"/>
                    </w:rPr>
                    <w:t>Business your charging</w:t>
                  </w:r>
                </w:p>
                <w:p w14:paraId="3503957D" w14:textId="23FACFB7" w:rsidR="005937E7" w:rsidRDefault="005937E7" w:rsidP="005937E7">
                  <w:pPr>
                    <w:pStyle w:val="HeaderTableHeading"/>
                  </w:pPr>
                  <w:r>
                    <w:t xml:space="preserve">Inv date: </w:t>
                  </w:r>
                  <w:r w:rsidRPr="003F17A4">
                    <w:rPr>
                      <w:color w:val="0C5A86" w:themeColor="background2" w:themeShade="80"/>
                    </w:rPr>
                    <w:t>___________</w:t>
                  </w:r>
                </w:p>
              </w:tc>
              <w:tc>
                <w:tcPr>
                  <w:tcW w:w="77" w:type="pct"/>
                </w:tcPr>
                <w:p w14:paraId="658AB1AD" w14:textId="77777777" w:rsidR="005937E7" w:rsidRDefault="005937E7" w:rsidP="005937E7">
                  <w:pPr>
                    <w:pStyle w:val="HeaderTableHeading"/>
                  </w:pPr>
                </w:p>
              </w:tc>
            </w:tr>
            <w:tr w:rsidR="005937E7" w14:paraId="29938784" w14:textId="77777777" w:rsidTr="005937E7">
              <w:trPr>
                <w:trHeight w:val="990"/>
              </w:trPr>
              <w:tc>
                <w:tcPr>
                  <w:tcW w:w="4923" w:type="pct"/>
                </w:tcPr>
                <w:p w14:paraId="64D47154" w14:textId="77777777" w:rsidR="005937E7" w:rsidRDefault="005937E7" w:rsidP="005937E7">
                  <w:pPr>
                    <w:pStyle w:val="TableHeadingSmall"/>
                  </w:pPr>
                </w:p>
                <w:p w14:paraId="450C85AC" w14:textId="77777777" w:rsidR="005937E7" w:rsidRDefault="005937E7" w:rsidP="005937E7">
                  <w:pPr>
                    <w:pStyle w:val="TableHeadingSmall"/>
                  </w:pPr>
                </w:p>
                <w:tbl>
                  <w:tblPr>
                    <w:tblStyle w:val="InvoiceTable"/>
                    <w:tblW w:w="9392" w:type="dxa"/>
                    <w:tblLook w:val="04A0" w:firstRow="1" w:lastRow="0" w:firstColumn="1" w:lastColumn="0" w:noHBand="0" w:noVBand="1"/>
                  </w:tblPr>
                  <w:tblGrid>
                    <w:gridCol w:w="1060"/>
                    <w:gridCol w:w="1008"/>
                    <w:gridCol w:w="1112"/>
                    <w:gridCol w:w="2143"/>
                    <w:gridCol w:w="1406"/>
                    <w:gridCol w:w="1238"/>
                    <w:gridCol w:w="1425"/>
                  </w:tblGrid>
                  <w:tr w:rsidR="005937E7" w14:paraId="6B46FAE0" w14:textId="77777777" w:rsidTr="00BF324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475"/>
                    </w:trPr>
                    <w:tc>
                      <w:tcPr>
                        <w:tcW w:w="1060" w:type="dxa"/>
                      </w:tcPr>
                      <w:p w14:paraId="7F33E5DA" w14:textId="77777777" w:rsidR="005937E7" w:rsidRDefault="005937E7" w:rsidP="005937E7">
                        <w:pPr>
                          <w:pStyle w:val="TableHeadingCenter"/>
                        </w:pPr>
                        <w:r>
                          <w:t>Date</w:t>
                        </w:r>
                      </w:p>
                    </w:tc>
                    <w:tc>
                      <w:tcPr>
                        <w:tcW w:w="1008" w:type="dxa"/>
                      </w:tcPr>
                      <w:p w14:paraId="0505CCD1" w14:textId="77777777" w:rsidR="005937E7" w:rsidRDefault="005937E7" w:rsidP="005937E7">
                        <w:pPr>
                          <w:pStyle w:val="TableHeadingCenter"/>
                        </w:pPr>
                        <w:r>
                          <w:t>Day</w:t>
                        </w:r>
                      </w:p>
                    </w:tc>
                    <w:tc>
                      <w:tcPr>
                        <w:tcW w:w="1112" w:type="dxa"/>
                      </w:tcPr>
                      <w:p w14:paraId="4A8F21B3" w14:textId="77777777" w:rsidR="005937E7" w:rsidRDefault="005937E7" w:rsidP="005937E7">
                        <w:pPr>
                          <w:pStyle w:val="TableHeadingCenter"/>
                        </w:pPr>
                        <w:r>
                          <w:t>Time</w:t>
                        </w:r>
                      </w:p>
                    </w:tc>
                    <w:tc>
                      <w:tcPr>
                        <w:tcW w:w="2143" w:type="dxa"/>
                      </w:tcPr>
                      <w:p w14:paraId="700CBD92" w14:textId="53738351" w:rsidR="005937E7" w:rsidRDefault="005937E7" w:rsidP="005937E7">
                        <w:pPr>
                          <w:pStyle w:val="TableHeadingCenter"/>
                        </w:pPr>
                        <w:r>
                          <w:t xml:space="preserve">Length </w:t>
                        </w:r>
                      </w:p>
                    </w:tc>
                    <w:tc>
                      <w:tcPr>
                        <w:tcW w:w="1406" w:type="dxa"/>
                      </w:tcPr>
                      <w:p w14:paraId="35ECDA0F" w14:textId="47CC665C" w:rsidR="005937E7" w:rsidRDefault="005937E7" w:rsidP="005937E7">
                        <w:pPr>
                          <w:pStyle w:val="TableHeadingCenter"/>
                        </w:pPr>
                        <w:r>
                          <w:t>Description</w:t>
                        </w:r>
                      </w:p>
                    </w:tc>
                    <w:tc>
                      <w:tcPr>
                        <w:tcW w:w="1238" w:type="dxa"/>
                      </w:tcPr>
                      <w:p w14:paraId="06279B80" w14:textId="77777777" w:rsidR="005937E7" w:rsidRDefault="005937E7" w:rsidP="005937E7">
                        <w:pPr>
                          <w:pStyle w:val="TableHeadingCenter"/>
                        </w:pPr>
                        <w:r>
                          <w:t>Unit price</w:t>
                        </w:r>
                      </w:p>
                    </w:tc>
                    <w:tc>
                      <w:tcPr>
                        <w:tcW w:w="1425" w:type="dxa"/>
                      </w:tcPr>
                      <w:p w14:paraId="38854223" w14:textId="77777777" w:rsidR="005937E7" w:rsidRDefault="005937E7" w:rsidP="005937E7">
                        <w:pPr>
                          <w:pStyle w:val="TableHeadingCenter"/>
                        </w:pPr>
                        <w:r>
                          <w:t>Total</w:t>
                        </w:r>
                      </w:p>
                    </w:tc>
                  </w:tr>
                  <w:tr w:rsidR="005937E7" w14:paraId="1649CA33" w14:textId="77777777" w:rsidTr="00BF3240">
                    <w:trPr>
                      <w:trHeight w:val="632"/>
                    </w:trPr>
                    <w:tc>
                      <w:tcPr>
                        <w:tcW w:w="1060" w:type="dxa"/>
                      </w:tcPr>
                      <w:p w14:paraId="6BD6504D" w14:textId="77777777" w:rsidR="005937E7" w:rsidRDefault="005937E7" w:rsidP="005937E7">
                        <w:pPr>
                          <w:pStyle w:val="TableTextCenter"/>
                          <w:jc w:val="left"/>
                          <w:rPr>
                            <w:color w:val="0C5A86" w:themeColor="background2" w:themeShade="80"/>
                          </w:rPr>
                        </w:pPr>
                        <w:r w:rsidRPr="005937E7">
                          <w:rPr>
                            <w:color w:val="0C5A86" w:themeColor="background2" w:themeShade="80"/>
                          </w:rPr>
                          <w:t xml:space="preserve"> </w:t>
                        </w:r>
                        <w:r>
                          <w:rPr>
                            <w:color w:val="0C5A86" w:themeColor="background2" w:themeShade="80"/>
                          </w:rPr>
                          <w:t>(example)</w:t>
                        </w:r>
                      </w:p>
                      <w:p w14:paraId="6A660F6E" w14:textId="2D4676DB" w:rsidR="005937E7" w:rsidRPr="005937E7" w:rsidRDefault="005937E7" w:rsidP="005937E7">
                        <w:pPr>
                          <w:pStyle w:val="TableTextCenter"/>
                          <w:jc w:val="left"/>
                          <w:rPr>
                            <w:color w:val="0C5A86" w:themeColor="background2" w:themeShade="80"/>
                          </w:rPr>
                        </w:pPr>
                        <w:r>
                          <w:rPr>
                            <w:color w:val="0C5A86" w:themeColor="background2" w:themeShade="80"/>
                          </w:rPr>
                          <w:t>1/4/20</w:t>
                        </w:r>
                      </w:p>
                    </w:tc>
                    <w:tc>
                      <w:tcPr>
                        <w:tcW w:w="1008" w:type="dxa"/>
                      </w:tcPr>
                      <w:p w14:paraId="686AE306" w14:textId="06D55E0C" w:rsidR="005937E7" w:rsidRPr="005937E7" w:rsidRDefault="005937E7" w:rsidP="005937E7">
                        <w:pPr>
                          <w:pStyle w:val="TableText"/>
                          <w:rPr>
                            <w:color w:val="0C5A86" w:themeColor="background2" w:themeShade="80"/>
                          </w:rPr>
                        </w:pPr>
                        <w:proofErr w:type="spellStart"/>
                        <w:r w:rsidRPr="005937E7">
                          <w:rPr>
                            <w:color w:val="0C5A86" w:themeColor="background2" w:themeShade="80"/>
                          </w:rPr>
                          <w:t>Thur</w:t>
                        </w:r>
                        <w:proofErr w:type="spellEnd"/>
                      </w:p>
                    </w:tc>
                    <w:tc>
                      <w:tcPr>
                        <w:tcW w:w="1112" w:type="dxa"/>
                      </w:tcPr>
                      <w:p w14:paraId="679444E1" w14:textId="59896DA3" w:rsidR="005937E7" w:rsidRPr="005937E7" w:rsidRDefault="005937E7" w:rsidP="005937E7">
                        <w:pPr>
                          <w:pStyle w:val="TableText"/>
                          <w:rPr>
                            <w:color w:val="0C5A86" w:themeColor="background2" w:themeShade="80"/>
                          </w:rPr>
                        </w:pPr>
                        <w:r>
                          <w:rPr>
                            <w:color w:val="0C5A86" w:themeColor="background2" w:themeShade="80"/>
                          </w:rPr>
                          <w:t>6</w:t>
                        </w:r>
                        <w:r w:rsidRPr="005937E7">
                          <w:rPr>
                            <w:color w:val="0C5A86" w:themeColor="background2" w:themeShade="80"/>
                          </w:rPr>
                          <w:t>-7pm</w:t>
                        </w:r>
                      </w:p>
                    </w:tc>
                    <w:tc>
                      <w:tcPr>
                        <w:tcW w:w="2143" w:type="dxa"/>
                      </w:tcPr>
                      <w:p w14:paraId="3E235490" w14:textId="1638799E" w:rsidR="005937E7" w:rsidRPr="005937E7" w:rsidRDefault="005937E7" w:rsidP="005937E7">
                        <w:pPr>
                          <w:pStyle w:val="TableText"/>
                          <w:rPr>
                            <w:color w:val="0C5A86" w:themeColor="background2" w:themeShade="80"/>
                          </w:rPr>
                        </w:pPr>
                        <w:r>
                          <w:rPr>
                            <w:color w:val="0C5A86" w:themeColor="background2" w:themeShade="80"/>
                          </w:rPr>
                          <w:t>1</w:t>
                        </w:r>
                        <w:r w:rsidRPr="005937E7">
                          <w:rPr>
                            <w:color w:val="0C5A86" w:themeColor="background2" w:themeShade="80"/>
                          </w:rPr>
                          <w:t>hour</w:t>
                        </w:r>
                      </w:p>
                    </w:tc>
                    <w:tc>
                      <w:tcPr>
                        <w:tcW w:w="1406" w:type="dxa"/>
                      </w:tcPr>
                      <w:p w14:paraId="059DD9CB" w14:textId="64A2C25C" w:rsidR="005937E7" w:rsidRPr="005937E7" w:rsidRDefault="005937E7" w:rsidP="005937E7">
                        <w:pPr>
                          <w:pStyle w:val="TableText"/>
                          <w:rPr>
                            <w:b/>
                            <w:bCs/>
                            <w:color w:val="0C5A86" w:themeColor="background2" w:themeShade="80"/>
                          </w:rPr>
                        </w:pPr>
                        <w:r>
                          <w:rPr>
                            <w:b/>
                            <w:bCs/>
                            <w:color w:val="0C5A86" w:themeColor="background2" w:themeShade="80"/>
                          </w:rPr>
                          <w:t>Yin class</w:t>
                        </w:r>
                      </w:p>
                    </w:tc>
                    <w:tc>
                      <w:tcPr>
                        <w:tcW w:w="1238" w:type="dxa"/>
                      </w:tcPr>
                      <w:p w14:paraId="1E532C36" w14:textId="03D2309D" w:rsidR="005937E7" w:rsidRPr="005937E7" w:rsidRDefault="005937E7" w:rsidP="005937E7">
                        <w:pPr>
                          <w:pStyle w:val="TableTextRight"/>
                          <w:rPr>
                            <w:color w:val="0C5A86" w:themeColor="background2" w:themeShade="80"/>
                          </w:rPr>
                        </w:pPr>
                        <w:r w:rsidRPr="005937E7">
                          <w:rPr>
                            <w:color w:val="0C5A86" w:themeColor="background2" w:themeShade="80"/>
                          </w:rPr>
                          <w:t>$</w:t>
                        </w:r>
                        <w:r>
                          <w:rPr>
                            <w:color w:val="0C5A86" w:themeColor="background2" w:themeShade="80"/>
                          </w:rPr>
                          <w:t>60</w:t>
                        </w:r>
                      </w:p>
                    </w:tc>
                    <w:tc>
                      <w:tcPr>
                        <w:tcW w:w="1425" w:type="dxa"/>
                      </w:tcPr>
                      <w:p w14:paraId="77D3E01E" w14:textId="2BE685C0" w:rsidR="005937E7" w:rsidRDefault="005937E7" w:rsidP="005937E7">
                        <w:pPr>
                          <w:pStyle w:val="TableTextRight"/>
                        </w:pPr>
                      </w:p>
                    </w:tc>
                  </w:tr>
                  <w:tr w:rsidR="005937E7" w14:paraId="154A080B" w14:textId="77777777" w:rsidTr="00BF3240">
                    <w:trPr>
                      <w:trHeight w:val="632"/>
                    </w:trPr>
                    <w:tc>
                      <w:tcPr>
                        <w:tcW w:w="1060" w:type="dxa"/>
                      </w:tcPr>
                      <w:p w14:paraId="528EEB3B" w14:textId="0161DC6A" w:rsidR="005937E7" w:rsidRPr="005937E7" w:rsidRDefault="005937E7" w:rsidP="005937E7">
                        <w:pPr>
                          <w:pStyle w:val="TableTextCenter"/>
                          <w:jc w:val="left"/>
                          <w:rPr>
                            <w:color w:val="0C5A86" w:themeColor="background2" w:themeShade="80"/>
                          </w:rPr>
                        </w:pPr>
                        <w:r>
                          <w:rPr>
                            <w:color w:val="0C5A86" w:themeColor="background2" w:themeShade="80"/>
                          </w:rPr>
                          <w:t>5/4/20</w:t>
                        </w:r>
                      </w:p>
                    </w:tc>
                    <w:tc>
                      <w:tcPr>
                        <w:tcW w:w="1008" w:type="dxa"/>
                      </w:tcPr>
                      <w:p w14:paraId="4FE3149E" w14:textId="385EF878" w:rsidR="005937E7" w:rsidRPr="005937E7" w:rsidRDefault="005937E7" w:rsidP="005937E7">
                        <w:pPr>
                          <w:pStyle w:val="TableText"/>
                          <w:rPr>
                            <w:color w:val="0C5A86" w:themeColor="background2" w:themeShade="80"/>
                          </w:rPr>
                        </w:pPr>
                        <w:r>
                          <w:rPr>
                            <w:color w:val="0C5A86" w:themeColor="background2" w:themeShade="80"/>
                          </w:rPr>
                          <w:t>Fri</w:t>
                        </w:r>
                      </w:p>
                    </w:tc>
                    <w:tc>
                      <w:tcPr>
                        <w:tcW w:w="1112" w:type="dxa"/>
                      </w:tcPr>
                      <w:p w14:paraId="559AD79A" w14:textId="50A781CB" w:rsidR="005937E7" w:rsidRPr="005937E7" w:rsidRDefault="005937E7" w:rsidP="005937E7">
                        <w:pPr>
                          <w:pStyle w:val="TableText"/>
                          <w:rPr>
                            <w:color w:val="0C5A86" w:themeColor="background2" w:themeShade="80"/>
                          </w:rPr>
                        </w:pPr>
                        <w:r>
                          <w:rPr>
                            <w:color w:val="0C5A86" w:themeColor="background2" w:themeShade="80"/>
                          </w:rPr>
                          <w:t>7-830pm</w:t>
                        </w:r>
                      </w:p>
                    </w:tc>
                    <w:tc>
                      <w:tcPr>
                        <w:tcW w:w="2143" w:type="dxa"/>
                      </w:tcPr>
                      <w:p w14:paraId="304DFF7F" w14:textId="23E49295" w:rsidR="005937E7" w:rsidRPr="005937E7" w:rsidRDefault="005937E7" w:rsidP="005937E7">
                        <w:pPr>
                          <w:pStyle w:val="TableText"/>
                          <w:rPr>
                            <w:color w:val="0C5A86" w:themeColor="background2" w:themeShade="80"/>
                          </w:rPr>
                        </w:pPr>
                        <w:r>
                          <w:rPr>
                            <w:color w:val="0C5A86" w:themeColor="background2" w:themeShade="80"/>
                          </w:rPr>
                          <w:t>90min</w:t>
                        </w:r>
                      </w:p>
                    </w:tc>
                    <w:tc>
                      <w:tcPr>
                        <w:tcW w:w="1406" w:type="dxa"/>
                      </w:tcPr>
                      <w:p w14:paraId="3B4F68BA" w14:textId="6C198E51" w:rsidR="005937E7" w:rsidRPr="005937E7" w:rsidRDefault="005937E7" w:rsidP="005937E7">
                        <w:pPr>
                          <w:pStyle w:val="TableText"/>
                          <w:rPr>
                            <w:color w:val="0C5A86" w:themeColor="background2" w:themeShade="80"/>
                          </w:rPr>
                        </w:pPr>
                        <w:r>
                          <w:rPr>
                            <w:color w:val="0C5A86" w:themeColor="background2" w:themeShade="80"/>
                          </w:rPr>
                          <w:t>Hatha class</w:t>
                        </w:r>
                      </w:p>
                    </w:tc>
                    <w:tc>
                      <w:tcPr>
                        <w:tcW w:w="1238" w:type="dxa"/>
                      </w:tcPr>
                      <w:p w14:paraId="70718D3F" w14:textId="70035C99" w:rsidR="005937E7" w:rsidRPr="005937E7" w:rsidRDefault="005937E7" w:rsidP="005937E7">
                        <w:pPr>
                          <w:pStyle w:val="TableTextRight"/>
                          <w:rPr>
                            <w:color w:val="0C5A86" w:themeColor="background2" w:themeShade="80"/>
                          </w:rPr>
                        </w:pPr>
                        <w:r w:rsidRPr="005937E7">
                          <w:rPr>
                            <w:color w:val="0C5A86" w:themeColor="background2" w:themeShade="80"/>
                          </w:rPr>
                          <w:t>$</w:t>
                        </w:r>
                        <w:r>
                          <w:rPr>
                            <w:color w:val="0C5A86" w:themeColor="background2" w:themeShade="80"/>
                          </w:rPr>
                          <w:t>90</w:t>
                        </w:r>
                      </w:p>
                    </w:tc>
                    <w:tc>
                      <w:tcPr>
                        <w:tcW w:w="1425" w:type="dxa"/>
                      </w:tcPr>
                      <w:p w14:paraId="4F449662" w14:textId="1DD5718B" w:rsidR="005937E7" w:rsidRPr="005937E7" w:rsidRDefault="005937E7" w:rsidP="005937E7">
                        <w:pPr>
                          <w:pStyle w:val="TableTextRight"/>
                          <w:rPr>
                            <w:color w:val="0C5A86" w:themeColor="background2" w:themeShade="80"/>
                          </w:rPr>
                        </w:pPr>
                        <w:r w:rsidRPr="005937E7">
                          <w:rPr>
                            <w:color w:val="0C5A86" w:themeColor="background2" w:themeShade="80"/>
                          </w:rPr>
                          <w:t>$150</w:t>
                        </w:r>
                      </w:p>
                    </w:tc>
                  </w:tr>
                </w:tbl>
                <w:p w14:paraId="6B43A9CB" w14:textId="7882B715" w:rsidR="005937E7" w:rsidRDefault="005937E7" w:rsidP="005937E7">
                  <w:pPr>
                    <w:pStyle w:val="TableHeadingSmall"/>
                  </w:pPr>
                </w:p>
              </w:tc>
              <w:tc>
                <w:tcPr>
                  <w:tcW w:w="77" w:type="pct"/>
                </w:tcPr>
                <w:p w14:paraId="1DD5AE7C" w14:textId="77777777" w:rsidR="005937E7" w:rsidRDefault="005937E7" w:rsidP="005937E7">
                  <w:pPr>
                    <w:pStyle w:val="TableHeadingSmall"/>
                  </w:pPr>
                </w:p>
              </w:tc>
            </w:tr>
          </w:tbl>
          <w:p w14:paraId="1BC29CD6" w14:textId="77777777" w:rsidR="007F578D" w:rsidRDefault="007F578D"/>
        </w:tc>
        <w:tc>
          <w:tcPr>
            <w:tcW w:w="291" w:type="pct"/>
          </w:tcPr>
          <w:p w14:paraId="140774F8" w14:textId="77777777" w:rsidR="007F578D" w:rsidRDefault="007F578D"/>
        </w:tc>
        <w:tc>
          <w:tcPr>
            <w:tcW w:w="2167" w:type="pct"/>
          </w:tcPr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716"/>
              <w:gridCol w:w="310"/>
            </w:tblGrid>
            <w:tr w:rsidR="001829AD" w14:paraId="20D5DBE9" w14:textId="77777777" w:rsidTr="001829AD">
              <w:trPr>
                <w:trHeight w:val="720"/>
              </w:trPr>
              <w:tc>
                <w:tcPr>
                  <w:tcW w:w="2777" w:type="pct"/>
                </w:tcPr>
                <w:p w14:paraId="7D1EFC8C" w14:textId="1926F4AE" w:rsidR="007F578D" w:rsidRDefault="009F7286">
                  <w:pPr>
                    <w:pStyle w:val="HeaderTableHeading"/>
                  </w:pPr>
                  <w:r>
                    <w:t xml:space="preserve">Invoice </w:t>
                  </w:r>
                  <w:proofErr w:type="gramStart"/>
                  <w:r>
                    <w:t>No</w:t>
                  </w:r>
                  <w:r w:rsidR="005937E7">
                    <w:t>:</w:t>
                  </w:r>
                  <w:r w:rsidR="005937E7" w:rsidRPr="005937E7">
                    <w:rPr>
                      <w:color w:val="0C5A86" w:themeColor="background2" w:themeShade="80"/>
                    </w:rPr>
                    <w:t>_</w:t>
                  </w:r>
                  <w:proofErr w:type="gramEnd"/>
                  <w:r w:rsidR="005937E7" w:rsidRPr="005937E7">
                    <w:rPr>
                      <w:color w:val="0C5A86" w:themeColor="background2" w:themeShade="80"/>
                    </w:rPr>
                    <w:t>__</w:t>
                  </w:r>
                </w:p>
              </w:tc>
              <w:tc>
                <w:tcPr>
                  <w:tcW w:w="2223" w:type="pct"/>
                </w:tcPr>
                <w:p w14:paraId="28CB7861" w14:textId="77777777" w:rsidR="007F578D" w:rsidRDefault="007F578D">
                  <w:pPr>
                    <w:pStyle w:val="HeaderTableText"/>
                  </w:pPr>
                </w:p>
              </w:tc>
            </w:tr>
            <w:tr w:rsidR="001829AD" w14:paraId="2BFC6EA4" w14:textId="77777777" w:rsidTr="001829AD">
              <w:trPr>
                <w:trHeight w:val="720"/>
              </w:trPr>
              <w:tc>
                <w:tcPr>
                  <w:tcW w:w="2777" w:type="pct"/>
                </w:tcPr>
                <w:p w14:paraId="476235BD" w14:textId="77777777" w:rsidR="007F578D" w:rsidRDefault="007F578D">
                  <w:pPr>
                    <w:pStyle w:val="HeaderTableHeading"/>
                  </w:pPr>
                </w:p>
              </w:tc>
              <w:tc>
                <w:tcPr>
                  <w:tcW w:w="2223" w:type="pct"/>
                </w:tcPr>
                <w:p w14:paraId="1DB46110" w14:textId="77777777" w:rsidR="007F578D" w:rsidRDefault="007F578D">
                  <w:pPr>
                    <w:pStyle w:val="HeaderTableText"/>
                  </w:pPr>
                </w:p>
              </w:tc>
            </w:tr>
          </w:tbl>
          <w:p w14:paraId="0E2D5C87" w14:textId="77777777" w:rsidR="007F578D" w:rsidRDefault="007F578D"/>
        </w:tc>
      </w:tr>
    </w:tbl>
    <w:p w14:paraId="35DB4F04" w14:textId="77777777" w:rsidR="001829AD" w:rsidRDefault="001829AD" w:rsidP="004E0CBF"/>
    <w:p w14:paraId="39732026" w14:textId="77777777" w:rsidR="001829AD" w:rsidRDefault="001829AD" w:rsidP="001946FA">
      <w:pPr>
        <w:jc w:val="right"/>
      </w:pPr>
    </w:p>
    <w:p w14:paraId="62D1A3D8" w14:textId="77777777" w:rsidR="007F578D" w:rsidRDefault="001946FA" w:rsidP="00AF4B82">
      <w:r>
        <w:t>Please pay to the following account:</w:t>
      </w:r>
    </w:p>
    <w:p w14:paraId="1F8785CA" w14:textId="77777777" w:rsidR="001946FA" w:rsidRDefault="001946FA" w:rsidP="001946FA">
      <w:pPr>
        <w:jc w:val="right"/>
      </w:pPr>
    </w:p>
    <w:p w14:paraId="2D245493" w14:textId="73EED9AA" w:rsidR="001946FA" w:rsidRDefault="001946FA" w:rsidP="00AF4B82">
      <w:r>
        <w:t xml:space="preserve">Bank: </w:t>
      </w:r>
      <w:r>
        <w:tab/>
      </w:r>
      <w:r>
        <w:tab/>
      </w:r>
      <w:r w:rsidR="005937E7" w:rsidRPr="005937E7">
        <w:rPr>
          <w:color w:val="0C5A86" w:themeColor="background2" w:themeShade="80"/>
        </w:rPr>
        <w:t>________</w:t>
      </w:r>
    </w:p>
    <w:p w14:paraId="65CD5C19" w14:textId="7E6BC8C2" w:rsidR="001946FA" w:rsidRDefault="001946FA" w:rsidP="00AF4B82">
      <w:r>
        <w:t xml:space="preserve">Account name: </w:t>
      </w:r>
      <w:r>
        <w:tab/>
      </w:r>
      <w:r w:rsidR="005937E7" w:rsidRPr="005937E7">
        <w:rPr>
          <w:color w:val="0C5A86" w:themeColor="background2" w:themeShade="80"/>
        </w:rPr>
        <w:t>________</w:t>
      </w:r>
    </w:p>
    <w:p w14:paraId="6E3A533A" w14:textId="46EA655F" w:rsidR="00AF4B82" w:rsidRDefault="001946FA" w:rsidP="00AF4B82">
      <w:r>
        <w:t xml:space="preserve">BSB: </w:t>
      </w:r>
      <w:r>
        <w:tab/>
      </w:r>
      <w:r>
        <w:tab/>
      </w:r>
      <w:r w:rsidR="005937E7" w:rsidRPr="005937E7">
        <w:rPr>
          <w:color w:val="0C5A86" w:themeColor="background2" w:themeShade="80"/>
        </w:rPr>
        <w:t>________</w:t>
      </w:r>
    </w:p>
    <w:p w14:paraId="198B59E5" w14:textId="0C48D678" w:rsidR="001946FA" w:rsidRDefault="001946FA" w:rsidP="00AF4B82">
      <w:r>
        <w:t xml:space="preserve">Account number: </w:t>
      </w:r>
      <w:r w:rsidR="005937E7" w:rsidRPr="005937E7">
        <w:rPr>
          <w:color w:val="0C5A86" w:themeColor="background2" w:themeShade="80"/>
        </w:rPr>
        <w:t>________</w:t>
      </w:r>
    </w:p>
    <w:p w14:paraId="12046D14" w14:textId="77777777" w:rsidR="001946FA" w:rsidRDefault="001946FA" w:rsidP="001946FA"/>
    <w:p w14:paraId="4ED9454C" w14:textId="646C7CAC" w:rsidR="001946FA" w:rsidRDefault="001946FA" w:rsidP="001946FA">
      <w:r>
        <w:t xml:space="preserve">Thank you for </w:t>
      </w:r>
      <w:r w:rsidR="00841F10">
        <w:t>having</w:t>
      </w:r>
      <w:r>
        <w:t xml:space="preserve"> me as </w:t>
      </w:r>
      <w:proofErr w:type="spellStart"/>
      <w:proofErr w:type="gramStart"/>
      <w:r>
        <w:t>a</w:t>
      </w:r>
      <w:proofErr w:type="spellEnd"/>
      <w:proofErr w:type="gramEnd"/>
      <w:r>
        <w:t xml:space="preserve"> instructor at</w:t>
      </w:r>
      <w:r w:rsidR="005937E7">
        <w:t xml:space="preserve"> </w:t>
      </w:r>
      <w:r w:rsidR="005937E7" w:rsidRPr="005937E7">
        <w:rPr>
          <w:color w:val="0C5A86" w:themeColor="background2" w:themeShade="80"/>
        </w:rPr>
        <w:t>________</w:t>
      </w:r>
    </w:p>
    <w:sectPr w:rsidR="001946FA" w:rsidSect="007F578D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331F4" w14:textId="77777777" w:rsidR="001844B1" w:rsidRDefault="001844B1">
      <w:r>
        <w:separator/>
      </w:r>
    </w:p>
  </w:endnote>
  <w:endnote w:type="continuationSeparator" w:id="0">
    <w:p w14:paraId="00BB81A9" w14:textId="77777777" w:rsidR="001844B1" w:rsidRDefault="0018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E7E8E" w14:textId="77777777" w:rsidR="001844B1" w:rsidRDefault="001844B1">
      <w:r>
        <w:separator/>
      </w:r>
    </w:p>
  </w:footnote>
  <w:footnote w:type="continuationSeparator" w:id="0">
    <w:p w14:paraId="2A0F04B6" w14:textId="77777777" w:rsidR="001844B1" w:rsidRDefault="00184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69DAD" w14:textId="77777777" w:rsidR="006D6666" w:rsidRDefault="006D6666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493"/>
      <w:gridCol w:w="5493"/>
    </w:tblGrid>
    <w:tr w:rsidR="006D6666" w14:paraId="62028C92" w14:textId="77777777">
      <w:tc>
        <w:tcPr>
          <w:tcW w:w="5493" w:type="dxa"/>
        </w:tcPr>
        <w:p w14:paraId="567E2986" w14:textId="7470A97A" w:rsidR="006D6666" w:rsidRDefault="005937E7">
          <w:r w:rsidRPr="003F17A4">
            <w:rPr>
              <w:color w:val="0C5A86" w:themeColor="background2" w:themeShade="80"/>
            </w:rPr>
            <w:t>Option to insert business logo</w:t>
          </w:r>
        </w:p>
      </w:tc>
      <w:tc>
        <w:tcPr>
          <w:tcW w:w="5493" w:type="dxa"/>
        </w:tcPr>
        <w:p w14:paraId="17B5AE38" w14:textId="77777777" w:rsidR="005937E7" w:rsidRPr="003F17A4" w:rsidRDefault="005937E7" w:rsidP="005937E7">
          <w:pPr>
            <w:pStyle w:val="Organization"/>
            <w:rPr>
              <w:color w:val="0C5A86" w:themeColor="background2" w:themeShade="80"/>
              <w:sz w:val="32"/>
              <w:szCs w:val="32"/>
            </w:rPr>
          </w:pPr>
          <w:r w:rsidRPr="003F17A4">
            <w:rPr>
              <w:color w:val="0C5A86" w:themeColor="background2" w:themeShade="80"/>
              <w:sz w:val="32"/>
              <w:szCs w:val="32"/>
            </w:rPr>
            <w:t>Option to insert your business name</w:t>
          </w:r>
        </w:p>
        <w:p w14:paraId="0CB9CC13" w14:textId="7F69C4F4" w:rsidR="006D6666" w:rsidRDefault="006D6666">
          <w:pPr>
            <w:pStyle w:val="Organization"/>
            <w:rPr>
              <w:color w:val="000000" w:themeColor="text1"/>
            </w:rPr>
          </w:pPr>
        </w:p>
        <w:p w14:paraId="0A26B3C1" w14:textId="77777777" w:rsidR="005937E7" w:rsidRPr="003F17A4" w:rsidRDefault="005937E7" w:rsidP="005937E7">
          <w:pPr>
            <w:pStyle w:val="Organization"/>
            <w:rPr>
              <w:color w:val="0C5A86" w:themeColor="background2" w:themeShade="80"/>
            </w:rPr>
          </w:pPr>
          <w:r>
            <w:rPr>
              <w:color w:val="0C5A86" w:themeColor="background2" w:themeShade="80"/>
            </w:rPr>
            <w:t>Your Name:</w:t>
          </w:r>
        </w:p>
        <w:p w14:paraId="09CABA99" w14:textId="77777777" w:rsidR="005937E7" w:rsidRPr="003F17A4" w:rsidRDefault="005937E7" w:rsidP="005937E7">
          <w:pPr>
            <w:pStyle w:val="Organization"/>
            <w:rPr>
              <w:color w:val="0C5A86" w:themeColor="background2" w:themeShade="80"/>
            </w:rPr>
          </w:pPr>
          <w:r w:rsidRPr="003F17A4">
            <w:rPr>
              <w:color w:val="000000" w:themeColor="text1"/>
            </w:rPr>
            <w:t xml:space="preserve">ABN: </w:t>
          </w:r>
          <w:r>
            <w:rPr>
              <w:color w:val="0C5A86" w:themeColor="background2" w:themeShade="80"/>
            </w:rPr>
            <w:t>____</w:t>
          </w:r>
        </w:p>
        <w:p w14:paraId="41653DFF" w14:textId="77777777" w:rsidR="005937E7" w:rsidRDefault="005937E7" w:rsidP="005937E7">
          <w:pPr>
            <w:pStyle w:val="ContactInformation"/>
            <w:rPr>
              <w:color w:val="000000" w:themeColor="text1"/>
            </w:rPr>
          </w:pPr>
          <w:r>
            <w:rPr>
              <w:color w:val="0C5A86" w:themeColor="background2" w:themeShade="80"/>
            </w:rPr>
            <w:t>Business Address</w:t>
          </w:r>
          <w:r w:rsidRPr="001829AD">
            <w:rPr>
              <w:color w:val="000000" w:themeColor="text1"/>
            </w:rPr>
            <w:t xml:space="preserve"> </w:t>
          </w:r>
          <w:r w:rsidRPr="001829AD">
            <w:rPr>
              <w:color w:val="000000" w:themeColor="text1"/>
            </w:rPr>
            <w:br/>
            <w:t>E-Mail:</w:t>
          </w:r>
          <w:r>
            <w:rPr>
              <w:color w:val="000000" w:themeColor="text1"/>
            </w:rPr>
            <w:t xml:space="preserve"> </w:t>
          </w:r>
          <w:r>
            <w:rPr>
              <w:color w:val="000000" w:themeColor="text1"/>
            </w:rPr>
            <w:softHyphen/>
          </w:r>
          <w:r>
            <w:rPr>
              <w:color w:val="000000" w:themeColor="text1"/>
            </w:rPr>
            <w:softHyphen/>
          </w:r>
          <w:r>
            <w:rPr>
              <w:color w:val="000000" w:themeColor="text1"/>
            </w:rPr>
            <w:softHyphen/>
          </w:r>
          <w:r w:rsidRPr="003F17A4">
            <w:rPr>
              <w:color w:val="0C5A86" w:themeColor="background2" w:themeShade="80"/>
            </w:rPr>
            <w:t>_________</w:t>
          </w:r>
        </w:p>
        <w:p w14:paraId="0E68B55E" w14:textId="6408453D" w:rsidR="006D6666" w:rsidRPr="001829AD" w:rsidRDefault="005937E7" w:rsidP="005937E7">
          <w:pPr>
            <w:pStyle w:val="ContactInformation"/>
            <w:rPr>
              <w:color w:val="000000" w:themeColor="text1"/>
            </w:rPr>
          </w:pPr>
          <w:r>
            <w:rPr>
              <w:color w:val="0C5A86" w:themeColor="background2" w:themeShade="80"/>
            </w:rPr>
            <w:t xml:space="preserve">Website or social media or </w:t>
          </w:r>
          <w:proofErr w:type="spellStart"/>
          <w:r>
            <w:rPr>
              <w:color w:val="0C5A86" w:themeColor="background2" w:themeShade="80"/>
            </w:rPr>
            <w:t>linkedin</w:t>
          </w:r>
          <w:proofErr w:type="spellEnd"/>
          <w:r>
            <w:rPr>
              <w:color w:val="0C5A86" w:themeColor="background2" w:themeShade="80"/>
            </w:rPr>
            <w:t xml:space="preserve"> account</w:t>
          </w:r>
        </w:p>
      </w:tc>
    </w:tr>
  </w:tbl>
  <w:p w14:paraId="16D7AA70" w14:textId="77777777" w:rsidR="006D6666" w:rsidRDefault="006D6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3C8FD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DCF3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C9C9F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BEDE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EF647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92E7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BA2D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F21A1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8EF7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DCD7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1642D2"/>
    <w:rsid w:val="00004C12"/>
    <w:rsid w:val="0003504C"/>
    <w:rsid w:val="00084FD5"/>
    <w:rsid w:val="000854E1"/>
    <w:rsid w:val="00096089"/>
    <w:rsid w:val="000C513A"/>
    <w:rsid w:val="000D7B34"/>
    <w:rsid w:val="000E2CDF"/>
    <w:rsid w:val="000E3B33"/>
    <w:rsid w:val="001151E9"/>
    <w:rsid w:val="0014705F"/>
    <w:rsid w:val="00162E6F"/>
    <w:rsid w:val="001642D2"/>
    <w:rsid w:val="001829AD"/>
    <w:rsid w:val="001844B1"/>
    <w:rsid w:val="001946FA"/>
    <w:rsid w:val="00196452"/>
    <w:rsid w:val="001B1C36"/>
    <w:rsid w:val="001D2651"/>
    <w:rsid w:val="00221D65"/>
    <w:rsid w:val="002276FA"/>
    <w:rsid w:val="00270527"/>
    <w:rsid w:val="002834B1"/>
    <w:rsid w:val="0029415A"/>
    <w:rsid w:val="002966F0"/>
    <w:rsid w:val="002E065C"/>
    <w:rsid w:val="0032072D"/>
    <w:rsid w:val="00321076"/>
    <w:rsid w:val="003442F1"/>
    <w:rsid w:val="0034596D"/>
    <w:rsid w:val="003C5E6F"/>
    <w:rsid w:val="00416A4F"/>
    <w:rsid w:val="00447C9F"/>
    <w:rsid w:val="004875C5"/>
    <w:rsid w:val="004A21C5"/>
    <w:rsid w:val="004A586B"/>
    <w:rsid w:val="004D32BB"/>
    <w:rsid w:val="004E0CBF"/>
    <w:rsid w:val="00530329"/>
    <w:rsid w:val="0053032A"/>
    <w:rsid w:val="0055500E"/>
    <w:rsid w:val="005937E7"/>
    <w:rsid w:val="005E7A40"/>
    <w:rsid w:val="006525F9"/>
    <w:rsid w:val="00666BFB"/>
    <w:rsid w:val="00675E63"/>
    <w:rsid w:val="0069246A"/>
    <w:rsid w:val="006A4AB7"/>
    <w:rsid w:val="006B5889"/>
    <w:rsid w:val="006B7C3E"/>
    <w:rsid w:val="006C03DD"/>
    <w:rsid w:val="006D6666"/>
    <w:rsid w:val="006E1329"/>
    <w:rsid w:val="0070360C"/>
    <w:rsid w:val="0071734C"/>
    <w:rsid w:val="0077017D"/>
    <w:rsid w:val="007A0EED"/>
    <w:rsid w:val="007B19CE"/>
    <w:rsid w:val="007C3506"/>
    <w:rsid w:val="007C4661"/>
    <w:rsid w:val="007F578D"/>
    <w:rsid w:val="0083358A"/>
    <w:rsid w:val="00841F10"/>
    <w:rsid w:val="00860B2B"/>
    <w:rsid w:val="00882861"/>
    <w:rsid w:val="008B6114"/>
    <w:rsid w:val="008E7AD4"/>
    <w:rsid w:val="00904DEA"/>
    <w:rsid w:val="0092171D"/>
    <w:rsid w:val="00930F9C"/>
    <w:rsid w:val="00974E4C"/>
    <w:rsid w:val="009826FA"/>
    <w:rsid w:val="009C2E82"/>
    <w:rsid w:val="009D5D7E"/>
    <w:rsid w:val="009F7286"/>
    <w:rsid w:val="00A02324"/>
    <w:rsid w:val="00A10A25"/>
    <w:rsid w:val="00A119A2"/>
    <w:rsid w:val="00A67091"/>
    <w:rsid w:val="00A722F4"/>
    <w:rsid w:val="00A8669E"/>
    <w:rsid w:val="00A92F6F"/>
    <w:rsid w:val="00AF4B82"/>
    <w:rsid w:val="00AF5F66"/>
    <w:rsid w:val="00B27451"/>
    <w:rsid w:val="00B808A0"/>
    <w:rsid w:val="00B94F90"/>
    <w:rsid w:val="00B97D05"/>
    <w:rsid w:val="00BB058B"/>
    <w:rsid w:val="00BD2723"/>
    <w:rsid w:val="00BF3240"/>
    <w:rsid w:val="00C12463"/>
    <w:rsid w:val="00C16B94"/>
    <w:rsid w:val="00C35643"/>
    <w:rsid w:val="00C433DC"/>
    <w:rsid w:val="00C53AEE"/>
    <w:rsid w:val="00C562B6"/>
    <w:rsid w:val="00CB0C90"/>
    <w:rsid w:val="00CC01F6"/>
    <w:rsid w:val="00CD14B9"/>
    <w:rsid w:val="00CE2A4D"/>
    <w:rsid w:val="00CF774D"/>
    <w:rsid w:val="00D273C0"/>
    <w:rsid w:val="00D27D51"/>
    <w:rsid w:val="00D431C1"/>
    <w:rsid w:val="00D45531"/>
    <w:rsid w:val="00D61C59"/>
    <w:rsid w:val="00DE1A87"/>
    <w:rsid w:val="00DF109A"/>
    <w:rsid w:val="00E02CD1"/>
    <w:rsid w:val="00E05C63"/>
    <w:rsid w:val="00E21827"/>
    <w:rsid w:val="00E70106"/>
    <w:rsid w:val="00E76F00"/>
    <w:rsid w:val="00E85202"/>
    <w:rsid w:val="00EB718F"/>
    <w:rsid w:val="00EB7C2F"/>
    <w:rsid w:val="00F225DA"/>
    <w:rsid w:val="00F238C4"/>
    <w:rsid w:val="00F532D9"/>
    <w:rsid w:val="00F57350"/>
    <w:rsid w:val="00F77583"/>
    <w:rsid w:val="00F91E05"/>
    <w:rsid w:val="00FB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847C88"/>
  <w15:docId w15:val="{94DE1858-261E-7347-A0B6-CB8137EF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F578D"/>
    <w:rPr>
      <w:color w:val="404040" w:themeColor="text1" w:themeTint="BF"/>
      <w:sz w:val="19"/>
    </w:rPr>
  </w:style>
  <w:style w:type="paragraph" w:styleId="Heading1">
    <w:name w:val="heading 1"/>
    <w:basedOn w:val="Normal"/>
    <w:next w:val="Normal"/>
    <w:link w:val="Heading1Char"/>
    <w:qFormat/>
    <w:rsid w:val="007F57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57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F57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F57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F57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57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57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57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57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578D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7F578D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7F578D"/>
    <w:pPr>
      <w:jc w:val="right"/>
    </w:pPr>
    <w:rPr>
      <w:rFonts w:asciiTheme="majorHAnsi" w:eastAsiaTheme="majorEastAsia" w:hAnsiTheme="majorHAns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7F578D"/>
    <w:pPr>
      <w:spacing w:before="40" w:line="220" w:lineRule="atLeast"/>
      <w:jc w:val="right"/>
    </w:pPr>
    <w:rPr>
      <w:color w:val="38ABED" w:themeColor="background2"/>
      <w:sz w:val="16"/>
    </w:rPr>
  </w:style>
  <w:style w:type="table" w:customStyle="1" w:styleId="BodyTable">
    <w:name w:val="Body Table"/>
    <w:basedOn w:val="TableNormal"/>
    <w:rsid w:val="007F578D"/>
    <w:tblPr>
      <w:tblCellMar>
        <w:left w:w="72" w:type="dxa"/>
        <w:right w:w="72" w:type="dxa"/>
      </w:tblCellMar>
    </w:tblPr>
  </w:style>
  <w:style w:type="table" w:customStyle="1" w:styleId="HostTable-Borderless">
    <w:name w:val="Host Table - Borderless"/>
    <w:basedOn w:val="TableNormal"/>
    <w:rsid w:val="007F578D"/>
    <w:tblPr>
      <w:tblCellMar>
        <w:left w:w="0" w:type="dxa"/>
        <w:right w:w="0" w:type="dxa"/>
      </w:tblCellMar>
    </w:tblPr>
  </w:style>
  <w:style w:type="paragraph" w:customStyle="1" w:styleId="SpaceBetween">
    <w:name w:val="Space Between"/>
    <w:basedOn w:val="Normal"/>
    <w:rsid w:val="007F578D"/>
    <w:pPr>
      <w:spacing w:after="190"/>
    </w:pPr>
  </w:style>
  <w:style w:type="paragraph" w:customStyle="1" w:styleId="DocumentHeading">
    <w:name w:val="Document Heading"/>
    <w:basedOn w:val="Normal"/>
    <w:rsid w:val="007F578D"/>
    <w:pPr>
      <w:spacing w:after="190"/>
      <w:jc w:val="right"/>
    </w:pPr>
    <w:rPr>
      <w:color w:val="595959" w:themeColor="text1" w:themeTint="A6"/>
      <w:sz w:val="52"/>
      <w:szCs w:val="52"/>
    </w:rPr>
  </w:style>
  <w:style w:type="paragraph" w:customStyle="1" w:styleId="TableHeadingRight">
    <w:name w:val="Table Heading Right"/>
    <w:basedOn w:val="Normal"/>
    <w:rsid w:val="007F578D"/>
    <w:pPr>
      <w:spacing w:before="60" w:after="40"/>
      <w:jc w:val="right"/>
    </w:pPr>
    <w:rPr>
      <w:szCs w:val="20"/>
    </w:rPr>
  </w:style>
  <w:style w:type="paragraph" w:customStyle="1" w:styleId="HeaderTableHeading">
    <w:name w:val="Header Table Heading"/>
    <w:basedOn w:val="Normal"/>
    <w:rsid w:val="007F578D"/>
    <w:pPr>
      <w:spacing w:before="100" w:after="100"/>
    </w:pPr>
    <w:rPr>
      <w:sz w:val="18"/>
      <w:szCs w:val="20"/>
    </w:rPr>
  </w:style>
  <w:style w:type="paragraph" w:customStyle="1" w:styleId="HeaderTableText">
    <w:name w:val="Header Table Text"/>
    <w:basedOn w:val="BodyText"/>
    <w:rsid w:val="007F578D"/>
    <w:pPr>
      <w:spacing w:before="100" w:after="100"/>
    </w:pPr>
    <w:rPr>
      <w:sz w:val="18"/>
      <w:szCs w:val="20"/>
    </w:rPr>
  </w:style>
  <w:style w:type="paragraph" w:customStyle="1" w:styleId="TableText">
    <w:name w:val="Table Text"/>
    <w:basedOn w:val="Normal"/>
    <w:next w:val="TableHeadingCenter"/>
    <w:rsid w:val="007F578D"/>
    <w:pPr>
      <w:spacing w:before="60" w:after="60"/>
    </w:pPr>
    <w:rPr>
      <w:sz w:val="18"/>
      <w:szCs w:val="20"/>
    </w:rPr>
  </w:style>
  <w:style w:type="table" w:customStyle="1" w:styleId="InvoiceTable">
    <w:name w:val="Invoice Table"/>
    <w:basedOn w:val="TableNormal"/>
    <w:rsid w:val="007F578D"/>
    <w:tblPr>
      <w:tblInd w:w="72" w:type="dxa"/>
      <w:tblBorders>
        <w:top w:val="dotted" w:sz="4" w:space="0" w:color="595959" w:themeColor="text1" w:themeTint="A6"/>
        <w:left w:val="dotted" w:sz="4" w:space="0" w:color="595959" w:themeColor="text1" w:themeTint="A6"/>
        <w:bottom w:val="dotted" w:sz="4" w:space="0" w:color="595959" w:themeColor="text1" w:themeTint="A6"/>
        <w:right w:val="dotted" w:sz="4" w:space="0" w:color="595959" w:themeColor="text1" w:themeTint="A6"/>
        <w:insideH w:val="dotted" w:sz="4" w:space="0" w:color="595959" w:themeColor="text1" w:themeTint="A6"/>
        <w:insideV w:val="dotted" w:sz="4" w:space="0" w:color="595959" w:themeColor="text1" w:themeTint="A6"/>
      </w:tblBorders>
      <w:tblCellMar>
        <w:left w:w="72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rsid w:val="007F578D"/>
    <w:pPr>
      <w:spacing w:before="60" w:after="60"/>
      <w:jc w:val="center"/>
    </w:pPr>
    <w:rPr>
      <w:sz w:val="18"/>
      <w:szCs w:val="20"/>
    </w:rPr>
  </w:style>
  <w:style w:type="paragraph" w:customStyle="1" w:styleId="TableHeadingSmall">
    <w:name w:val="Table Heading Small"/>
    <w:basedOn w:val="Normal"/>
    <w:rsid w:val="007F578D"/>
    <w:pPr>
      <w:spacing w:before="20" w:after="20"/>
    </w:pPr>
    <w:rPr>
      <w:sz w:val="16"/>
      <w:szCs w:val="16"/>
    </w:rPr>
  </w:style>
  <w:style w:type="paragraph" w:customStyle="1" w:styleId="TableTextCenter">
    <w:name w:val="Table Text Center"/>
    <w:basedOn w:val="Normal"/>
    <w:rsid w:val="007F578D"/>
    <w:pPr>
      <w:spacing w:before="40" w:after="40"/>
      <w:jc w:val="center"/>
    </w:pPr>
    <w:rPr>
      <w:sz w:val="18"/>
      <w:szCs w:val="20"/>
    </w:rPr>
  </w:style>
  <w:style w:type="paragraph" w:customStyle="1" w:styleId="TableTextRight">
    <w:name w:val="Table Text Right"/>
    <w:basedOn w:val="Normal"/>
    <w:rsid w:val="007F578D"/>
    <w:pPr>
      <w:spacing w:before="40" w:after="40"/>
      <w:ind w:right="180"/>
      <w:jc w:val="right"/>
    </w:pPr>
    <w:rPr>
      <w:sz w:val="18"/>
      <w:szCs w:val="20"/>
    </w:rPr>
  </w:style>
  <w:style w:type="paragraph" w:styleId="BodyText">
    <w:name w:val="Body Text"/>
    <w:basedOn w:val="Normal"/>
    <w:link w:val="BodyTextChar"/>
    <w:semiHidden/>
    <w:unhideWhenUsed/>
    <w:rsid w:val="007F578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F578D"/>
    <w:rPr>
      <w:color w:val="404040" w:themeColor="text1" w:themeTint="BF"/>
      <w:sz w:val="19"/>
    </w:rPr>
  </w:style>
  <w:style w:type="paragraph" w:styleId="BalloonText">
    <w:name w:val="Balloon Text"/>
    <w:basedOn w:val="Normal"/>
    <w:link w:val="BalloonTextChar"/>
    <w:semiHidden/>
    <w:unhideWhenUsed/>
    <w:rsid w:val="007F5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F578D"/>
    <w:rPr>
      <w:rFonts w:ascii="Tahoma" w:hAnsi="Tahoma" w:cs="Tahoma"/>
      <w:color w:val="404040" w:themeColor="text1" w:themeTint="BF"/>
      <w:sz w:val="16"/>
      <w:szCs w:val="16"/>
    </w:rPr>
  </w:style>
  <w:style w:type="paragraph" w:styleId="Footer">
    <w:name w:val="footer"/>
    <w:basedOn w:val="Normal"/>
    <w:link w:val="FooterChar"/>
    <w:unhideWhenUsed/>
    <w:rsid w:val="007F5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578D"/>
    <w:rPr>
      <w:color w:val="404040" w:themeColor="text1" w:themeTint="BF"/>
      <w:sz w:val="19"/>
    </w:rPr>
  </w:style>
  <w:style w:type="paragraph" w:styleId="Bibliography">
    <w:name w:val="Bibliography"/>
    <w:basedOn w:val="Normal"/>
    <w:next w:val="Normal"/>
    <w:semiHidden/>
    <w:unhideWhenUsed/>
    <w:rsid w:val="007F578D"/>
  </w:style>
  <w:style w:type="paragraph" w:styleId="BlockText">
    <w:name w:val="Block Text"/>
    <w:basedOn w:val="Normal"/>
    <w:semiHidden/>
    <w:unhideWhenUsed/>
    <w:rsid w:val="007F578D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7F578D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7F57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F578D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7F578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F578D"/>
    <w:rPr>
      <w:color w:val="404040" w:themeColor="text1" w:themeTint="BF"/>
      <w:sz w:val="19"/>
    </w:rPr>
  </w:style>
  <w:style w:type="character" w:customStyle="1" w:styleId="BodyText2Char">
    <w:name w:val="Body Text 2 Char"/>
    <w:basedOn w:val="DefaultParagraphFont"/>
    <w:link w:val="BodyText2"/>
    <w:semiHidden/>
    <w:rsid w:val="007F578D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7F578D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7F578D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7F578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578D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7F578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F578D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7F578D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7F578D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7F578D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7F57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578D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5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578D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7F578D"/>
  </w:style>
  <w:style w:type="character" w:customStyle="1" w:styleId="DateChar">
    <w:name w:val="Date Char"/>
    <w:basedOn w:val="DefaultParagraphFont"/>
    <w:link w:val="Date"/>
    <w:semiHidden/>
    <w:rsid w:val="007F578D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7F578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F578D"/>
    <w:rPr>
      <w:rFonts w:ascii="Tahoma" w:hAnsi="Tahoma" w:cs="Tahoma"/>
      <w:color w:val="404040" w:themeColor="text1" w:themeTint="BF"/>
      <w:sz w:val="16"/>
      <w:szCs w:val="16"/>
    </w:rPr>
  </w:style>
  <w:style w:type="paragraph" w:styleId="EmailSignature">
    <w:name w:val="E-mail Signature"/>
    <w:basedOn w:val="Normal"/>
    <w:link w:val="EmailSignatureChar"/>
    <w:semiHidden/>
    <w:unhideWhenUsed/>
    <w:rsid w:val="007F578D"/>
  </w:style>
  <w:style w:type="character" w:customStyle="1" w:styleId="EmailSignatureChar">
    <w:name w:val="Email Signature Char"/>
    <w:basedOn w:val="DefaultParagraphFont"/>
    <w:link w:val="EmailSignature"/>
    <w:semiHidden/>
    <w:rsid w:val="007F578D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7F57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F578D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7F578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7F578D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7F57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578D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F578D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7F578D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7F578D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7F578D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7F578D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7F578D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7F578D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7F57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7F57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7F578D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F578D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7F578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F578D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7F578D"/>
    <w:pPr>
      <w:ind w:left="190" w:hanging="190"/>
    </w:pPr>
  </w:style>
  <w:style w:type="paragraph" w:styleId="Index2">
    <w:name w:val="index 2"/>
    <w:basedOn w:val="Normal"/>
    <w:next w:val="Normal"/>
    <w:autoRedefine/>
    <w:semiHidden/>
    <w:unhideWhenUsed/>
    <w:rsid w:val="007F578D"/>
    <w:pPr>
      <w:ind w:left="380" w:hanging="190"/>
    </w:pPr>
  </w:style>
  <w:style w:type="paragraph" w:styleId="Index3">
    <w:name w:val="index 3"/>
    <w:basedOn w:val="Normal"/>
    <w:next w:val="Normal"/>
    <w:autoRedefine/>
    <w:semiHidden/>
    <w:unhideWhenUsed/>
    <w:rsid w:val="007F578D"/>
    <w:pPr>
      <w:ind w:left="570" w:hanging="190"/>
    </w:pPr>
  </w:style>
  <w:style w:type="paragraph" w:styleId="Index4">
    <w:name w:val="index 4"/>
    <w:basedOn w:val="Normal"/>
    <w:next w:val="Normal"/>
    <w:autoRedefine/>
    <w:semiHidden/>
    <w:unhideWhenUsed/>
    <w:rsid w:val="007F578D"/>
    <w:pPr>
      <w:ind w:left="760" w:hanging="190"/>
    </w:pPr>
  </w:style>
  <w:style w:type="paragraph" w:styleId="Index5">
    <w:name w:val="index 5"/>
    <w:basedOn w:val="Normal"/>
    <w:next w:val="Normal"/>
    <w:autoRedefine/>
    <w:semiHidden/>
    <w:unhideWhenUsed/>
    <w:rsid w:val="007F578D"/>
    <w:pPr>
      <w:ind w:left="950" w:hanging="190"/>
    </w:pPr>
  </w:style>
  <w:style w:type="paragraph" w:styleId="Index6">
    <w:name w:val="index 6"/>
    <w:basedOn w:val="Normal"/>
    <w:next w:val="Normal"/>
    <w:autoRedefine/>
    <w:semiHidden/>
    <w:unhideWhenUsed/>
    <w:rsid w:val="007F578D"/>
    <w:pPr>
      <w:ind w:left="1140" w:hanging="190"/>
    </w:pPr>
  </w:style>
  <w:style w:type="paragraph" w:styleId="Index7">
    <w:name w:val="index 7"/>
    <w:basedOn w:val="Normal"/>
    <w:next w:val="Normal"/>
    <w:autoRedefine/>
    <w:semiHidden/>
    <w:unhideWhenUsed/>
    <w:rsid w:val="007F578D"/>
    <w:pPr>
      <w:ind w:left="1330" w:hanging="190"/>
    </w:pPr>
  </w:style>
  <w:style w:type="paragraph" w:styleId="Index8">
    <w:name w:val="index 8"/>
    <w:basedOn w:val="Normal"/>
    <w:next w:val="Normal"/>
    <w:autoRedefine/>
    <w:semiHidden/>
    <w:unhideWhenUsed/>
    <w:rsid w:val="007F578D"/>
    <w:pPr>
      <w:ind w:left="1520" w:hanging="190"/>
    </w:pPr>
  </w:style>
  <w:style w:type="paragraph" w:styleId="Index9">
    <w:name w:val="index 9"/>
    <w:basedOn w:val="Normal"/>
    <w:next w:val="Normal"/>
    <w:autoRedefine/>
    <w:semiHidden/>
    <w:unhideWhenUsed/>
    <w:rsid w:val="007F578D"/>
    <w:pPr>
      <w:ind w:left="1710" w:hanging="190"/>
    </w:pPr>
  </w:style>
  <w:style w:type="paragraph" w:styleId="IndexHeading">
    <w:name w:val="index heading"/>
    <w:basedOn w:val="Normal"/>
    <w:next w:val="Index1"/>
    <w:semiHidden/>
    <w:unhideWhenUsed/>
    <w:rsid w:val="007F578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7F578D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sid w:val="007F578D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7F578D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7F578D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7F578D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7F578D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7F578D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7F578D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7F578D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7F578D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7F578D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7F578D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7F578D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7F578D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7F578D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7F578D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7F578D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7F578D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7F578D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7F578D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7F578D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7F578D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7F578D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7F57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7F578D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7F57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F578D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7F578D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7F578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7F578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7F578D"/>
  </w:style>
  <w:style w:type="character" w:customStyle="1" w:styleId="NoteHeadingChar">
    <w:name w:val="Note Heading Char"/>
    <w:basedOn w:val="DefaultParagraphFont"/>
    <w:link w:val="NoteHeading"/>
    <w:semiHidden/>
    <w:rsid w:val="007F578D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7F578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F578D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7F578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578D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F578D"/>
  </w:style>
  <w:style w:type="character" w:customStyle="1" w:styleId="SalutationChar">
    <w:name w:val="Salutation Char"/>
    <w:basedOn w:val="DefaultParagraphFont"/>
    <w:link w:val="Salutation"/>
    <w:semiHidden/>
    <w:rsid w:val="007F578D"/>
    <w:rPr>
      <w:color w:val="404040" w:themeColor="text1" w:themeTint="BF"/>
      <w:sz w:val="19"/>
    </w:rPr>
  </w:style>
  <w:style w:type="paragraph" w:styleId="Signature">
    <w:name w:val="Signature"/>
    <w:basedOn w:val="Normal"/>
    <w:link w:val="SignatureChar"/>
    <w:semiHidden/>
    <w:unhideWhenUsed/>
    <w:rsid w:val="007F578D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7F578D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7F578D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F578D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7F578D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7F578D"/>
  </w:style>
  <w:style w:type="paragraph" w:styleId="Title">
    <w:name w:val="Title"/>
    <w:basedOn w:val="Normal"/>
    <w:next w:val="Normal"/>
    <w:link w:val="TitleChar"/>
    <w:qFormat/>
    <w:rsid w:val="007F578D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F578D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7F57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7F578D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7F578D"/>
    <w:pPr>
      <w:spacing w:after="100"/>
      <w:ind w:left="190"/>
    </w:pPr>
  </w:style>
  <w:style w:type="paragraph" w:styleId="TOC3">
    <w:name w:val="toc 3"/>
    <w:basedOn w:val="Normal"/>
    <w:next w:val="Normal"/>
    <w:autoRedefine/>
    <w:semiHidden/>
    <w:unhideWhenUsed/>
    <w:rsid w:val="007F578D"/>
    <w:pPr>
      <w:spacing w:after="100"/>
      <w:ind w:left="380"/>
    </w:pPr>
  </w:style>
  <w:style w:type="paragraph" w:styleId="TOC4">
    <w:name w:val="toc 4"/>
    <w:basedOn w:val="Normal"/>
    <w:next w:val="Normal"/>
    <w:autoRedefine/>
    <w:semiHidden/>
    <w:unhideWhenUsed/>
    <w:rsid w:val="007F578D"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unhideWhenUsed/>
    <w:rsid w:val="007F578D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unhideWhenUsed/>
    <w:rsid w:val="007F578D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unhideWhenUsed/>
    <w:rsid w:val="007F578D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unhideWhenUsed/>
    <w:rsid w:val="007F578D"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unhideWhenUsed/>
    <w:rsid w:val="007F578D"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rsid w:val="007F578D"/>
    <w:pPr>
      <w:outlineLvl w:val="9"/>
    </w:pPr>
  </w:style>
  <w:style w:type="table" w:styleId="TableGrid">
    <w:name w:val="Table Grid"/>
    <w:basedOn w:val="TableNormal"/>
    <w:uiPriority w:val="59"/>
    <w:rsid w:val="00182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4B82"/>
    <w:rPr>
      <w:color w:val="ABF2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Invoices:Revolution%20Invoice.dotx" TargetMode="External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Macintosh%20HD:Applications:Microsoft%20Office%202011:Office:Media:Templates:Print%20Layout%20View:Coordinated%20Forms:Invoices:Revolution%20Invoice.dotx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MICHAELS</dc:creator>
  <cp:keywords/>
  <dc:description/>
  <cp:lastModifiedBy>Adam Kaoullas</cp:lastModifiedBy>
  <cp:revision>2</cp:revision>
  <dcterms:created xsi:type="dcterms:W3CDTF">2021-04-19T23:59:00Z</dcterms:created>
  <dcterms:modified xsi:type="dcterms:W3CDTF">2021-04-19T23:59:00Z</dcterms:modified>
  <cp:category/>
</cp:coreProperties>
</file>