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3.xml" ContentType="application/vnd.openxmlformats-officedocument.wordprocessingml.foot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6A2DA"/>
        </w:rPr>
        <w:id w:val="137230202"/>
        <w:docPartObj>
          <w:docPartGallery w:val="Cover Pages"/>
          <w:docPartUnique/>
        </w:docPartObj>
      </w:sdtPr>
      <w:sdtEndPr>
        <w:rPr>
          <w:color w:val="auto"/>
          <w:sz w:val="28"/>
        </w:rPr>
      </w:sdtEndPr>
      <w:sdtContent>
        <w:p w14:paraId="7B7D9844" w14:textId="381BA4C9" w:rsidR="00654378" w:rsidRPr="004C1DCB" w:rsidRDefault="00270BFA">
          <w:pPr>
            <w:pStyle w:val="NoSpacing"/>
            <w:spacing w:before="1540" w:after="240"/>
            <w:jc w:val="center"/>
            <w:rPr>
              <w:noProof/>
              <w:color w:val="46A2DA"/>
            </w:rPr>
          </w:pPr>
          <w:r w:rsidRPr="004C1DCB">
            <w:rPr>
              <w:noProof/>
              <w:color w:val="46A2DA"/>
              <w:sz w:val="28"/>
            </w:rPr>
            <w:drawing>
              <wp:anchor distT="0" distB="0" distL="114300" distR="114300" simplePos="0" relativeHeight="251705344" behindDoc="0" locked="0" layoutInCell="1" allowOverlap="1" wp14:anchorId="71647D63" wp14:editId="7855A659">
                <wp:simplePos x="0" y="0"/>
                <wp:positionH relativeFrom="margin">
                  <wp:posOffset>2350770</wp:posOffset>
                </wp:positionH>
                <wp:positionV relativeFrom="paragraph">
                  <wp:posOffset>1010394</wp:posOffset>
                </wp:positionV>
                <wp:extent cx="3528060" cy="1449070"/>
                <wp:effectExtent l="0" t="0" r="0" b="0"/>
                <wp:wrapNone/>
                <wp:docPr id="227" name="Picture 227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" name="Transparent BG.pn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060" cy="1449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C1DCB">
            <w:rPr>
              <w:color w:val="46A2DA"/>
            </w:rPr>
            <w:br/>
          </w:r>
        </w:p>
        <w:p w14:paraId="70A34060" w14:textId="0D12AD82" w:rsidR="00654378" w:rsidRPr="00654378" w:rsidRDefault="00D36141">
          <w:pPr>
            <w:pStyle w:val="NoSpacing"/>
            <w:spacing w:before="1540" w:after="240"/>
            <w:jc w:val="center"/>
            <w:rPr>
              <w:color w:val="46A2DA"/>
            </w:rPr>
          </w:pPr>
          <w:r>
            <w:rPr>
              <w:noProof/>
              <w:sz w:val="28"/>
            </w:rPr>
            <w:drawing>
              <wp:anchor distT="0" distB="0" distL="114300" distR="114300" simplePos="0" relativeHeight="251786240" behindDoc="0" locked="0" layoutInCell="1" allowOverlap="1" wp14:anchorId="1F04B3EF" wp14:editId="79403621">
                <wp:simplePos x="0" y="0"/>
                <wp:positionH relativeFrom="margin">
                  <wp:posOffset>-41910</wp:posOffset>
                </wp:positionH>
                <wp:positionV relativeFrom="paragraph">
                  <wp:posOffset>1824659</wp:posOffset>
                </wp:positionV>
                <wp:extent cx="8313420" cy="45085"/>
                <wp:effectExtent l="0" t="0" r="0" b="0"/>
                <wp:wrapNone/>
                <wp:docPr id="204" name="Picture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" name="BrandedLineBreak_thinner.pn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3420" cy="45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8"/>
            </w:rPr>
            <w:drawing>
              <wp:anchor distT="0" distB="0" distL="114300" distR="114300" simplePos="0" relativeHeight="251784192" behindDoc="0" locked="0" layoutInCell="1" allowOverlap="1" wp14:anchorId="798A94B3" wp14:editId="5F66B5C8">
                <wp:simplePos x="0" y="0"/>
                <wp:positionH relativeFrom="margin">
                  <wp:align>right</wp:align>
                </wp:positionH>
                <wp:positionV relativeFrom="paragraph">
                  <wp:posOffset>1152635</wp:posOffset>
                </wp:positionV>
                <wp:extent cx="8313420" cy="45085"/>
                <wp:effectExtent l="0" t="0" r="0" b="0"/>
                <wp:wrapNone/>
                <wp:docPr id="203" name="Picture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" name="BrandedLineBreak_thinner.pn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3420" cy="45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6A2DA"/>
              <w:sz w:val="72"/>
              <w:szCs w:val="72"/>
            </w:rPr>
            <w:alias w:val="Title"/>
            <w:tag w:val=""/>
            <w:id w:val="1735040861"/>
            <w:placeholder>
              <w:docPart w:val="02DD3D6C722C464FA4B06CCFBD1854B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1C475C78" w14:textId="75D37CAB" w:rsidR="00654378" w:rsidRPr="00654378" w:rsidRDefault="0024446F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6A2DA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6A2DA"/>
                  <w:sz w:val="72"/>
                  <w:szCs w:val="72"/>
                </w:rPr>
                <w:t>business analysis process series</w:t>
              </w:r>
            </w:p>
          </w:sdtContent>
        </w:sdt>
        <w:sdt>
          <w:sdtPr>
            <w:rPr>
              <w:color w:val="F05152"/>
              <w:sz w:val="32"/>
              <w:szCs w:val="28"/>
            </w:rPr>
            <w:alias w:val="Subtitle"/>
            <w:tag w:val=""/>
            <w:id w:val="328029620"/>
            <w:placeholder>
              <w:docPart w:val="CD2622EFB586405DA80E8BB259B923C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8B3337E" w14:textId="0D4308EC" w:rsidR="00654378" w:rsidRPr="00654378" w:rsidRDefault="0088418F">
              <w:pPr>
                <w:pStyle w:val="NoSpacing"/>
                <w:jc w:val="center"/>
                <w:rPr>
                  <w:color w:val="F05152"/>
                  <w:sz w:val="32"/>
                  <w:szCs w:val="28"/>
                </w:rPr>
              </w:pPr>
              <w:r>
                <w:rPr>
                  <w:color w:val="F05152"/>
                  <w:sz w:val="32"/>
                  <w:szCs w:val="28"/>
                </w:rPr>
                <w:t xml:space="preserve">Student </w:t>
              </w:r>
              <w:r w:rsidR="00D5365F">
                <w:rPr>
                  <w:color w:val="F05152"/>
                  <w:sz w:val="32"/>
                  <w:szCs w:val="28"/>
                </w:rPr>
                <w:t>Workbook</w:t>
              </w:r>
            </w:p>
          </w:sdtContent>
        </w:sdt>
        <w:p w14:paraId="0DCB690E" w14:textId="28B45194" w:rsidR="00654378" w:rsidRPr="00654378" w:rsidRDefault="00654378">
          <w:pPr>
            <w:pStyle w:val="NoSpacing"/>
            <w:spacing w:before="480"/>
            <w:jc w:val="center"/>
            <w:rPr>
              <w:color w:val="46A2DA"/>
            </w:rPr>
          </w:pPr>
          <w:r w:rsidRPr="00654378">
            <w:rPr>
              <w:noProof/>
              <w:color w:val="46A2DA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4683E8B0" wp14:editId="2A1DBFF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6606540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56A17A" w14:textId="7E82C006" w:rsidR="00654378" w:rsidRDefault="00654378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83E8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703296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2956A17A" w14:textId="7E82C006" w:rsidR="00654378" w:rsidRDefault="00654378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5AB55A00" w14:textId="2096F93E" w:rsidR="00D36141" w:rsidRDefault="00136039">
          <w:pPr>
            <w:rPr>
              <w:sz w:val="28"/>
            </w:rPr>
            <w:sectPr w:rsidR="00D36141" w:rsidSect="00270BFA">
              <w:headerReference w:type="default" r:id="rId11"/>
              <w:footerReference w:type="default" r:id="rId12"/>
              <w:headerReference w:type="first" r:id="rId13"/>
              <w:footerReference w:type="first" r:id="rId14"/>
              <w:pgSz w:w="15840" w:h="12240" w:orient="landscape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 w:rsidRPr="006D71DE">
            <w:rPr>
              <w:noProof/>
              <w:sz w:val="28"/>
            </w:rPr>
            <mc:AlternateContent>
              <mc:Choice Requires="wps">
                <w:drawing>
                  <wp:anchor distT="45720" distB="45720" distL="114300" distR="114300" simplePos="0" relativeHeight="251805696" behindDoc="1" locked="0" layoutInCell="1" allowOverlap="1" wp14:anchorId="77FF035B" wp14:editId="740B1CCC">
                    <wp:simplePos x="0" y="0"/>
                    <wp:positionH relativeFrom="leftMargin">
                      <wp:align>right</wp:align>
                    </wp:positionH>
                    <wp:positionV relativeFrom="paragraph">
                      <wp:posOffset>1690757</wp:posOffset>
                    </wp:positionV>
                    <wp:extent cx="413385" cy="1404620"/>
                    <wp:effectExtent l="0" t="0" r="5715" b="698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338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F624E1" w14:textId="5A0B118C" w:rsidR="006D71DE" w:rsidRPr="00136039" w:rsidRDefault="006D71DE">
                                <w:pPr>
                                  <w:rPr>
                                    <w:color w:val="BFBFBF" w:themeColor="background1" w:themeShade="BF"/>
                                    <w:sz w:val="20"/>
                                    <w:szCs w:val="28"/>
                                    <w:vertAlign w:val="superscript"/>
                                  </w:rPr>
                                </w:pPr>
                                <w:r w:rsidRPr="00136039">
                                  <w:rPr>
                                    <w:color w:val="BFBFBF" w:themeColor="background1" w:themeShade="BF"/>
                                    <w:sz w:val="20"/>
                                    <w:szCs w:val="28"/>
                                    <w:vertAlign w:val="superscript"/>
                                  </w:rPr>
                                  <w:t>v1.0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7FF035B" id="Text Box 2" o:spid="_x0000_s1027" type="#_x0000_t202" style="position:absolute;margin-left:-18.65pt;margin-top:133.15pt;width:32.55pt;height:110.6pt;z-index:-251510784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goIQIAACIEAAAOAAAAZHJzL2Uyb0RvYy54bWysU11v2yAUfZ+0/4B4X2ynTpdacaouXaZJ&#10;3YfU7gdgjGM04DIgsbNfvwtO06h7m8YDAu7lcO65h9XtqBU5COclmJoWs5wSYTi00uxq+uNp+25J&#10;iQ/MtEyBETU9Ck9v12/frAZbiTn0oFrhCIIYXw22pn0Itsoyz3uhmZ+BFQaDHTjNAm7dLmsdGxBd&#10;q2ye59fZAK61DrjwHk/vpyBdJ/yuEzx86zovAlE1RW4hzS7NTZyz9YpVO8dsL/mJBvsHFppJg4+e&#10;oe5ZYGTv5F9QWnIHHrow46Az6DrJRaoBqynyV9U89syKVAuK4+1ZJv//YPnXw3dHZFvTBSWGaWzR&#10;kxgD+QAjmUd1BusrTHq0mBZGPMYup0q9fQD+0xMDm56ZnbhzDoZesBbZFfFmdnF1wvERpBm+QIvP&#10;sH2ABDR2TkfpUAyC6Nil47kzkQrHw7K4uloiQ46hoszL63lqXcaq59vW+fBJgCZxUVOHnU/o7PDg&#10;Q2TDqueU+JgHJdutVCpt3K7ZKEcODF2yTSMV8CpNGTLU9GYxXyRkA/F+MpCWAV2spK7pMo9j8lVU&#10;46NpU0pgUk1rZKLMSZ6oyKRNGJsx9SFpF6VroD2iXg4m0+Inw0UP7jclAxq2pv7XnjlBifpsUPOb&#10;oiyjw9OmXLxHhYi7jDSXEWY4QtU0UDItNyH9iiSHvcPebGWS7YXJiTIaMal5+jTR6Zf7lPXytdd/&#10;AAAA//8DAFBLAwQUAAYACAAAACEAqnqgSN0AAAAHAQAADwAAAGRycy9kb3ducmV2LnhtbEyPzU7D&#10;MBCE70i8g7VI3KjTQtIqZFNVVFw4IFGQ6NGNN3GE/2S7aXh7zAmOoxnNfNNsZ6PZRCGOziIsFwUw&#10;sp2Tox0QPt6f7zbAYhJWCu0sIXxThG17fdWIWrqLfaPpkAaWS2ysBYJKydecx06REXHhPNns9S4Y&#10;kbIMA5dBXHK50XxVFBU3YrR5QQlPT4q6r8PZIHwaNcp9eD32Uk/7l35X+jl4xNubefcILNGc/sLw&#10;i5/Roc1MJ3e2MjKNkI8khFVV3QPLdlUugZ0QHjbrEnjb8P/87Q8AAAD//wMAUEsBAi0AFAAGAAgA&#10;AAAhALaDOJL+AAAA4QEAABMAAAAAAAAAAAAAAAAAAAAAAFtDb250ZW50X1R5cGVzXS54bWxQSwEC&#10;LQAUAAYACAAAACEAOP0h/9YAAACUAQAACwAAAAAAAAAAAAAAAAAvAQAAX3JlbHMvLnJlbHNQSwEC&#10;LQAUAAYACAAAACEA5gV4KCECAAAiBAAADgAAAAAAAAAAAAAAAAAuAgAAZHJzL2Uyb0RvYy54bWxQ&#10;SwECLQAUAAYACAAAACEAqnqgSN0AAAAHAQAADwAAAAAAAAAAAAAAAAB7BAAAZHJzL2Rvd25yZXYu&#10;eG1sUEsFBgAAAAAEAAQA8wAAAIUFAAAAAA==&#10;" stroked="f">
                    <v:textbox style="mso-fit-shape-to-text:t">
                      <w:txbxContent>
                        <w:p w14:paraId="70F624E1" w14:textId="5A0B118C" w:rsidR="006D71DE" w:rsidRPr="00136039" w:rsidRDefault="006D71DE">
                          <w:pPr>
                            <w:rPr>
                              <w:color w:val="BFBFBF" w:themeColor="background1" w:themeShade="BF"/>
                              <w:sz w:val="20"/>
                              <w:szCs w:val="28"/>
                              <w:vertAlign w:val="superscript"/>
                            </w:rPr>
                          </w:pPr>
                          <w:r w:rsidRPr="00136039">
                            <w:rPr>
                              <w:color w:val="BFBFBF" w:themeColor="background1" w:themeShade="BF"/>
                              <w:sz w:val="20"/>
                              <w:szCs w:val="28"/>
                              <w:vertAlign w:val="superscript"/>
                            </w:rPr>
                            <w:t>v1.0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54378">
            <w:rPr>
              <w:sz w:val="28"/>
            </w:rPr>
            <w:br w:type="page"/>
          </w:r>
        </w:p>
        <w:p w14:paraId="20CF5C60" w14:textId="7D7E16A5" w:rsidR="00270BFA" w:rsidRDefault="00552926" w:rsidP="00270BFA">
          <w:pPr>
            <w:rPr>
              <w:sz w:val="28"/>
            </w:rPr>
          </w:pPr>
        </w:p>
      </w:sdtContent>
    </w:sdt>
    <w:p w14:paraId="7C871444" w14:textId="300D5429" w:rsidR="00D312C1" w:rsidRPr="002D1A03" w:rsidRDefault="00270BFA" w:rsidP="00270BFA">
      <w:pPr>
        <w:pStyle w:val="Heading1"/>
        <w:tabs>
          <w:tab w:val="left" w:pos="900"/>
        </w:tabs>
        <w:jc w:val="center"/>
        <w:rPr>
          <w:sz w:val="16"/>
        </w:rPr>
      </w:pPr>
      <w:r w:rsidRPr="003F12F5">
        <w:rPr>
          <w:noProof/>
          <w:sz w:val="36"/>
        </w:rPr>
        <w:drawing>
          <wp:anchor distT="0" distB="0" distL="114300" distR="114300" simplePos="0" relativeHeight="251684864" behindDoc="0" locked="0" layoutInCell="1" allowOverlap="1" wp14:anchorId="1B991C20" wp14:editId="66F93C34">
            <wp:simplePos x="0" y="0"/>
            <wp:positionH relativeFrom="margin">
              <wp:posOffset>0</wp:posOffset>
            </wp:positionH>
            <wp:positionV relativeFrom="paragraph">
              <wp:posOffset>523875</wp:posOffset>
            </wp:positionV>
            <wp:extent cx="8229600" cy="1494790"/>
            <wp:effectExtent l="0" t="0" r="0" b="0"/>
            <wp:wrapNone/>
            <wp:docPr id="223" name="Picture 223" descr="C:\Users\asche\AppData\Local\Temp\SNAGHTMLb059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che\AppData\Local\Temp\SNAGHTMLb05998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2C1" w:rsidRPr="003F12F5">
        <w:rPr>
          <w:sz w:val="36"/>
        </w:rPr>
        <w:t>The BA Guide’s Business Analysis Process</w:t>
      </w:r>
      <w:r w:rsidR="00D312C1">
        <w:br/>
      </w:r>
      <w:r w:rsidR="00D312C1">
        <w:rPr>
          <w:sz w:val="28"/>
        </w:rPr>
        <w:br/>
      </w:r>
    </w:p>
    <w:p w14:paraId="65217D5F" w14:textId="4677ECA0" w:rsidR="00D312C1" w:rsidRDefault="00D312C1" w:rsidP="00D312C1">
      <w:pPr>
        <w:rPr>
          <w:b/>
          <w:sz w:val="28"/>
        </w:rPr>
      </w:pPr>
    </w:p>
    <w:p w14:paraId="50D38B57" w14:textId="77777777" w:rsidR="00D312C1" w:rsidRDefault="00D312C1" w:rsidP="00D312C1">
      <w:pPr>
        <w:rPr>
          <w:b/>
          <w:sz w:val="28"/>
        </w:rPr>
      </w:pPr>
    </w:p>
    <w:p w14:paraId="5E955CAC" w14:textId="77777777" w:rsidR="00D312C1" w:rsidRDefault="00D312C1" w:rsidP="00D312C1">
      <w:pPr>
        <w:rPr>
          <w:b/>
          <w:sz w:val="28"/>
        </w:rPr>
      </w:pPr>
    </w:p>
    <w:p w14:paraId="23112B0C" w14:textId="77777777" w:rsidR="00D312C1" w:rsidRDefault="00D312C1" w:rsidP="00D312C1">
      <w:pPr>
        <w:rPr>
          <w:b/>
          <w:sz w:val="28"/>
        </w:rPr>
      </w:pPr>
    </w:p>
    <w:p w14:paraId="64AD28CC" w14:textId="77777777" w:rsidR="00D312C1" w:rsidRDefault="00D312C1" w:rsidP="00D312C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A7506E" wp14:editId="6DB045E1">
                <wp:simplePos x="0" y="0"/>
                <wp:positionH relativeFrom="column">
                  <wp:posOffset>1000125</wp:posOffset>
                </wp:positionH>
                <wp:positionV relativeFrom="paragraph">
                  <wp:posOffset>34925</wp:posOffset>
                </wp:positionV>
                <wp:extent cx="6219825" cy="904875"/>
                <wp:effectExtent l="0" t="0" r="28575" b="2857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048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12D4D" id="Straight Connector 2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.75pt" to="568.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KEPQIAAPAEAAAOAAAAZHJzL2Uyb0RvYy54bWysVMlu2zAQvRfoPxC811pQJ45gOQe76aVL&#10;0LQfQHORCHADSVv233dI2krTXpqiF4kcznuceTPD9f1JK3TkPkhretwsaoy4oZZJM/T4x/eHdyuM&#10;QiSGEWUN7/GZB3y/eftmPbmOt3a0inGPgMSEbnI9HmN0XVUFOnJNwsI6buBQWK9JhK0fKubJBOxa&#10;VW1d31ST9cx5S3kIYN2VQ7zJ/EJwGr8KEXhEqscQW8xfn7/79K02a9INnrhR0ksY5B+i0EQauHSm&#10;2pFI0MHLP6i0pN4GK+KCWl1ZISTlOQfIpql/y+ZpJI7nXECc4GaZwv+jpV+Ojx5J1uO2aTAyREOR&#10;nqInchgj2lpjQELrUToFrSYXOoBszaO/7IJ79Cnxk/A6/SEldMr6nmd9+SkiCsabtrlbtUuMKJzd&#10;1e9Xt8tEWj2jnQ/xI7capUWPlTQpf9KR46cQi+vVJZmVQRMwLTMngfYRikSg1w4SCmbAiKgB+pJG&#10;n2mCVZI9SKUSOPcY3yqPjgS6I56a7KMO+rNlxXa7rOtLj4AZOqmY26sZIp9Zch4vLkiR7kgYC4jB&#10;qrSbtwfDIBnSjZywD4aheHYgu4EJwSkhzRlGikPgaZU9I5HqbzwhImUglFSoUpq8imfFi2DfuIBy&#10;5woVEfywTxqUmYChhSm5TkYmA0ByFKDaK7EXSELzPIqvxM+gfL81ccZraeyloumheFnE0iai+F+l&#10;KAIkLfaWnXP3Zo1grHLhLk9Amttf9xn+/FBtfgIAAP//AwBQSwMEFAAGAAgAAAAhAOacDMndAAAA&#10;CgEAAA8AAABkcnMvZG93bnJldi54bWxMT0FOwzAQvCPxB2uRuFGnQGgV4lSoiANHWqg4buNtEjVe&#10;h9hNAq9ne4LTzmhGszP5anKtGqgPjWcD81kCirj0tuHKwPv25WYJKkRki61nMvBNAVbF5UWOmfUj&#10;v9GwiZWSEA4ZGqhj7DKtQ1mTwzDzHbFoB987jEL7StseRwl3rb5NkgftsGH5UGNH65rK4+bkDOzW&#10;n89fI32UP9um1TjstD2+Hoy5vpqeHkFFmuKfGc71pToU0mnvT2yDaoWni1SsBlI5Z31+t5Bxe0H3&#10;ywR0kev/E4pfAAAA//8DAFBLAQItABQABgAIAAAAIQC2gziS/gAAAOEBAAATAAAAAAAAAAAAAAAA&#10;AAAAAABbQ29udGVudF9UeXBlc10ueG1sUEsBAi0AFAAGAAgAAAAhADj9If/WAAAAlAEAAAsAAAAA&#10;AAAAAAAAAAAALwEAAF9yZWxzLy5yZWxzUEsBAi0AFAAGAAgAAAAhANB9ooQ9AgAA8AQAAA4AAAAA&#10;AAAAAAAAAAAALgIAAGRycy9lMm9Eb2MueG1sUEsBAi0AFAAGAAgAAAAhAOacDMndAAAACgEAAA8A&#10;AAAAAAAAAAAAAAAAlwQAAGRycy9kb3ducmV2LnhtbFBLBQYAAAAABAAEAPMAAAChBQAAAAA=&#10;" strokecolor="#404040 [2429]">
                <v:stroke dashstyle="dash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0AC08" wp14:editId="4CF47929">
                <wp:simplePos x="0" y="0"/>
                <wp:positionH relativeFrom="column">
                  <wp:posOffset>260985</wp:posOffset>
                </wp:positionH>
                <wp:positionV relativeFrom="paragraph">
                  <wp:posOffset>36357</wp:posOffset>
                </wp:positionV>
                <wp:extent cx="35560" cy="1163320"/>
                <wp:effectExtent l="0" t="0" r="21590" b="3683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11633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7F661" id="Straight Connector 2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2.85pt" to="23.3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XoPQIAAO8EAAAOAAAAZHJzL2Uyb0RvYy54bWysVMmOEzEQvSPxD5bvpJcoAVrpzCFhuLCM&#10;GPgAx0u3JW+ynXTy95TtpIeBC4O4dNvleuWqV6+8uTtrhU7cB2lNj5tFjRE31DJphh7/+H7/5h1G&#10;IRLDiLKG9/jCA77bvn61mVzHWztaxbhHEMSEbnI9HmN0XVUFOnJNwsI6buBQWK9JhK0fKubJBNG1&#10;qtq6XleT9cx5S3kIYN2XQ7zN8YXgNH4VIvCIVI8ht5i/Pn8P6VttN6QbPHGjpNc0yD9koYk0cOkc&#10;ak8iQUcv/wilJfU2WBEX1OrKCiEpzzVANU39WzWPI3E81wLkBDfTFP5fWPrl9OCRZD1umxYjQzQ0&#10;6TF6Iocxop01Bii0HqVT4GpyoQPIzjz46y64B58KPwuv0x9KQufM72Xml58jomBcrlZraAKFk6ZZ&#10;L5dt5r96Ajsf4kduNUqLHitpUvmkI6dPIcKF4HpzSWZl0NTj96t2BUEJqEcoEmGpHdQTzIARUQPI&#10;kkafwwSrJLuXSiVwlhjfKY9OBMQRz032UUf92bJie7uq66tEwAxCKub2ZoZ05ig5uWcXpEz3JIwF&#10;xGBV1Obt0bCsu5ET9sEwFC8OWDcwIDgVpDnDSHFIPK2yZyRS/Y0nZKQMpJL6VDqTV/GieCHsGxfQ&#10;7dygQoIfDomDMhIws9Cf22DkYABIjgJYeyH2CklonifxhfgZlO+3Js54LY29djS9E8+bWGQiiv+N&#10;ikJA4uJg2SWLN3MEU5Ubd30B0tj+us/wp3dq+xMAAP//AwBQSwMEFAAGAAgAAAAhAKxHaZncAAAA&#10;BwEAAA8AAABkcnMvZG93bnJldi54bWxMjstOwzAQRfdI/IM1SOyoE1RKmsapUBELlrRQsZzG0ySq&#10;HyF2k8DXM6zKanR1j+6cYj1ZIwbqQ+udgnSWgCBXed26WsH77uUuAxEiOo3GO1LwTQHW5fVVgbn2&#10;o3ujYRtrwSMu5KigibHLpQxVQxbDzHfkuDv63mLk2NdS9zjyuDXyPkkW0mLr+EODHW0aqk7bs1Ww&#10;33w+f430Uf3sWiNx2Et9ej0qdXszPa1ARJriBYY/fVaHkp0O/ux0EEbBPE2ZVPDwCILr+YLvgbEs&#10;W4IsC/nfv/wFAAD//wMAUEsBAi0AFAAGAAgAAAAhALaDOJL+AAAA4QEAABMAAAAAAAAAAAAAAAAA&#10;AAAAAFtDb250ZW50X1R5cGVzXS54bWxQSwECLQAUAAYACAAAACEAOP0h/9YAAACUAQAACwAAAAAA&#10;AAAAAAAAAAAvAQAAX3JlbHMvLnJlbHNQSwECLQAUAAYACAAAACEA53aV6D0CAADvBAAADgAAAAAA&#10;AAAAAAAAAAAuAgAAZHJzL2Uyb0RvYy54bWxQSwECLQAUAAYACAAAACEArEdpmdwAAAAHAQAADwAA&#10;AAAAAAAAAAAAAACXBAAAZHJzL2Rvd25yZXYueG1sUEsFBgAAAAAEAAQA8wAAAKAFAAAAAA==&#10;" strokecolor="#404040 [2429]">
                <v:stroke dashstyle="dash"/>
              </v:line>
            </w:pict>
          </mc:Fallback>
        </mc:AlternateContent>
      </w:r>
    </w:p>
    <w:p w14:paraId="62031836" w14:textId="77777777" w:rsidR="00D312C1" w:rsidRDefault="00D312C1" w:rsidP="00D312C1">
      <w:pPr>
        <w:rPr>
          <w:b/>
          <w:sz w:val="28"/>
        </w:rPr>
      </w:pPr>
    </w:p>
    <w:p w14:paraId="2BC4C45B" w14:textId="77777777" w:rsidR="00D312C1" w:rsidRDefault="00D312C1" w:rsidP="00D312C1">
      <w:pPr>
        <w:rPr>
          <w:b/>
          <w:sz w:val="28"/>
        </w:rPr>
      </w:pPr>
      <w:r w:rsidRPr="0021189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D8F3F5" wp14:editId="7001EB9C">
                <wp:simplePos x="0" y="0"/>
                <wp:positionH relativeFrom="margin">
                  <wp:posOffset>247650</wp:posOffset>
                </wp:positionH>
                <wp:positionV relativeFrom="paragraph">
                  <wp:posOffset>123825</wp:posOffset>
                </wp:positionV>
                <wp:extent cx="5215255" cy="1404620"/>
                <wp:effectExtent l="0" t="0" r="4445" b="254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F80E0" w14:textId="77777777" w:rsidR="00D312C1" w:rsidRPr="003F12F5" w:rsidRDefault="00D312C1" w:rsidP="00D312C1">
                            <w:pPr>
                              <w:pStyle w:val="Heading2"/>
                              <w:shd w:val="clear" w:color="auto" w:fill="FFFFFF" w:themeFill="background1"/>
                              <w:rPr>
                                <w:color w:val="auto"/>
                                <w:sz w:val="44"/>
                              </w:rPr>
                            </w:pPr>
                            <w:r w:rsidRPr="003F12F5">
                              <w:rPr>
                                <w:color w:val="auto"/>
                                <w:sz w:val="28"/>
                              </w:rPr>
                              <w:t>Identify and Define the Problem</w:t>
                            </w:r>
                            <w:r>
                              <w:rPr>
                                <w:color w:val="auto"/>
                                <w:sz w:val="28"/>
                              </w:rPr>
                              <w:t xml:space="preserve">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8F3F5" id="_x0000_s1028" type="#_x0000_t202" style="position:absolute;margin-left:19.5pt;margin-top:9.75pt;width:410.6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51IwIAACUEAAAOAAAAZHJzL2Uyb0RvYy54bWysU9tuGyEQfa/Uf0C813upnSYrr6PUqatK&#10;6UVK+gEsy3pRgaGAvet+fQfWdq3kLSoPCJjhcOacYXk7akX2wnkJpqbFLKdEGA6tNNua/nzavLum&#10;xAdmWqbAiJoehKe3q7dvloOtRAk9qFY4giDGV4OtaR+CrbLM815o5mdghcFgB06zgFu3zVrHBkTX&#10;Kivz/CobwLXWARfe4+n9FKSrhN91gofvXedFIKqmyC2k2aW5iXO2WrJq65jtJT/SYK9goZk0+OgZ&#10;6p4FRnZOvoDSkjvw0IUZB51B10kuUg1YTZE/q+axZ1akWlAcb88y+f8Hy7/tfzgi25qWxXtKDNNo&#10;0pMYA/kIIymjPoP1FaY9WkwMIx6jz6lWbx+A//LEwLpnZivunIOhF6xFfkW8mV1cnXB8BGmGr9Di&#10;M2wXIAGNndNRPJSDIDr6dDh7E6lwPFyUxaJcLCjhGCvm+fyqTO5lrDpdt86HzwI0iYuaOjQ/wbP9&#10;gw+RDqtOKfE1D0q2G6lU2rhts1aO7Bk2yiaNVMGzNGXIUNMbZJKQDcT7qYe0DNjISuqaXudxTK0V&#10;5fhk2pQSmFTTGpkoc9QnSjKJE8ZmnKw4yd5Ae0DBHEx9i/8MFz24P5QM2LM19b93zAlK1BeDot8U&#10;83ls8rSZLz6gQsRdRprLCDMcoWoaKJmW65A+RpLD3qE5G5lkiy5OTI6UsReTmsd/E5v9cp+y/v3u&#10;1V8AAAD//wMAUEsDBBQABgAIAAAAIQAImgFX3wAAAAkBAAAPAAAAZHJzL2Rvd25yZXYueG1sTI/B&#10;TsMwEETvSPyDtUjcqE1LSxviVBUVFw5IFCQ4urETR9hry3bT8PcsJzjOzmrmTb2dvGOjSXkIKOF2&#10;JoAZbIMesJfw/vZ0swaWi0KtXEAj4dtk2DaXF7WqdDjjqxkPpWcUgrlSEmwpseI8t9Z4lWchGiSv&#10;C8mrQjL1XCd1pnDv+FyIFfdqQGqwKppHa9qvw8lL+PB20Pv08tlpN+6fu90yTilKeX017R6AFTOV&#10;v2f4xSd0aIjpGE6oM3MSFhuaUui+WQIjf70SC2BHCfM7cQ+8qfn/Bc0PAAAA//8DAFBLAQItABQA&#10;BgAIAAAAIQC2gziS/gAAAOEBAAATAAAAAAAAAAAAAAAAAAAAAABbQ29udGVudF9UeXBlc10ueG1s&#10;UEsBAi0AFAAGAAgAAAAhADj9If/WAAAAlAEAAAsAAAAAAAAAAAAAAAAALwEAAF9yZWxzLy5yZWxz&#10;UEsBAi0AFAAGAAgAAAAhAFKOHnUjAgAAJQQAAA4AAAAAAAAAAAAAAAAALgIAAGRycy9lMm9Eb2Mu&#10;eG1sUEsBAi0AFAAGAAgAAAAhAAiaAVffAAAACQEAAA8AAAAAAAAAAAAAAAAAfQQAAGRycy9kb3du&#10;cmV2LnhtbFBLBQYAAAAABAAEAPMAAACJBQAAAAA=&#10;" stroked="f">
                <v:textbox style="mso-fit-shape-to-text:t">
                  <w:txbxContent>
                    <w:p w14:paraId="4A8F80E0" w14:textId="77777777" w:rsidR="00D312C1" w:rsidRPr="003F12F5" w:rsidRDefault="00D312C1" w:rsidP="00D312C1">
                      <w:pPr>
                        <w:pStyle w:val="Heading2"/>
                        <w:shd w:val="clear" w:color="auto" w:fill="FFFFFF" w:themeFill="background1"/>
                        <w:rPr>
                          <w:color w:val="auto"/>
                          <w:sz w:val="44"/>
                        </w:rPr>
                      </w:pPr>
                      <w:r w:rsidRPr="003F12F5">
                        <w:rPr>
                          <w:color w:val="auto"/>
                          <w:sz w:val="28"/>
                        </w:rPr>
                        <w:t>Identify and Define the Problem</w:t>
                      </w:r>
                      <w:r>
                        <w:rPr>
                          <w:color w:val="auto"/>
                          <w:sz w:val="28"/>
                        </w:rPr>
                        <w:t xml:space="preserve">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ADB0C0" w14:textId="77777777" w:rsidR="00D312C1" w:rsidRDefault="00D312C1" w:rsidP="00D312C1">
      <w:pPr>
        <w:rPr>
          <w:b/>
          <w:sz w:val="28"/>
        </w:rPr>
      </w:pPr>
      <w:r w:rsidRPr="003F12F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D34F527" wp14:editId="53ADCEE1">
                <wp:simplePos x="0" y="0"/>
                <wp:positionH relativeFrom="column">
                  <wp:posOffset>6210300</wp:posOffset>
                </wp:positionH>
                <wp:positionV relativeFrom="paragraph">
                  <wp:posOffset>236220</wp:posOffset>
                </wp:positionV>
                <wp:extent cx="1064260" cy="606425"/>
                <wp:effectExtent l="0" t="0" r="0" b="317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E0CC" w14:textId="77777777" w:rsidR="00D312C1" w:rsidRPr="003F12F5" w:rsidRDefault="00D312C1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F527" id="_x0000_s1029" type="#_x0000_t202" style="position:absolute;margin-left:489pt;margin-top:18.6pt;width:83.8pt;height:4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zHCwIAAPsDAAAOAAAAZHJzL2Uyb0RvYy54bWysU9tu2zAMfR+wfxD0vtjxkqw1ohRduw4D&#10;ugvQ7gNkWY6FSaImKbGzrx8lJ1nQvQ3zgyCa5CHPIbW+GY0me+mDAsvofFZSIq2AVtkto9+fH95c&#10;URIity3XYCWjBxnozeb1q/XgallBD7qVniCIDfXgGO1jdHVRBNFLw8MMnLTo7MAbHtH026L1fEB0&#10;o4uqLFfFAL51HoQMAf/eT066yfhdJ0X82nVBRqIZxd5iPn0+m3QWmzWvt567XoljG/wfujBcWSx6&#10;hrrnkZOdV39BGSU8BOjiTIApoOuUkJkDspmXL9g89dzJzAXFCe4sU/h/sOLL/psnqmW0mi8osdzg&#10;kJ7lGMl7GEmV9BlcqDHsyWFgHPE3zjlzDe4RxI9ALNz13G7lrfcw9JK32N88ZRYXqRNOSCDN8Bla&#10;LMN3ETLQ2HmTxEM5CKLjnA7n2aRWRCpZrhbVCl0CfatkLHMJXp+ynQ/xowRD0oVRj7PP6Hz/GGLq&#10;htenkFTMwoPSOs9fWzIwer1EyBceoyKup1aG0asyfdPCJJIfbJuTI1d6umMBbY+sE9GJchybMQv8&#10;9iRmA+0BZfAwbSO+Hrz04H9RMuAmMhp+7riXlOhPFqW8ni8WaXWzsVi+q9Dwl57m0sOtQChGIyXT&#10;9S7mdZ+I3aLkncpqpNlMnRxbxg3LIh1fQ1rhSztH/Xmzm98AAAD//wMAUEsDBBQABgAIAAAAIQAJ&#10;1ie14AAAAAsBAAAPAAAAZHJzL2Rvd25yZXYueG1sTI/NTsMwEITvSLyDtUjcqN30J22IUyEQV1AL&#10;VOrNjbdJRLyOYrcJb8/2BLdZzWj2m3wzulZcsA+NJw3TiQKBVHrbUKXh8+P1YQUiREPWtJ5Qww8G&#10;2BS3N7nJrB9oi5ddrASXUMiMhjrGLpMylDU6Eya+Q2Lv5HtnIp99JW1vBi53rUyUWkpnGuIPtenw&#10;ucbye3d2Gr7eTof9XL1XL27RDX5Uktxaan1/Nz49gog4xr8wXPEZHQpmOvoz2SBaDet0xVuihlma&#10;gLgGpvPFEsSR1SxJQRa5/L+h+AUAAP//AwBQSwECLQAUAAYACAAAACEAtoM4kv4AAADhAQAAEwAA&#10;AAAAAAAAAAAAAAAAAAAAW0NvbnRlbnRfVHlwZXNdLnhtbFBLAQItABQABgAIAAAAIQA4/SH/1gAA&#10;AJQBAAALAAAAAAAAAAAAAAAAAC8BAABfcmVscy8ucmVsc1BLAQItABQABgAIAAAAIQD5dQzHCwIA&#10;APsDAAAOAAAAAAAAAAAAAAAAAC4CAABkcnMvZTJvRG9jLnhtbFBLAQItABQABgAIAAAAIQAJ1ie1&#10;4AAAAAsBAAAPAAAAAAAAAAAAAAAAAGUEAABkcnMvZG93bnJldi54bWxQSwUGAAAAAAQABADzAAAA&#10;cgUAAAAA&#10;" filled="f" stroked="f">
                <v:textbox>
                  <w:txbxContent>
                    <w:p w14:paraId="7E4FE0CC" w14:textId="77777777" w:rsidR="00D312C1" w:rsidRPr="003F12F5" w:rsidRDefault="00D312C1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F12F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DE6754A" wp14:editId="1D2E72C6">
                <wp:simplePos x="0" y="0"/>
                <wp:positionH relativeFrom="column">
                  <wp:posOffset>4666615</wp:posOffset>
                </wp:positionH>
                <wp:positionV relativeFrom="paragraph">
                  <wp:posOffset>250825</wp:posOffset>
                </wp:positionV>
                <wp:extent cx="1216025" cy="59182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E0A1" w14:textId="77777777" w:rsidR="00D312C1" w:rsidRPr="003F12F5" w:rsidRDefault="00D312C1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754A" id="_x0000_s1030" type="#_x0000_t202" style="position:absolute;margin-left:367.45pt;margin-top:19.75pt;width:95.75pt;height:46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YZDAIAAPsDAAAOAAAAZHJzL2Uyb0RvYy54bWysU9tuGyEQfa/Uf0C813uRncYr4yhNmqpS&#10;mlZK+gGYZb2owFDA3nW/vgNru1b6VnUfEOwwZ845M6xuRqPJXvqgwDJazUpKpBXQKrtl9PvLw7tr&#10;SkLktuUarGT0IAO9Wb99sxpcI2voQbfSEwSxoRkco32MrimKIHppeJiBkxaDHXjDIx79tmg9HxDd&#10;6KIuy6tiAN86D0KGgH/vpyBdZ/yukyJ+7bogI9GMIreYV5/XTVqL9Yo3W89dr8SRBv8HFoYri0XP&#10;UPc8crLz6i8oo4SHAF2cCTAFdJ0SMmtANVX5Ss1zz53MWtCc4M42hf8HK5723zxRLaN1taDEcoNN&#10;epFjJB9gJHXyZ3ChwWvPDi/GEX9jn7PW4B5B/AjEwl3P7Vbeeg9DL3mL/KqUWVykTjghgWyGL9Bi&#10;Gb6LkIHGzptkHtpBEB37dDj3JlERqWRdXZU1UhQYWyyr6zo3r+DNKdv5ED9JMCRtGPXY+4zO948h&#10;Jja8OV1JxSw8KK1z/7UlA6PLBcK/ihgVcTy1Moxel+mbBiaJ/GjbnBy50tMeC2h7VJ2ETpLjuBmz&#10;wfOTmRtoD2iDh2ka8fXgpgf/i5IBJ5HR8HPHvaREf7Zo5bKaz9Po5sN88R6FE38Z2VxGuBUIxWik&#10;ZNrexTzuk7BbtLxT2Y3Um4nJkTJOWDbp+BrSCF+e860/b3b9GwAA//8DAFBLAwQUAAYACAAAACEA&#10;0i0h594AAAAKAQAADwAAAGRycy9kb3ducmV2LnhtbEyPwU7DMBBE70j8g7VI3KhNkrYkxKkQiCuI&#10;Qitxc+NtEhGvo9htwt+znOC4mqeZt+Vmdr044xg6TxpuFwoEUu1tR42Gj/fnmzsQIRqypveEGr4x&#10;wKa6vChNYf1Eb3jexkZwCYXCaGhjHAopQ92iM2HhByTOjn50JvI5NtKOZuJy18tEqZV0piNeaM2A&#10;jy3WX9uT07B7OX7uM/XaPLnlMPlZSXK51Pr6an64BxFxjn8w/OqzOlTsdPAnskH0GtZpljOqIc2X&#10;IBjIk1UG4sBkmqxBVqX8/0L1AwAA//8DAFBLAQItABQABgAIAAAAIQC2gziS/gAAAOEBAAATAAAA&#10;AAAAAAAAAAAAAAAAAABbQ29udGVudF9UeXBlc10ueG1sUEsBAi0AFAAGAAgAAAAhADj9If/WAAAA&#10;lAEAAAsAAAAAAAAAAAAAAAAALwEAAF9yZWxzLy5yZWxzUEsBAi0AFAAGAAgAAAAhALiclhkMAgAA&#10;+wMAAA4AAAAAAAAAAAAAAAAALgIAAGRycy9lMm9Eb2MueG1sUEsBAi0AFAAGAAgAAAAhANItIefe&#10;AAAACgEAAA8AAAAAAAAAAAAAAAAAZgQAAGRycy9kb3ducmV2LnhtbFBLBQYAAAAABAAEAPMAAABx&#10;BQAAAAA=&#10;" filled="f" stroked="f">
                <v:textbox>
                  <w:txbxContent>
                    <w:p w14:paraId="596FE0A1" w14:textId="77777777" w:rsidR="00D312C1" w:rsidRPr="003F12F5" w:rsidRDefault="00D312C1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F12F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9F5D612" wp14:editId="0722369A">
                <wp:simplePos x="0" y="0"/>
                <wp:positionH relativeFrom="column">
                  <wp:posOffset>262890</wp:posOffset>
                </wp:positionH>
                <wp:positionV relativeFrom="paragraph">
                  <wp:posOffset>236220</wp:posOffset>
                </wp:positionV>
                <wp:extent cx="1115695" cy="607060"/>
                <wp:effectExtent l="0" t="0" r="0" b="254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0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5755" w14:textId="77777777" w:rsidR="00D312C1" w:rsidRPr="003F12F5" w:rsidRDefault="00D312C1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D612" id="_x0000_s1031" type="#_x0000_t202" style="position:absolute;margin-left:20.7pt;margin-top:18.6pt;width:87.85pt;height:47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HQDwIAAPsDAAAOAAAAZHJzL2Uyb0RvYy54bWysU9tu2zAMfR+wfxD0vviCOG2MOEXXrsOA&#10;rhvQ7gMUWY6FSaImKbGzrx8lJ1mwvhXzgyCa5CHPIbW6GbUie+G8BNPQYpZTIgyHVpptQ3+8PHy4&#10;psQHZlqmwIiGHoSnN+v371aDrUUJPahWOIIgxteDbWgfgq2zzPNeaOZnYIVBZwdOs4Cm22atYwOi&#10;a5WVeb7IBnCtdcCF9/j3fnLSdcLvOsHDt67zIhDVUOwtpNOlcxPPbL1i9dYx20t+bIO9oQvNpMGi&#10;Z6h7FhjZOfkKSkvuwEMXZhx0Bl0nuUgckE2R/8PmuWdWJC4ojrdnmfz/g+VP+++OyLahZbGgxDCN&#10;Q3oRYyAfYSRl1GewvsawZ4uBYcTfOOfE1dtH4D89MXDXM7MVt87B0AvWYn9FzMwuUiccH0E2w1do&#10;sQzbBUhAY+d0FA/lIIiOczqcZxNb4bFkUVSLZUUJR98iv8oXaXgZq0/Z1vnwWYAm8dJQh7NP6Gz/&#10;6EPshtWnkFjMwINUKs1fGTI0dFmVVUq48GgZcD2V1A29zuM3LUwk+cm0KTkwqaY7FlDmyDoSnSiH&#10;cTMmgauTmBtoDyiDg2kb8fXgpQf3m5IBN7Gh/teOOUGJ+mJQymUxn8fVTca8uirRcJeezaWHGY5Q&#10;DQ2UTNe7kNZ9onyLkncyqRFnM3VybBk3LIl0fA1xhS/tFPX3za7/AAAA//8DAFBLAwQUAAYACAAA&#10;ACEAqysIld4AAAAJAQAADwAAAGRycy9kb3ducmV2LnhtbEyPy07DMBBF90j9B2uQ2FE7aWhLiFMh&#10;EFtQy0Ni58bTJGo8jmK3CX/PsKLL0T2690yxmVwnzjiE1pOGZK5AIFXetlRr+Hh/uV2DCNGQNZ0n&#10;1PCDATbl7KowufUjbfG8i7XgEgq50dDE2OdShqpBZ8Lc90icHfzgTORzqKUdzMjlrpOpUkvpTEu8&#10;0JgenxqsjruT0/D5evj+ytRb/ezu+tFPSpK7l1rfXE+PDyAiTvEfhj99VoeSnfb+RDaITkOWZExq&#10;WKxSEJynySoBsWdwka5BloW8/KD8BQAA//8DAFBLAQItABQABgAIAAAAIQC2gziS/gAAAOEBAAAT&#10;AAAAAAAAAAAAAAAAAAAAAABbQ29udGVudF9UeXBlc10ueG1sUEsBAi0AFAAGAAgAAAAhADj9If/W&#10;AAAAlAEAAAsAAAAAAAAAAAAAAAAALwEAAF9yZWxzLy5yZWxzUEsBAi0AFAAGAAgAAAAhAOBxAdAP&#10;AgAA+wMAAA4AAAAAAAAAAAAAAAAALgIAAGRycy9lMm9Eb2MueG1sUEsBAi0AFAAGAAgAAAAhAKsr&#10;CJXeAAAACQEAAA8AAAAAAAAAAAAAAAAAaQQAAGRycy9kb3ducmV2LnhtbFBLBQYAAAAABAAEAPMA&#10;AAB0BQAAAAA=&#10;" filled="f" stroked="f">
                <v:textbox>
                  <w:txbxContent>
                    <w:p w14:paraId="34095755" w14:textId="77777777" w:rsidR="00D312C1" w:rsidRPr="003F12F5" w:rsidRDefault="00D312C1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F12F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955F0D" wp14:editId="6B6C5CE6">
                <wp:simplePos x="0" y="0"/>
                <wp:positionH relativeFrom="column">
                  <wp:posOffset>1748155</wp:posOffset>
                </wp:positionH>
                <wp:positionV relativeFrom="paragraph">
                  <wp:posOffset>250825</wp:posOffset>
                </wp:positionV>
                <wp:extent cx="1115695" cy="569595"/>
                <wp:effectExtent l="0" t="0" r="0" b="190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81F5C" w14:textId="77777777" w:rsidR="00D312C1" w:rsidRPr="003F12F5" w:rsidRDefault="00D312C1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5F0D" id="_x0000_s1032" type="#_x0000_t202" style="position:absolute;margin-left:137.65pt;margin-top:19.75pt;width:87.85pt;height:44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7MCwIAAPsDAAAOAAAAZHJzL2Uyb0RvYy54bWysU9tu2zAMfR+wfxD0vviCJGuMKEXXrsOA&#10;7gK0+wBFlmNhkqhJSuzs60fJSRZsb8P8YFAiechzSK1vR6PJQfqgwDJazUpKpBXQKrtj9NvL45sb&#10;SkLktuUarGT0KAO93bx+tR5cI2voQbfSEwSxoRkco32MrimKIHppeJiBkxadHXjDIx79rmg9HxDd&#10;6KIuy2UxgG+dByFDwNuHyUk3Gb/rpIhfui7ISDSj2FvMf5//2/QvNmve7Dx3vRKnNvg/dGG4slj0&#10;AvXAIyd7r/6CMkp4CNDFmQBTQNcpITMHZFOVf7B57rmTmQuKE9xFpvD/YMXnw1dPVMtoXeGoLDc4&#10;pBc5RvIORlInfQYXGgx7dhgYR7zGOWeuwT2B+B6Ihfue25288x6GXvIW+6tSZnGVOuGEBLIdPkGL&#10;Zfg+QgYaO2+SeCgHQXSc0/Eym9SKSCWrarFcLSgR6EsW2qkEb87Zzof4QYIhyWDU4+wzOj88hTiF&#10;nkNSMQuPSmu85422ZGB0tagXOeHKY1TE9dTKMHpTpm9amETyvW1zcuRKTzb2ou2JdSI6UY7jdswC&#10;L89ibqE9ogwepm3E14NGD/4nJQNuIqPhx557SYn+aFHKVTWfp9XNh/nibY0Hf+3ZXnu4FQjFaKRk&#10;Mu9jXveJ8h1K3qmsRprN1MmpZdywrOfpNaQVvj7nqN9vdvMLAAD//wMAUEsDBBQABgAIAAAAIQD2&#10;CUY93wAAAAoBAAAPAAAAZHJzL2Rvd25yZXYueG1sTI/LTsMwEEX3SP0Hayqxo3bTBkgap0IgtqCW&#10;h9SdG0+TiHgcxW4T/p5hBcvRHN17brGdXCcuOITWk4blQoFAqrxtqdbw/vZ8cw8iREPWdJ5QwzcG&#10;2Jazq8Lk1o+0w8s+1oJDKORGQxNjn0sZqgadCQvfI/Hv5AdnIp9DLe1gRg53nUyUupXOtMQNjenx&#10;scHqa392Gj5eTofPtXqtn1zaj35Sklwmtb6eTw8bEBGn+AfDrz6rQ8lOR38mG0SnIblLV4xqWGUp&#10;CAbW6ZLHHZlMsgRkWcj/E8ofAAAA//8DAFBLAQItABQABgAIAAAAIQC2gziS/gAAAOEBAAATAAAA&#10;AAAAAAAAAAAAAAAAAABbQ29udGVudF9UeXBlc10ueG1sUEsBAi0AFAAGAAgAAAAhADj9If/WAAAA&#10;lAEAAAsAAAAAAAAAAAAAAAAALwEAAF9yZWxzLy5yZWxzUEsBAi0AFAAGAAgAAAAhALBw3swLAgAA&#10;+wMAAA4AAAAAAAAAAAAAAAAALgIAAGRycy9lMm9Eb2MueG1sUEsBAi0AFAAGAAgAAAAhAPYJRj3f&#10;AAAACgEAAA8AAAAAAAAAAAAAAAAAZQQAAGRycy9kb3ducmV2LnhtbFBLBQYAAAAABAAEAPMAAABx&#10;BQAAAAA=&#10;" filled="f" stroked="f">
                <v:textbox>
                  <w:txbxContent>
                    <w:p w14:paraId="65681F5C" w14:textId="77777777" w:rsidR="00D312C1" w:rsidRPr="003F12F5" w:rsidRDefault="00D312C1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F12F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34C1F7" wp14:editId="7E01F579">
                <wp:simplePos x="0" y="0"/>
                <wp:positionH relativeFrom="column">
                  <wp:posOffset>3261995</wp:posOffset>
                </wp:positionH>
                <wp:positionV relativeFrom="paragraph">
                  <wp:posOffset>258445</wp:posOffset>
                </wp:positionV>
                <wp:extent cx="1043940" cy="56261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F133" w14:textId="77777777" w:rsidR="00D312C1" w:rsidRPr="003F12F5" w:rsidRDefault="00D312C1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C1F7" id="_x0000_s1033" type="#_x0000_t202" style="position:absolute;margin-left:256.85pt;margin-top:20.35pt;width:82.2pt;height:4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jLDgIAAPsDAAAOAAAAZHJzL2Uyb0RvYy54bWysU9tu2zAMfR+wfxD0vviyJG2MKEXXrsOA&#10;7gK0+wBFlmNhkqhJSuzu60fJSRZsb8P8IIgmechzSK1vRqPJQfqgwDJazUpKpBXQKrtj9Nvzw5tr&#10;SkLktuUarGT0RQZ6s3n9aj24RtbQg26lJwhiQzM4RvsYXVMUQfTS8DADJy06O/CGRzT9rmg9HxDd&#10;6KIuy2UxgG+dByFDwL/3k5NuMn7XSRG/dF2QkWhGsbeYT5/PbTqLzZo3O89dr8SxDf4PXRiuLBY9&#10;Q93zyMneq7+gjBIeAnRxJsAU0HVKyMwB2VTlH2yeeu5k5oLiBHeWKfw/WPH58NUT1TJaVytKLDc4&#10;pGc5RvIORlInfQYXGgx7chgYR/yNc85cg3sE8T0QC3c9tzt56z0MveQt9lelzOIidcIJCWQ7fIIW&#10;y/B9hAw0dt4k8VAOgug4p5fzbFIrIpUs529Xc3QJ9C2W9bLKwyt4c8p2PsQPEgxJF0Y9zj6j88Nj&#10;iKkb3pxCUjELD0rrPH9tycDoalEvcsKFx6iI66mVYfS6TN+0MInke9vm5MiVnu5YQNsj60R0ohzH&#10;7ZgFvjqJuYX2BWXwMG0jvh689OB/UjLgJjIafuy5l5TojxalXFXzxDtmY764qtHwl57tpYdbgVCM&#10;Rkqm613M6z5RvkXJO5XVSLOZOjm2jBuWRTq+hrTCl3aO+v1mN78AAAD//wMAUEsDBBQABgAIAAAA&#10;IQBBKw+13gAAAAoBAAAPAAAAZHJzL2Rvd25yZXYueG1sTI/LasMwEEX3gf6DmEJ3ieS841oOoaXb&#10;lqYP6E6xJraJNTKWErt/n8mqXQ3DHO6cm20H14gLdqH2pCGZKBBIhbc1lRo+P17GaxAhGrKm8YQa&#10;fjHANr8bZSa1vqd3vOxjKTiEQmo0VDG2qZShqNCZMPEtEt+OvnMm8tqV0nam53DXyKlSS+lMTfyh&#10;Mi0+VVic9men4ev1+PM9V2/ls1u0vR+UJLeRWj/cD7tHEBGH+AfDTZ/VIWengz+TDaLRsEhmK0Y1&#10;zBVPBpardQLiwOR0MwOZZ/J/hfwKAAD//wMAUEsBAi0AFAAGAAgAAAAhALaDOJL+AAAA4QEAABMA&#10;AAAAAAAAAAAAAAAAAAAAAFtDb250ZW50X1R5cGVzXS54bWxQSwECLQAUAAYACAAAACEAOP0h/9YA&#10;AACUAQAACwAAAAAAAAAAAAAAAAAvAQAAX3JlbHMvLnJlbHNQSwECLQAUAAYACAAAACEANVvYyw4C&#10;AAD7AwAADgAAAAAAAAAAAAAAAAAuAgAAZHJzL2Uyb0RvYy54bWxQSwECLQAUAAYACAAAACEAQSsP&#10;td4AAAAKAQAADwAAAAAAAAAAAAAAAABoBAAAZHJzL2Rvd25yZXYueG1sUEsFBgAAAAAEAAQA8wAA&#10;AHMFAAAAAA==&#10;" filled="f" stroked="f">
                <v:textbox>
                  <w:txbxContent>
                    <w:p w14:paraId="6687F133" w14:textId="77777777" w:rsidR="00D312C1" w:rsidRPr="003F12F5" w:rsidRDefault="00D312C1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C330D82" wp14:editId="3D99F318">
            <wp:simplePos x="0" y="0"/>
            <wp:positionH relativeFrom="column">
              <wp:posOffset>233680</wp:posOffset>
            </wp:positionH>
            <wp:positionV relativeFrom="paragraph">
              <wp:posOffset>177114</wp:posOffset>
            </wp:positionV>
            <wp:extent cx="7087235" cy="746125"/>
            <wp:effectExtent l="0" t="0" r="0" b="0"/>
            <wp:wrapNone/>
            <wp:docPr id="224" name="Picture 224" descr="C:\Users\asche\AppData\Local\Temp\SNAGHTMLb0f7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che\AppData\Local\Temp\SNAGHTMLb0f7fd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3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2797C" w14:textId="77777777" w:rsidR="00D312C1" w:rsidRDefault="00D312C1" w:rsidP="00D312C1">
      <w:pPr>
        <w:rPr>
          <w:b/>
          <w:sz w:val="28"/>
        </w:rPr>
      </w:pPr>
    </w:p>
    <w:p w14:paraId="1CDB6BAE" w14:textId="77777777" w:rsidR="00D312C1" w:rsidRDefault="00D312C1" w:rsidP="00D312C1">
      <w:pPr>
        <w:rPr>
          <w:b/>
          <w:sz w:val="28"/>
        </w:rPr>
      </w:pPr>
    </w:p>
    <w:p w14:paraId="28BEBFB0" w14:textId="77777777" w:rsidR="00D312C1" w:rsidRDefault="00D312C1" w:rsidP="00D312C1">
      <w:pPr>
        <w:rPr>
          <w:b/>
          <w:sz w:val="28"/>
        </w:rPr>
      </w:pPr>
    </w:p>
    <w:p w14:paraId="5D3B649B" w14:textId="1AFA36DB" w:rsidR="00D312C1" w:rsidRDefault="00477934" w:rsidP="00270BFA">
      <w:pPr>
        <w:ind w:left="1260"/>
        <w:rPr>
          <w:sz w:val="28"/>
        </w:rPr>
      </w:pPr>
      <w:r w:rsidRPr="00D11D2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0F606D" wp14:editId="460203DE">
                <wp:simplePos x="0" y="0"/>
                <wp:positionH relativeFrom="margin">
                  <wp:posOffset>1594485</wp:posOffset>
                </wp:positionH>
                <wp:positionV relativeFrom="paragraph">
                  <wp:posOffset>908050</wp:posOffset>
                </wp:positionV>
                <wp:extent cx="6097905" cy="398145"/>
                <wp:effectExtent l="0" t="0" r="17145" b="2095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3285" w14:textId="1A753E83" w:rsidR="00D312C1" w:rsidRDefault="00D312C1" w:rsidP="00D31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606D" id="_x0000_s1034" type="#_x0000_t202" style="position:absolute;left:0;text-align:left;margin-left:125.55pt;margin-top:71.5pt;width:480.15pt;height:31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o/QQIAAHAEAAAOAAAAZHJzL2Uyb0RvYy54bWysVF+P2jAMf5+07xDlfbR0wEFFOd24MU26&#10;/ZHu9gHSNG2jJXGXBFr26eekwGB7m9aHKI7tn+2f7a7vB63IQVgnwRR0OkkpEYZDJU1T0G8vuzdL&#10;SpxnpmIKjCjoUTh6v3n9at13ucigBVUJSxDEuLzvCtp63+VJ4ngrNHMT6IRBZQ1WM4+ibZLKsh7R&#10;tUqyNF0kPdiqs8CFc/j6OCrpJuLXteD+S1074YkqKObm42njWYYz2axZ3ljWtZKf0mD/kIVm0mDQ&#10;C9Qj84zsrfwLSktuwUHtJxx0AnUtuYg1YDXT9I9qnlvWiVgLkuO6C03u/8Hyz4evlsiqoFk2pcQw&#10;jU16EYMn72AgWeCn71yOZs8dGvoBn7HPsVbXPQH/7oiBbctMIx6shb4VrML8psEzuXIdcVwAKftP&#10;UGEYtvcQgYba6kAe0kEQHft0vPQmpMLxcZGu7lbpnBKOurer5XQ2jyFYfvburPMfBGgSLgW12PuI&#10;zg5PzodsWH42CcEcKFntpFJRsE25VZYcGM7JLn4n9BszZUhf0NU8m48E3ECEkRUXkLIZSVJ7jdWO&#10;wIt5msaRw1TihAfzmNhNFC097oSSuqBLdBhdWB6YfW+qOLGeSTXeEUqZE9WB3ZFnP5RD7Ory3MES&#10;qiNyb2FcAVxZvLRgf1LS4/gX1P3YMysoUR8N9m81nc3CvkRhNr/LULDXmvJawwxHqIJ6Ssbr1scd&#10;C9QaeMA+1zK2IAzEmMkpZRzrSMBpBcPeXMvR6vePYvMLAAD//wMAUEsDBBQABgAIAAAAIQBrdD4H&#10;4AAAAAwBAAAPAAAAZHJzL2Rvd25yZXYueG1sTI9BTsMwEEX3SNzBGiQ2iNoJDUUhToWQUhZISC0c&#10;wLWHJBCPo9htw+2ZrmA5+k9/3q/Wsx/EEafYB9KQLRQIJBtcT62Gj/fm9gFETIacGQKhhh+MsK4v&#10;LypTunCiLR53qRVcQrE0GrqUxlLKaDv0Ji7CiMTZZ5i8SXxOrXSTOXG5H2Su1L30pif+0JkRnzu0&#10;37uD19AmpbZ2s3nBL7VqitE2N2+vjdbXV/PTI4iEc/qD4azP6lCz0z4cyEUxaMiLLGOUg+UdjzoT&#10;eZYtQew5U8UKZF3J/yPqXwAAAP//AwBQSwECLQAUAAYACAAAACEAtoM4kv4AAADhAQAAEwAAAAAA&#10;AAAAAAAAAAAAAAAAW0NvbnRlbnRfVHlwZXNdLnhtbFBLAQItABQABgAIAAAAIQA4/SH/1gAAAJQB&#10;AAALAAAAAAAAAAAAAAAAAC8BAABfcmVscy8ucmVsc1BLAQItABQABgAIAAAAIQC3Nbo/QQIAAHAE&#10;AAAOAAAAAAAAAAAAAAAAAC4CAABkcnMvZTJvRG9jLnhtbFBLAQItABQABgAIAAAAIQBrdD4H4AAA&#10;AAwBAAAPAAAAAAAAAAAAAAAAAJsEAABkcnMvZG93bnJldi54bWxQSwUGAAAAAAQABADzAAAAqAUA&#10;AAAA&#10;" strokecolor="#a5a5a5 [2092]">
                <v:textbox>
                  <w:txbxContent>
                    <w:p w14:paraId="2AAD3285" w14:textId="1A753E83" w:rsidR="00D312C1" w:rsidRDefault="00D312C1" w:rsidP="00D312C1"/>
                  </w:txbxContent>
                </v:textbox>
                <w10:wrap anchorx="margin"/>
              </v:shape>
            </w:pict>
          </mc:Fallback>
        </mc:AlternateContent>
      </w:r>
      <w:r w:rsidRPr="00D11D2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65273A" wp14:editId="2189A997">
                <wp:simplePos x="0" y="0"/>
                <wp:positionH relativeFrom="margin">
                  <wp:posOffset>1594485</wp:posOffset>
                </wp:positionH>
                <wp:positionV relativeFrom="paragraph">
                  <wp:posOffset>1438748</wp:posOffset>
                </wp:positionV>
                <wp:extent cx="6097905" cy="376555"/>
                <wp:effectExtent l="0" t="0" r="17145" b="2349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D083" w14:textId="1EEBDD9E" w:rsidR="00D312C1" w:rsidRDefault="00D312C1" w:rsidP="00D31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273A" id="_x0000_s1035" type="#_x0000_t202" style="position:absolute;left:0;text-align:left;margin-left:125.55pt;margin-top:113.3pt;width:480.15pt;height:29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m2QQIAAHAEAAAOAAAAZHJzL2Uyb0RvYy54bWysVF+P2jAMf5+07xDlfbR0FI6KcrpxY5p0&#10;+yPd7QOkaUqjJXGXBFr26eekwGB7m9aHKI7tn+2f7a7uB63IQVgnwZR0OkkpEYZDLc2upN9etm/u&#10;KHGemZopMKKkR+Ho/fr1q1XfFSKDFlQtLEEQ44q+K2nrfVckieOt0MxNoBMGlQ1YzTyKdpfUlvWI&#10;rlWSpek86cHWnQUunMPXx1FJ1xG/aQT3X5rGCU9USTE3H08bzyqcyXrFip1lXSv5KQ32D1loJg0G&#10;vUA9Ms/I3sq/oLTkFhw0fsJBJ9A0kotYA1YzTf+o5rllnYi1IDmuu9Dk/h8s/3z4aomsS5plGSWG&#10;aWzSixg8eQcDyQI/fecKNHvu0NAP+Ix9jrW67gn4d0cMbFpmduLBWuhbwWrMbxo8kyvXEccFkKr/&#10;BDWGYXsPEWhorA7kIR0E0bFPx0tvQiocH+fpcrFMc0o46t4u5nmexxCsOHt31vkPAjQJl5Ja7H1E&#10;Z4cn50M2rDibhGAOlKy3Uqko2F21UZYcGM7JNn4n9BszZUhf0mWe5SMBNxBhZMUFpNqNJKm9xmpH&#10;4HmepnHkMJU44cE8JnYTRUuPO6GkLukdOowurAjMvjd1nFjPpBrvCKXMierA7sizH6ohdnV57mAF&#10;9RG5tzCuAK4sXlqwPynpcfxL6n7smRWUqI8G+7eczmZhX6IwyxcZCvZaU11rmOEIVVJPyXjd+Lhj&#10;gVoDD9jnRsYWhIEYMzmljGMdCTitYNibazla/f5RrH8BAAD//wMAUEsDBBQABgAIAAAAIQC7no00&#10;4QAAAAwBAAAPAAAAZHJzL2Rvd25yZXYueG1sTI9NTsMwEEb3SNzBGiQ2qLUdkVBCnAohpSyQkFp6&#10;ANcekkBsR7HbhtszXcFufp6+eVOtZzewE06xD16BXApg6E2wvW8V7D+axQpYTNpbPQSPCn4wwrq+&#10;vqp0acPZb/G0Sy2jEB9LraBLaSw5j6ZDp+MyjOhp9xkmpxO1U8vtpM8U7gaeCVFwp3tPFzo94kuH&#10;5nt3dAraJMTWbDav+CUemnw0zd37W6PU7c38/AQs4Zz+YLjokzrU5HQIR28jGxRkuZSEUpEVBbAL&#10;kUl5D+xAo1X+CLyu+P8n6l8AAAD//wMAUEsBAi0AFAAGAAgAAAAhALaDOJL+AAAA4QEAABMAAAAA&#10;AAAAAAAAAAAAAAAAAFtDb250ZW50X1R5cGVzXS54bWxQSwECLQAUAAYACAAAACEAOP0h/9YAAACU&#10;AQAACwAAAAAAAAAAAAAAAAAvAQAAX3JlbHMvLnJlbHNQSwECLQAUAAYACAAAACEAj+gJtkECAABw&#10;BAAADgAAAAAAAAAAAAAAAAAuAgAAZHJzL2Uyb0RvYy54bWxQSwECLQAUAAYACAAAACEAu56NNOEA&#10;AAAMAQAADwAAAAAAAAAAAAAAAACbBAAAZHJzL2Rvd25yZXYueG1sUEsFBgAAAAAEAAQA8wAAAKkF&#10;AAAAAA==&#10;" strokecolor="#a5a5a5 [2092]">
                <v:textbox>
                  <w:txbxContent>
                    <w:p w14:paraId="5177D083" w14:textId="1EEBDD9E" w:rsidR="00D312C1" w:rsidRDefault="00D312C1" w:rsidP="00D312C1"/>
                  </w:txbxContent>
                </v:textbox>
                <w10:wrap anchorx="margin"/>
              </v:shape>
            </w:pict>
          </mc:Fallback>
        </mc:AlternateContent>
      </w:r>
      <w:r w:rsidRPr="00D11D2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5DF00F0" wp14:editId="55996693">
                <wp:simplePos x="0" y="0"/>
                <wp:positionH relativeFrom="margin">
                  <wp:posOffset>1594485</wp:posOffset>
                </wp:positionH>
                <wp:positionV relativeFrom="paragraph">
                  <wp:posOffset>420208</wp:posOffset>
                </wp:positionV>
                <wp:extent cx="6100445" cy="376555"/>
                <wp:effectExtent l="0" t="0" r="14605" b="2349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D1722" w14:textId="1D888C26" w:rsidR="00D312C1" w:rsidRDefault="00D312C1" w:rsidP="00D31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00F0" id="_x0000_s1036" type="#_x0000_t202" style="position:absolute;left:0;text-align:left;margin-left:125.55pt;margin-top:33.1pt;width:480.35pt;height:29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oeQAIAAHEEAAAOAAAAZHJzL2Uyb0RvYy54bWysVNtu2zAMfR+wfxD0vtjx4rQ14hRdugwD&#10;ugvQ7gNkWbaFSaInKbGzry8lp2myvQ3zg6ALeXh4SHp1O2pF9sI6Caak81lKiTAcamnakv542r67&#10;psR5ZmqmwIiSHoSjt+u3b1ZDX4gMOlC1sARBjCuGvqSd932RJI53QjM3g14YfGzAaubxaNuktmxA&#10;dK2SLE2XyQC27i1w4Rze3k+PdB3xm0Zw/61pnPBElRS5+bjauFZhTdYrVrSW9Z3kRxrsH1hoJg0G&#10;PUHdM8/Izsq/oLTkFhw0fsZBJ9A0kouYA2YzT//I5rFjvYi5oDiuP8nk/h8s/7r/bomsS5plqI9h&#10;Gov0JEZPPsBIsqDP0LsCzR57NPQjXmOdY66ufwD+0xEDm46ZVtxZC0MnWI385sEzOXOdcFwAqYYv&#10;UGMYtvMQgcbG6iAeykEQHXkcTrUJVDheLudpuljklHB8e3+1zPM8hmDFi3dvnf8kQJOwKanF2kd0&#10;tn9wPrBhxYtJCOZAyXorlYoH21YbZcmeYZ9s43dEvzBThgwlvcmzfBLgAiK0rDiBVO0kktppzHYC&#10;XuZpGlsOqcQOD+aR2EUULT3OhJK6pNfoMLmwIij70dSxYz2TatojlDJHqYO6k85+rMZY1XmMF+pQ&#10;QX1A8S1MM4Azi5sO7G9KBuz/krpfO2YFJeqzwQLezBeLMDDxsMivQnfY85fq/IUZjlAl9ZRM242P&#10;Qxa0NXCHhW5krMErkyNn7OuowHEGw+Ccn6PV659i/QwAAP//AwBQSwMEFAAGAAgAAAAhAEmQdZDf&#10;AAAACwEAAA8AAABkcnMvZG93bnJldi54bWxMj8FKxDAQhu+C7xBG2Iu4SQqtUpsuInT3IAi76wNk&#10;k7GtNpPSZHfr25ue9DbDfPzz/dVmdgO74BR6TwrkWgBDMt721Cr4ODYPT8BC1GT14AkV/GCATX17&#10;U+nS+ivt8XKILUshFEqtoItxLDkPpkOnw9qPSOn26SenY1qnlttJX1O4G3gmRMGd7il96PSIrx2a&#10;78PZKWijEHuz3e7wSzw2+Wia+/e3RqnV3fzyDCziHP9gWPSTOtTJ6eTPZAMbFGS5lAlVUBQZsAXI&#10;pExlTsuU58Driv/vUP8CAAD//wMAUEsBAi0AFAAGAAgAAAAhALaDOJL+AAAA4QEAABMAAAAAAAAA&#10;AAAAAAAAAAAAAFtDb250ZW50X1R5cGVzXS54bWxQSwECLQAUAAYACAAAACEAOP0h/9YAAACUAQAA&#10;CwAAAAAAAAAAAAAAAAAvAQAAX3JlbHMvLnJlbHNQSwECLQAUAAYACAAAACEAuwDKHkACAABxBAAA&#10;DgAAAAAAAAAAAAAAAAAuAgAAZHJzL2Uyb0RvYy54bWxQSwECLQAUAAYACAAAACEASZB1kN8AAAAL&#10;AQAADwAAAAAAAAAAAAAAAACaBAAAZHJzL2Rvd25yZXYueG1sUEsFBgAAAAAEAAQA8wAAAKYFAAAA&#10;AA==&#10;" strokecolor="#a5a5a5 [2092]">
                <v:textbox>
                  <w:txbxContent>
                    <w:p w14:paraId="083D1722" w14:textId="1D888C26" w:rsidR="00D312C1" w:rsidRDefault="00D312C1" w:rsidP="00D312C1"/>
                  </w:txbxContent>
                </v:textbox>
                <w10:wrap anchorx="margin"/>
              </v:shape>
            </w:pict>
          </mc:Fallback>
        </mc:AlternateContent>
      </w:r>
      <w:r w:rsidR="00D312C1">
        <w:rPr>
          <w:noProof/>
          <w:sz w:val="28"/>
        </w:rPr>
        <w:drawing>
          <wp:anchor distT="0" distB="0" distL="114300" distR="114300" simplePos="0" relativeHeight="251698176" behindDoc="0" locked="0" layoutInCell="1" allowOverlap="1" wp14:anchorId="560FA267" wp14:editId="449FA53D">
            <wp:simplePos x="0" y="0"/>
            <wp:positionH relativeFrom="margin">
              <wp:posOffset>38100</wp:posOffset>
            </wp:positionH>
            <wp:positionV relativeFrom="paragraph">
              <wp:posOffset>120167</wp:posOffset>
            </wp:positionV>
            <wp:extent cx="8313420" cy="4508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2C1">
        <w:rPr>
          <w:sz w:val="28"/>
        </w:rPr>
        <w:br/>
      </w:r>
      <w:r w:rsidR="00D312C1">
        <w:rPr>
          <w:sz w:val="28"/>
        </w:rPr>
        <w:br/>
        <w:t>Need</w:t>
      </w:r>
      <w:r>
        <w:rPr>
          <w:sz w:val="28"/>
        </w:rPr>
        <w:t xml:space="preserve"> =</w:t>
      </w:r>
      <w:r w:rsidR="00D312C1">
        <w:rPr>
          <w:sz w:val="28"/>
        </w:rPr>
        <w:br/>
      </w:r>
      <w:r w:rsidR="00D312C1">
        <w:rPr>
          <w:sz w:val="28"/>
        </w:rPr>
        <w:br/>
        <w:t>Project</w:t>
      </w:r>
      <w:r>
        <w:rPr>
          <w:sz w:val="28"/>
        </w:rPr>
        <w:t xml:space="preserve"> =</w:t>
      </w:r>
      <w:r w:rsidR="00D312C1">
        <w:rPr>
          <w:sz w:val="28"/>
        </w:rPr>
        <w:br/>
      </w:r>
      <w:r w:rsidR="00D312C1">
        <w:rPr>
          <w:sz w:val="28"/>
        </w:rPr>
        <w:br/>
        <w:t>Value</w:t>
      </w:r>
      <w:r>
        <w:rPr>
          <w:sz w:val="28"/>
        </w:rPr>
        <w:t xml:space="preserve"> =</w:t>
      </w:r>
    </w:p>
    <w:p w14:paraId="7D6D34E9" w14:textId="77777777" w:rsidR="00270BFA" w:rsidRDefault="00270BFA" w:rsidP="00536C70">
      <w:pPr>
        <w:rPr>
          <w:sz w:val="28"/>
        </w:rPr>
        <w:sectPr w:rsidR="00270BFA" w:rsidSect="00270BFA">
          <w:headerReference w:type="first" r:id="rId17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38D8EE0" w14:textId="2BDE301A" w:rsidR="00536C70" w:rsidRDefault="002D31F2" w:rsidP="002D31F2">
      <w:pPr>
        <w:pStyle w:val="Heading1"/>
        <w:jc w:val="center"/>
        <w:rPr>
          <w:sz w:val="36"/>
        </w:rPr>
      </w:pPr>
      <w:r>
        <w:lastRenderedPageBreak/>
        <w:br/>
      </w:r>
      <w:r w:rsidRPr="002D31F2">
        <w:rPr>
          <w:sz w:val="36"/>
        </w:rPr>
        <w:t>Problem Identification</w:t>
      </w:r>
    </w:p>
    <w:p w14:paraId="22FCEF5E" w14:textId="39046E40" w:rsidR="002D31F2" w:rsidRPr="00A353C3" w:rsidRDefault="002D31F2" w:rsidP="002D31F2">
      <w:pPr>
        <w:pStyle w:val="Heading1"/>
        <w:rPr>
          <w:sz w:val="22"/>
        </w:rPr>
      </w:pPr>
    </w:p>
    <w:p w14:paraId="75EB3ED5" w14:textId="4F717F86" w:rsidR="002D31F2" w:rsidRPr="002D31F2" w:rsidRDefault="002D31F2" w:rsidP="00A353C3">
      <w:pPr>
        <w:pStyle w:val="Heading2"/>
        <w:shd w:val="clear" w:color="auto" w:fill="46A2DA"/>
        <w:rPr>
          <w:sz w:val="28"/>
        </w:rPr>
      </w:pPr>
      <w:r w:rsidRPr="002D31F2">
        <w:rPr>
          <w:sz w:val="28"/>
        </w:rPr>
        <w:t>Most Common Initiators</w:t>
      </w:r>
    </w:p>
    <w:p w14:paraId="3DBFF427" w14:textId="77777777" w:rsidR="00A353C3" w:rsidRDefault="00A353C3" w:rsidP="00A353C3">
      <w:pPr>
        <w:pStyle w:val="NoSpacing"/>
      </w:pPr>
    </w:p>
    <w:p w14:paraId="00439D3C" w14:textId="7B99D1D2" w:rsidR="00A353C3" w:rsidRPr="00A353C3" w:rsidRDefault="00A353C3" w:rsidP="009B5D03">
      <w:pPr>
        <w:pStyle w:val="NoSpacing"/>
        <w:tabs>
          <w:tab w:val="left" w:pos="360"/>
          <w:tab w:val="left" w:pos="6660"/>
        </w:tabs>
        <w:ind w:left="90"/>
        <w:rPr>
          <w:sz w:val="28"/>
        </w:rPr>
      </w:pPr>
      <w:r w:rsidRPr="00A353C3">
        <w:rPr>
          <w:sz w:val="28"/>
        </w:rPr>
        <w:t>Organization:</w:t>
      </w:r>
      <w:r>
        <w:rPr>
          <w:sz w:val="28"/>
        </w:rPr>
        <w:tab/>
        <w:t>Self-Initiated:</w:t>
      </w:r>
    </w:p>
    <w:p w14:paraId="4EF48F72" w14:textId="098556D5" w:rsidR="002D31F2" w:rsidRDefault="009B5D03" w:rsidP="002D31F2">
      <w:pPr>
        <w:pStyle w:val="Heading1"/>
        <w:rPr>
          <w:b w:val="0"/>
          <w:sz w:val="28"/>
        </w:rPr>
      </w:pP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B8562A2" wp14:editId="5042ABAB">
                <wp:simplePos x="0" y="0"/>
                <wp:positionH relativeFrom="margin">
                  <wp:align>right</wp:align>
                </wp:positionH>
                <wp:positionV relativeFrom="paragraph">
                  <wp:posOffset>30521</wp:posOffset>
                </wp:positionV>
                <wp:extent cx="4038600" cy="2891790"/>
                <wp:effectExtent l="0" t="0" r="19050" b="2286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89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5AA1" w14:textId="77777777" w:rsidR="00A353C3" w:rsidRDefault="00A353C3" w:rsidP="00A353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62A2" id="_x0000_s1037" type="#_x0000_t202" style="position:absolute;margin-left:266.8pt;margin-top:2.4pt;width:318pt;height:227.7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YOKQIAAE8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rMCkoM&#10;01ikRzEE8g4GUkR9eutLDHuwGBgGPMY6p1y9vQf+3RMDm46Znbh1DvpOsAb5TePN7OLqiOMjSN1/&#10;ggafYfsACWhonY7ioRwE0bFOx3NtIhWOh7P87eIqRxdHX7FYTq+XqXoZK5+uW+fDBwGaxE1FHRY/&#10;wbPDvQ+RDiufQuJrHpRstlKpZLhdvVGOHBg2yjZ9KYMXYcqQvqLLeTEfFfgrRJ6+P0FoGbDjldQV&#10;XZyDWBl1e2+a1I+BSTXukbIyJyGjdqOKYaiHVLNpkjmqXENzRGkdjB2OE4mbDtxPSnrs7or6H3vm&#10;BCXqo8HyLKezWRyHZMzm1wUa7tJTX3qY4QhV0UDJuN2ENEJROAO3WMZWJoGfmZw4Y9cm3U8TFsfi&#10;0k5Rz/+B9S8AAAD//wMAUEsDBBQABgAIAAAAIQAg5c732wAAAAYBAAAPAAAAZHJzL2Rvd25yZXYu&#10;eG1sTI/BTsMwEETvSPyDtUhcEHVoK1NCnAohgeBWCoKrG2+TCHsdbDcNf89yguPTrGbeVuvJOzFi&#10;TH0gDVezAgRSE2xPrYa314fLFYiUDVnjAqGGb0ywrk9PKlPacKQXHLe5FVxCqTQaupyHUsrUdOhN&#10;moUBibN9iN5kxthKG82Ry72T86JQ0pueeKEzA9532HxuD17Davk0fqTnxea9UXt3ky+ux8evqPX5&#10;2XR3CyLjlP+O4Vef1aFmp104kE3CaeBHsoYl63OoFop5x6yKOci6kv/16x8AAAD//wMAUEsBAi0A&#10;FAAGAAgAAAAhALaDOJL+AAAA4QEAABMAAAAAAAAAAAAAAAAAAAAAAFtDb250ZW50X1R5cGVzXS54&#10;bWxQSwECLQAUAAYACAAAACEAOP0h/9YAAACUAQAACwAAAAAAAAAAAAAAAAAvAQAAX3JlbHMvLnJl&#10;bHNQSwECLQAUAAYACAAAACEAa3imDikCAABPBAAADgAAAAAAAAAAAAAAAAAuAgAAZHJzL2Uyb0Rv&#10;Yy54bWxQSwECLQAUAAYACAAAACEAIOXO99sAAAAGAQAADwAAAAAAAAAAAAAAAACDBAAAZHJzL2Rv&#10;d25yZXYueG1sUEsFBgAAAAAEAAQA8wAAAIsFAAAAAA==&#10;">
                <v:textbox>
                  <w:txbxContent>
                    <w:p w14:paraId="38D65AA1" w14:textId="77777777" w:rsidR="00A353C3" w:rsidRDefault="00A353C3" w:rsidP="00A353C3"/>
                  </w:txbxContent>
                </v:textbox>
                <w10:wrap anchorx="margin"/>
              </v:shape>
            </w:pict>
          </mc:Fallback>
        </mc:AlternateContent>
      </w: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33173A" wp14:editId="3F145C8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038600" cy="2892056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892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242F7" w14:textId="7BA886E4" w:rsidR="002D31F2" w:rsidRDefault="002D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173A" id="_x0000_s1038" type="#_x0000_t202" style="position:absolute;margin-left:0;margin-top:2.55pt;width:318pt;height:227.7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OqKAIAAE8EAAAOAAAAZHJzL2Uyb0RvYy54bWysVNuO2yAQfa/Uf0C8N3bcJJt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hbTK0oM&#10;0yjSgxgCeQMDKSI/vfUlht1bDAwDHqPOqVZv74B/9cTAtmNmL26cg74TrMH8pvFmdnF1xPERpO4/&#10;QIPPsEOABDS0TkfykA6C6KjT41mbmArHw1n+ernI0cXRVyxXRT5fpDdY+XzdOh/eCdAkbirqUPwE&#10;z453PsR0WPkcEl/zoGSzk0olw+3rrXLkyLBRduk7of8UpgzpK7qaF/ORgb9C5On7E4SWATteSV3R&#10;5TmIlZG3t6ZJ/RiYVOMeU1bmRGTkbmQxDPWQNJueBaqheURqHYwdjhOJmw7cd0p67O6K+m8H5gQl&#10;6r1BeVbT2SyOQzJm86sCDXfpqS89zHCEqmigZNxuQxqhSJyBG5SxlYngqPeYySln7NrE+2nC4lhc&#10;2inqx39g8wQAAP//AwBQSwMEFAAGAAgAAAAhAOgpLmzdAAAABgEAAA8AAABkcnMvZG93bnJldi54&#10;bWxMj8FOwzAQRO9I/IO1SFxQ65S2poRsKoQEojdoEVzdeJtE2OsQu2n4e8wJjqMZzbwp1qOzYqA+&#10;tJ4RZtMMBHHlTcs1wtvucbICEaJmo61nQvimAOvy/KzQufEnfqVhG2uRSjjkGqGJsculDFVDToep&#10;74iTd/C90zHJvpam16dU7qy8zjIlnW45LTS6o4eGqs/t0SGsFs/DR9jMX94rdbC38epmePrqES8v&#10;xvs7EJHG+BeGX/yEDmVi2vsjmyAsQjoSEZYzEMlUc5X0HmGhsiXIspD/8csfAAAA//8DAFBLAQIt&#10;ABQABgAIAAAAIQC2gziS/gAAAOEBAAATAAAAAAAAAAAAAAAAAAAAAABbQ29udGVudF9UeXBlc10u&#10;eG1sUEsBAi0AFAAGAAgAAAAhADj9If/WAAAAlAEAAAsAAAAAAAAAAAAAAAAALwEAAF9yZWxzLy5y&#10;ZWxzUEsBAi0AFAAGAAgAAAAhAIKCk6ooAgAATwQAAA4AAAAAAAAAAAAAAAAALgIAAGRycy9lMm9E&#10;b2MueG1sUEsBAi0AFAAGAAgAAAAhAOgpLmzdAAAABgEAAA8AAAAAAAAAAAAAAAAAggQAAGRycy9k&#10;b3ducmV2LnhtbFBLBQYAAAAABAAEAPMAAACMBQAAAAA=&#10;">
                <v:textbox>
                  <w:txbxContent>
                    <w:p w14:paraId="054242F7" w14:textId="7BA886E4" w:rsidR="002D31F2" w:rsidRDefault="002D31F2"/>
                  </w:txbxContent>
                </v:textbox>
                <w10:wrap anchorx="margin"/>
              </v:shape>
            </w:pict>
          </mc:Fallback>
        </mc:AlternateContent>
      </w:r>
    </w:p>
    <w:p w14:paraId="260446E3" w14:textId="0D2035D4" w:rsidR="002D31F2" w:rsidRDefault="002D31F2" w:rsidP="002D31F2">
      <w:pPr>
        <w:pStyle w:val="Heading1"/>
        <w:rPr>
          <w:b w:val="0"/>
          <w:sz w:val="28"/>
        </w:rPr>
      </w:pPr>
    </w:p>
    <w:p w14:paraId="27BDC4CF" w14:textId="77777777" w:rsidR="002D31F2" w:rsidRDefault="002D31F2" w:rsidP="002D31F2">
      <w:pPr>
        <w:pStyle w:val="Heading1"/>
        <w:rPr>
          <w:b w:val="0"/>
          <w:sz w:val="28"/>
        </w:rPr>
      </w:pPr>
    </w:p>
    <w:p w14:paraId="78A79320" w14:textId="4FC4396C" w:rsidR="002D31F2" w:rsidRDefault="002D31F2" w:rsidP="002D31F2">
      <w:pPr>
        <w:pStyle w:val="Heading1"/>
        <w:rPr>
          <w:b w:val="0"/>
          <w:sz w:val="28"/>
        </w:rPr>
      </w:pPr>
    </w:p>
    <w:p w14:paraId="35DBB562" w14:textId="57136DE2" w:rsidR="002D31F2" w:rsidRDefault="002D31F2" w:rsidP="002D31F2">
      <w:pPr>
        <w:pStyle w:val="Heading1"/>
        <w:rPr>
          <w:b w:val="0"/>
          <w:sz w:val="28"/>
        </w:rPr>
      </w:pPr>
    </w:p>
    <w:p w14:paraId="1F6B560A" w14:textId="73D0766D" w:rsidR="00A353C3" w:rsidRDefault="00A353C3" w:rsidP="002D31F2">
      <w:pPr>
        <w:pStyle w:val="Heading1"/>
        <w:rPr>
          <w:b w:val="0"/>
          <w:sz w:val="28"/>
        </w:rPr>
      </w:pPr>
    </w:p>
    <w:p w14:paraId="1F5C27AA" w14:textId="2D6A662C" w:rsidR="00A353C3" w:rsidRDefault="00A353C3" w:rsidP="002D31F2">
      <w:pPr>
        <w:pStyle w:val="Heading1"/>
        <w:rPr>
          <w:b w:val="0"/>
          <w:sz w:val="28"/>
        </w:rPr>
      </w:pPr>
    </w:p>
    <w:p w14:paraId="65DE6F6A" w14:textId="21650FA6" w:rsidR="00A353C3" w:rsidRDefault="00A353C3" w:rsidP="002D31F2">
      <w:pPr>
        <w:pStyle w:val="Heading1"/>
        <w:rPr>
          <w:b w:val="0"/>
          <w:sz w:val="28"/>
        </w:rPr>
      </w:pPr>
    </w:p>
    <w:p w14:paraId="3D161A7D" w14:textId="3030B85E" w:rsidR="00A353C3" w:rsidRPr="009B5D03" w:rsidRDefault="009B5D03" w:rsidP="002D31F2">
      <w:pPr>
        <w:pStyle w:val="Heading1"/>
        <w:rPr>
          <w:b w:val="0"/>
          <w:sz w:val="14"/>
        </w:rPr>
      </w:pP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14"/>
        </w:rPr>
        <w:br/>
      </w:r>
      <w:r>
        <w:rPr>
          <w:b w:val="0"/>
          <w:sz w:val="14"/>
        </w:rPr>
        <w:br/>
      </w:r>
    </w:p>
    <w:p w14:paraId="0F15F47A" w14:textId="5850AF15" w:rsidR="00A353C3" w:rsidRDefault="00A353C3" w:rsidP="002D31F2">
      <w:pPr>
        <w:pStyle w:val="Heading1"/>
        <w:rPr>
          <w:b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1488" behindDoc="0" locked="0" layoutInCell="1" allowOverlap="1" wp14:anchorId="2A598C66" wp14:editId="31656D70">
            <wp:simplePos x="0" y="0"/>
            <wp:positionH relativeFrom="margin">
              <wp:posOffset>0</wp:posOffset>
            </wp:positionH>
            <wp:positionV relativeFrom="paragraph">
              <wp:posOffset>40478</wp:posOffset>
            </wp:positionV>
            <wp:extent cx="8313420" cy="4508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05126" w14:textId="50361DBB" w:rsidR="00A353C3" w:rsidRDefault="00A353C3" w:rsidP="00A353C3">
      <w:pPr>
        <w:pStyle w:val="Heading1"/>
        <w:jc w:val="center"/>
        <w:rPr>
          <w:b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3536" behindDoc="0" locked="0" layoutInCell="1" allowOverlap="1" wp14:anchorId="7710629F" wp14:editId="760D9224">
            <wp:simplePos x="0" y="0"/>
            <wp:positionH relativeFrom="margin">
              <wp:posOffset>0</wp:posOffset>
            </wp:positionH>
            <wp:positionV relativeFrom="paragraph">
              <wp:posOffset>413223</wp:posOffset>
            </wp:positionV>
            <wp:extent cx="8313420" cy="45085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sz w:val="28"/>
        </w:rPr>
        <w:t>Focus on the _________________________, not the _________________________.</w:t>
      </w:r>
      <w:r>
        <w:rPr>
          <w:b w:val="0"/>
          <w:sz w:val="28"/>
        </w:rPr>
        <w:br/>
      </w:r>
    </w:p>
    <w:p w14:paraId="081B3745" w14:textId="77777777" w:rsidR="009B5D03" w:rsidRDefault="009B5D03" w:rsidP="00A353C3">
      <w:pPr>
        <w:pStyle w:val="Heading1"/>
        <w:jc w:val="center"/>
        <w:rPr>
          <w:b w:val="0"/>
          <w:sz w:val="28"/>
        </w:rPr>
        <w:sectPr w:rsidR="009B5D03" w:rsidSect="00654378">
          <w:headerReference w:type="first" r:id="rId18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A4E9A86" w14:textId="2B4AFC73" w:rsidR="008541F0" w:rsidRPr="002D31F2" w:rsidRDefault="008541F0" w:rsidP="008541F0">
      <w:pPr>
        <w:pStyle w:val="Heading2"/>
        <w:shd w:val="clear" w:color="auto" w:fill="46A2DA"/>
        <w:rPr>
          <w:sz w:val="28"/>
        </w:rPr>
      </w:pPr>
      <w:r>
        <w:rPr>
          <w:sz w:val="28"/>
        </w:rPr>
        <w:lastRenderedPageBreak/>
        <w:t>Observation Technique</w:t>
      </w:r>
    </w:p>
    <w:p w14:paraId="048AAE65" w14:textId="77777777" w:rsidR="008541F0" w:rsidRDefault="008541F0" w:rsidP="008541F0">
      <w:pPr>
        <w:pStyle w:val="NoSpacing"/>
      </w:pPr>
    </w:p>
    <w:p w14:paraId="57511682" w14:textId="09619ED1" w:rsidR="008541F0" w:rsidRPr="00A353C3" w:rsidRDefault="008541F0" w:rsidP="008541F0">
      <w:pPr>
        <w:pStyle w:val="NoSpacing"/>
        <w:tabs>
          <w:tab w:val="left" w:pos="360"/>
          <w:tab w:val="left" w:pos="6660"/>
        </w:tabs>
        <w:ind w:left="90"/>
        <w:rPr>
          <w:sz w:val="28"/>
        </w:rPr>
      </w:pPr>
      <w:r>
        <w:rPr>
          <w:sz w:val="28"/>
        </w:rPr>
        <w:t>Benefits</w:t>
      </w:r>
      <w:r w:rsidRPr="00A353C3">
        <w:rPr>
          <w:sz w:val="28"/>
        </w:rPr>
        <w:t>:</w:t>
      </w:r>
      <w:r>
        <w:rPr>
          <w:sz w:val="28"/>
        </w:rPr>
        <w:tab/>
        <w:t>Challenges:</w:t>
      </w:r>
    </w:p>
    <w:p w14:paraId="5CD94D72" w14:textId="35B003F5" w:rsidR="008541F0" w:rsidRDefault="008541F0" w:rsidP="008541F0">
      <w:pPr>
        <w:pStyle w:val="Heading1"/>
        <w:rPr>
          <w:b w:val="0"/>
          <w:sz w:val="28"/>
        </w:rPr>
      </w:pP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539AE49" wp14:editId="2595FE57">
                <wp:simplePos x="0" y="0"/>
                <wp:positionH relativeFrom="margin">
                  <wp:align>right</wp:align>
                </wp:positionH>
                <wp:positionV relativeFrom="paragraph">
                  <wp:posOffset>30521</wp:posOffset>
                </wp:positionV>
                <wp:extent cx="4038600" cy="3057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B0C8" w14:textId="77777777" w:rsidR="008541F0" w:rsidRDefault="008541F0" w:rsidP="0085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9AE49" id="_x0000_s1039" type="#_x0000_t202" style="position:absolute;margin-left:266.8pt;margin-top:2.4pt;width:318pt;height:240.7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KcIwIAAE0EAAAOAAAAZHJzL2Uyb0RvYy54bWysVNtu2zAMfR+wfxD0vti5takRp+jSZRjQ&#10;XYB2H8DIcixMEj1JiZ19/Sg5TYNt2MMwPwiiSB0eHZJe3vZGs4N0XqEt+XiUcyatwErZXcm/Pm3e&#10;LDjzAWwFGq0s+VF6frt6/WrZtYWcYIO6ko4RiPVF15a8CaEtssyLRhrwI2ylJWeNzkAg0+2yykFH&#10;6EZnkzy/yjp0VetQSO/p9H5w8lXCr2spwue69jIwXXLiFtLq0rqNa7ZaQrFz0DZKnGjAP7AwoCwl&#10;PUPdQwC2d+o3KKOEQ491GAk0Gda1EjK9gV4zzn95zWMDrUxvIXF8e5bJ/z9Y8enwxTFVUe04s2Co&#10;RE+yD+wt9mwS1elaX1DQY0thoafjGBlf6tsHFN88s7huwO7knXPYNRIqYjeON7OLqwOOjyDb7iNW&#10;lAb2ARNQXzsTAUkMRuhUpeO5MpGKoMNZPl1c5eQS5Jvm8+v5ZJ5yQPF8vXU+vJdoWNyU3FHpEzwc&#10;HnyIdKB4Dkn0Uatqo7ROhttt19qxA1CbbNJ3QveXYdqyruQ3MfffIfL0/QnCqED9rpUp+eIcBEXU&#10;7Z2tUjcGUHrYE2VtT0JG7QYVQ7/th4pNY4ao8harI0nrcOhvmkfaNOh+cNZRb5fcf9+Dk5zpD5bK&#10;czOezeIwJGM2v56Q4S4920sPWEFQJQ+cDdt1SAMUJbB4R2WsVRL4hcmJM/Vs0v00X3EoLu0U9fIX&#10;WP0EAAD//wMAUEsDBBQABgAIAAAAIQAd9MB32wAAAAYBAAAPAAAAZHJzL2Rvd25yZXYueG1sTI/B&#10;TsMwEETvSPyDtUhcUOtAqlBCnAohgeBWSgVXN94mEfY62G4a/p7tCY5Ps5p5W60mZ8WIIfaeFFzP&#10;MxBIjTc9tQq270+zJYiYNBltPaGCH4ywqs/PKl0af6Q3HDepFVxCsdQKupSGUsrYdOh0nPsBibO9&#10;D04nxtBKE/SRy52VN1lWSKd74oVOD/jYYfO1OTgFy8XL+Blf8/VHU+ztXbq6HZ+/g1KXF9PDPYiE&#10;U/o7hpM+q0PNTjt/IBOFVcCPJAUL1uewyAvm3YmLHGRdyf/69S8AAAD//wMAUEsBAi0AFAAGAAgA&#10;AAAhALaDOJL+AAAA4QEAABMAAAAAAAAAAAAAAAAAAAAAAFtDb250ZW50X1R5cGVzXS54bWxQSwEC&#10;LQAUAAYACAAAACEAOP0h/9YAAACUAQAACwAAAAAAAAAAAAAAAAAvAQAAX3JlbHMvLnJlbHNQSwEC&#10;LQAUAAYACAAAACEAPgZCnCMCAABNBAAADgAAAAAAAAAAAAAAAAAuAgAAZHJzL2Uyb0RvYy54bWxQ&#10;SwECLQAUAAYACAAAACEAHfTAd9sAAAAGAQAADwAAAAAAAAAAAAAAAAB9BAAAZHJzL2Rvd25yZXYu&#10;eG1sUEsFBgAAAAAEAAQA8wAAAIUFAAAAAA==&#10;">
                <v:textbox>
                  <w:txbxContent>
                    <w:p w14:paraId="4EACB0C8" w14:textId="77777777" w:rsidR="008541F0" w:rsidRDefault="008541F0" w:rsidP="008541F0"/>
                  </w:txbxContent>
                </v:textbox>
                <w10:wrap anchorx="margin"/>
              </v:shape>
            </w:pict>
          </mc:Fallback>
        </mc:AlternateContent>
      </w: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C1E9F3C" wp14:editId="37976D8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038600" cy="3057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32B3" w14:textId="77777777" w:rsidR="008541F0" w:rsidRDefault="008541F0" w:rsidP="0085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9F3C" id="_x0000_s1040" type="#_x0000_t202" style="position:absolute;margin-left:0;margin-top:2.55pt;width:318pt;height:240.7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7hJQ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WhBiWEa&#10;W/QohkDewkCKyE5vfYlODxbdwoDX2OVUqbf3wL95YmDdMbMVt85B3wnWYHbT+DI7ezri+AhS9x+h&#10;wTBsFyABDa3TkTokgyA6dulw6kxMhePlLL9YXOZo4mi7yOdX82KeYrDy+bl1PrwXoEkUKuqw9Qme&#10;7e99iOmw8tklRvOgZLORSiXFbeu1cmTPcEw26Tui/+SmDOkreh1j/x0iT9+fILQMOO9K6oouTk6s&#10;jLy9M02axsCkGmVMWZkjkZG7kcUw1EPq2HQWI0SWa2gOSK2Dcb5xH1HowP2gpMfZrqj/vmNOUKI+&#10;GGzP9XQ2i8uQlNn8qkDFnVvqcwszHKEqGigZxXVICxQpMHCLbWxlIvglk2POOLOJ9+N+xaU415PX&#10;y19g9QQAAP//AwBQSwMEFAAGAAgAAAAhACQ+lJjcAAAABgEAAA8AAABkcnMvZG93bnJldi54bWxM&#10;j8FOwzAQRO9I/IO1SFwQdUqLCSFOhZBAcIO2gqsbb5MIex1iNw1/z3KC42hGM2/K1eSdGHGIXSAN&#10;81kGAqkOtqNGw3bzeJmDiMmQNS4QavjGCKvq9KQ0hQ1HesNxnRrBJRQLo6FNqS+kjHWL3sRZ6JHY&#10;24fBm8RyaKQdzJHLvZNXWaakNx3xQmt6fGix/lwfvIZ8+Tx+xJfF63ut9u42XdyMT1+D1udn0/0d&#10;iIRT+gvDLz6jQ8VMu3AgG4XTwEeShus5CDbVQrHeaVjmSoGsSvkfv/oBAAD//wMAUEsBAi0AFAAG&#10;AAgAAAAhALaDOJL+AAAA4QEAABMAAAAAAAAAAAAAAAAAAAAAAFtDb250ZW50X1R5cGVzXS54bWxQ&#10;SwECLQAUAAYACAAAACEAOP0h/9YAAACUAQAACwAAAAAAAAAAAAAAAAAvAQAAX3JlbHMvLnJlbHNQ&#10;SwECLQAUAAYACAAAACEACpee4SUCAABNBAAADgAAAAAAAAAAAAAAAAAuAgAAZHJzL2Uyb0RvYy54&#10;bWxQSwECLQAUAAYACAAAACEAJD6UmNwAAAAGAQAADwAAAAAAAAAAAAAAAAB/BAAAZHJzL2Rvd25y&#10;ZXYueG1sUEsFBgAAAAAEAAQA8wAAAIgFAAAAAA==&#10;">
                <v:textbox>
                  <w:txbxContent>
                    <w:p w14:paraId="6B4032B3" w14:textId="77777777" w:rsidR="008541F0" w:rsidRDefault="008541F0" w:rsidP="008541F0"/>
                  </w:txbxContent>
                </v:textbox>
                <w10:wrap anchorx="margin"/>
              </v:shape>
            </w:pict>
          </mc:Fallback>
        </mc:AlternateContent>
      </w:r>
    </w:p>
    <w:p w14:paraId="177CEE8D" w14:textId="77777777" w:rsidR="008541F0" w:rsidRDefault="008541F0" w:rsidP="008541F0">
      <w:pPr>
        <w:pStyle w:val="Heading1"/>
        <w:rPr>
          <w:b w:val="0"/>
          <w:sz w:val="28"/>
        </w:rPr>
      </w:pPr>
    </w:p>
    <w:p w14:paraId="2ED84C6C" w14:textId="77777777" w:rsidR="008541F0" w:rsidRDefault="008541F0" w:rsidP="008541F0">
      <w:pPr>
        <w:pStyle w:val="Heading1"/>
        <w:rPr>
          <w:b w:val="0"/>
          <w:sz w:val="28"/>
        </w:rPr>
      </w:pPr>
    </w:p>
    <w:p w14:paraId="3AF8A3BA" w14:textId="6E6A161D" w:rsidR="008541F0" w:rsidRDefault="008541F0" w:rsidP="008541F0">
      <w:pPr>
        <w:pStyle w:val="Heading1"/>
        <w:rPr>
          <w:b w:val="0"/>
          <w:sz w:val="28"/>
        </w:rPr>
      </w:pPr>
    </w:p>
    <w:p w14:paraId="6FADDDE6" w14:textId="77777777" w:rsidR="008541F0" w:rsidRDefault="008541F0" w:rsidP="008541F0">
      <w:pPr>
        <w:pStyle w:val="Heading1"/>
        <w:rPr>
          <w:b w:val="0"/>
          <w:sz w:val="28"/>
        </w:rPr>
      </w:pPr>
    </w:p>
    <w:p w14:paraId="7C26BDC2" w14:textId="4DF06F59" w:rsidR="008541F0" w:rsidRDefault="008541F0" w:rsidP="008541F0">
      <w:pPr>
        <w:pStyle w:val="Heading1"/>
        <w:rPr>
          <w:b w:val="0"/>
          <w:sz w:val="28"/>
        </w:rPr>
      </w:pPr>
    </w:p>
    <w:p w14:paraId="754AA965" w14:textId="77777777" w:rsidR="008541F0" w:rsidRDefault="008541F0" w:rsidP="008541F0">
      <w:pPr>
        <w:pStyle w:val="Heading1"/>
        <w:rPr>
          <w:b w:val="0"/>
          <w:sz w:val="28"/>
        </w:rPr>
      </w:pPr>
    </w:p>
    <w:p w14:paraId="4C517383" w14:textId="77777777" w:rsidR="008541F0" w:rsidRDefault="008541F0" w:rsidP="008541F0">
      <w:pPr>
        <w:pStyle w:val="Heading1"/>
        <w:rPr>
          <w:b w:val="0"/>
          <w:sz w:val="28"/>
        </w:rPr>
      </w:pPr>
    </w:p>
    <w:p w14:paraId="04A33FE1" w14:textId="3B855FE0" w:rsidR="008541F0" w:rsidRPr="008541F0" w:rsidRDefault="008541F0" w:rsidP="008541F0">
      <w:pPr>
        <w:pStyle w:val="Heading1"/>
        <w:rPr>
          <w:b w:val="0"/>
          <w:sz w:val="6"/>
        </w:rPr>
      </w:pP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br/>
      </w:r>
    </w:p>
    <w:p w14:paraId="29A32995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6C2DE1E5" w14:textId="1E1BC00B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48C40B7" wp14:editId="7A229C6D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8201025" cy="1400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EAE1" w14:textId="77777777" w:rsidR="008541F0" w:rsidRDefault="008541F0" w:rsidP="0085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40B7" id="Text Box 3" o:spid="_x0000_s1041" type="#_x0000_t202" style="position:absolute;margin-left:594.55pt;margin-top:19.25pt;width:645.75pt;height:110.2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jZJAIAAE0EAAAOAAAAZHJzL2Uyb0RvYy54bWysVNtu2zAMfR+wfxD0vthOk7U14hRdugwD&#10;ugvQ7gNoWY6FSaInKbGzrx+lpGl2wR6G+UEQRero8JD04mY0mu2k8wptxYtJzpm0AhtlNxX/8rh+&#10;dcWZD2Ab0GhlxffS85vlyxeLoS/lFDvUjXSMQKwvh77iXQh9mWVedNKAn2AvLTlbdAYCmW6TNQ4G&#10;Qjc6m+b562xA1/QOhfSeTu8OTr5M+G0rRfjUtl4GpitO3EJaXVrruGbLBZQbB32nxJEG/AMLA8rS&#10;oyeoOwjAtk79BmWUcOixDROBJsO2VUKmHCibIv8lm4cOeplyIXF8f5LJ/z9Y8XH32THVVPyCMwuG&#10;SvQox8De4MguojpD70sKeugpLIx0TFVOmfr+HsVXzyyuOrAbeescDp2EhtgV8WZ2dvWA4yNIPXzA&#10;hp6BbcAENLbOROlIDEboVKX9qTKRiqDDq6jOdM6ZIF8xy/Picp7egPLpeu98eCfRsLipuKPSJ3jY&#10;3fsQ6UD5FBJf86hVs1ZaJ8Nt6pV2bAfUJuv0HdF/CtOWDRW/nhORv0Pk6fsThFGB+l0rQzmdgqCM&#10;ur21TerGAEof9kRZ26OQUbuDimGsx1SxIkkQVa6x2ZO0Dg/9TfNImw7dd84G6u2K+29bcJIz/d5S&#10;ea6L2SwOQzJm88spGe7cU597wAqCqnjg7LBdhTRAUQKLt1TGViWBn5kcOVPPJt2P8xWH4txOUc9/&#10;geUPAAAA//8DAFBLAwQUAAYACAAAACEAtWpqCt8AAAAIAQAADwAAAGRycy9kb3ducmV2LnhtbEyP&#10;wU7DMBBE70j8g7VIXBB1mtKShGwqhASiNygIrm6yTSLsdbDdNPw97glus5rVzJtyPRktRnK+t4ww&#10;nyUgiGvb9NwivL89XmcgfFDcKG2ZEH7Iw7o6PytV0dgjv9K4Da2IIewLhdCFMBRS+rojo/zMDsTR&#10;21tnVIina2Xj1DGGGy3TJFlJo3qODZ0a6KGj+mt7MAjZzfP46TeLl496tdd5uLodn74d4uXFdH8H&#10;ItAU/p7hhB/RoYpMO3vgxguNEIcEhEW2BHFy03we1Q4hXeYJyKqU/wdUvwAAAP//AwBQSwECLQAU&#10;AAYACAAAACEAtoM4kv4AAADhAQAAEwAAAAAAAAAAAAAAAAAAAAAAW0NvbnRlbnRfVHlwZXNdLnht&#10;bFBLAQItABQABgAIAAAAIQA4/SH/1gAAAJQBAAALAAAAAAAAAAAAAAAAAC8BAABfcmVscy8ucmVs&#10;c1BLAQItABQABgAIAAAAIQBJvwjZJAIAAE0EAAAOAAAAAAAAAAAAAAAAAC4CAABkcnMvZTJvRG9j&#10;LnhtbFBLAQItABQABgAIAAAAIQC1amoK3wAAAAgBAAAPAAAAAAAAAAAAAAAAAH4EAABkcnMvZG93&#10;bnJldi54bWxQSwUGAAAAAAQABADzAAAAigUAAAAA&#10;">
                <v:textbox>
                  <w:txbxContent>
                    <w:p w14:paraId="7CEBEAE1" w14:textId="77777777" w:rsidR="008541F0" w:rsidRDefault="008541F0" w:rsidP="008541F0"/>
                  </w:txbxContent>
                </v:textbox>
                <w10:wrap anchorx="margin"/>
              </v:shape>
            </w:pict>
          </mc:Fallback>
        </mc:AlternateContent>
      </w:r>
      <w:r w:rsidRPr="008541F0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Things to remember:</w:t>
      </w:r>
    </w:p>
    <w:p w14:paraId="7B39A456" w14:textId="6D627C3D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764519E2" w14:textId="53FED854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72BDF7A3" w14:textId="7CD22258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247C8D2C" w14:textId="5940868F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1B76F0EC" w14:textId="3D054076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25643A97" w14:textId="77777777" w:rsidR="008030B8" w:rsidRDefault="008030B8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sectPr w:rsidR="008030B8" w:rsidSect="00654378">
          <w:headerReference w:type="first" r:id="rId19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090C4FB" w14:textId="24081EDC" w:rsidR="008541F0" w:rsidRPr="008030B8" w:rsidRDefault="008030B8" w:rsidP="008030B8">
      <w:pPr>
        <w:pStyle w:val="Heading2"/>
        <w:shd w:val="clear" w:color="auto" w:fill="46A2DA"/>
        <w:rPr>
          <w:sz w:val="28"/>
        </w:rPr>
        <w:sectPr w:rsidR="008541F0" w:rsidRPr="008030B8" w:rsidSect="00654378">
          <w:headerReference w:type="first" r:id="rId20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A353C3">
        <w:rPr>
          <w:b w:val="0"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694A69A" wp14:editId="73F3E0DA">
                <wp:simplePos x="0" y="0"/>
                <wp:positionH relativeFrom="margin">
                  <wp:align>right</wp:align>
                </wp:positionH>
                <wp:positionV relativeFrom="paragraph">
                  <wp:posOffset>338383</wp:posOffset>
                </wp:positionV>
                <wp:extent cx="8212347" cy="5348378"/>
                <wp:effectExtent l="0" t="0" r="17780" b="1587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2347" cy="5348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56BEF" w14:textId="77777777" w:rsidR="008030B8" w:rsidRDefault="008030B8" w:rsidP="00803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A69A" id="Text Box 240" o:spid="_x0000_s1042" type="#_x0000_t202" style="position:absolute;left:0;text-align:left;margin-left:595.45pt;margin-top:26.65pt;width:646.65pt;height:421.15pt;z-index:251807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5NKQIAAFEEAAAOAAAAZHJzL2Uyb0RvYy54bWysVNtu2zAMfR+wfxD0vjhxkiY14hRdugwD&#10;ugvQ7gNkWY6FSaImKbGzry8lp2l2exnmB0EUqcPDQ8qrm14rchDOSzAlnYzGlAjDoZZmV9Kvj9s3&#10;S0p8YKZmCowo6VF4erN+/WrV2ULk0IKqhSMIYnzR2ZK2IdgiyzxvhWZ+BFYYdDbgNAtoul1WO9Yh&#10;ulZZPh5fZR242jrgwns8vRucdJ3wm0bw8LlpvAhElRS5hbS6tFZxzdYrVuwcs63kJxrsH1hoJg0m&#10;PUPdscDI3snfoLTkDjw0YcRBZ9A0kotUA1YzGf9SzUPLrEi1oDjenmXy/w+Wfzp8cUTWJc1nqI9h&#10;Gpv0KPpA3kJP4hkq1FlfYOCDxdDQowM7nar19h74N08MbFpmduLWOehawWpkOIk3s4urA46PIFX3&#10;EWpMxPYBElDfOB3lQ0EIoiOT47k7kQzHw2U+yaezBSUcffPpbDldLFMOVjxft86H9wI0iZuSOmx/&#10;gmeHex8iHVY8h8RsHpSst1KpZLhdtVGOHBiOyjZ9J/SfwpQhXUmv5/l8UOCvEOP0/QlCy4Azr6TG&#10;ms5BrIi6vTN1msjApBr2SFmZk5BRu0HF0Fd96trkKmaIKldQH1FaB8OM45vETQvuByUdzndJ/fc9&#10;c4IS9cFge64ns9jwkIzZfJGj4S491aWHGY5QJQ2UDNtNSI8oCmfgFtvYyCTwC5MTZ5zbpPvpjcWH&#10;cWmnqJc/wfoJAAD//wMAUEsDBBQABgAIAAAAIQCoKMIj3gAAAAgBAAAPAAAAZHJzL2Rvd25yZXYu&#10;eG1sTI/BTsMwDIbvSLxDZCQuiKWsrKxd0wkhgeA2BmLXrPHaisQpSdaVtyc9sZut3/r8/eV6NJoN&#10;6HxnScDdLAGGVFvVUSPg8+P5dgnMB0lKakso4Bc9rKvLi1IWyp7oHYdtaFiEkC+kgDaEvuDc1y0a&#10;6We2R4rZwTojQ1xdw5WTpwg3ms+TJONGdhQ/tLLHpxbr7+3RCFjevw47/5ZuvursoPNw8zC8/Dgh&#10;rq/GxxWwgGP4P4ZJP6pDFZ329kjKMy0gFgkCFmkKbErn+TTtIztfZMCrkp8XqP4AAAD//wMAUEsB&#10;Ai0AFAAGAAgAAAAhALaDOJL+AAAA4QEAABMAAAAAAAAAAAAAAAAAAAAAAFtDb250ZW50X1R5cGVz&#10;XS54bWxQSwECLQAUAAYACAAAACEAOP0h/9YAAACUAQAACwAAAAAAAAAAAAAAAAAvAQAAX3JlbHMv&#10;LnJlbHNQSwECLQAUAAYACAAAACEAEll+TSkCAABRBAAADgAAAAAAAAAAAAAAAAAuAgAAZHJzL2Uy&#10;b0RvYy54bWxQSwECLQAUAAYACAAAACEAqCjCI94AAAAIAQAADwAAAAAAAAAAAAAAAACDBAAAZHJz&#10;L2Rvd25yZXYueG1sUEsFBgAAAAAEAAQA8wAAAI4FAAAAAA==&#10;">
                <v:textbox>
                  <w:txbxContent>
                    <w:p w14:paraId="2BC56BEF" w14:textId="77777777" w:rsidR="008030B8" w:rsidRDefault="008030B8" w:rsidP="008030B8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>Observation Technique</w:t>
      </w:r>
      <w:r>
        <w:rPr>
          <w:sz w:val="28"/>
        </w:rPr>
        <w:t xml:space="preserve"> - Additional Notes</w:t>
      </w:r>
      <w:bookmarkStart w:id="0" w:name="_GoBack"/>
      <w:bookmarkEnd w:id="0"/>
    </w:p>
    <w:p w14:paraId="3D5CB3D8" w14:textId="3804A0D7" w:rsidR="008541F0" w:rsidRPr="002D31F2" w:rsidRDefault="008541F0" w:rsidP="008541F0">
      <w:pPr>
        <w:pStyle w:val="Heading2"/>
        <w:shd w:val="clear" w:color="auto" w:fill="46A2DA"/>
        <w:rPr>
          <w:sz w:val="28"/>
        </w:rPr>
      </w:pPr>
      <w:r>
        <w:rPr>
          <w:sz w:val="28"/>
        </w:rPr>
        <w:lastRenderedPageBreak/>
        <w:t>Interview Technique</w:t>
      </w:r>
    </w:p>
    <w:p w14:paraId="286C28AE" w14:textId="77777777" w:rsidR="008541F0" w:rsidRDefault="008541F0" w:rsidP="008541F0">
      <w:pPr>
        <w:pStyle w:val="NoSpacing"/>
      </w:pPr>
    </w:p>
    <w:p w14:paraId="5861726D" w14:textId="77777777" w:rsidR="008541F0" w:rsidRPr="00A353C3" w:rsidRDefault="008541F0" w:rsidP="008541F0">
      <w:pPr>
        <w:pStyle w:val="NoSpacing"/>
        <w:tabs>
          <w:tab w:val="left" w:pos="360"/>
          <w:tab w:val="left" w:pos="6660"/>
        </w:tabs>
        <w:ind w:left="90"/>
        <w:rPr>
          <w:sz w:val="28"/>
        </w:rPr>
      </w:pPr>
      <w:r>
        <w:rPr>
          <w:sz w:val="28"/>
        </w:rPr>
        <w:t>Benefits</w:t>
      </w:r>
      <w:r w:rsidRPr="00A353C3">
        <w:rPr>
          <w:sz w:val="28"/>
        </w:rPr>
        <w:t>:</w:t>
      </w:r>
      <w:r>
        <w:rPr>
          <w:sz w:val="28"/>
        </w:rPr>
        <w:tab/>
        <w:t>Challenges:</w:t>
      </w:r>
    </w:p>
    <w:p w14:paraId="2D6FA9EC" w14:textId="77777777" w:rsidR="008541F0" w:rsidRDefault="008541F0" w:rsidP="008541F0">
      <w:pPr>
        <w:pStyle w:val="Heading1"/>
        <w:rPr>
          <w:b w:val="0"/>
          <w:sz w:val="28"/>
        </w:rPr>
      </w:pP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0B95126" wp14:editId="106B10A0">
                <wp:simplePos x="0" y="0"/>
                <wp:positionH relativeFrom="margin">
                  <wp:align>right</wp:align>
                </wp:positionH>
                <wp:positionV relativeFrom="paragraph">
                  <wp:posOffset>30521</wp:posOffset>
                </wp:positionV>
                <wp:extent cx="4038600" cy="30575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3AF6" w14:textId="77777777" w:rsidR="008541F0" w:rsidRDefault="008541F0" w:rsidP="0085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5126" id="_x0000_s1043" type="#_x0000_t202" style="position:absolute;margin-left:266.8pt;margin-top:2.4pt;width:318pt;height:240.7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O8JQIAAE4EAAAOAAAAZHJzL2Uyb0RvYy54bWysVNtu2zAMfR+wfxD0vthJkzY14hRdugwD&#10;ugvQ7gMYWY6FSaInKbGzry8lp2l2wR6G+UEgReqQPCS9uOmNZnvpvEJb8vEo50xagZWy25J/fVy/&#10;mXPmA9gKNFpZ8oP0/Gb5+tWiaws5wQZ1JR0jEOuLri15E0JbZJkXjTTgR9hKS8YanYFAqttmlYOO&#10;0I3OJnl+mXXoqtahkN7T7d1g5MuEX9dShM917WVguuSUW0inS+cmntlyAcXWQdsocUwD/iELA8pS&#10;0BPUHQRgO6d+gzJKOPRYh5FAk2FdKyFTDVTNOP+lmocGWplqIXJ8e6LJ/z9Y8Wn/xTFVUe/GnFkw&#10;1KNH2Qf2Fns2ifR0rS/I66Elv9DTNbmmUn17j+KbZxZXDditvHUOu0ZCRemN48vs7OmA4yPIpvuI&#10;FYWBXcAE1NfORO6IDUbo1KbDqTUxFUGX0/xifpmTSZDtIp9dzSazFAOK5+et8+G9RMOiUHJHvU/w&#10;sL/3IaYDxbNLjOZRq2qttE6K225W2rE90Jys03dE/8lNW9aV/DrG/jtEnr4/QRgVaOC1MiWfn5yg&#10;iLy9s1UaxwBKDzKlrO2RyMjdwGLoN/3QsqsYIbK8wepA1DocBpwWkoQG3Q/OOhrukvvvO3CSM/3B&#10;Unuux9Np3IakTGdXE1LcuWVzbgErCKrkgbNBXIW0QZECi7fUxlolgl8yOeZMQ5t4Py5Y3IpzPXm9&#10;/AaWTwAAAP//AwBQSwMEFAAGAAgAAAAhAB30wHfbAAAABgEAAA8AAABkcnMvZG93bnJldi54bWxM&#10;j8FOwzAQRO9I/IO1SFxQ60CqUEKcCiGB4FZKBVc33iYR9jrYbhr+nu0Jjk+zmnlbrSZnxYgh9p4U&#10;XM8zEEiNNz21CrbvT7MliJg0GW09oYIfjLCqz88qXRp/pDccN6kVXEKx1Aq6lIZSyth06HSc+wGJ&#10;s70PTifG0EoT9JHLnZU3WVZIp3vihU4P+Nhh87U5OAXLxcv4GV/z9UdT7O1durodn7+DUpcX08M9&#10;iIRT+juGkz6rQ81OO38gE4VVwI8kBQvW57DIC+bdiYscZF3J//r1LwAAAP//AwBQSwECLQAUAAYA&#10;CAAAACEAtoM4kv4AAADhAQAAEwAAAAAAAAAAAAAAAAAAAAAAW0NvbnRlbnRfVHlwZXNdLnhtbFBL&#10;AQItABQABgAIAAAAIQA4/SH/1gAAAJQBAAALAAAAAAAAAAAAAAAAAC8BAABfcmVscy8ucmVsc1BL&#10;AQItABQABgAIAAAAIQBieyO8JQIAAE4EAAAOAAAAAAAAAAAAAAAAAC4CAABkcnMvZTJvRG9jLnht&#10;bFBLAQItABQABgAIAAAAIQAd9MB32wAAAAYBAAAPAAAAAAAAAAAAAAAAAH8EAABkcnMvZG93bnJl&#10;di54bWxQSwUGAAAAAAQABADzAAAAhwUAAAAA&#10;">
                <v:textbox>
                  <w:txbxContent>
                    <w:p w14:paraId="6E723AF6" w14:textId="77777777" w:rsidR="008541F0" w:rsidRDefault="008541F0" w:rsidP="008541F0"/>
                  </w:txbxContent>
                </v:textbox>
                <w10:wrap anchorx="margin"/>
              </v:shape>
            </w:pict>
          </mc:Fallback>
        </mc:AlternateContent>
      </w: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6697A4D" wp14:editId="4785D44F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038600" cy="30575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D053" w14:textId="77777777" w:rsidR="008541F0" w:rsidRDefault="008541F0" w:rsidP="0085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7A4D" id="Text Box 12" o:spid="_x0000_s1044" type="#_x0000_t202" style="position:absolute;margin-left:0;margin-top:2.55pt;width:318pt;height:240.7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ONJQIAAE8EAAAOAAAAZHJzL2Uyb0RvYy54bWysVNtu2zAMfR+wfxD0vthJkzY14hRdugwD&#10;ugvQ7gMYWY6FSaInKbGzry8lp2l2wR6G+UEQLzokD0kvbnqj2V46r9CWfDzKOZNWYKXstuRfH9dv&#10;5pz5ALYCjVaW/CA9v1m+frXo2kJOsEFdSccIxPqia0vehNAWWeZFIw34EbbSkrFGZyCQ6LZZ5aAj&#10;dKOzSZ5fZh26qnUopPekvRuMfJnw61qK8LmuvQxMl5xyC+l06dzEM1suoNg6aBsljmnAP2RhQFkK&#10;eoK6gwBs59RvUEYJhx7rMBJoMqxrJWSqgaoZ579U89BAK1MtRI5vTzT5/wcrPu2/OKYq6t2EMwuG&#10;evQo+8DeYs9IRfx0rS/I7aElx9CTnnxTrb69R/HNM4urBuxW3jqHXSOhovzG8WV29nTA8RFk033E&#10;iuLALmAC6mtnInlEByN06tPh1JuYiyDlNL+YX+ZkEmS7yGdXs8ksxYDi+XnrfHgv0bB4Kbmj5id4&#10;2N/7ENOB4tklRvOoVbVWWifBbTcr7dgeaFDW6Tui/+SmLetKfh1j/x0iT9+fIIwKNPFamZLPT05Q&#10;RN7e2SrNYwClhzulrO2RyMjdwGLoN/3Qs3mMEFneYHUgah0OE04bSZcG3Q/OOprukvvvO3CSM/3B&#10;Unuux9NpXIckTGdXExLcuWVzbgErCKrkgbPhugpphSIFFm+pjbVKBL9kcsyZpjbxftywuBbncvJ6&#10;+Q8snwAAAP//AwBQSwMEFAAGAAgAAAAhACQ+lJjcAAAABgEAAA8AAABkcnMvZG93bnJldi54bWxM&#10;j8FOwzAQRO9I/IO1SFwQdUqLCSFOhZBAcIO2gqsbb5MIex1iNw1/z3KC42hGM2/K1eSdGHGIXSAN&#10;81kGAqkOtqNGw3bzeJmDiMmQNS4QavjGCKvq9KQ0hQ1HesNxnRrBJRQLo6FNqS+kjHWL3sRZ6JHY&#10;24fBm8RyaKQdzJHLvZNXWaakNx3xQmt6fGix/lwfvIZ8+Tx+xJfF63ut9u42XdyMT1+D1udn0/0d&#10;iIRT+gvDLz6jQ8VMu3AgG4XTwEeShus5CDbVQrHeaVjmSoGsSvkfv/oBAAD//wMAUEsBAi0AFAAG&#10;AAgAAAAhALaDOJL+AAAA4QEAABMAAAAAAAAAAAAAAAAAAAAAAFtDb250ZW50X1R5cGVzXS54bWxQ&#10;SwECLQAUAAYACAAAACEAOP0h/9YAAACUAQAACwAAAAAAAAAAAAAAAAAvAQAAX3JlbHMvLnJlbHNQ&#10;SwECLQAUAAYACAAAACEA60NjjSUCAABPBAAADgAAAAAAAAAAAAAAAAAuAgAAZHJzL2Uyb0RvYy54&#10;bWxQSwECLQAUAAYACAAAACEAJD6UmNwAAAAGAQAADwAAAAAAAAAAAAAAAAB/BAAAZHJzL2Rvd25y&#10;ZXYueG1sUEsFBgAAAAAEAAQA8wAAAIgFAAAAAA==&#10;">
                <v:textbox>
                  <w:txbxContent>
                    <w:p w14:paraId="2F4CD053" w14:textId="77777777" w:rsidR="008541F0" w:rsidRDefault="008541F0" w:rsidP="008541F0"/>
                  </w:txbxContent>
                </v:textbox>
                <w10:wrap anchorx="margin"/>
              </v:shape>
            </w:pict>
          </mc:Fallback>
        </mc:AlternateContent>
      </w:r>
    </w:p>
    <w:p w14:paraId="2FD692E9" w14:textId="77777777" w:rsidR="008541F0" w:rsidRDefault="008541F0" w:rsidP="008541F0">
      <w:pPr>
        <w:pStyle w:val="Heading1"/>
        <w:rPr>
          <w:b w:val="0"/>
          <w:sz w:val="28"/>
        </w:rPr>
      </w:pPr>
    </w:p>
    <w:p w14:paraId="55CEB5C2" w14:textId="77777777" w:rsidR="008541F0" w:rsidRDefault="008541F0" w:rsidP="008541F0">
      <w:pPr>
        <w:pStyle w:val="Heading1"/>
        <w:rPr>
          <w:b w:val="0"/>
          <w:sz w:val="28"/>
        </w:rPr>
      </w:pPr>
    </w:p>
    <w:p w14:paraId="761FA765" w14:textId="77777777" w:rsidR="008541F0" w:rsidRDefault="008541F0" w:rsidP="008541F0">
      <w:pPr>
        <w:pStyle w:val="Heading1"/>
        <w:rPr>
          <w:b w:val="0"/>
          <w:sz w:val="28"/>
        </w:rPr>
      </w:pPr>
    </w:p>
    <w:p w14:paraId="3765B851" w14:textId="77777777" w:rsidR="008541F0" w:rsidRDefault="008541F0" w:rsidP="008541F0">
      <w:pPr>
        <w:pStyle w:val="Heading1"/>
        <w:rPr>
          <w:b w:val="0"/>
          <w:sz w:val="28"/>
        </w:rPr>
      </w:pPr>
    </w:p>
    <w:p w14:paraId="545CC12F" w14:textId="77777777" w:rsidR="008541F0" w:rsidRDefault="008541F0" w:rsidP="008541F0">
      <w:pPr>
        <w:pStyle w:val="Heading1"/>
        <w:rPr>
          <w:b w:val="0"/>
          <w:sz w:val="28"/>
        </w:rPr>
      </w:pPr>
    </w:p>
    <w:p w14:paraId="056C060A" w14:textId="77777777" w:rsidR="008541F0" w:rsidRDefault="008541F0" w:rsidP="008541F0">
      <w:pPr>
        <w:pStyle w:val="Heading1"/>
        <w:rPr>
          <w:b w:val="0"/>
          <w:sz w:val="28"/>
        </w:rPr>
      </w:pPr>
    </w:p>
    <w:p w14:paraId="1C305892" w14:textId="77777777" w:rsidR="008541F0" w:rsidRDefault="008541F0" w:rsidP="008541F0">
      <w:pPr>
        <w:pStyle w:val="Heading1"/>
        <w:rPr>
          <w:b w:val="0"/>
          <w:sz w:val="28"/>
        </w:rPr>
      </w:pPr>
    </w:p>
    <w:p w14:paraId="05C28F97" w14:textId="77777777" w:rsidR="008541F0" w:rsidRPr="008541F0" w:rsidRDefault="008541F0" w:rsidP="008541F0">
      <w:pPr>
        <w:pStyle w:val="Heading1"/>
        <w:rPr>
          <w:b w:val="0"/>
          <w:sz w:val="6"/>
        </w:rPr>
      </w:pP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br/>
      </w:r>
    </w:p>
    <w:p w14:paraId="140B5053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11154A09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42EA9BF" wp14:editId="3D32F66E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8201025" cy="14001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0DBCA" w14:textId="77777777" w:rsidR="008541F0" w:rsidRDefault="008541F0" w:rsidP="0085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A9BF" id="Text Box 13" o:spid="_x0000_s1045" type="#_x0000_t202" style="position:absolute;margin-left:594.55pt;margin-top:19.25pt;width:645.75pt;height:110.25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ETJQIAAE8EAAAOAAAAZHJzL2Uyb0RvYy54bWysVNtu2zAMfR+wfxD0vtjJkrUx4hRdugwD&#10;ugvQ7gNoWY6FSaInKbG7ry8lp2l2wR6G+UEQJerw8JD06mowmh2k8wptyaeTnDNpBdbK7kr+9X77&#10;6pIzH8DWoNHKkj9Iz6/WL1+s+q6QM2xR19IxArG+6LuStyF0RZZ50UoDfoKdtHTZoDMQyHS7rHbQ&#10;E7rR2SzP32Q9urpzKKT3dHozXvJ1wm8aKcLnpvEyMF1y4hbS6tJaxTVbr6DYOehaJY404B9YGFCW&#10;gp6gbiAA2zv1G5RRwqHHJkwEmgybRgmZcqBspvkv2dy10MmUC4nju5NM/v/Bik+HL46pmmr3mjML&#10;hmp0L4fA3uLA6Ij06TtfkNtdR45hoHPyTbn67hbFN88sblqwO3ntHPathJr4TePL7OzpiOMjSNV/&#10;xJriwD5gAhoaZ6J4JAcjdKrTw6k2kYugw8uoz2zBmaC76TzPpxeLFAOKp+ed8+G9RMPipuSOip/g&#10;4XDrQ6QDxZNLjOZRq3qrtE6G21Ub7dgBqFG26Tui/+SmLetLvlwQkb9D5On7E4RRgTpeK0M5nZyg&#10;iLq9s3XqxwBKj3uirO1RyKjdqGIYqmGs2TJGiCpXWD+QtA7HDqeJpE2L7gdnPXV3yf33PTjJmf5g&#10;qTzL6XwexyEZ88XFjAx3flOd34AVBFXywNm43YQ0QlECi9dUxkYlgZ+ZHDlT1ybdjxMWx+LcTl7P&#10;/4H1IwAAAP//AwBQSwMEFAAGAAgAAAAhALVqagrfAAAACAEAAA8AAABkcnMvZG93bnJldi54bWxM&#10;j8FOwzAQRO9I/IO1SFwQdZrSkoRsKoQEojcoCK5usk0i7HWw3TT8Pe4JbrOa1cybcj0ZLUZyvreM&#10;MJ8lIIhr2/TcIry/PV5nIHxQ3ChtmRB+yMO6Oj8rVdHYI7/SuA2tiCHsC4XQhTAUUvq6I6P8zA7E&#10;0dtbZ1SIp2tl49Qxhhst0yRZSaN6jg2dGuiho/prezAI2c3z+Ok3i5ePerXXebi6HZ++HeLlxXR/&#10;ByLQFP6e4YQf0aGKTDt74MYLjRCHBIRFtgRxctN8HtUOIV3mCciqlP8HVL8AAAD//wMAUEsBAi0A&#10;FAAGAAgAAAAhALaDOJL+AAAA4QEAABMAAAAAAAAAAAAAAAAAAAAAAFtDb250ZW50X1R5cGVzXS54&#10;bWxQSwECLQAUAAYACAAAACEAOP0h/9YAAACUAQAACwAAAAAAAAAAAAAAAAAvAQAAX3JlbHMvLnJl&#10;bHNQSwECLQAUAAYACAAAACEAqAnBEyUCAABPBAAADgAAAAAAAAAAAAAAAAAuAgAAZHJzL2Uyb0Rv&#10;Yy54bWxQSwECLQAUAAYACAAAACEAtWpqCt8AAAAIAQAADwAAAAAAAAAAAAAAAAB/BAAAZHJzL2Rv&#10;d25yZXYueG1sUEsFBgAAAAAEAAQA8wAAAIsFAAAAAA==&#10;">
                <v:textbox>
                  <w:txbxContent>
                    <w:p w14:paraId="30E0DBCA" w14:textId="77777777" w:rsidR="008541F0" w:rsidRDefault="008541F0" w:rsidP="008541F0"/>
                  </w:txbxContent>
                </v:textbox>
                <w10:wrap anchorx="margin"/>
              </v:shape>
            </w:pict>
          </mc:Fallback>
        </mc:AlternateContent>
      </w:r>
      <w:r w:rsidRPr="008541F0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Things to remember:</w:t>
      </w:r>
    </w:p>
    <w:p w14:paraId="78C5F27D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5CF4A097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2FC1B260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34E4C778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47C52215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2DA7647B" w14:textId="77777777" w:rsidR="008030B8" w:rsidRDefault="008030B8" w:rsidP="008541F0">
      <w:pPr>
        <w:pStyle w:val="NoSpacing"/>
        <w:sectPr w:rsidR="008030B8" w:rsidSect="00654378">
          <w:headerReference w:type="first" r:id="rId21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C45F8F9" w14:textId="25A11206" w:rsidR="008030B8" w:rsidRPr="008030B8" w:rsidRDefault="008030B8" w:rsidP="008030B8">
      <w:pPr>
        <w:pStyle w:val="Heading2"/>
        <w:shd w:val="clear" w:color="auto" w:fill="46A2DA"/>
        <w:rPr>
          <w:sz w:val="28"/>
        </w:rPr>
        <w:sectPr w:rsidR="008030B8" w:rsidRPr="008030B8" w:rsidSect="00654378">
          <w:headerReference w:type="first" r:id="rId22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A353C3">
        <w:rPr>
          <w:b w:val="0"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36D6463" wp14:editId="26B11497">
                <wp:simplePos x="0" y="0"/>
                <wp:positionH relativeFrom="margin">
                  <wp:align>right</wp:align>
                </wp:positionH>
                <wp:positionV relativeFrom="paragraph">
                  <wp:posOffset>338383</wp:posOffset>
                </wp:positionV>
                <wp:extent cx="8212347" cy="5348378"/>
                <wp:effectExtent l="0" t="0" r="17780" b="1587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2347" cy="5348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F409" w14:textId="77777777" w:rsidR="008030B8" w:rsidRDefault="008030B8" w:rsidP="00803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6463" id="Text Box 132" o:spid="_x0000_s1046" type="#_x0000_t202" style="position:absolute;left:0;text-align:left;margin-left:595.45pt;margin-top:26.65pt;width:646.65pt;height:421.15pt;z-index:251809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LoKQIAAFEEAAAOAAAAZHJzL2Uyb0RvYy54bWysVNtu2zAMfR+wfxD0vjhxkjU14hRdugwD&#10;ugvQ7gMYWY6FSaInKbGzrx8lp2l2exnmB0ESqcPDQ9LLm95odpDOK7Qln4zGnEkrsFJ2V/Ivj5tX&#10;C858AFuBRitLfpSe36xevlh2bSFzbFBX0jECsb7o2pI3IbRFlnnRSAN+hK20ZKzRGQh0dLusctAR&#10;utFZPh6/zjp0VetQSO/p9m4w8lXCr2spwqe69jIwXXLiFtLq0rqNa7ZaQrFz0DZKnGjAP7AwoCwF&#10;PUPdQQC2d+o3KKOEQ491GAk0Gda1EjLlQNlMxr9k89BAK1MuJI5vzzL5/wcrPh4+O6Yqqt0058yC&#10;oSI9yj6wN9izeEcKda0vyPGhJdfQk4G8U7a+vUfx1TOL6wbsTt46h10joSKGk/gyu3g64PgIsu0+&#10;YEWBYB8wAfW1M1E+EoQROlXqeK5OJCPocpFP8unsijNBtvl0tpheLVIMKJ6et86HdxINi5uSOyp/&#10;gofDvQ+RDhRPLjGaR62qjdI6Hdxuu9aOHYBaZZO+E/pPbtqyruTX83w+KPBXiHH6/gRhVKCe18pQ&#10;TmcnKKJub22VOjKA0sOeKGt7EjJqN6gY+m2fqpanFo4qb7E6krQOhx6nmaRNg+47Zx31d8n9tz04&#10;yZl+b6k815PZLA5EOszmVwTE3KVle2kBKwiq5IGzYbsOaYiicBZvqYy1SgI/Mzlxpr5Nup9mLA7G&#10;5Tl5Pf8JVj8AAAD//wMAUEsDBBQABgAIAAAAIQCoKMIj3gAAAAgBAAAPAAAAZHJzL2Rvd25yZXYu&#10;eG1sTI/BTsMwDIbvSLxDZCQuiKWsrKxd0wkhgeA2BmLXrPHaisQpSdaVtyc9sZut3/r8/eV6NJoN&#10;6HxnScDdLAGGVFvVUSPg8+P5dgnMB0lKakso4Bc9rKvLi1IWyp7oHYdtaFiEkC+kgDaEvuDc1y0a&#10;6We2R4rZwTojQ1xdw5WTpwg3ms+TJONGdhQ/tLLHpxbr7+3RCFjevw47/5ZuvursoPNw8zC8/Dgh&#10;rq/GxxWwgGP4P4ZJP6pDFZ329kjKMy0gFgkCFmkKbErn+TTtIztfZMCrkp8XqP4AAAD//wMAUEsB&#10;Ai0AFAAGAAgAAAAhALaDOJL+AAAA4QEAABMAAAAAAAAAAAAAAAAAAAAAAFtDb250ZW50X1R5cGVz&#10;XS54bWxQSwECLQAUAAYACAAAACEAOP0h/9YAAACUAQAACwAAAAAAAAAAAAAAAAAvAQAAX3JlbHMv&#10;LnJlbHNQSwECLQAUAAYACAAAACEA8/qy6CkCAABRBAAADgAAAAAAAAAAAAAAAAAuAgAAZHJzL2Uy&#10;b0RvYy54bWxQSwECLQAUAAYACAAAACEAqCjCI94AAAAIAQAADwAAAAAAAAAAAAAAAACDBAAAZHJz&#10;L2Rvd25yZXYueG1sUEsFBgAAAAAEAAQA8wAAAI4FAAAAAA==&#10;">
                <v:textbox>
                  <w:txbxContent>
                    <w:p w14:paraId="66D3F409" w14:textId="77777777" w:rsidR="008030B8" w:rsidRDefault="008030B8" w:rsidP="008030B8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>Interview</w:t>
      </w:r>
      <w:r>
        <w:rPr>
          <w:sz w:val="28"/>
        </w:rPr>
        <w:t xml:space="preserve"> Technique - Additional Notes</w:t>
      </w:r>
    </w:p>
    <w:p w14:paraId="0F2F3E25" w14:textId="0947CFB5" w:rsidR="008541F0" w:rsidRPr="002D31F2" w:rsidRDefault="008541F0" w:rsidP="008541F0">
      <w:pPr>
        <w:pStyle w:val="Heading2"/>
        <w:shd w:val="clear" w:color="auto" w:fill="46A2DA"/>
        <w:rPr>
          <w:sz w:val="28"/>
        </w:rPr>
      </w:pPr>
      <w:r>
        <w:rPr>
          <w:sz w:val="28"/>
        </w:rPr>
        <w:lastRenderedPageBreak/>
        <w:t>Survey Technique</w:t>
      </w:r>
    </w:p>
    <w:p w14:paraId="226FCCB6" w14:textId="77777777" w:rsidR="008541F0" w:rsidRDefault="008541F0" w:rsidP="008541F0">
      <w:pPr>
        <w:pStyle w:val="NoSpacing"/>
      </w:pPr>
    </w:p>
    <w:p w14:paraId="360D2F98" w14:textId="77777777" w:rsidR="008541F0" w:rsidRPr="00A353C3" w:rsidRDefault="008541F0" w:rsidP="008541F0">
      <w:pPr>
        <w:pStyle w:val="NoSpacing"/>
        <w:tabs>
          <w:tab w:val="left" w:pos="360"/>
          <w:tab w:val="left" w:pos="6660"/>
        </w:tabs>
        <w:ind w:left="90"/>
        <w:rPr>
          <w:sz w:val="28"/>
        </w:rPr>
      </w:pPr>
      <w:r>
        <w:rPr>
          <w:sz w:val="28"/>
        </w:rPr>
        <w:t>Benefits</w:t>
      </w:r>
      <w:r w:rsidRPr="00A353C3">
        <w:rPr>
          <w:sz w:val="28"/>
        </w:rPr>
        <w:t>:</w:t>
      </w:r>
      <w:r>
        <w:rPr>
          <w:sz w:val="28"/>
        </w:rPr>
        <w:tab/>
        <w:t>Challenges:</w:t>
      </w:r>
    </w:p>
    <w:p w14:paraId="32E7AD04" w14:textId="77777777" w:rsidR="008541F0" w:rsidRDefault="008541F0" w:rsidP="008541F0">
      <w:pPr>
        <w:pStyle w:val="Heading1"/>
        <w:rPr>
          <w:b w:val="0"/>
          <w:sz w:val="28"/>
        </w:rPr>
      </w:pP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1C51DFA" wp14:editId="221BD65D">
                <wp:simplePos x="0" y="0"/>
                <wp:positionH relativeFrom="margin">
                  <wp:align>right</wp:align>
                </wp:positionH>
                <wp:positionV relativeFrom="paragraph">
                  <wp:posOffset>30521</wp:posOffset>
                </wp:positionV>
                <wp:extent cx="4038600" cy="30575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D561" w14:textId="77777777" w:rsidR="008541F0" w:rsidRDefault="008541F0" w:rsidP="0085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1DFA" id="_x0000_s1047" type="#_x0000_t202" style="position:absolute;margin-left:266.8pt;margin-top:2.4pt;width:318pt;height:240.75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HyJQIAAE4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wd7NKDFM&#10;Y48exRDIWxhIEenprS/R68GiXxjwGl1Tqd7eA//miYF1x8xW3DoHfSdYg+lN48vs7OmI4yNI3X+E&#10;BsOwXYAENLROR+6QDYLo2KbDqTUxFY6Xs/xicZmjiaPtIp9fzYt5isHK5+fW+fBegCZRqKjD3id4&#10;tr/3IabDymeXGM2Dks1GKpUUt63XypE9wznZpO+I/pObMqSv6HWM/XeIPH1/gtAy4MArqSu6ODmx&#10;MvL2zjRpHAOTapQxZWWOREbuRhbDUA+pZUWiObJcQ3NAah2MA44LiUIH7gclPQ53Rf33HXOCEvXB&#10;YHuup7NZ3IakzOZXBSru3FKfW5jhCFXRQMkorkPaoEiBgVtsYysTwS+ZHHPGoU28HxcsbsW5nrxe&#10;fgOrJwAAAP//AwBQSwMEFAAGAAgAAAAhAB30wHfbAAAABgEAAA8AAABkcnMvZG93bnJldi54bWxM&#10;j8FOwzAQRO9I/IO1SFxQ60CqUEKcCiGB4FZKBVc33iYR9jrYbhr+nu0Jjk+zmnlbrSZnxYgh9p4U&#10;XM8zEEiNNz21CrbvT7MliJg0GW09oYIfjLCqz88qXRp/pDccN6kVXEKx1Aq6lIZSyth06HSc+wGJ&#10;s70PTifG0EoT9JHLnZU3WVZIp3vihU4P+Nhh87U5OAXLxcv4GV/z9UdT7O1durodn7+DUpcX08M9&#10;iIRT+juGkz6rQ81OO38gE4VVwI8kBQvW57DIC+bdiYscZF3J//r1LwAAAP//AwBQSwECLQAUAAYA&#10;CAAAACEAtoM4kv4AAADhAQAAEwAAAAAAAAAAAAAAAAAAAAAAW0NvbnRlbnRfVHlwZXNdLnhtbFBL&#10;AQItABQABgAIAAAAIQA4/SH/1gAAAJQBAAALAAAAAAAAAAAAAAAAAC8BAABfcmVscy8ucmVsc1BL&#10;AQItABQABgAIAAAAIQCGBRHyJQIAAE4EAAAOAAAAAAAAAAAAAAAAAC4CAABkcnMvZTJvRG9jLnht&#10;bFBLAQItABQABgAIAAAAIQAd9MB32wAAAAYBAAAPAAAAAAAAAAAAAAAAAH8EAABkcnMvZG93bnJl&#10;di54bWxQSwUGAAAAAAQABADzAAAAhwUAAAAA&#10;">
                <v:textbox>
                  <w:txbxContent>
                    <w:p w14:paraId="122CD561" w14:textId="77777777" w:rsidR="008541F0" w:rsidRDefault="008541F0" w:rsidP="008541F0"/>
                  </w:txbxContent>
                </v:textbox>
                <w10:wrap anchorx="margin"/>
              </v:shape>
            </w:pict>
          </mc:Fallback>
        </mc:AlternateContent>
      </w: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0FB7FC2" wp14:editId="6B610460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038600" cy="30575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B642D" w14:textId="77777777" w:rsidR="008541F0" w:rsidRDefault="008541F0" w:rsidP="0085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7FC2" id="Text Box 15" o:spid="_x0000_s1048" type="#_x0000_t202" style="position:absolute;margin-left:0;margin-top:2.55pt;width:318pt;height:240.7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C1JgIAAE8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G9RuTolh&#10;GjV6FkMgb2EgeIT89NaXGPZkMTAMeI6xqVZvH4F/88TAumNmK+6dg74TrMH8pvFmdnF1xPERpO4/&#10;QoPvsF2ABDS0TkfykA6C6KjT4axNzIXj4Sy/Wlzn6OLou8rnN/MiZZex8nTdOh/eC9AkbirqUPwE&#10;z/aPPsR0WHkKia95ULLZSKWS4bb1WjmyZ9gom/SlCl6EKUP6it7Gt/8OkafvTxBaBux4JXVFF+cg&#10;Vkbe3pkm9WNgUo17TFmZI5GRu5HFMNRD0qwoTgLV0ByQWgdjh+NE4qYD94OSHru7ov77jjlBifpg&#10;UJ7b6WwWxyEZs/lNgYa79NSXHmY4QlU0UDJu1yGNUKTAwD3K2MpEcNR7zOSYM3Zt4v04YXEsLu0U&#10;9es/sPoJAAD//wMAUEsDBBQABgAIAAAAIQAkPpSY3AAAAAYBAAAPAAAAZHJzL2Rvd25yZXYueG1s&#10;TI/BTsMwEETvSPyDtUhcEHVKiwkhToWQQHCDtoKrG2+TCHsdYjcNf89yguNoRjNvytXknRhxiF0g&#10;DfNZBgKpDrajRsN283iZg4jJkDUuEGr4xgir6vSkNIUNR3rDcZ0awSUUC6OhTakvpIx1i97EWeiR&#10;2NuHwZvEcmikHcyRy72TV1mmpDcd8UJrenxosf5cH7yGfPk8fsSXxet7rfbuNl3cjE9fg9bnZ9P9&#10;HYiEU/oLwy8+o0PFTLtwIBuF08BHkobrOQg21UKx3mlY5kqBrEr5H7/6AQAA//8DAFBLAQItABQA&#10;BgAIAAAAIQC2gziS/gAAAOEBAAATAAAAAAAAAAAAAAAAAAAAAABbQ29udGVudF9UeXBlc10ueG1s&#10;UEsBAi0AFAAGAAgAAAAhADj9If/WAAAAlAEAAAsAAAAAAAAAAAAAAAAALwEAAF9yZWxzLy5yZWxz&#10;UEsBAi0AFAAGAAgAAAAhAGQS0LUmAgAATwQAAA4AAAAAAAAAAAAAAAAALgIAAGRycy9lMm9Eb2Mu&#10;eG1sUEsBAi0AFAAGAAgAAAAhACQ+lJjcAAAABgEAAA8AAAAAAAAAAAAAAAAAgAQAAGRycy9kb3du&#10;cmV2LnhtbFBLBQYAAAAABAAEAPMAAACJBQAAAAA=&#10;">
                <v:textbox>
                  <w:txbxContent>
                    <w:p w14:paraId="48AB642D" w14:textId="77777777" w:rsidR="008541F0" w:rsidRDefault="008541F0" w:rsidP="008541F0"/>
                  </w:txbxContent>
                </v:textbox>
                <w10:wrap anchorx="margin"/>
              </v:shape>
            </w:pict>
          </mc:Fallback>
        </mc:AlternateContent>
      </w:r>
    </w:p>
    <w:p w14:paraId="7CE54146" w14:textId="77777777" w:rsidR="008541F0" w:rsidRDefault="008541F0" w:rsidP="008541F0">
      <w:pPr>
        <w:pStyle w:val="Heading1"/>
        <w:rPr>
          <w:b w:val="0"/>
          <w:sz w:val="28"/>
        </w:rPr>
      </w:pPr>
    </w:p>
    <w:p w14:paraId="02061DEF" w14:textId="77777777" w:rsidR="008541F0" w:rsidRDefault="008541F0" w:rsidP="008541F0">
      <w:pPr>
        <w:pStyle w:val="Heading1"/>
        <w:rPr>
          <w:b w:val="0"/>
          <w:sz w:val="28"/>
        </w:rPr>
      </w:pPr>
    </w:p>
    <w:p w14:paraId="3FB704E9" w14:textId="77777777" w:rsidR="008541F0" w:rsidRDefault="008541F0" w:rsidP="008541F0">
      <w:pPr>
        <w:pStyle w:val="Heading1"/>
        <w:rPr>
          <w:b w:val="0"/>
          <w:sz w:val="28"/>
        </w:rPr>
      </w:pPr>
    </w:p>
    <w:p w14:paraId="6B442321" w14:textId="77777777" w:rsidR="008541F0" w:rsidRDefault="008541F0" w:rsidP="008541F0">
      <w:pPr>
        <w:pStyle w:val="Heading1"/>
        <w:rPr>
          <w:b w:val="0"/>
          <w:sz w:val="28"/>
        </w:rPr>
      </w:pPr>
    </w:p>
    <w:p w14:paraId="30049A95" w14:textId="77777777" w:rsidR="008541F0" w:rsidRDefault="008541F0" w:rsidP="008541F0">
      <w:pPr>
        <w:pStyle w:val="Heading1"/>
        <w:rPr>
          <w:b w:val="0"/>
          <w:sz w:val="28"/>
        </w:rPr>
      </w:pPr>
    </w:p>
    <w:p w14:paraId="3BAB07B1" w14:textId="77777777" w:rsidR="008541F0" w:rsidRDefault="008541F0" w:rsidP="008541F0">
      <w:pPr>
        <w:pStyle w:val="Heading1"/>
        <w:rPr>
          <w:b w:val="0"/>
          <w:sz w:val="28"/>
        </w:rPr>
      </w:pPr>
    </w:p>
    <w:p w14:paraId="2B52E8AB" w14:textId="77777777" w:rsidR="008541F0" w:rsidRDefault="008541F0" w:rsidP="008541F0">
      <w:pPr>
        <w:pStyle w:val="Heading1"/>
        <w:rPr>
          <w:b w:val="0"/>
          <w:sz w:val="28"/>
        </w:rPr>
      </w:pPr>
    </w:p>
    <w:p w14:paraId="26B4BA05" w14:textId="77777777" w:rsidR="008541F0" w:rsidRPr="008541F0" w:rsidRDefault="008541F0" w:rsidP="008541F0">
      <w:pPr>
        <w:pStyle w:val="Heading1"/>
        <w:rPr>
          <w:b w:val="0"/>
          <w:sz w:val="6"/>
        </w:rPr>
      </w:pP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br/>
      </w:r>
      <w:r>
        <w:rPr>
          <w:b w:val="0"/>
          <w:sz w:val="28"/>
        </w:rPr>
        <w:br/>
      </w:r>
    </w:p>
    <w:p w14:paraId="7E5119BE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08559C9E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3F1BAFC" wp14:editId="6B9EFC6F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8201025" cy="14001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17CD7" w14:textId="77777777" w:rsidR="008541F0" w:rsidRDefault="008541F0" w:rsidP="0085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BAFC" id="Text Box 16" o:spid="_x0000_s1049" type="#_x0000_t202" style="position:absolute;margin-left:594.55pt;margin-top:19.25pt;width:645.75pt;height:110.25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NFJQIAAE8EAAAOAAAAZHJzL2Uyb0RvYy54bWysVNtu2zAMfR+wfxD0vtjOkl6MOEWXLsOA&#10;7gK0+wBalmNhkuhJSuzs60cpaZpdsIdhfhBEiTo8PCS9uBmNZjvpvEJb8WKScyatwEbZTcW/PK5f&#10;XXHmA9gGNFpZ8b30/Gb58sVi6Es5xQ51Ix0jEOvLoa94F0JfZpkXnTTgJ9hLS5ctOgOBTLfJGgcD&#10;oRudTfP8IhvQNb1DIb2n07vDJV8m/LaVInxqWy8D0xUnbiGtLq11XLPlAsqNg75T4kgD/oGFAWUp&#10;6AnqDgKwrVO/QRklHHpsw0SgybBtlZApB8qmyH/J5qGDXqZcSBzfn2Ty/w9WfNx9dkw1VLsLziwY&#10;qtGjHAN7gyOjI9Jn6H1Jbg89OYaRzsk35er7exRfPbO46sBu5K1zOHQSGuJXxJfZ2dMDjo8g9fAB&#10;G4oD24AJaGydieKRHIzQqU77U20iF0GHV1Gf6ZwzQXfFLM+Ly3mKAeXT89758E6iYXFTcUfFT/Cw&#10;u/ch0oHyySVG86hVs1ZaJ8Nt6pV2bAfUKOv0HdF/ctOWDRW/nhORv0Pk6fsThFGBOl4rQzmdnKCM&#10;ur21TerHAEof9kRZ26OQUbuDimGsx1Sz6esYIapcY7MnaR0eOpwmkjYduu+cDdTdFffftuAkZ/q9&#10;pfJcF7NZHIdkzOaXUzLc+U19fgNWEFTFA2eH7SqkEYoSWLylMrYqCfzM5MiZujbpfpywOBbndvJ6&#10;/g8sfwAAAP//AwBQSwMEFAAGAAgAAAAhALVqagrfAAAACAEAAA8AAABkcnMvZG93bnJldi54bWxM&#10;j8FOwzAQRO9I/IO1SFwQdZrSkoRsKoQEojcoCK5usk0i7HWw3TT8Pe4JbrOa1cybcj0ZLUZyvreM&#10;MJ8lIIhr2/TcIry/PV5nIHxQ3ChtmRB+yMO6Oj8rVdHYI7/SuA2tiCHsC4XQhTAUUvq6I6P8zA7E&#10;0dtbZ1SIp2tl49Qxhhst0yRZSaN6jg2dGuiho/prezAI2c3z+Ok3i5ePerXXebi6HZ++HeLlxXR/&#10;ByLQFP6e4YQf0aGKTDt74MYLjRCHBIRFtgRxctN8HtUOIV3mCciqlP8HVL8AAAD//wMAUEsBAi0A&#10;FAAGAAgAAAAhALaDOJL+AAAA4QEAABMAAAAAAAAAAAAAAAAAAAAAAFtDb250ZW50X1R5cGVzXS54&#10;bWxQSwECLQAUAAYACAAAACEAOP0h/9YAAACUAQAACwAAAAAAAAAAAAAAAAAvAQAAX3JlbHMvLnJl&#10;bHNQSwECLQAUAAYACAAAACEATsmDRSUCAABPBAAADgAAAAAAAAAAAAAAAAAuAgAAZHJzL2Uyb0Rv&#10;Yy54bWxQSwECLQAUAAYACAAAACEAtWpqCt8AAAAIAQAADwAAAAAAAAAAAAAAAAB/BAAAZHJzL2Rv&#10;d25yZXYueG1sUEsFBgAAAAAEAAQA8wAAAIsFAAAAAA==&#10;">
                <v:textbox>
                  <w:txbxContent>
                    <w:p w14:paraId="10217CD7" w14:textId="77777777" w:rsidR="008541F0" w:rsidRDefault="008541F0" w:rsidP="008541F0"/>
                  </w:txbxContent>
                </v:textbox>
                <w10:wrap anchorx="margin"/>
              </v:shape>
            </w:pict>
          </mc:Fallback>
        </mc:AlternateContent>
      </w:r>
      <w:r w:rsidRPr="008541F0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Things to remember:</w:t>
      </w:r>
    </w:p>
    <w:p w14:paraId="5765FFFC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7F1A554A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3046E38E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2A94992D" w14:textId="77777777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61EE3979" w14:textId="77777777" w:rsidR="008030B8" w:rsidRDefault="008030B8" w:rsidP="008541F0">
      <w:pPr>
        <w:pStyle w:val="NoSpacing"/>
        <w:sectPr w:rsidR="008030B8" w:rsidSect="00251738">
          <w:headerReference w:type="first" r:id="rId23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E134E75" w14:textId="7C3B9D65" w:rsidR="008030B8" w:rsidRPr="008030B8" w:rsidRDefault="008030B8" w:rsidP="008030B8">
      <w:pPr>
        <w:pStyle w:val="Heading2"/>
        <w:shd w:val="clear" w:color="auto" w:fill="46A2DA"/>
        <w:rPr>
          <w:sz w:val="28"/>
        </w:rPr>
        <w:sectPr w:rsidR="008030B8" w:rsidRPr="008030B8" w:rsidSect="00654378">
          <w:headerReference w:type="first" r:id="rId24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A353C3">
        <w:rPr>
          <w:b w:val="0"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5B5DFAE" wp14:editId="6D52F5BE">
                <wp:simplePos x="0" y="0"/>
                <wp:positionH relativeFrom="margin">
                  <wp:align>right</wp:align>
                </wp:positionH>
                <wp:positionV relativeFrom="paragraph">
                  <wp:posOffset>338383</wp:posOffset>
                </wp:positionV>
                <wp:extent cx="8212347" cy="5348378"/>
                <wp:effectExtent l="0" t="0" r="17780" b="1587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2347" cy="5348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09D7E" w14:textId="77777777" w:rsidR="008030B8" w:rsidRDefault="008030B8" w:rsidP="00803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DFAE" id="Text Box 140" o:spid="_x0000_s1050" type="#_x0000_t202" style="position:absolute;left:0;text-align:left;margin-left:595.45pt;margin-top:26.65pt;width:646.65pt;height:421.15pt;z-index:251811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qfKAIAAFEEAAAOAAAAZHJzL2Uyb0RvYy54bWysVNuO2yAQfa/Uf0C8N04cp5u14qy22aaq&#10;tL1Iu/0AjHGMCgwFEjv9+g44m01vL1X9gBhmOHPmzODVzaAVOQjnJZiKziZTSoTh0Eizq+iXx+2r&#10;JSU+MNMwBUZU9Cg8vVm/fLHqbSly6EA1whEEMb7sbUW7EGyZZZ53QjM/ASsMOltwmgU03S5rHOsR&#10;Xassn05fZz24xjrgwns8vRuddJ3w21bw8KltvQhEVRS5hbS6tNZxzdYrVu4cs53kJxrsH1hoJg0m&#10;PUPdscDI3snfoLTkDjy0YcJBZ9C2kotUA1Yzm/5SzUPHrEi1oDjenmXy/w+Wfzx8dkQ22LsC9TFM&#10;Y5MexRDIGxhIPEOFeutLDHywGBoGdGB0qtbbe+BfPTGw6ZjZiVvnoO8Ea5DhLN7MLq6OOD6C1P0H&#10;aDAR2wdIQEPrdJQPBSGIjkyO5+5EMhwPl/ksnxdXlHD0LebFcn61TDlY+XTdOh/eCdAkbirqsP0J&#10;nh3ufYh0WPkUErN5ULLZSqWS4Xb1RjlyYDgq2/Sd0H8KU4b0Fb1e5ItRgb9CTNP3JwgtA868khpr&#10;OgexMur21jRpIgOTatwjZWVOQkbtRhXDUA+pa3kRM0SVa2iOKK2DccbxTeKmA/edkh7nu6L+2545&#10;QYl6b7A917MiNjwko1hc5Wi4S0996WGGI1RFAyXjdhPSI4rCGbjFNrYyCfzM5MQZ5zbpfnpj8WFc&#10;2inq+U+w/gEAAP//AwBQSwMEFAAGAAgAAAAhAKgowiPeAAAACAEAAA8AAABkcnMvZG93bnJldi54&#10;bWxMj8FOwzAMhu9IvENkJC6IpaysrF3TCSGB4DYGYtes8dqKxClJ1pW3Jz2xm63f+vz95Xo0mg3o&#10;fGdJwN0sAYZUW9VRI+Dz4/l2CcwHSUpqSyjgFz2sq8uLUhbKnugdh21oWISQL6SANoS+4NzXLRrp&#10;Z7ZHitnBOiNDXF3DlZOnCDeaz5Mk40Z2FD+0ssenFuvv7dEIWN6/Djv/lm6+6uyg83DzMLz8OCGu&#10;r8bHFbCAY/g/hkk/qkMVnfb2SMozLSAWCQIWaQpsSuf5NO0jO19kwKuSnxeo/gAAAP//AwBQSwEC&#10;LQAUAAYACAAAACEAtoM4kv4AAADhAQAAEwAAAAAAAAAAAAAAAAAAAAAAW0NvbnRlbnRfVHlwZXNd&#10;LnhtbFBLAQItABQABgAIAAAAIQA4/SH/1gAAAJQBAAALAAAAAAAAAAAAAAAAAC8BAABfcmVscy8u&#10;cmVsc1BLAQItABQABgAIAAAAIQB3QDqfKAIAAFEEAAAOAAAAAAAAAAAAAAAAAC4CAABkcnMvZTJv&#10;RG9jLnhtbFBLAQItABQABgAIAAAAIQCoKMIj3gAAAAgBAAAPAAAAAAAAAAAAAAAAAIIEAABkcnMv&#10;ZG93bnJldi54bWxQSwUGAAAAAAQABADzAAAAjQUAAAAA&#10;">
                <v:textbox>
                  <w:txbxContent>
                    <w:p w14:paraId="24B09D7E" w14:textId="77777777" w:rsidR="008030B8" w:rsidRDefault="008030B8" w:rsidP="008030B8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>Survey</w:t>
      </w:r>
      <w:r>
        <w:rPr>
          <w:sz w:val="28"/>
        </w:rPr>
        <w:t xml:space="preserve"> Technique - Additional Notes</w:t>
      </w:r>
    </w:p>
    <w:p w14:paraId="33471F2D" w14:textId="595BD04A" w:rsidR="008541F0" w:rsidRPr="002D31F2" w:rsidRDefault="008541F0" w:rsidP="008541F0">
      <w:pPr>
        <w:pStyle w:val="Heading2"/>
        <w:shd w:val="clear" w:color="auto" w:fill="46A2DA"/>
        <w:rPr>
          <w:sz w:val="28"/>
        </w:rPr>
      </w:pPr>
      <w:r>
        <w:rPr>
          <w:sz w:val="28"/>
        </w:rPr>
        <w:lastRenderedPageBreak/>
        <w:t>Additional Problem Identification Tools</w:t>
      </w:r>
    </w:p>
    <w:p w14:paraId="4102C5DC" w14:textId="6D7C9EA0" w:rsidR="008541F0" w:rsidRDefault="008541F0" w:rsidP="008541F0">
      <w:pPr>
        <w:pStyle w:val="Heading1"/>
        <w:tabs>
          <w:tab w:val="left" w:pos="9810"/>
        </w:tabs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br/>
        <w:t>Process Analysis and Modeling</w:t>
      </w:r>
      <w:r w:rsidRPr="008541F0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:</w:t>
      </w: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ab/>
      </w:r>
      <w:r w:rsidR="00251738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 xml:space="preserve">    </w:t>
      </w:r>
      <w:r w:rsidRPr="00251738">
        <w:rPr>
          <w:rFonts w:asciiTheme="minorHAnsi" w:eastAsiaTheme="minorEastAsia" w:hAnsiTheme="minorHAnsi" w:cstheme="minorBidi"/>
          <w:b w:val="0"/>
          <w:bCs w:val="0"/>
          <w:sz w:val="22"/>
          <w:szCs w:val="20"/>
        </w:rPr>
        <w:t>Quick sketch</w:t>
      </w:r>
    </w:p>
    <w:p w14:paraId="226D5FFE" w14:textId="1A59A5F4" w:rsidR="008541F0" w:rsidRDefault="00251738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719F0C8" wp14:editId="6D8B3BC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886075" cy="209550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826E6" w14:textId="77777777" w:rsidR="008541F0" w:rsidRDefault="008541F0" w:rsidP="0085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F0C8" id="Text Box 21" o:spid="_x0000_s1051" type="#_x0000_t202" style="position:absolute;margin-left:176.05pt;margin-top:.25pt;width:227.25pt;height:165pt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LfNQIAAGcEAAAOAAAAZHJzL2Uyb0RvYy54bWysVNuO2yAQfa/Uf0C8N3aseDex4qy2SVNV&#10;2l6k3X4AARyjAuMCib39+g44SdPbS1U/oIEZDmfOzHh5NxhNjtJ5Bbam00lOibQchLL7mn5+2r6a&#10;U+IDs4JpsLKmz9LTu9XLF8u+q2QBLWghHUEQ66u+q2kbQldlmeetNMxPoJMWnQ04wwJu3T4TjvWI&#10;bnRW5PlN1oMTnQMuvcfTzeikq4TfNJKHj03jZSC6psgtpNWldRfXbLVk1d6xrlX8RIP9AwvDlMVH&#10;L1AbFhg5OPUblFHcgYcmTDiYDJpGcZlywGym+S/ZPLaskykXFMd3F5n8/4PlH46fHFGipsWUEssM&#10;1uhJDoG8hoHgEerTd77CsMcOA8OA51jnlKvvHoB/8cTCumV2L++dg76VTCC/dDO7ujri+Aiy69+D&#10;wHfYIUACGhpnongoB0F0rNPzpTaRC8fDYj6/yW9LSjj6inxRlnmqXsaq8/XO+fBWgiHRqKnD4id4&#10;dnzwARPB0HNIfM2DVmKrtE4bt9+ttSNHho2yTV/MHa/8FKYt6Wu6KItyVOCvEHn6/gQRKWyYb8en&#10;BFpjExoVcBK0MjWdXy6zKur5xorUp4EpPdrIS1ukFwWOmo7qhmE3jLUsz4XbgXhGyR2MnY+TikYL&#10;7hslPXZ9Tf3XA3OSEv3OYtkW09ksjknazMrbAjfu2rO79jDLEaqmgZLRXIc0WlFQC/dY3kYl4SPN&#10;kcmJM3ZzEvc0eXFcrvcp6sf/YfUdAAD//wMAUEsDBBQABgAIAAAAIQDxyu3u2wAAAAUBAAAPAAAA&#10;ZHJzL2Rvd25yZXYueG1sTI9LT8NADITvSPyHlZG40Q1tQ6sQp0I8b5UIPXB0ks1DZL1RdpuEf485&#10;wc2jGc18Tg+L7dVkRt85RrhdRaAMl67quEE4fbzc7EH5QFxR79ggfBsPh+zyIqWkcjO/mykPjZIS&#10;9gkhtCEMida+bI0lv3KDYfFqN1oKIsdGVyPNUm57vY6iO22pY1loaTCPrSm/8rNFOL75fbF7nj5f&#10;85N7Os67muJ1jXh9tTzcgwpmCX9h+MUXdMiEqXBnrrzqEeSRgBCDEm8bb+UoEDabKAadpfo/ffYD&#10;AAD//wMAUEsBAi0AFAAGAAgAAAAhALaDOJL+AAAA4QEAABMAAAAAAAAAAAAAAAAAAAAAAFtDb250&#10;ZW50X1R5cGVzXS54bWxQSwECLQAUAAYACAAAACEAOP0h/9YAAACUAQAACwAAAAAAAAAAAAAAAAAv&#10;AQAAX3JlbHMvLnJlbHNQSwECLQAUAAYACAAAACEA2MXS3zUCAABnBAAADgAAAAAAAAAAAAAAAAAu&#10;AgAAZHJzL2Uyb0RvYy54bWxQSwECLQAUAAYACAAAACEA8crt7tsAAAAFAQAADwAAAAAAAAAAAAAA&#10;AACPBAAAZHJzL2Rvd25yZXYueG1sUEsFBgAAAAAEAAQA8wAAAJcFAAAAAA==&#10;">
                <v:stroke dashstyle="dash"/>
                <v:textbox>
                  <w:txbxContent>
                    <w:p w14:paraId="2BD826E6" w14:textId="77777777" w:rsidR="008541F0" w:rsidRDefault="008541F0" w:rsidP="008541F0"/>
                  </w:txbxContent>
                </v:textbox>
                <w10:wrap anchorx="margin"/>
              </v:shape>
            </w:pict>
          </mc:Fallback>
        </mc:AlternateContent>
      </w: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AFF443E" wp14:editId="1180D69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238750" cy="20955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C739C" w14:textId="77777777" w:rsidR="008541F0" w:rsidRDefault="008541F0" w:rsidP="00854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443E" id="Text Box 18" o:spid="_x0000_s1052" type="#_x0000_t202" style="position:absolute;margin-left:0;margin-top:.85pt;width:412.5pt;height:16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P7KAIAAE8EAAAOAAAAZHJzL2Uyb0RvYy54bWysVNtu2zAMfR+wfxD0vtjx4jYx4hRdugwD&#10;ugvQ7gMUWY6FSaImKbG7ry8lJ1nQbS/D/CCIInVEnkN6eTNoRQ7CeQmmptNJTokwHBppdjX99rh5&#10;M6fEB2YapsCImj4JT29Wr18te1uJAjpQjXAEQYyvelvTLgRbZZnnndDMT8AKg84WnGYBTbfLGsd6&#10;RNcqK/L8KuvBNdYBF97j6d3opKuE37aChy9t60UgqqaYW0irS+s2rtlqyaqdY7aT/JgG+4csNJMG&#10;Hz1D3bHAyN7J36C05A48tGHCQWfQtpKLVANWM81fVPPQMStSLUiOt2ea/P+D5Z8PXx2RDWqHShmm&#10;UaNHMQTyDgaCR8hPb32FYQ8WA8OA5xibavX2Hvh3TwysO2Z24tY56DvBGsxvGm9mF1dHHB9Btv0n&#10;aPAdtg+QgIbW6Uge0kEQHXV6OmsTc+F4WBZv59clujj6inxRlnlSL2PV6bp1PnwQoEnc1NSh+Ame&#10;He59iOmw6hQSX/OgZLORSiXD7bZr5ciBYaNs0pcqeBGmDOlruiiLcmTgrxB5+v4EoWXAjldS13R+&#10;DmJV5O29aVI/BibVuMeUlTkSGbkbWQzDdkiaFVcngbbQPCG1DsYOx4nETQfuJyU9dndN/Y89c4IS&#10;9dGgPIvpbBbHIRmz8rpAw116tpceZjhC1TRQMm7XIY1QJM7ALcrYykRw1HvM5Jgzdm3i/ThhcSwu&#10;7RT16z+wegYAAP//AwBQSwMEFAAGAAgAAAAhALuScrLbAAAABgEAAA8AAABkcnMvZG93bnJldi54&#10;bWxMj8FOwzAQRO9I/IO1SFwQdWigDSFOhZBAcIO2gqsbb5MIex1sNw1/z3KC48ysZt9Uq8lZMWKI&#10;vScFV7MMBFLjTU+tgu3m8bIAEZMmo60nVPCNEVb16UmlS+OP9IbjOrWCSyiWWkGX0lBKGZsOnY4z&#10;PyBxtvfB6cQytNIEfeRyZ+U8yxbS6Z74Q6cHfOiw+VwfnILi+nn8iC/563uz2NvbdLEcn76CUudn&#10;0/0diIRT+juGX3xGh5qZdv5AJgqrgIckdpcgOCzmN6x3CvKcHVlX8j9+/QMAAP//AwBQSwECLQAU&#10;AAYACAAAACEAtoM4kv4AAADhAQAAEwAAAAAAAAAAAAAAAAAAAAAAW0NvbnRlbnRfVHlwZXNdLnht&#10;bFBLAQItABQABgAIAAAAIQA4/SH/1gAAAJQBAAALAAAAAAAAAAAAAAAAAC8BAABfcmVscy8ucmVs&#10;c1BLAQItABQABgAIAAAAIQCF90P7KAIAAE8EAAAOAAAAAAAAAAAAAAAAAC4CAABkcnMvZTJvRG9j&#10;LnhtbFBLAQItABQABgAIAAAAIQC7knKy2wAAAAYBAAAPAAAAAAAAAAAAAAAAAIIEAABkcnMvZG93&#10;bnJldi54bWxQSwUGAAAAAAQABADzAAAAigUAAAAA&#10;">
                <v:textbox>
                  <w:txbxContent>
                    <w:p w14:paraId="30DC739C" w14:textId="77777777" w:rsidR="008541F0" w:rsidRDefault="008541F0" w:rsidP="008541F0"/>
                  </w:txbxContent>
                </v:textbox>
                <w10:wrap anchorx="margin"/>
              </v:shape>
            </w:pict>
          </mc:Fallback>
        </mc:AlternateContent>
      </w:r>
    </w:p>
    <w:p w14:paraId="5908494C" w14:textId="0B7FA82C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2DF0C107" w14:textId="7F618782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0829E9E9" w14:textId="3D17EE7D" w:rsidR="008541F0" w:rsidRDefault="008541F0" w:rsidP="008541F0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48C08FA0" w14:textId="10634448" w:rsidR="008541F0" w:rsidRDefault="008541F0" w:rsidP="008541F0">
      <w:pPr>
        <w:pStyle w:val="NoSpacing"/>
      </w:pPr>
    </w:p>
    <w:p w14:paraId="722C6718" w14:textId="502395E7" w:rsidR="00251738" w:rsidRDefault="00251738" w:rsidP="008541F0">
      <w:pPr>
        <w:pStyle w:val="NoSpacing"/>
      </w:pPr>
    </w:p>
    <w:p w14:paraId="31D3D586" w14:textId="31223607" w:rsidR="00251738" w:rsidRDefault="00251738" w:rsidP="00251738">
      <w:pPr>
        <w:pStyle w:val="Heading1"/>
        <w:tabs>
          <w:tab w:val="left" w:pos="9810"/>
        </w:tabs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2D953C23" w14:textId="31B39C96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br/>
      </w:r>
    </w:p>
    <w:p w14:paraId="4C43D652" w14:textId="040B0B9E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170F7C52" w14:textId="5ABB367C" w:rsidR="00251738" w:rsidRDefault="00251738" w:rsidP="00251738">
      <w:pPr>
        <w:pStyle w:val="Heading1"/>
        <w:tabs>
          <w:tab w:val="left" w:pos="9810"/>
        </w:tabs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  <w:r w:rsidRPr="00251738"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88CD7A5" wp14:editId="27231CF9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5238750" cy="20955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7D589" w14:textId="77777777" w:rsidR="00251738" w:rsidRDefault="00251738" w:rsidP="00251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D7A5" id="Text Box 26" o:spid="_x0000_s1053" type="#_x0000_t202" style="position:absolute;margin-left:0;margin-top:22.35pt;width:412.5pt;height:16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AdKQIAAE8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dkOJ&#10;YRo1ehKDJ+9gIHiE/PSdKzDsscNAP+A56hxrdd0D8O+OGNi0zOzEnbXQt4LVmN803Eyuro44LoBU&#10;/Seo8R229xCBhsbqQB7SQRAddTpetAm5cDzMs7eLeY4ujr4sXeZ5GtVLWHG+3lnnPwjQJGxKalH8&#10;CM8OD86HdFhxDgmvOVCy3kqlomF31UZZcmDYKNv4xQpehClD+pIu8ywfGfgrRBq/P0Fo6bHjldQl&#10;XVyCWBF4e2/q2I+eSTXuMWVlTkQG7kYW/VANo2bzs0AV1Eek1sLY4TiRuGnB/qSkx+4uqfuxZ1ZQ&#10;oj4alGc5nc3COERjls8zNOy1p7r2MMMRqqSeknG78XGEAnEG7lDGRkaCg95jJqecsWsj76cJC2Nx&#10;bceoX/+B9TMAAAD//wMAUEsDBBQABgAIAAAAIQA7xLa63QAAAAcBAAAPAAAAZHJzL2Rvd25yZXYu&#10;eG1sTI/NTsMwEITvSLyDtUhcUOvQhiaEbCqEBKI3aBFc3WSbRPgn2G4a3p7lBMeZWc18W64no8VI&#10;PvTOIlzPExBka9f0tkV42z3OchAhKtso7SwhfFOAdXV+VqqicSf7SuM2toJLbCgUQhfjUEgZ6o6M&#10;CnM3kOXs4LxRkaVvZePVicuNloskWUmjessLnRrooaP6c3s0CHn6PH6EzfLlvV4d9G28ysanL494&#10;eTHd34GINMW/Y/jFZ3SomGnvjrYJQiPwIxEhTTMQnOaLGzb2CMuMHVmV8j9/9QMAAP//AwBQSwEC&#10;LQAUAAYACAAAACEAtoM4kv4AAADhAQAAEwAAAAAAAAAAAAAAAAAAAAAAW0NvbnRlbnRfVHlwZXNd&#10;LnhtbFBLAQItABQABgAIAAAAIQA4/SH/1gAAAJQBAAALAAAAAAAAAAAAAAAAAC8BAABfcmVscy8u&#10;cmVsc1BLAQItABQABgAIAAAAIQByDzAdKQIAAE8EAAAOAAAAAAAAAAAAAAAAAC4CAABkcnMvZTJv&#10;RG9jLnhtbFBLAQItABQABgAIAAAAIQA7xLa63QAAAAcBAAAPAAAAAAAAAAAAAAAAAIMEAABkcnMv&#10;ZG93bnJldi54bWxQSwUGAAAAAAQABADzAAAAjQUAAAAA&#10;">
                <v:textbox>
                  <w:txbxContent>
                    <w:p w14:paraId="2AA7D589" w14:textId="77777777" w:rsidR="00251738" w:rsidRDefault="00251738" w:rsidP="00251738"/>
                  </w:txbxContent>
                </v:textbox>
                <w10:wrap anchorx="margin"/>
              </v:shape>
            </w:pict>
          </mc:Fallback>
        </mc:AlternateContent>
      </w:r>
      <w:r w:rsidRPr="00251738"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F810A90" wp14:editId="3CB5D7C3">
                <wp:simplePos x="0" y="0"/>
                <wp:positionH relativeFrom="margin">
                  <wp:posOffset>5314950</wp:posOffset>
                </wp:positionH>
                <wp:positionV relativeFrom="paragraph">
                  <wp:posOffset>276845</wp:posOffset>
                </wp:positionV>
                <wp:extent cx="2886075" cy="20955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CB70" w14:textId="77777777" w:rsidR="00251738" w:rsidRDefault="00251738" w:rsidP="00251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0A90" id="Text Box 27" o:spid="_x0000_s1054" type="#_x0000_t202" style="position:absolute;margin-left:418.5pt;margin-top:21.8pt;width:227.25pt;height:16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KyNAIAAGcEAAAOAAAAZHJzL2Uyb0RvYy54bWysVMFu2zAMvQ/YPwi6L3aMpEmMOEWXLMOA&#10;rhvQ7gMYWY6FyaInKbGzrx8lp2nQbZdhPgikSD2R74le3vaNZkdpnUJT8PEo5UwagaUy+4J/e9q+&#10;m3PmPJgSNBpZ8JN0/Hb19s2ya3OZYY26lJYRiHF51xa89r7Nk8SJWjbgRthKQ8EKbQOeXLtPSgsd&#10;oTc6ydL0JunQlq1FIZ2j3c0Q5KuIX1VS+C9V5aRnuuBUm4+rjesurMlqCfneQlsrcS4D/qGKBpSh&#10;Sy9QG/DADlb9BtUoYdFh5UcCmwSrSgkZe6Buxumrbh5raGXshchx7YUm9/9gxcPxq2WqLHg248xA&#10;Qxo9yd6z99gz2iJ+utbllPbYUqLvaZ90jr269h7Fd8cMrmswe3lnLXa1hJLqG4eTydXRAccFkF33&#10;GUu6Bw4eI1Bf2SaQR3QwQiedThdtQi2CNrP5/CadTTkTFMvSxXSaRvUSyJ+Pt9b5jxIbFoyCWxI/&#10;wsPx3vlQDuTPKeE2h1qVW6V1dOx+t9aWHYEeyjZ+sYNXadqwruCLaTYdGPgrRBq/P0GEEjbg6uGq&#10;kqyQBXmjPE2CVk3B55fDkAc+P5gypnhQerCpFW3OBAdOB3Z9v+sHLecBM7C/w/JElFscXj5NKhk1&#10;2p+cdfTqC+5+HMBKzvQnQ7ItxpNJGJPoTKazjBx7HdldR8AIgiq452ww1z6OVmjH4B3JW6lI/Esl&#10;55rpNUc9zpMXxuXaj1kv/4fVLwAAAP//AwBQSwMEFAAGAAgAAAAhAGX+JoDgAAAACwEAAA8AAABk&#10;cnMvZG93bnJldi54bWxMj0tvgzAQhO+V+h+srdRbYwJNIAQTVX3lFqk0hx4XbB4qXiPsAP33dU7t&#10;cXZGs99kh0X3bFKj7QwJWK8CYIoqIztqBJw/3x4SYNYhSewNKQE/ysIhv73JMJVmpg81Fa5hvoRs&#10;igJa54aUc1u1SqNdmUGR92ozanRejg2XI86+XPc8DIIt19iR/9DioJ5bVX0XFy3gdLRJGb9OX+/F&#10;2byc5rjGTVgLcX+3PO2BObW4vzBc8T065J6pNBeSlvUCkij2W5yAx2gL7BoId+sNsFJAFPsTzzP+&#10;f0P+CwAA//8DAFBLAQItABQABgAIAAAAIQC2gziS/gAAAOEBAAATAAAAAAAAAAAAAAAAAAAAAABb&#10;Q29udGVudF9UeXBlc10ueG1sUEsBAi0AFAAGAAgAAAAhADj9If/WAAAAlAEAAAsAAAAAAAAAAAAA&#10;AAAALwEAAF9yZWxzLy5yZWxzUEsBAi0AFAAGAAgAAAAhANPNgrI0AgAAZwQAAA4AAAAAAAAAAAAA&#10;AAAALgIAAGRycy9lMm9Eb2MueG1sUEsBAi0AFAAGAAgAAAAhAGX+JoDgAAAACwEAAA8AAAAAAAAA&#10;AAAAAAAAjgQAAGRycy9kb3ducmV2LnhtbFBLBQYAAAAABAAEAPMAAACbBQAAAAA=&#10;">
                <v:stroke dashstyle="dash"/>
                <v:textbox>
                  <w:txbxContent>
                    <w:p w14:paraId="3BC5CB70" w14:textId="77777777" w:rsidR="00251738" w:rsidRDefault="00251738" w:rsidP="0025173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Pareto Chart</w:t>
      </w:r>
      <w:r w:rsidRPr="008541F0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:</w:t>
      </w:r>
      <w:r w:rsidRPr="00251738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ab/>
        <w:t xml:space="preserve">    </w:t>
      </w:r>
      <w:r w:rsidRPr="00251738">
        <w:rPr>
          <w:rFonts w:asciiTheme="minorHAnsi" w:eastAsiaTheme="minorEastAsia" w:hAnsiTheme="minorHAnsi" w:cstheme="minorBidi"/>
          <w:b w:val="0"/>
          <w:bCs w:val="0"/>
          <w:sz w:val="22"/>
          <w:szCs w:val="20"/>
        </w:rPr>
        <w:t>Quick sketch</w:t>
      </w:r>
    </w:p>
    <w:p w14:paraId="4D17B59C" w14:textId="77777777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  <w:sectPr w:rsidR="00251738" w:rsidSect="00654378">
          <w:headerReference w:type="first" r:id="rId25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766023A" w14:textId="0272D6BE" w:rsidR="00251738" w:rsidRDefault="00251738" w:rsidP="00251738">
      <w:pPr>
        <w:pStyle w:val="Heading1"/>
        <w:tabs>
          <w:tab w:val="left" w:pos="9810"/>
        </w:tabs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lastRenderedPageBreak/>
        <w:br/>
        <w:t>SWOT Analysis</w:t>
      </w:r>
      <w:r w:rsidRPr="008541F0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:</w:t>
      </w:r>
      <w:r w:rsidRPr="00251738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ab/>
        <w:t xml:space="preserve">    </w:t>
      </w:r>
      <w:r w:rsidRPr="00251738">
        <w:rPr>
          <w:rFonts w:asciiTheme="minorHAnsi" w:eastAsiaTheme="minorEastAsia" w:hAnsiTheme="minorHAnsi" w:cstheme="minorBidi"/>
          <w:b w:val="0"/>
          <w:bCs w:val="0"/>
          <w:sz w:val="22"/>
          <w:szCs w:val="20"/>
        </w:rPr>
        <w:t>Quick sketch</w:t>
      </w:r>
    </w:p>
    <w:p w14:paraId="58E17469" w14:textId="5DDE4481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  <w:r w:rsidRPr="00251738">
        <w:rPr>
          <w:rFonts w:eastAsiaTheme="minorEastAsia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365097A" wp14:editId="5D5D67A6">
                <wp:simplePos x="0" y="0"/>
                <wp:positionH relativeFrom="margin">
                  <wp:posOffset>5314950</wp:posOffset>
                </wp:positionH>
                <wp:positionV relativeFrom="paragraph">
                  <wp:posOffset>17780</wp:posOffset>
                </wp:positionV>
                <wp:extent cx="2886075" cy="2095500"/>
                <wp:effectExtent l="0" t="0" r="2857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C8A3" w14:textId="77777777" w:rsidR="00251738" w:rsidRDefault="00251738" w:rsidP="00251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097A" id="Text Box 31" o:spid="_x0000_s1055" type="#_x0000_t202" style="position:absolute;margin-left:418.5pt;margin-top:1.4pt;width:227.25pt;height:1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15NwIAAGcEAAAOAAAAZHJzL2Uyb0RvYy54bWysVNuO2yAQfa/Uf0C8N3bceDex4qy2SVNV&#10;2l6k3X4AxjhGBcYFEjv9+h1wkqa3l6p+QAMzHM6cmfHybtCKHIR1EkxJp5OUEmE41NLsSvrlaftq&#10;TonzzNRMgRElPQpH71YvXyz7rhAZtKBqYQmCGFf0XUlb77siSRxvhWZuAp0w6GzAauZxa3dJbVmP&#10;6FolWZreJD3YurPAhXN4uhmddBXxm0Zw/6lpnPBElRS5+bjauFZhTVZLVuws61rJTzTYP7DQTBp8&#10;9AK1YZ6RvZW/QWnJLTho/ISDTqBpJBcxB8xmmv6SzWPLOhFzQXFcd5HJ/T9Y/vHw2RJZl/T1lBLD&#10;NNboSQyevIGB4BHq03euwLDHDgP9gOdY55ir6x6Af3XEwLplZifurYW+FaxGfvFmcnV1xHEBpOo/&#10;QI3vsL2HCDQ0VgfxUA6C6Fin46U2gQvHw2w+v0lvc0o4+rJ0kedprF7CivP1zjr/ToAmwSipxeJH&#10;eHZ4cB4TwdBzSHjNgZL1VioVN3ZXrZUlB4aNso1fyB2v/BSmDOlLusizfFTgrxBp/P4EEShsmGvH&#10;p2q0xibU0uMkKKlLOr9cZkXQ862pY596JtVoIy9lkF4QOGg6quuHaoi1zBbnwlVQH1FyC2Pn46Si&#10;0YL9TkmPXV9S923PrKBEvTdYtsV0NgtjEjez/DbDjb32VNceZjhCldRTMpprH0crCGrgHsvbyCh8&#10;oDkyOXHGbo7iniYvjMv1Pkb9+D+sngEAAP//AwBQSwMEFAAGAAgAAAAhAJcr6cHeAAAACgEAAA8A&#10;AABkcnMvZG93bnJldi54bWxMj01Pg0AQhu8m/ofNmHizSyEVRJbG+HlrIvbgcYDlI7KzhN0C/nun&#10;J3uceSfvPE+2X80gZj253pKC7SYAoamydU+tguPX210CwnmkGgdLWsGvdrDPr68yTGu70KeeC98K&#10;LiGXooLO+zGV0lWdNug2dtTEWWMng57HqZX1hAuXm0GGQXAvDfbEHzoc9XOnq5/iZBQcPlxSxq/z&#10;93txtC+HJW5wFzZK3d6sT48gvF79/zGc8RkdcmYq7YlqJwYFSRSzi1cQssE5Dx+2OxClgijilcwz&#10;eamQ/wEAAP//AwBQSwECLQAUAAYACAAAACEAtoM4kv4AAADhAQAAEwAAAAAAAAAAAAAAAAAAAAAA&#10;W0NvbnRlbnRfVHlwZXNdLnhtbFBLAQItABQABgAIAAAAIQA4/SH/1gAAAJQBAAALAAAAAAAAAAAA&#10;AAAAAC8BAABfcmVscy8ucmVsc1BLAQItABQABgAIAAAAIQAabm15NwIAAGcEAAAOAAAAAAAAAAAA&#10;AAAAAC4CAABkcnMvZTJvRG9jLnhtbFBLAQItABQABgAIAAAAIQCXK+nB3gAAAAoBAAAPAAAAAAAA&#10;AAAAAAAAAJEEAABkcnMvZG93bnJldi54bWxQSwUGAAAAAAQABADzAAAAnAUAAAAA&#10;">
                <v:stroke dashstyle="dash"/>
                <v:textbox>
                  <w:txbxContent>
                    <w:p w14:paraId="1A01C8A3" w14:textId="77777777" w:rsidR="00251738" w:rsidRDefault="00251738" w:rsidP="00251738"/>
                  </w:txbxContent>
                </v:textbox>
                <w10:wrap anchorx="margin"/>
              </v:shape>
            </w:pict>
          </mc:Fallback>
        </mc:AlternateContent>
      </w:r>
      <w:r w:rsidRPr="00251738">
        <w:rPr>
          <w:rFonts w:eastAsiaTheme="minorEastAsia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269CA82" wp14:editId="686B6E76">
                <wp:simplePos x="0" y="0"/>
                <wp:positionH relativeFrom="margin">
                  <wp:posOffset>0</wp:posOffset>
                </wp:positionH>
                <wp:positionV relativeFrom="paragraph">
                  <wp:posOffset>25887</wp:posOffset>
                </wp:positionV>
                <wp:extent cx="5238750" cy="20955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0CA13" w14:textId="77777777" w:rsidR="00251738" w:rsidRDefault="00251738" w:rsidP="00251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CA82" id="Text Box 30" o:spid="_x0000_s1056" type="#_x0000_t202" style="position:absolute;margin-left:0;margin-top:2.05pt;width:412.5pt;height:16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ufJwIAAE8EAAAOAAAAZHJzL2Uyb0RvYy54bWysVNtu2zAMfR+wfxD0vthJ4zUx4hRdugwD&#10;ugvQ7gNkWY6FSaImKbG7ry8lJ1nQbS/D/CCIInV0eEh6dTNoRQ7CeQmmotNJTokwHBppdhX99rh9&#10;s6DEB2YapsCIij4JT2/Wr1+teluKGXSgGuEIghhf9raiXQi2zDLPO6GZn4AVBp0tOM0Cmm6XNY71&#10;iK5VNsvzt1kPrrEOuPAeT+9GJ10n/LYVPHxpWy8CURVFbiGtLq11XLP1ipU7x2wn+ZEG+wcWmkmD&#10;j56h7lhgZO/kb1Bacgce2jDhoDNoW8lFygGzmeYvsnnomBUpFxTH27NM/v/B8s+Hr47IpqJXKI9h&#10;Gmv0KIZA3sFA8Aj16a0vMezBYmAY8BzrnHL19h74d08MbDpmduLWOeg7wRrkN403s4urI46PIHX/&#10;CRp8h+0DJKChdTqKh3IQREciT+faRC4cD4vZ1eK6QBdH3yxfFkWe2GWsPF23zocPAjSJm4o6LH6C&#10;Z4d7HyIdVp5C4mselGy2UqlkuF29UY4cGDbKNn0pgxdhypC+ostiVowK/BUiT9+fILQM2PFK6oou&#10;zkGsjLq9N03qx8CkGvdIWZmjkFG7UcUw1MOpZscC1dA8obQOxg7HicRNB+4nJT12d0X9jz1zghL1&#10;0WB5ltP5PI5DMubF9QwNd+mpLz3McISqaKBk3G5CGqEonIFbLGMrk8Cx3iOTI2fs2qT7ccLiWFza&#10;KerXf2D9DAAA//8DAFBLAwQUAAYACAAAACEA3jfeZtwAAAAGAQAADwAAAGRycy9kb3ducmV2Lnht&#10;bEyPwU7DMBBE70j8g7VIXBB12pQSQpwKIYHoDQqCqxtvkwh7HWw3DX/PcoLj7Kxm3lTryVkxYoi9&#10;JwXzWQYCqfGmp1bB2+vDZQEiJk1GW0+o4BsjrOvTk0qXxh/pBcdtagWHUCy1gi6loZQyNh06HWd+&#10;QGJv74PTiWVopQn6yOHOykWWraTTPXFDpwe877D53B6cgmL5NH7ETf783qz29iZdXI+PX0Gp87Pp&#10;7hZEwin9PcMvPqNDzUw7fyAThVXAQ5KC5RwEm8XiivVOQZ7zRdaV/I9f/wAAAP//AwBQSwECLQAU&#10;AAYACAAAACEAtoM4kv4AAADhAQAAEwAAAAAAAAAAAAAAAAAAAAAAW0NvbnRlbnRfVHlwZXNdLnht&#10;bFBLAQItABQABgAIAAAAIQA4/SH/1gAAAJQBAAALAAAAAAAAAAAAAAAAAC8BAABfcmVscy8ucmVs&#10;c1BLAQItABQABgAIAAAAIQBt+yufJwIAAE8EAAAOAAAAAAAAAAAAAAAAAC4CAABkcnMvZTJvRG9j&#10;LnhtbFBLAQItABQABgAIAAAAIQDeN95m3AAAAAYBAAAPAAAAAAAAAAAAAAAAAIEEAABkcnMvZG93&#10;bnJldi54bWxQSwUGAAAAAAQABADzAAAAigUAAAAA&#10;">
                <v:textbox>
                  <w:txbxContent>
                    <w:p w14:paraId="1700CA13" w14:textId="77777777" w:rsidR="00251738" w:rsidRDefault="00251738" w:rsidP="00251738"/>
                  </w:txbxContent>
                </v:textbox>
                <w10:wrap anchorx="margin"/>
              </v:shape>
            </w:pict>
          </mc:Fallback>
        </mc:AlternateContent>
      </w:r>
    </w:p>
    <w:p w14:paraId="7DBC034A" w14:textId="7FA2ED65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48130AB4" w14:textId="4E1CA69C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7F4DB1EB" w14:textId="3CE7BB32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01EB33AD" w14:textId="12CEB0BF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6422B021" w14:textId="63BBB0DE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2532C92A" w14:textId="28D323ED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712425A2" w14:textId="5B281FD0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1DF2D890" w14:textId="51517940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16261EFA" w14:textId="1EC6438B" w:rsidR="00251738" w:rsidRDefault="00251738" w:rsidP="00251738">
      <w:pPr>
        <w:pStyle w:val="Heading1"/>
        <w:tabs>
          <w:tab w:val="left" w:pos="9810"/>
        </w:tabs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Market Analysis</w:t>
      </w:r>
      <w:r w:rsidRPr="008541F0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:</w:t>
      </w:r>
      <w:r w:rsidRPr="00251738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ab/>
        <w:t xml:space="preserve">    </w:t>
      </w:r>
    </w:p>
    <w:p w14:paraId="6EE8EC01" w14:textId="3719ECFC" w:rsidR="00251738" w:rsidRDefault="00161C32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  <w:r w:rsidRPr="00251738"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F7040F0" wp14:editId="78A54FF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8201025" cy="2095500"/>
                <wp:effectExtent l="0" t="0" r="2857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CCA6" w14:textId="77777777" w:rsidR="00251738" w:rsidRDefault="00251738" w:rsidP="00251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40F0" id="Text Box 28" o:spid="_x0000_s1057" type="#_x0000_t202" style="position:absolute;margin-left:594.55pt;margin-top:1.1pt;width:645.75pt;height:165pt;z-index:251739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scJQIAAE8EAAAOAAAAZHJzL2Uyb0RvYy54bWysVNuO0zAQfUfiHyy/06ShhW3UdLV0KUJa&#10;LtIuHzBxnMbC9gTbbVK+nrHb7VYL4gGRB8vjGR/PnDOT5fVoNNtL5xXaik8nOWfSCmyU3Vb828Pm&#10;1RVnPoBtQKOVFT9Iz69XL18sh76UBXaoG+kYgVhfDn3FuxD6Msu86KQBP8FeWnK26AwEMt02axwM&#10;hG50VuT5m2xA1/QOhfSeTm+PTr5K+G0rRfjStl4GpitOuYW0urTWcc1WSyi3DvpOiVMa8A9ZGFCW&#10;Hj1D3UIAtnPqNyijhEOPbZgINBm2rRIy1UDVTPNn1dx30MtUC5Hj+zNN/v/Bis/7r46ppuIFKWXB&#10;kEYPcgzsHY6Mjoifofclhd33FBhGOiedU62+v0Px3TOL6w7sVt44h0MnoaH8pvFmdnH1iOMjSD18&#10;wobegV3ABDS2zkTyiA5G6KTT4axNzEXQ4VXkp5hzJshX5Iv5PE/qZVA+Xu+dDx8kGhY3FXckfoKH&#10;/Z0PMR0oH0Piax61ajZK62S4bb3Wju2BGmWTvlTBszBt2VDxxZwS+TtEnr4/QRgVqOO1MlTTOQjK&#10;yNt726R+DKD0cU8pa3siMnJ3ZDGM9Zg0e51ojizX2ByIWofHDqeJpE2H7idnA3V3xf2PHTjJmf5o&#10;SZ7FdDaL45CM2fxtQYa79NSXHrCCoCoeODtu1yGNUKTA4g3J2KpE8FMmp5ypaxPvpwmLY3Fpp6in&#10;/8DqFwAAAP//AwBQSwMEFAAGAAgAAAAhAIeo+1bdAAAABwEAAA8AAABkcnMvZG93bnJldi54bWxM&#10;j8FOwzAQRO9I/IO1SFwQdZpAaUM2FUICwQ0Kgqsbb5MIex1sNw1/j3uC486MZt5W68kaMZIPvWOE&#10;+SwDQdw43XOL8P72cLkEEaJirYxjQvihAOv69KRSpXYHfqVxE1uRSjiUCqGLcSilDE1HVoWZG4iT&#10;t3PeqphO30rt1SGVWyPzLFtIq3pOC50a6L6j5muztwjLq6fxMzwXLx/NYmdW8eJmfPz2iOdn090t&#10;iEhT/AvDET+hQ52Ytm7POgiDkB6JCHkO4mjmq/k1iC1CUSRJ1pX8z1//AgAA//8DAFBLAQItABQA&#10;BgAIAAAAIQC2gziS/gAAAOEBAAATAAAAAAAAAAAAAAAAAAAAAABbQ29udGVudF9UeXBlc10ueG1s&#10;UEsBAi0AFAAGAAgAAAAhADj9If/WAAAAlAEAAAsAAAAAAAAAAAAAAAAALwEAAF9yZWxzLy5yZWxz&#10;UEsBAi0AFAAGAAgAAAAhAOSPKxwlAgAATwQAAA4AAAAAAAAAAAAAAAAALgIAAGRycy9lMm9Eb2Mu&#10;eG1sUEsBAi0AFAAGAAgAAAAhAIeo+1bdAAAABwEAAA8AAAAAAAAAAAAAAAAAfwQAAGRycy9kb3du&#10;cmV2LnhtbFBLBQYAAAAABAAEAPMAAACJBQAAAAA=&#10;">
                <v:textbox>
                  <w:txbxContent>
                    <w:p w14:paraId="4EBDCCA6" w14:textId="77777777" w:rsidR="00251738" w:rsidRDefault="00251738" w:rsidP="00251738"/>
                  </w:txbxContent>
                </v:textbox>
                <w10:wrap anchorx="margin"/>
              </v:shape>
            </w:pict>
          </mc:Fallback>
        </mc:AlternateContent>
      </w:r>
    </w:p>
    <w:p w14:paraId="7E54ECE7" w14:textId="20200DC2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08BC94D6" w14:textId="55C5F5E5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267743DC" w14:textId="48731774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02579064" w14:textId="744AF83C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7B220092" w14:textId="627CCBA9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689DFE84" w14:textId="1039EBEB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191C414F" w14:textId="6C022A3F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0035DC43" w14:textId="77777777" w:rsidR="00251738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  <w:sectPr w:rsidR="00251738" w:rsidSect="00654378">
          <w:headerReference w:type="first" r:id="rId26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E12F22C" w14:textId="3AF77F98" w:rsidR="00251738" w:rsidRPr="002D31F2" w:rsidRDefault="00251738" w:rsidP="00251738">
      <w:pPr>
        <w:pStyle w:val="Heading2"/>
        <w:shd w:val="clear" w:color="auto" w:fill="46A2DA"/>
        <w:rPr>
          <w:sz w:val="28"/>
        </w:rPr>
      </w:pPr>
      <w:r>
        <w:rPr>
          <w:sz w:val="28"/>
        </w:rPr>
        <w:lastRenderedPageBreak/>
        <w:t>Choosing a Technique</w:t>
      </w:r>
    </w:p>
    <w:p w14:paraId="053697F1" w14:textId="3D3E53BB" w:rsidR="00251738" w:rsidRDefault="00477934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br/>
      </w:r>
    </w:p>
    <w:p w14:paraId="0842E5B3" w14:textId="4811D3D8" w:rsidR="00161C32" w:rsidRDefault="00251738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  <w:r w:rsidRPr="00A75EE6">
        <w:rPr>
          <w:rFonts w:eastAsiaTheme="minorEastAsia"/>
          <w:b w:val="0"/>
          <w:bCs w:val="0"/>
          <w:sz w:val="28"/>
        </w:rPr>
        <w:t xml:space="preserve">Step 1: </w:t>
      </w:r>
      <w:r>
        <w:rPr>
          <w:rFonts w:eastAsiaTheme="minorEastAsia"/>
          <w:b w:val="0"/>
          <w:bCs w:val="0"/>
        </w:rPr>
        <w:t>___________________________________________________________</w:t>
      </w:r>
      <w:r w:rsidR="00161C32">
        <w:rPr>
          <w:rFonts w:eastAsiaTheme="minorEastAsia"/>
          <w:b w:val="0"/>
          <w:bCs w:val="0"/>
        </w:rPr>
        <w:t>______________________________________</w:t>
      </w:r>
      <w:r>
        <w:rPr>
          <w:rFonts w:eastAsiaTheme="minorEastAsia"/>
          <w:b w:val="0"/>
          <w:bCs w:val="0"/>
        </w:rPr>
        <w:t xml:space="preserve">          </w:t>
      </w:r>
      <w:r>
        <w:rPr>
          <w:rFonts w:eastAsiaTheme="minorEastAsia"/>
          <w:b w:val="0"/>
          <w:bCs w:val="0"/>
        </w:rPr>
        <w:br/>
      </w:r>
      <w:r w:rsidR="00161C32" w:rsidRPr="00161C32">
        <w:rPr>
          <w:rFonts w:eastAsiaTheme="minorEastAsia"/>
          <w:b w:val="0"/>
          <w:bCs w:val="0"/>
          <w:sz w:val="22"/>
        </w:rPr>
        <w:t>Notes:</w:t>
      </w:r>
    </w:p>
    <w:p w14:paraId="0ECEBA5E" w14:textId="7A84F4A0" w:rsidR="00161C32" w:rsidRDefault="00161C32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br/>
      </w:r>
      <w:r>
        <w:rPr>
          <w:rFonts w:eastAsiaTheme="minorEastAsia"/>
          <w:b w:val="0"/>
          <w:bCs w:val="0"/>
        </w:rPr>
        <w:br/>
      </w:r>
      <w:r>
        <w:rPr>
          <w:rFonts w:eastAsiaTheme="minorEastAsia"/>
          <w:b w:val="0"/>
          <w:bCs w:val="0"/>
        </w:rPr>
        <w:br/>
      </w:r>
      <w:r w:rsidR="00251738">
        <w:rPr>
          <w:rFonts w:eastAsiaTheme="minorEastAsia"/>
          <w:b w:val="0"/>
          <w:bCs w:val="0"/>
        </w:rPr>
        <w:br/>
      </w:r>
      <w:r w:rsidR="00251738" w:rsidRPr="00A75EE6">
        <w:rPr>
          <w:rFonts w:eastAsiaTheme="minorEastAsia"/>
          <w:b w:val="0"/>
          <w:bCs w:val="0"/>
          <w:sz w:val="28"/>
        </w:rPr>
        <w:t xml:space="preserve">Step 2: </w:t>
      </w:r>
      <w:r>
        <w:rPr>
          <w:rFonts w:eastAsiaTheme="minorEastAsia"/>
          <w:b w:val="0"/>
          <w:bCs w:val="0"/>
        </w:rPr>
        <w:t xml:space="preserve">_________________________________________________________________________________________________   </w:t>
      </w:r>
      <w:r w:rsidR="00251738">
        <w:rPr>
          <w:rFonts w:eastAsiaTheme="minorEastAsia"/>
          <w:b w:val="0"/>
          <w:bCs w:val="0"/>
        </w:rPr>
        <w:br/>
      </w:r>
      <w:r w:rsidRPr="00161C32">
        <w:rPr>
          <w:rFonts w:eastAsiaTheme="minorEastAsia"/>
          <w:b w:val="0"/>
          <w:bCs w:val="0"/>
          <w:sz w:val="22"/>
        </w:rPr>
        <w:t>Notes:</w:t>
      </w:r>
      <w:r>
        <w:rPr>
          <w:rFonts w:eastAsiaTheme="minorEastAsia"/>
          <w:b w:val="0"/>
          <w:bCs w:val="0"/>
          <w:sz w:val="22"/>
        </w:rPr>
        <w:br/>
      </w:r>
      <w:r>
        <w:rPr>
          <w:rFonts w:eastAsiaTheme="minorEastAsia"/>
          <w:b w:val="0"/>
          <w:bCs w:val="0"/>
          <w:sz w:val="22"/>
        </w:rPr>
        <w:br/>
      </w:r>
      <w:r>
        <w:rPr>
          <w:rFonts w:eastAsiaTheme="minorEastAsia"/>
          <w:b w:val="0"/>
          <w:bCs w:val="0"/>
        </w:rPr>
        <w:br/>
      </w:r>
    </w:p>
    <w:p w14:paraId="74A8A2DF" w14:textId="5C5F4311" w:rsidR="00251738" w:rsidRDefault="00251738" w:rsidP="00251738">
      <w:pPr>
        <w:pStyle w:val="Heading1"/>
        <w:tabs>
          <w:tab w:val="left" w:pos="9810"/>
        </w:tabs>
        <w:rPr>
          <w:noProof/>
        </w:rPr>
      </w:pPr>
      <w:r>
        <w:rPr>
          <w:rFonts w:eastAsiaTheme="minorEastAsia"/>
          <w:b w:val="0"/>
          <w:bCs w:val="0"/>
        </w:rPr>
        <w:br/>
      </w:r>
      <w:r w:rsidRPr="00A75EE6">
        <w:rPr>
          <w:rFonts w:eastAsiaTheme="minorEastAsia"/>
          <w:b w:val="0"/>
          <w:bCs w:val="0"/>
          <w:sz w:val="28"/>
        </w:rPr>
        <w:t xml:space="preserve">Step 3: </w:t>
      </w:r>
      <w:r w:rsidR="00161C32">
        <w:rPr>
          <w:rFonts w:eastAsiaTheme="minorEastAsia"/>
          <w:b w:val="0"/>
          <w:bCs w:val="0"/>
        </w:rPr>
        <w:t xml:space="preserve">_________________________________________________________________________________________________   </w:t>
      </w:r>
    </w:p>
    <w:p w14:paraId="3587A4B7" w14:textId="77777777" w:rsidR="0066068E" w:rsidRDefault="00161C32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  <w:sectPr w:rsidR="0066068E" w:rsidSect="00161C32">
          <w:headerReference w:type="first" r:id="rId27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2DBB9580" wp14:editId="3528B413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1634960" cy="731985"/>
            <wp:effectExtent l="57150" t="57150" r="118110" b="10668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847"/>
                    <a:stretch/>
                  </pic:blipFill>
                  <pic:spPr bwMode="auto">
                    <a:xfrm>
                      <a:off x="0" y="0"/>
                      <a:ext cx="1634960" cy="731985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C32">
        <w:rPr>
          <w:rFonts w:eastAsiaTheme="minorEastAsia"/>
          <w:b w:val="0"/>
          <w:bCs w:val="0"/>
          <w:sz w:val="22"/>
        </w:rPr>
        <w:t>Notes:</w:t>
      </w:r>
      <w:r>
        <w:rPr>
          <w:rFonts w:eastAsiaTheme="minorEastAsia"/>
          <w:b w:val="0"/>
          <w:bCs w:val="0"/>
          <w:sz w:val="22"/>
        </w:rPr>
        <w:br/>
      </w:r>
      <w:r>
        <w:rPr>
          <w:rFonts w:eastAsiaTheme="minorEastAsia"/>
          <w:b w:val="0"/>
          <w:bCs w:val="0"/>
          <w:sz w:val="22"/>
        </w:rPr>
        <w:br/>
      </w:r>
      <w:r>
        <w:rPr>
          <w:rFonts w:eastAsiaTheme="minorEastAsia"/>
          <w:b w:val="0"/>
          <w:bCs w:val="0"/>
          <w:sz w:val="22"/>
        </w:rPr>
        <w:br/>
      </w:r>
    </w:p>
    <w:p w14:paraId="1E25CB30" w14:textId="77777777" w:rsidR="0066068E" w:rsidRPr="002D31F2" w:rsidRDefault="0066068E" w:rsidP="0066068E">
      <w:pPr>
        <w:pStyle w:val="Heading2"/>
        <w:shd w:val="clear" w:color="auto" w:fill="46A2DA"/>
        <w:rPr>
          <w:sz w:val="28"/>
        </w:rPr>
      </w:pPr>
      <w:r>
        <w:rPr>
          <w:sz w:val="28"/>
        </w:rPr>
        <w:lastRenderedPageBreak/>
        <w:t>Root Cause Analysis Techniques</w:t>
      </w:r>
    </w:p>
    <w:p w14:paraId="15167481" w14:textId="77777777" w:rsidR="005F5D1F" w:rsidRDefault="005F5D1F" w:rsidP="005F5D1F">
      <w:pPr>
        <w:pStyle w:val="NoSpacing"/>
      </w:pPr>
    </w:p>
    <w:p w14:paraId="2AF0A9E9" w14:textId="3024F6A2" w:rsidR="0066068E" w:rsidRDefault="0066068E" w:rsidP="0066068E">
      <w:pPr>
        <w:pStyle w:val="Heading1"/>
        <w:tabs>
          <w:tab w:val="left" w:pos="9810"/>
        </w:tabs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Five Whys</w:t>
      </w:r>
      <w:r w:rsidRPr="008541F0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:</w:t>
      </w: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ab/>
      </w:r>
    </w:p>
    <w:p w14:paraId="6DB30F55" w14:textId="77777777" w:rsidR="0066068E" w:rsidRDefault="0066068E" w:rsidP="0066068E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  <w:r w:rsidRPr="00A353C3">
        <w:rPr>
          <w:b w:val="0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2FC5E1BD" wp14:editId="5571CA2E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8201025" cy="2095500"/>
                <wp:effectExtent l="0" t="0" r="28575" b="1905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6CCFC" w14:textId="77777777" w:rsidR="0066068E" w:rsidRDefault="0066068E" w:rsidP="00660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E1BD" id="Text Box 233" o:spid="_x0000_s1058" type="#_x0000_t202" style="position:absolute;margin-left:594.55pt;margin-top:.85pt;width:645.75pt;height:165pt;z-index:251813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LrJwIAAFEEAAAOAAAAZHJzL2Uyb0RvYy54bWysVNuO0zAQfUfiHyy/06RpC9uo6WrpUoS0&#10;XKRdPsBxnMbC9hjbbVK+nrHTlmpBPCDyYHk84+OZc2ayuh20IgfhvART0ekkp0QYDo00u4p+fdq+&#10;uqHEB2YapsCIih6Fp7frly9WvS1FAR2oRjiCIMaXva1oF4Its8zzTmjmJ2CFQWcLTrOApttljWM9&#10;omuVFXn+OuvBNdYBF97j6f3opOuE37aCh89t60UgqqKYW0irS2sd12y9YuXOMdtJfkqD/UMWmkmD&#10;j16g7llgZO/kb1Bacgce2jDhoDNoW8lFqgGrmebPqnnsmBWpFiTH2wtN/v/B8k+HL47IpqLFbEaJ&#10;YRpFehJDIG9hIPEMGeqtLzHw0WJoGNCBSqdqvX0A/s0TA5uOmZ24cw76TrAGM5zGm9nV1RHHR5C6&#10;/wgNPsT2ARLQ0Dod6UNCCKKjUseLOjEZjoc3kaFiQQlHX5EvF4s86Zex8nzdOh/eC9AkbirqUP4E&#10;zw4PPsR0WHkOia95ULLZSqWS4Xb1RjlyYNgq2/SlCp6FKUP6ii4XmMjfIfL0/QlCy4A9r6TGmi5B&#10;rIy8vTNN6sjApBr3mLIyJyIjdyOLYaiHpNqsOAtUQ3NEah2MPY4ziZsO3A9Keuzvivrve+YEJeqD&#10;QXmW0/k8DkQy5os3BRru2lNfe5jhCFXRQMm43YQ0RJECA3coYysTwVHvMZNTzti3iffTjMXBuLZT&#10;1K8/wfonAAAA//8DAFBLAwQUAAYACAAAACEApXR7wt0AAAAHAQAADwAAAGRycy9kb3ducmV2Lnht&#10;bEyPzU7DMBCE70i8g7VIXBB12kB/QpwKIYHoDQqCqxtvkwh7HWw3DW/P9gTHmVnNfFuuR2fFgCF2&#10;nhRMJxkIpNqbjhoF72+P10sQMWky2npCBT8YYV2dn5W6MP5IrzhsUyO4hGKhFbQp9YWUsW7R6Tjx&#10;PRJnex+cTixDI03QRy53Vs6ybC6d7ogXWt3jQ4v11/bgFCxvnofPuMlfPur53q7S1WJ4+g5KXV6M&#10;93cgEo7p7xhO+IwOFTPt/IFMFFYBP5LYXYA4hbPV9BbETkGesyWrUv7nr34BAAD//wMAUEsBAi0A&#10;FAAGAAgAAAAhALaDOJL+AAAA4QEAABMAAAAAAAAAAAAAAAAAAAAAAFtDb250ZW50X1R5cGVzXS54&#10;bWxQSwECLQAUAAYACAAAACEAOP0h/9YAAACUAQAACwAAAAAAAAAAAAAAAAAvAQAAX3JlbHMvLnJl&#10;bHNQSwECLQAUAAYACAAAACEAL17S6ycCAABRBAAADgAAAAAAAAAAAAAAAAAuAgAAZHJzL2Uyb0Rv&#10;Yy54bWxQSwECLQAUAAYACAAAACEApXR7wt0AAAAHAQAADwAAAAAAAAAAAAAAAACBBAAAZHJzL2Rv&#10;d25yZXYueG1sUEsFBgAAAAAEAAQA8wAAAIsFAAAAAA==&#10;">
                <v:textbox>
                  <w:txbxContent>
                    <w:p w14:paraId="2FC6CCFC" w14:textId="77777777" w:rsidR="0066068E" w:rsidRDefault="0066068E" w:rsidP="0066068E"/>
                  </w:txbxContent>
                </v:textbox>
                <w10:wrap anchorx="margin"/>
              </v:shape>
            </w:pict>
          </mc:Fallback>
        </mc:AlternateContent>
      </w:r>
    </w:p>
    <w:p w14:paraId="096018DB" w14:textId="77777777" w:rsidR="0066068E" w:rsidRDefault="0066068E" w:rsidP="0066068E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46A64F77" w14:textId="77777777" w:rsidR="0066068E" w:rsidRDefault="0066068E" w:rsidP="0066068E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75437420" w14:textId="77777777" w:rsidR="0066068E" w:rsidRDefault="0066068E" w:rsidP="0066068E">
      <w:pPr>
        <w:pStyle w:val="Heading1"/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37CADF0B" w14:textId="77777777" w:rsidR="0066068E" w:rsidRDefault="0066068E" w:rsidP="0066068E">
      <w:pPr>
        <w:pStyle w:val="NoSpacing"/>
      </w:pPr>
    </w:p>
    <w:p w14:paraId="7CDB86BA" w14:textId="77777777" w:rsidR="0066068E" w:rsidRDefault="0066068E" w:rsidP="0066068E">
      <w:pPr>
        <w:pStyle w:val="NoSpacing"/>
      </w:pPr>
    </w:p>
    <w:p w14:paraId="0CCC96B1" w14:textId="77777777" w:rsidR="0066068E" w:rsidRDefault="0066068E" w:rsidP="0066068E">
      <w:pPr>
        <w:pStyle w:val="Heading1"/>
        <w:tabs>
          <w:tab w:val="left" w:pos="9810"/>
        </w:tabs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</w:p>
    <w:p w14:paraId="1FBDC75D" w14:textId="77777777" w:rsidR="0066068E" w:rsidRDefault="0066068E" w:rsidP="0066068E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br/>
      </w:r>
    </w:p>
    <w:p w14:paraId="4E960411" w14:textId="77777777" w:rsidR="0066068E" w:rsidRDefault="0066068E" w:rsidP="0066068E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6C26CC60" w14:textId="77777777" w:rsidR="0066068E" w:rsidRDefault="0066068E" w:rsidP="0066068E">
      <w:pPr>
        <w:pStyle w:val="Heading1"/>
        <w:tabs>
          <w:tab w:val="left" w:pos="9810"/>
        </w:tabs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</w:pPr>
      <w:r w:rsidRPr="00251738"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9661B3C" wp14:editId="2D2F7C14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5238750" cy="2095500"/>
                <wp:effectExtent l="0" t="0" r="19050" b="1905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A47A" w14:textId="77777777" w:rsidR="0066068E" w:rsidRDefault="0066068E" w:rsidP="00660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1B3C" id="Text Box 234" o:spid="_x0000_s1059" type="#_x0000_t202" style="position:absolute;margin-left:0;margin-top:22.35pt;width:412.5pt;height:16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2VKgIAAFE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bDan&#10;xDCNIj2JwZN3MJBwhgz1nSsw8LHDUD+gA5WO1bruAfh3RwxsWmZ24s5a6FvBasxwGm4mV1dHHBdA&#10;qv4T1PgQ23uIQENjdaAPCSGIjkodL+qEZDge5tlscZOji6MvS5d5nkb9Elacr3fW+Q8CNAmbklqU&#10;P8Kzw4PzIR1WnEPCaw6UrLdSqWjYXbVRlhwYtso2frGCF2HKkL6kyzzLRwb+CpHG708QWnrseSV1&#10;SReXIFYE3t6bOnakZ1KNe0xZmRORgbuRRT9UQ1RtNjsLVEF9RGotjD2OM4mbFuxPSnrs75K6H3tm&#10;BSXqo0F5ltP5PAxENOb5TYaGvfZU1x5mOEKV1FMybjc+DlEgzsAdytjISHDQe8zklDP2beT9NGNh&#10;MK7tGPXrT7B+BgAA//8DAFBLAwQUAAYACAAAACEAO8S2ut0AAAAHAQAADwAAAGRycy9kb3ducmV2&#10;LnhtbEyPzU7DMBCE70i8g7VIXFDr0IYmhGwqhASiN2gRXN1km0T4J9huGt6e5QTHmVnNfFuuJ6PF&#10;SD70ziJczxMQZGvX9LZFeNs9znIQISrbKO0sIXxTgHV1flaqonEn+0rjNraCS2woFEIX41BIGeqO&#10;jApzN5Dl7OC8UZGlb2Xj1YnLjZaLJFlJo3rLC50a6KGj+nN7NAh5+jx+hM3y5b1eHfRtvMrGpy+P&#10;eHkx3d+BiDTFv2P4xWd0qJhp7462CUIj8CMRIU0zEJzmixs29gjLjB1ZlfI/f/UDAAD//wMAUEsB&#10;Ai0AFAAGAAgAAAAhALaDOJL+AAAA4QEAABMAAAAAAAAAAAAAAAAAAAAAAFtDb250ZW50X1R5cGVz&#10;XS54bWxQSwECLQAUAAYACAAAACEAOP0h/9YAAACUAQAACwAAAAAAAAAAAAAAAAAvAQAAX3JlbHMv&#10;LnJlbHNQSwECLQAUAAYACAAAACEAVIt9lSoCAABRBAAADgAAAAAAAAAAAAAAAAAuAgAAZHJzL2Uy&#10;b0RvYy54bWxQSwECLQAUAAYACAAAACEAO8S2ut0AAAAHAQAADwAAAAAAAAAAAAAAAACEBAAAZHJz&#10;L2Rvd25yZXYueG1sUEsFBgAAAAAEAAQA8wAAAI4FAAAAAA==&#10;">
                <v:textbox>
                  <w:txbxContent>
                    <w:p w14:paraId="78B2A47A" w14:textId="77777777" w:rsidR="0066068E" w:rsidRDefault="0066068E" w:rsidP="0066068E"/>
                  </w:txbxContent>
                </v:textbox>
                <w10:wrap anchorx="margin"/>
              </v:shape>
            </w:pict>
          </mc:Fallback>
        </mc:AlternateContent>
      </w:r>
      <w:r w:rsidRPr="00251738"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1B7D659" wp14:editId="54A6C7F5">
                <wp:simplePos x="0" y="0"/>
                <wp:positionH relativeFrom="margin">
                  <wp:posOffset>5314950</wp:posOffset>
                </wp:positionH>
                <wp:positionV relativeFrom="paragraph">
                  <wp:posOffset>276845</wp:posOffset>
                </wp:positionV>
                <wp:extent cx="2886075" cy="2095500"/>
                <wp:effectExtent l="0" t="0" r="28575" b="1905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E0B7" w14:textId="77777777" w:rsidR="0066068E" w:rsidRDefault="0066068E" w:rsidP="00660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D659" id="Text Box 235" o:spid="_x0000_s1060" type="#_x0000_t202" style="position:absolute;margin-left:418.5pt;margin-top:21.8pt;width:227.25pt;height:16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9FNgIAAGkEAAAOAAAAZHJzL2Uyb0RvYy54bWysVNtu2zAMfR+wfxD0vthxkzYx4hRdsgwD&#10;ugvQ7gMYWY6FyaInKbGzry8lp2nQbS/D/CCQInVEniN6cds3mh2kdQpNwcejlDNpBJbK7Ar+/XHz&#10;bsaZ82BK0GhkwY/S8dvl2zeLrs1lhjXqUlpGIMblXVvw2vs2TxInatmAG2ErDQUrtA14cu0uKS10&#10;hN7oJEvT66RDW7YWhXSOdtdDkC8jflVJ4b9WlZOe6YJTbT6uNq7bsCbLBeQ7C22txKkM+IcqGlCG&#10;Lj1DrcED21v1G1SjhEWHlR8JbBKsKiVk7IG6GaevunmooZWxFyLHtWea3P+DFV8O3yxTZcGzqyln&#10;BhoS6VH2nr3HnoU9YqhrXU6JDy2l+p4CpHTs1rX3KH44ZnBVg9nJO2uxqyWUVOE4nEwujg44LoBs&#10;u89Y0kWw9xiB+so2gT4ihBE6KXU8qxOKEbSZzWbX6Q0VKSiWpfPpNI36JZA/H2+t8x8lNiwYBbck&#10;f4SHw73zoRzIn1PCbQ61KjdK6+jY3XalLTsAPZVN/GIHr9K0YV3B59NsOjDwV4g0fn+CCCWswdXD&#10;VSVZIQvyRnmaBa2ags/OhyEPfH4wZUzxoPRgUyvanAgOnA7s+n7bRzWvJgEzsL/F8kiUWxzePs0q&#10;GTXaX5x19O4L7n7uwUrO9CdDss3Hk0kYlOhMpjcZOfYysr2MgBEEVXDP2WCufByu0I7BO5K3UpH4&#10;l0pONdN7jnqcZi8MzKUfs17+EMsnAAAA//8DAFBLAwQUAAYACAAAACEAZf4mgOAAAAALAQAADwAA&#10;AGRycy9kb3ducmV2LnhtbEyPS2+DMBCE75X6H6yt1FtjAk0gBBNVfeUWqTSHHhdsHipeI+wA/fd1&#10;Tu1xdkaz32SHRfdsUqPtDAlYrwJgiiojO2oEnD/fHhJg1iFJ7A0pAT/KwiG/vckwlWamDzUVrmG+&#10;hGyKAlrnhpRzW7VKo12ZQZH3ajNqdF6ODZcjzr5c9zwMgi3X2JH/0OKgnltVfRcXLeB0tEkZv05f&#10;78XZvJzmuMZNWAtxf7c87YE5tbi/MFzxPTrknqk0F5KW9QKSKPZbnIDHaAvsGgh36w2wUkAU+xPP&#10;M/5/Q/4LAAD//wMAUEsBAi0AFAAGAAgAAAAhALaDOJL+AAAA4QEAABMAAAAAAAAAAAAAAAAAAAAA&#10;AFtDb250ZW50X1R5cGVzXS54bWxQSwECLQAUAAYACAAAACEAOP0h/9YAAACUAQAACwAAAAAAAAAA&#10;AAAAAAAvAQAAX3JlbHMvLnJlbHNQSwECLQAUAAYACAAAACEA0biPRTYCAABpBAAADgAAAAAAAAAA&#10;AAAAAAAuAgAAZHJzL2Uyb0RvYy54bWxQSwECLQAUAAYACAAAACEAZf4mgOAAAAALAQAADwAAAAAA&#10;AAAAAAAAAACQBAAAZHJzL2Rvd25yZXYueG1sUEsFBgAAAAAEAAQA8wAAAJ0FAAAAAA==&#10;">
                <v:stroke dashstyle="dash"/>
                <v:textbox>
                  <w:txbxContent>
                    <w:p w14:paraId="785CE0B7" w14:textId="77777777" w:rsidR="0066068E" w:rsidRDefault="0066068E" w:rsidP="0066068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Fishbone Diagram</w:t>
      </w:r>
      <w:r w:rsidRPr="008541F0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>:</w:t>
      </w:r>
      <w:r w:rsidRPr="00251738"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sz w:val="28"/>
          <w:szCs w:val="20"/>
        </w:rPr>
        <w:tab/>
        <w:t xml:space="preserve">    </w:t>
      </w:r>
      <w:r w:rsidRPr="00251738">
        <w:rPr>
          <w:rFonts w:asciiTheme="minorHAnsi" w:eastAsiaTheme="minorEastAsia" w:hAnsiTheme="minorHAnsi" w:cstheme="minorBidi"/>
          <w:b w:val="0"/>
          <w:bCs w:val="0"/>
          <w:sz w:val="22"/>
          <w:szCs w:val="20"/>
        </w:rPr>
        <w:t>Quick sketch</w:t>
      </w:r>
    </w:p>
    <w:p w14:paraId="277B74AA" w14:textId="77777777" w:rsidR="0066068E" w:rsidRDefault="0066068E" w:rsidP="0066068E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463765EA" w14:textId="77777777" w:rsidR="0066068E" w:rsidRDefault="0066068E" w:rsidP="0066068E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564D98C6" w14:textId="77777777" w:rsidR="0066068E" w:rsidRDefault="0066068E" w:rsidP="0066068E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79EACACE" w14:textId="77777777" w:rsidR="0066068E" w:rsidRDefault="0066068E" w:rsidP="0066068E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3F7329BC" w14:textId="77777777" w:rsidR="0066068E" w:rsidRDefault="0066068E" w:rsidP="0066068E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4014F686" w14:textId="77777777" w:rsidR="0066068E" w:rsidRDefault="0066068E" w:rsidP="0066068E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7F425BBA" w14:textId="77777777" w:rsidR="0066068E" w:rsidRDefault="0066068E" w:rsidP="0066068E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</w:pPr>
    </w:p>
    <w:p w14:paraId="34BF560D" w14:textId="4D3997F6" w:rsidR="00161C32" w:rsidRDefault="00161C32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</w:rPr>
        <w:sectPr w:rsidR="00161C32" w:rsidSect="00161C32">
          <w:headerReference w:type="first" r:id="rId29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3B6D353" w14:textId="4F6829E2" w:rsidR="00527BF2" w:rsidRPr="002D31F2" w:rsidRDefault="00527BF2" w:rsidP="00527BF2">
      <w:pPr>
        <w:pStyle w:val="Heading2"/>
        <w:shd w:val="clear" w:color="auto" w:fill="46A2DA"/>
        <w:rPr>
          <w:sz w:val="28"/>
        </w:rPr>
      </w:pPr>
      <w:r>
        <w:rPr>
          <w:sz w:val="28"/>
        </w:rPr>
        <w:lastRenderedPageBreak/>
        <w:t>Choosing a Technique or Tool – Instructions</w:t>
      </w:r>
    </w:p>
    <w:p w14:paraId="2AEFF39F" w14:textId="067B1280" w:rsidR="00527BF2" w:rsidRPr="00527BF2" w:rsidRDefault="00527BF2" w:rsidP="00527BF2">
      <w:pPr>
        <w:pStyle w:val="NormalWeb"/>
        <w:spacing w:after="240"/>
        <w:rPr>
          <w:rFonts w:ascii="Arial" w:hAnsi="Arial" w:cs="Arial"/>
          <w:b/>
          <w:color w:val="29303B"/>
          <w:sz w:val="21"/>
          <w:szCs w:val="21"/>
        </w:rPr>
      </w:pPr>
      <w:r>
        <w:rPr>
          <w:rFonts w:ascii="Arial" w:hAnsi="Arial" w:cs="Arial"/>
          <w:color w:val="29303B"/>
          <w:sz w:val="21"/>
          <w:szCs w:val="21"/>
        </w:rPr>
        <w:br/>
      </w:r>
      <w:r w:rsidRPr="00527BF2">
        <w:rPr>
          <w:rFonts w:ascii="Arial" w:hAnsi="Arial" w:cs="Arial"/>
          <w:b/>
          <w:color w:val="29303B"/>
          <w:sz w:val="21"/>
          <w:szCs w:val="21"/>
        </w:rPr>
        <w:t xml:space="preserve">This activity can also be found on the Udemy platform. It is highly recommended you also complete it </w:t>
      </w:r>
      <w:r w:rsidR="00385751" w:rsidRPr="00527BF2">
        <w:rPr>
          <w:rFonts w:ascii="Arial" w:hAnsi="Arial" w:cs="Arial"/>
          <w:b/>
          <w:color w:val="29303B"/>
          <w:sz w:val="21"/>
          <w:szCs w:val="21"/>
        </w:rPr>
        <w:t>there,</w:t>
      </w:r>
      <w:r w:rsidR="00385751">
        <w:rPr>
          <w:rFonts w:ascii="Arial" w:hAnsi="Arial" w:cs="Arial"/>
          <w:b/>
          <w:color w:val="29303B"/>
          <w:sz w:val="21"/>
          <w:szCs w:val="21"/>
        </w:rPr>
        <w:t xml:space="preserve"> so you can</w:t>
      </w:r>
      <w:r w:rsidRPr="00527BF2">
        <w:rPr>
          <w:rFonts w:ascii="Arial" w:hAnsi="Arial" w:cs="Arial"/>
          <w:b/>
          <w:color w:val="29303B"/>
          <w:sz w:val="21"/>
          <w:szCs w:val="21"/>
        </w:rPr>
        <w:t xml:space="preserve"> receive instructor feedback.</w:t>
      </w:r>
    </w:p>
    <w:p w14:paraId="30846161" w14:textId="1C66CBFE" w:rsidR="008269CD" w:rsidRDefault="008269CD" w:rsidP="008269CD">
      <w:pPr>
        <w:pStyle w:val="NormalWeb"/>
        <w:spacing w:after="240"/>
        <w:rPr>
          <w:rFonts w:ascii="Arial" w:hAnsi="Arial" w:cs="Arial"/>
          <w:color w:val="29303B"/>
          <w:sz w:val="21"/>
          <w:szCs w:val="21"/>
        </w:rPr>
      </w:pPr>
      <w:r>
        <w:rPr>
          <w:rFonts w:ascii="Arial" w:hAnsi="Arial" w:cs="Arial"/>
          <w:color w:val="29303B"/>
          <w:sz w:val="21"/>
          <w:szCs w:val="21"/>
        </w:rPr>
        <w:t>For this assignment you will be given a scenario and then you will be asked a series of questions about it. Many of these questions will ask you about what technique or tool would fit w</w:t>
      </w:r>
      <w:r w:rsidR="00527BF2">
        <w:rPr>
          <w:rFonts w:ascii="Arial" w:hAnsi="Arial" w:cs="Arial"/>
          <w:color w:val="29303B"/>
          <w:sz w:val="21"/>
          <w:szCs w:val="21"/>
        </w:rPr>
        <w:t>e</w:t>
      </w:r>
      <w:r>
        <w:rPr>
          <w:rFonts w:ascii="Arial" w:hAnsi="Arial" w:cs="Arial"/>
          <w:color w:val="29303B"/>
          <w:sz w:val="21"/>
          <w:szCs w:val="21"/>
        </w:rPr>
        <w:t>ll into the situation.</w:t>
      </w:r>
    </w:p>
    <w:p w14:paraId="61989A28" w14:textId="272268B8" w:rsidR="008269CD" w:rsidRDefault="00527BF2" w:rsidP="00A70B1C">
      <w:pPr>
        <w:pStyle w:val="NormalWeb"/>
        <w:spacing w:after="240"/>
        <w:jc w:val="center"/>
        <w:rPr>
          <w:rFonts w:ascii="Arial" w:hAnsi="Arial" w:cs="Arial"/>
          <w:color w:val="29303B"/>
          <w:sz w:val="21"/>
          <w:szCs w:val="21"/>
        </w:rPr>
      </w:pPr>
      <w:r>
        <w:rPr>
          <w:rFonts w:ascii="Arial" w:hAnsi="Arial" w:cs="Arial"/>
          <w:color w:val="29303B"/>
          <w:sz w:val="21"/>
          <w:szCs w:val="21"/>
          <w:u w:val="single"/>
        </w:rPr>
        <w:t xml:space="preserve">YOUR </w:t>
      </w:r>
      <w:r w:rsidR="008269CD">
        <w:rPr>
          <w:rFonts w:ascii="Arial" w:hAnsi="Arial" w:cs="Arial"/>
          <w:color w:val="29303B"/>
          <w:sz w:val="21"/>
          <w:szCs w:val="21"/>
          <w:u w:val="single"/>
        </w:rPr>
        <w:t>OPTIONS:</w:t>
      </w:r>
      <w:r w:rsidR="008269CD">
        <w:rPr>
          <w:rFonts w:ascii="Arial" w:hAnsi="Arial" w:cs="Arial"/>
          <w:color w:val="29303B"/>
          <w:sz w:val="21"/>
          <w:szCs w:val="21"/>
        </w:rPr>
        <w:br/>
        <w:t>Observation -- Interview -- Survey -- Process Analysis -- Pareto Chart -- SWOT Analysis -- Market Analysis</w:t>
      </w:r>
    </w:p>
    <w:p w14:paraId="365EDB28" w14:textId="1F7C117B" w:rsidR="008269CD" w:rsidRDefault="008269CD" w:rsidP="008269CD">
      <w:pPr>
        <w:pStyle w:val="NormalWeb"/>
        <w:spacing w:after="240"/>
        <w:rPr>
          <w:rFonts w:ascii="Arial" w:hAnsi="Arial" w:cs="Arial"/>
          <w:color w:val="29303B"/>
          <w:sz w:val="21"/>
          <w:szCs w:val="21"/>
        </w:rPr>
      </w:pPr>
      <w:r>
        <w:rPr>
          <w:rFonts w:ascii="Arial" w:hAnsi="Arial" w:cs="Arial"/>
          <w:color w:val="29303B"/>
          <w:sz w:val="21"/>
          <w:szCs w:val="21"/>
        </w:rPr>
        <w:t> If you chose interview, observation, or survey, be sure you also provide the additional details pertaining to it. </w:t>
      </w:r>
    </w:p>
    <w:p w14:paraId="700A5336" w14:textId="53E14669" w:rsidR="008269CD" w:rsidRDefault="008269CD" w:rsidP="008269CD">
      <w:pPr>
        <w:pStyle w:val="NormalWeb"/>
        <w:spacing w:after="240"/>
        <w:rPr>
          <w:rFonts w:ascii="Arial" w:hAnsi="Arial" w:cs="Arial"/>
          <w:color w:val="29303B"/>
          <w:sz w:val="21"/>
          <w:szCs w:val="21"/>
        </w:rPr>
      </w:pPr>
      <w:r>
        <w:rPr>
          <w:rFonts w:ascii="Arial" w:hAnsi="Arial" w:cs="Arial"/>
          <w:color w:val="29303B"/>
          <w:sz w:val="21"/>
          <w:szCs w:val="21"/>
        </w:rPr>
        <w:t>The 'details' I'm referring to are the items you can find on the top of the</w:t>
      </w:r>
      <w:r w:rsidR="00586389">
        <w:rPr>
          <w:rFonts w:ascii="Arial" w:hAnsi="Arial" w:cs="Arial"/>
          <w:color w:val="29303B"/>
          <w:sz w:val="21"/>
          <w:szCs w:val="21"/>
        </w:rPr>
        <w:t xml:space="preserve"> corresponding</w:t>
      </w:r>
      <w:r>
        <w:rPr>
          <w:rFonts w:ascii="Arial" w:hAnsi="Arial" w:cs="Arial"/>
          <w:color w:val="29303B"/>
          <w:sz w:val="21"/>
          <w:szCs w:val="21"/>
        </w:rPr>
        <w:t> Elicitation Notes template. For this assignment, what is highlighted in yellow is required and the items highlighted in blue are optional.</w:t>
      </w:r>
    </w:p>
    <w:p w14:paraId="173494F4" w14:textId="3FF4BEC9" w:rsidR="008269CD" w:rsidRDefault="00527BF2" w:rsidP="008269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6B806B23" wp14:editId="025BAACD">
            <wp:simplePos x="0" y="0"/>
            <wp:positionH relativeFrom="column">
              <wp:posOffset>4248150</wp:posOffset>
            </wp:positionH>
            <wp:positionV relativeFrom="paragraph">
              <wp:posOffset>12700</wp:posOffset>
            </wp:positionV>
            <wp:extent cx="4133850" cy="1315085"/>
            <wp:effectExtent l="0" t="0" r="0" b="0"/>
            <wp:wrapNone/>
            <wp:docPr id="135" name="Picture 135" descr="Survey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vey Detail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2A32E4BE" wp14:editId="1574F97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152900" cy="1257477"/>
            <wp:effectExtent l="0" t="0" r="0" b="0"/>
            <wp:wrapNone/>
            <wp:docPr id="137" name="Picture 137" descr="Inter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view Detail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5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311C8" w14:textId="09DB5FBE" w:rsidR="008269CD" w:rsidRDefault="00527BF2" w:rsidP="008269CD">
      <w:pPr>
        <w:pStyle w:val="NormalWeb"/>
        <w:spacing w:after="240"/>
        <w:rPr>
          <w:rFonts w:ascii="Arial" w:hAnsi="Arial" w:cs="Arial"/>
          <w:color w:val="29303B"/>
          <w:sz w:val="21"/>
          <w:szCs w:val="21"/>
        </w:rPr>
      </w:pPr>
      <w:r>
        <w:rPr>
          <w:rFonts w:ascii="Arial" w:hAnsi="Arial" w:cs="Arial"/>
          <w:noProof/>
          <w:color w:val="29303B"/>
          <w:sz w:val="21"/>
          <w:szCs w:val="21"/>
        </w:rPr>
        <w:drawing>
          <wp:anchor distT="0" distB="0" distL="114300" distR="114300" simplePos="0" relativeHeight="251803648" behindDoc="0" locked="0" layoutInCell="1" allowOverlap="1" wp14:anchorId="7D7E25E3" wp14:editId="2A2F99A6">
            <wp:simplePos x="0" y="0"/>
            <wp:positionH relativeFrom="column">
              <wp:posOffset>1933575</wp:posOffset>
            </wp:positionH>
            <wp:positionV relativeFrom="paragraph">
              <wp:posOffset>1240790</wp:posOffset>
            </wp:positionV>
            <wp:extent cx="4152900" cy="1234822"/>
            <wp:effectExtent l="0" t="0" r="0" b="3810"/>
            <wp:wrapNone/>
            <wp:docPr id="136" name="Picture 136" descr="Observation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servation Detail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7A605" w14:textId="7369EBB4" w:rsidR="008269CD" w:rsidRDefault="008269CD" w:rsidP="008269CD">
      <w:pPr>
        <w:pStyle w:val="Heading2"/>
        <w:shd w:val="clear" w:color="auto" w:fill="auto"/>
        <w:rPr>
          <w:sz w:val="28"/>
        </w:rPr>
        <w:sectPr w:rsidR="008269CD" w:rsidSect="00161C32">
          <w:headerReference w:type="default" r:id="rId33"/>
          <w:headerReference w:type="first" r:id="rId34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D502852" w14:textId="63D7FB11" w:rsidR="003C61B5" w:rsidRPr="002D31F2" w:rsidRDefault="003C61B5" w:rsidP="003C61B5">
      <w:pPr>
        <w:pStyle w:val="Heading2"/>
        <w:shd w:val="clear" w:color="auto" w:fill="46A2DA"/>
        <w:rPr>
          <w:sz w:val="28"/>
        </w:rPr>
      </w:pPr>
      <w:r>
        <w:rPr>
          <w:sz w:val="28"/>
        </w:rPr>
        <w:lastRenderedPageBreak/>
        <w:t>Choosing a Technique</w:t>
      </w:r>
      <w:r w:rsidR="00C252F6">
        <w:rPr>
          <w:sz w:val="28"/>
        </w:rPr>
        <w:t xml:space="preserve"> or Tool</w:t>
      </w:r>
      <w:r>
        <w:rPr>
          <w:sz w:val="28"/>
        </w:rPr>
        <w:t xml:space="preserve"> – Test Your Skills</w:t>
      </w:r>
    </w:p>
    <w:p w14:paraId="594A22B4" w14:textId="444E0B02" w:rsidR="003C61B5" w:rsidRDefault="00C1554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47D31940" wp14:editId="7E797492">
            <wp:simplePos x="0" y="0"/>
            <wp:positionH relativeFrom="margin">
              <wp:posOffset>6774815</wp:posOffset>
            </wp:positionH>
            <wp:positionV relativeFrom="paragraph">
              <wp:posOffset>154305</wp:posOffset>
            </wp:positionV>
            <wp:extent cx="1497330" cy="276225"/>
            <wp:effectExtent l="57150" t="57150" r="121920" b="1238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50291" t="79292" r="533"/>
                    <a:stretch/>
                  </pic:blipFill>
                  <pic:spPr bwMode="auto">
                    <a:xfrm>
                      <a:off x="0" y="0"/>
                      <a:ext cx="1497330" cy="276225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21802D34" wp14:editId="4115DAD8">
            <wp:simplePos x="0" y="0"/>
            <wp:positionH relativeFrom="margin">
              <wp:posOffset>895985</wp:posOffset>
            </wp:positionH>
            <wp:positionV relativeFrom="paragraph">
              <wp:posOffset>153035</wp:posOffset>
            </wp:positionV>
            <wp:extent cx="781050" cy="274320"/>
            <wp:effectExtent l="57150" t="57150" r="114300" b="1066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847" t="36459" r="67254" b="38801"/>
                    <a:stretch/>
                  </pic:blipFill>
                  <pic:spPr bwMode="auto">
                    <a:xfrm>
                      <a:off x="0" y="0"/>
                      <a:ext cx="781050" cy="27432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1E446F60" wp14:editId="65DB3F61">
            <wp:simplePos x="0" y="0"/>
            <wp:positionH relativeFrom="margin">
              <wp:posOffset>1725930</wp:posOffset>
            </wp:positionH>
            <wp:positionV relativeFrom="paragraph">
              <wp:posOffset>153670</wp:posOffset>
            </wp:positionV>
            <wp:extent cx="678180" cy="274320"/>
            <wp:effectExtent l="57150" t="57150" r="121920" b="1066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847" t="64123" r="74222" b="13841"/>
                    <a:stretch/>
                  </pic:blipFill>
                  <pic:spPr bwMode="auto">
                    <a:xfrm>
                      <a:off x="0" y="0"/>
                      <a:ext cx="678180" cy="27432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20B0C178" wp14:editId="2653E9A5">
            <wp:simplePos x="0" y="0"/>
            <wp:positionH relativeFrom="margin">
              <wp:posOffset>2456180</wp:posOffset>
            </wp:positionH>
            <wp:positionV relativeFrom="paragraph">
              <wp:posOffset>153670</wp:posOffset>
            </wp:positionV>
            <wp:extent cx="1532890" cy="274320"/>
            <wp:effectExtent l="57150" t="57150" r="105410" b="1066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50158" b="79708"/>
                    <a:stretch/>
                  </pic:blipFill>
                  <pic:spPr bwMode="auto">
                    <a:xfrm>
                      <a:off x="0" y="0"/>
                      <a:ext cx="1532890" cy="27432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3D5FA23A" wp14:editId="4C40BC12">
            <wp:simplePos x="0" y="0"/>
            <wp:positionH relativeFrom="margin">
              <wp:posOffset>4038600</wp:posOffset>
            </wp:positionH>
            <wp:positionV relativeFrom="paragraph">
              <wp:posOffset>153670</wp:posOffset>
            </wp:positionV>
            <wp:extent cx="1276985" cy="273685"/>
            <wp:effectExtent l="57150" t="57150" r="113665" b="1073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49967" t="27234" r="7894" b="52204"/>
                    <a:stretch/>
                  </pic:blipFill>
                  <pic:spPr bwMode="auto">
                    <a:xfrm>
                      <a:off x="0" y="0"/>
                      <a:ext cx="1276985" cy="273685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40342AEF" wp14:editId="7F21BC46">
            <wp:simplePos x="0" y="0"/>
            <wp:positionH relativeFrom="margin">
              <wp:posOffset>-85090</wp:posOffset>
            </wp:positionH>
            <wp:positionV relativeFrom="paragraph">
              <wp:posOffset>153035</wp:posOffset>
            </wp:positionV>
            <wp:extent cx="935990" cy="273685"/>
            <wp:effectExtent l="57150" t="57150" r="111760" b="1073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993" t="8691" r="56648" b="63787"/>
                    <a:stretch/>
                  </pic:blipFill>
                  <pic:spPr bwMode="auto">
                    <a:xfrm>
                      <a:off x="0" y="0"/>
                      <a:ext cx="935990" cy="273685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43A87EF7" wp14:editId="3FEF0F49">
            <wp:simplePos x="0" y="0"/>
            <wp:positionH relativeFrom="margin">
              <wp:posOffset>5368925</wp:posOffset>
            </wp:positionH>
            <wp:positionV relativeFrom="paragraph">
              <wp:posOffset>156054</wp:posOffset>
            </wp:positionV>
            <wp:extent cx="1348105" cy="274320"/>
            <wp:effectExtent l="57150" t="57150" r="118745" b="1066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49432" t="53172" r="4188" b="25342"/>
                    <a:stretch/>
                  </pic:blipFill>
                  <pic:spPr bwMode="auto">
                    <a:xfrm>
                      <a:off x="0" y="0"/>
                      <a:ext cx="1348105" cy="27432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00E94" w14:textId="603268FE" w:rsidR="003C61B5" w:rsidRDefault="003C61B5">
      <w:pPr>
        <w:rPr>
          <w:sz w:val="28"/>
        </w:rPr>
      </w:pPr>
    </w:p>
    <w:p w14:paraId="43D2845F" w14:textId="65522072" w:rsidR="003C61B5" w:rsidRDefault="003C61B5">
      <w:pPr>
        <w:rPr>
          <w:sz w:val="28"/>
        </w:rPr>
      </w:pPr>
    </w:p>
    <w:p w14:paraId="611A4716" w14:textId="3608BC9A" w:rsidR="00C15547" w:rsidRPr="00C252F6" w:rsidRDefault="00C252F6" w:rsidP="00C252F6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  <w:bCs/>
          <w:sz w:val="28"/>
          <w:szCs w:val="22"/>
        </w:rPr>
      </w:pPr>
      <w:r w:rsidRPr="00C252F6">
        <w:rPr>
          <w:rFonts w:eastAsiaTheme="majorEastAsia"/>
          <w:sz w:val="28"/>
        </w:rPr>
        <w:t>ABC Company wants you to focus on the internal help desk. They support the company by taking internal calls for things like</w:t>
      </w:r>
      <w:r w:rsidR="006A0EC3">
        <w:rPr>
          <w:rFonts w:eastAsiaTheme="majorEastAsia"/>
          <w:sz w:val="28"/>
        </w:rPr>
        <w:t xml:space="preserve"> password resets</w:t>
      </w:r>
      <w:r w:rsidRPr="00C252F6">
        <w:rPr>
          <w:rFonts w:eastAsiaTheme="majorEastAsia"/>
          <w:sz w:val="28"/>
        </w:rPr>
        <w:t xml:space="preserve">, hardware fixes/replacements, software installs, etc. While the company has only grown by 1% over the past 12 months, the call volume has skyrocketed (164% increase). They track each call, the prompts selected, the </w:t>
      </w:r>
      <w:r w:rsidR="008B1BA1">
        <w:rPr>
          <w:rFonts w:eastAsiaTheme="majorEastAsia"/>
          <w:sz w:val="28"/>
        </w:rPr>
        <w:t>reported problem</w:t>
      </w:r>
      <w:r w:rsidRPr="00C252F6">
        <w:rPr>
          <w:rFonts w:eastAsiaTheme="majorEastAsia"/>
          <w:sz w:val="28"/>
        </w:rPr>
        <w:t xml:space="preserve">, the </w:t>
      </w:r>
      <w:r w:rsidR="008B1BA1">
        <w:rPr>
          <w:rFonts w:eastAsiaTheme="majorEastAsia"/>
          <w:sz w:val="28"/>
        </w:rPr>
        <w:t>actual</w:t>
      </w:r>
      <w:r w:rsidRPr="00C252F6">
        <w:rPr>
          <w:rFonts w:eastAsiaTheme="majorEastAsia"/>
          <w:sz w:val="28"/>
        </w:rPr>
        <w:t xml:space="preserve"> problem, and the solution implemented. They want to understand why the volume has gone up, so they can create a project to decrease it.</w:t>
      </w:r>
    </w:p>
    <w:p w14:paraId="49EB676C" w14:textId="77777777" w:rsidR="003F384D" w:rsidRDefault="00C252F6" w:rsidP="00396442">
      <w:pPr>
        <w:pStyle w:val="ListParagraph"/>
        <w:numPr>
          <w:ilvl w:val="1"/>
          <w:numId w:val="19"/>
        </w:numPr>
        <w:spacing w:before="120" w:after="120"/>
        <w:contextualSpacing w:val="0"/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asciiTheme="majorHAnsi" w:eastAsiaTheme="majorEastAsia" w:hAnsiTheme="majorHAnsi" w:cstheme="majorBidi"/>
          <w:bCs/>
          <w:sz w:val="28"/>
          <w:szCs w:val="22"/>
        </w:rPr>
        <w:t xml:space="preserve">What technique or tool is the best to start this analysis off with? </w:t>
      </w:r>
      <w:r w:rsidR="00396442">
        <w:rPr>
          <w:rFonts w:asciiTheme="majorHAnsi" w:eastAsiaTheme="majorEastAsia" w:hAnsiTheme="majorHAnsi" w:cstheme="majorBidi"/>
          <w:bCs/>
          <w:sz w:val="28"/>
          <w:szCs w:val="22"/>
        </w:rPr>
        <w:t xml:space="preserve">What would you be hoping to learn?  </w:t>
      </w:r>
    </w:p>
    <w:p w14:paraId="2262AFDB" w14:textId="77D1E281" w:rsidR="00C252F6" w:rsidRPr="00C252F6" w:rsidRDefault="00396442" w:rsidP="003F384D">
      <w:pPr>
        <w:pStyle w:val="ListParagraph"/>
        <w:spacing w:before="120" w:after="120"/>
        <w:ind w:left="1440"/>
        <w:contextualSpacing w:val="0"/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asciiTheme="majorHAnsi" w:eastAsiaTheme="majorEastAsia" w:hAnsiTheme="majorHAnsi" w:cstheme="majorBidi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151C7" w14:textId="3F337F98" w:rsidR="00C252F6" w:rsidRPr="00396442" w:rsidRDefault="00396442" w:rsidP="00396442">
      <w:pPr>
        <w:pStyle w:val="ListParagraph"/>
        <w:numPr>
          <w:ilvl w:val="1"/>
          <w:numId w:val="19"/>
        </w:numPr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asciiTheme="majorHAnsi" w:eastAsiaTheme="majorEastAsia" w:hAnsiTheme="majorHAnsi" w:cstheme="majorBidi"/>
          <w:bCs/>
          <w:sz w:val="28"/>
          <w:szCs w:val="22"/>
        </w:rPr>
        <w:t xml:space="preserve">After you learn those details, </w:t>
      </w:r>
      <w:r w:rsidR="003F79A5">
        <w:rPr>
          <w:rFonts w:asciiTheme="majorHAnsi" w:eastAsiaTheme="majorEastAsia" w:hAnsiTheme="majorHAnsi" w:cstheme="majorBidi"/>
          <w:bCs/>
          <w:sz w:val="28"/>
          <w:szCs w:val="22"/>
        </w:rPr>
        <w:t>what are you</w:t>
      </w:r>
      <w:r w:rsidR="00C35276">
        <w:rPr>
          <w:rFonts w:asciiTheme="majorHAnsi" w:eastAsiaTheme="majorEastAsia" w:hAnsiTheme="majorHAnsi" w:cstheme="majorBidi"/>
          <w:bCs/>
          <w:sz w:val="28"/>
          <w:szCs w:val="22"/>
        </w:rPr>
        <w:t>r</w:t>
      </w:r>
      <w:r w:rsidR="003F79A5">
        <w:rPr>
          <w:rFonts w:asciiTheme="majorHAnsi" w:eastAsiaTheme="majorEastAsia" w:hAnsiTheme="majorHAnsi" w:cstheme="majorBidi"/>
          <w:bCs/>
          <w:sz w:val="28"/>
          <w:szCs w:val="22"/>
        </w:rPr>
        <w:t xml:space="preserve"> most likely next steps and why? </w:t>
      </w:r>
      <w:r>
        <w:rPr>
          <w:rFonts w:asciiTheme="majorHAnsi" w:eastAsiaTheme="majorEastAsia" w:hAnsiTheme="majorHAnsi" w:cstheme="majorBidi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9A5">
        <w:rPr>
          <w:rFonts w:asciiTheme="majorHAnsi" w:eastAsiaTheme="majorEastAsia" w:hAnsiTheme="majorHAnsi" w:cstheme="majorBidi"/>
          <w:bCs/>
          <w:sz w:val="28"/>
          <w:szCs w:val="22"/>
        </w:rPr>
        <w:t>__________________________________________________________________________________________________________</w:t>
      </w:r>
    </w:p>
    <w:p w14:paraId="415AC30F" w14:textId="77777777" w:rsidR="00DF50F8" w:rsidRPr="00DF50F8" w:rsidRDefault="00C15547" w:rsidP="00DF50F8">
      <w:pPr>
        <w:rPr>
          <w:sz w:val="28"/>
        </w:rPr>
        <w:sectPr w:rsidR="00DF50F8" w:rsidRPr="00DF50F8" w:rsidSect="00161C32">
          <w:headerReference w:type="first" r:id="rId35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DF50F8">
        <w:rPr>
          <w:sz w:val="28"/>
        </w:rPr>
        <w:br w:type="page"/>
      </w:r>
    </w:p>
    <w:p w14:paraId="0D7C1302" w14:textId="50276BA2" w:rsidR="00F833AA" w:rsidRPr="00F833AA" w:rsidRDefault="00F833AA" w:rsidP="003F384D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sz w:val="28"/>
        </w:rPr>
        <w:lastRenderedPageBreak/>
        <w:t>Automotive Repair has</w:t>
      </w:r>
      <w:r w:rsidR="006A0EC3">
        <w:rPr>
          <w:sz w:val="28"/>
        </w:rPr>
        <w:t xml:space="preserve"> 25 locations spread across the Midwest</w:t>
      </w:r>
      <w:r>
        <w:rPr>
          <w:sz w:val="28"/>
        </w:rPr>
        <w:t xml:space="preserve">. Over the past few years, a competitor (123 </w:t>
      </w:r>
      <w:r w:rsidR="008B1BA1">
        <w:rPr>
          <w:sz w:val="28"/>
        </w:rPr>
        <w:t>Auto</w:t>
      </w:r>
      <w:r>
        <w:rPr>
          <w:sz w:val="28"/>
        </w:rPr>
        <w:t xml:space="preserve">) has begun opening locations in and around Automotive Repair’s current territory. </w:t>
      </w:r>
      <w:r w:rsidR="008B1BA1">
        <w:rPr>
          <w:sz w:val="28"/>
        </w:rPr>
        <w:t>E</w:t>
      </w:r>
      <w:r>
        <w:rPr>
          <w:sz w:val="28"/>
        </w:rPr>
        <w:t xml:space="preserve">xecutives at Automotive Repair fear if they don’t differentiate themselves, their sales could </w:t>
      </w:r>
      <w:r w:rsidR="00B72970">
        <w:rPr>
          <w:sz w:val="28"/>
        </w:rPr>
        <w:t>decrease sharply.</w:t>
      </w:r>
    </w:p>
    <w:p w14:paraId="7B0FBB6A" w14:textId="1C81E5F3" w:rsidR="00B72970" w:rsidRPr="00B72970" w:rsidRDefault="00F833AA" w:rsidP="00B72970">
      <w:pPr>
        <w:pStyle w:val="ListParagraph"/>
        <w:numPr>
          <w:ilvl w:val="1"/>
          <w:numId w:val="19"/>
        </w:numPr>
        <w:spacing w:before="120" w:after="120"/>
        <w:contextualSpacing w:val="0"/>
        <w:rPr>
          <w:rFonts w:asciiTheme="majorHAnsi" w:eastAsiaTheme="majorEastAsia" w:hAnsiTheme="majorHAnsi" w:cstheme="majorBidi"/>
          <w:bCs/>
          <w:sz w:val="28"/>
          <w:szCs w:val="22"/>
        </w:rPr>
      </w:pPr>
      <w:r w:rsidRPr="00B72970">
        <w:rPr>
          <w:rFonts w:asciiTheme="majorHAnsi" w:eastAsiaTheme="majorEastAsia" w:hAnsiTheme="majorHAnsi" w:cstheme="majorBidi"/>
          <w:bCs/>
          <w:sz w:val="28"/>
          <w:szCs w:val="22"/>
        </w:rPr>
        <w:t>What technique or tool can identify areas of opportunity for Aut</w:t>
      </w:r>
      <w:r w:rsidR="00B72970" w:rsidRPr="00B72970">
        <w:rPr>
          <w:rFonts w:asciiTheme="majorHAnsi" w:eastAsiaTheme="majorEastAsia" w:hAnsiTheme="majorHAnsi" w:cstheme="majorBidi"/>
          <w:bCs/>
          <w:sz w:val="28"/>
          <w:szCs w:val="22"/>
        </w:rPr>
        <w:t>omotive Repair? Why?</w:t>
      </w:r>
    </w:p>
    <w:p w14:paraId="7F479342" w14:textId="77777777" w:rsidR="00B72970" w:rsidRDefault="00B72970" w:rsidP="00B72970">
      <w:pPr>
        <w:pStyle w:val="ListParagraph"/>
        <w:ind w:left="1440"/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asciiTheme="majorHAnsi" w:eastAsiaTheme="majorEastAsia" w:hAnsiTheme="majorHAnsi" w:cstheme="majorBidi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41E56" w14:textId="3B826FE0" w:rsidR="00B72970" w:rsidRPr="00B72970" w:rsidRDefault="00B72970" w:rsidP="00B72970">
      <w:pPr>
        <w:pStyle w:val="ListParagraph"/>
        <w:numPr>
          <w:ilvl w:val="1"/>
          <w:numId w:val="19"/>
        </w:numPr>
        <w:spacing w:before="120" w:after="120"/>
        <w:contextualSpacing w:val="0"/>
        <w:rPr>
          <w:rFonts w:asciiTheme="majorHAnsi" w:eastAsiaTheme="majorEastAsia" w:hAnsiTheme="majorHAnsi" w:cstheme="majorBidi"/>
          <w:bCs/>
          <w:sz w:val="28"/>
          <w:szCs w:val="22"/>
        </w:rPr>
      </w:pPr>
      <w:r w:rsidRPr="00B72970">
        <w:rPr>
          <w:rFonts w:asciiTheme="majorHAnsi" w:eastAsiaTheme="majorEastAsia" w:hAnsiTheme="majorHAnsi" w:cstheme="majorBidi"/>
          <w:bCs/>
          <w:sz w:val="28"/>
          <w:szCs w:val="22"/>
        </w:rPr>
        <w:t>What technique or tool could be utilized to generate (and later analyze) ideas and thoughts from over 3,000 employees spread across five different states? Why?</w:t>
      </w:r>
    </w:p>
    <w:p w14:paraId="47190E96" w14:textId="77777777" w:rsidR="00B72970" w:rsidRDefault="00B72970" w:rsidP="00B72970">
      <w:pPr>
        <w:pStyle w:val="ListParagraph"/>
        <w:ind w:left="1440"/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asciiTheme="majorHAnsi" w:eastAsiaTheme="majorEastAsia" w:hAnsiTheme="majorHAnsi" w:cstheme="majorBidi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CE313" w14:textId="2BB23214" w:rsidR="00B72970" w:rsidRPr="00B72970" w:rsidRDefault="00B72970" w:rsidP="00B72970">
      <w:pPr>
        <w:pStyle w:val="ListParagraph"/>
        <w:numPr>
          <w:ilvl w:val="1"/>
          <w:numId w:val="19"/>
        </w:numPr>
        <w:spacing w:before="120" w:after="120"/>
        <w:contextualSpacing w:val="0"/>
        <w:rPr>
          <w:rFonts w:asciiTheme="majorHAnsi" w:eastAsiaTheme="majorEastAsia" w:hAnsiTheme="majorHAnsi" w:cstheme="majorBidi"/>
          <w:bCs/>
          <w:sz w:val="28"/>
          <w:szCs w:val="22"/>
        </w:rPr>
      </w:pPr>
      <w:r w:rsidRPr="00B72970">
        <w:rPr>
          <w:rFonts w:asciiTheme="majorHAnsi" w:eastAsiaTheme="majorEastAsia" w:hAnsiTheme="majorHAnsi" w:cstheme="majorBidi"/>
          <w:bCs/>
          <w:sz w:val="28"/>
          <w:szCs w:val="22"/>
        </w:rPr>
        <w:t xml:space="preserve">What technique or tool could be utilized to </w:t>
      </w:r>
      <w:r w:rsidR="006A5C41">
        <w:rPr>
          <w:rFonts w:asciiTheme="majorHAnsi" w:eastAsiaTheme="majorEastAsia" w:hAnsiTheme="majorHAnsi" w:cstheme="majorBidi"/>
          <w:bCs/>
          <w:sz w:val="28"/>
          <w:szCs w:val="22"/>
        </w:rPr>
        <w:t>uncover automotive repair industry best practices?</w:t>
      </w:r>
      <w:r w:rsidRPr="00B72970">
        <w:rPr>
          <w:rFonts w:asciiTheme="majorHAnsi" w:eastAsiaTheme="majorEastAsia" w:hAnsiTheme="majorHAnsi" w:cstheme="majorBidi"/>
          <w:bCs/>
          <w:sz w:val="28"/>
          <w:szCs w:val="22"/>
        </w:rPr>
        <w:t xml:space="preserve"> Why?</w:t>
      </w:r>
    </w:p>
    <w:p w14:paraId="7D156C75" w14:textId="3AC01750" w:rsidR="003F384D" w:rsidRPr="003F384D" w:rsidRDefault="00B72970" w:rsidP="00B72970">
      <w:pPr>
        <w:pStyle w:val="ListParagraph"/>
        <w:ind w:left="1440"/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asciiTheme="majorHAnsi" w:eastAsiaTheme="majorEastAsia" w:hAnsiTheme="majorHAnsi" w:cstheme="majorBidi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84D">
        <w:rPr>
          <w:sz w:val="28"/>
        </w:rPr>
        <w:br/>
      </w:r>
    </w:p>
    <w:p w14:paraId="4165DF03" w14:textId="2B35C3E8" w:rsidR="003F384D" w:rsidRPr="00C252F6" w:rsidRDefault="003F384D" w:rsidP="003F384D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eastAsiaTheme="majorEastAsia"/>
          <w:sz w:val="28"/>
        </w:rPr>
        <w:lastRenderedPageBreak/>
        <w:t>Homes-4-You, a non-profit organization, is amid their annual spending audit. These</w:t>
      </w:r>
      <w:r w:rsidR="00B72970">
        <w:rPr>
          <w:rFonts w:eastAsiaTheme="majorEastAsia"/>
          <w:sz w:val="28"/>
        </w:rPr>
        <w:t xml:space="preserve"> audits</w:t>
      </w:r>
      <w:r>
        <w:rPr>
          <w:rFonts w:eastAsiaTheme="majorEastAsia"/>
          <w:sz w:val="28"/>
        </w:rPr>
        <w:t xml:space="preserve"> are done every year to validate donated money is being spent in places with the highest impact.</w:t>
      </w:r>
      <w:r w:rsidR="003F79A5">
        <w:rPr>
          <w:rFonts w:eastAsiaTheme="majorEastAsia"/>
          <w:sz w:val="28"/>
        </w:rPr>
        <w:t xml:space="preserve"> </w:t>
      </w:r>
      <w:r w:rsidR="006A0EC3">
        <w:rPr>
          <w:rFonts w:eastAsiaTheme="majorEastAsia"/>
          <w:sz w:val="28"/>
        </w:rPr>
        <w:t xml:space="preserve">You were asked to </w:t>
      </w:r>
      <w:r w:rsidR="00B72970">
        <w:rPr>
          <w:rFonts w:eastAsiaTheme="majorEastAsia"/>
          <w:sz w:val="28"/>
        </w:rPr>
        <w:t>look through</w:t>
      </w:r>
      <w:r w:rsidR="006A0EC3">
        <w:rPr>
          <w:rFonts w:eastAsiaTheme="majorEastAsia"/>
          <w:sz w:val="28"/>
        </w:rPr>
        <w:t xml:space="preserve"> the audi</w:t>
      </w:r>
      <w:r w:rsidR="00B72970">
        <w:rPr>
          <w:rFonts w:eastAsiaTheme="majorEastAsia"/>
          <w:sz w:val="28"/>
        </w:rPr>
        <w:t>ting process and identify any potential areas for improvement</w:t>
      </w:r>
      <w:r w:rsidR="006A0EC3">
        <w:rPr>
          <w:rFonts w:eastAsiaTheme="majorEastAsia"/>
          <w:sz w:val="28"/>
        </w:rPr>
        <w:t>.</w:t>
      </w:r>
    </w:p>
    <w:p w14:paraId="7C294523" w14:textId="2675BBE4" w:rsidR="003F384D" w:rsidRDefault="00B72970" w:rsidP="003F384D">
      <w:pPr>
        <w:pStyle w:val="ListParagraph"/>
        <w:numPr>
          <w:ilvl w:val="1"/>
          <w:numId w:val="19"/>
        </w:numPr>
        <w:spacing w:before="120" w:after="120"/>
        <w:contextualSpacing w:val="0"/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asciiTheme="majorHAnsi" w:eastAsiaTheme="majorEastAsia" w:hAnsiTheme="majorHAnsi" w:cstheme="majorBidi"/>
          <w:bCs/>
          <w:sz w:val="28"/>
          <w:szCs w:val="22"/>
        </w:rPr>
        <w:t xml:space="preserve">What is the best tool to help you lay out and visualize the audit </w:t>
      </w:r>
      <w:r w:rsidR="006A5C41">
        <w:rPr>
          <w:rFonts w:asciiTheme="majorHAnsi" w:eastAsiaTheme="majorEastAsia" w:hAnsiTheme="majorHAnsi" w:cstheme="majorBidi"/>
          <w:bCs/>
          <w:sz w:val="28"/>
          <w:szCs w:val="22"/>
        </w:rPr>
        <w:t>procedure</w:t>
      </w:r>
      <w:r w:rsidR="003F79A5">
        <w:rPr>
          <w:rFonts w:asciiTheme="majorHAnsi" w:eastAsiaTheme="majorEastAsia" w:hAnsiTheme="majorHAnsi" w:cstheme="majorBidi"/>
          <w:bCs/>
          <w:sz w:val="28"/>
          <w:szCs w:val="22"/>
        </w:rPr>
        <w:t>?</w:t>
      </w:r>
    </w:p>
    <w:p w14:paraId="736103DE" w14:textId="2DA56206" w:rsidR="003F384D" w:rsidRDefault="003F384D" w:rsidP="003F384D">
      <w:pPr>
        <w:ind w:left="1440"/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asciiTheme="majorHAnsi" w:eastAsiaTheme="majorEastAsia" w:hAnsiTheme="majorHAnsi" w:cstheme="majorBidi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FED14" w14:textId="6652CFEE" w:rsidR="00B72970" w:rsidRDefault="00B72970" w:rsidP="00B72970">
      <w:pPr>
        <w:pStyle w:val="ListParagraph"/>
        <w:numPr>
          <w:ilvl w:val="1"/>
          <w:numId w:val="19"/>
        </w:numPr>
        <w:spacing w:before="120" w:after="120"/>
        <w:contextualSpacing w:val="0"/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asciiTheme="majorHAnsi" w:eastAsiaTheme="majorEastAsia" w:hAnsiTheme="majorHAnsi" w:cstheme="majorBidi"/>
          <w:bCs/>
          <w:sz w:val="28"/>
          <w:szCs w:val="22"/>
        </w:rPr>
        <w:t xml:space="preserve">What </w:t>
      </w:r>
      <w:r w:rsidR="00DF50F8">
        <w:rPr>
          <w:rFonts w:asciiTheme="majorHAnsi" w:eastAsiaTheme="majorEastAsia" w:hAnsiTheme="majorHAnsi" w:cstheme="majorBidi"/>
          <w:bCs/>
          <w:sz w:val="28"/>
          <w:szCs w:val="22"/>
        </w:rPr>
        <w:t xml:space="preserve">two </w:t>
      </w:r>
      <w:r>
        <w:rPr>
          <w:rFonts w:asciiTheme="majorHAnsi" w:eastAsiaTheme="majorEastAsia" w:hAnsiTheme="majorHAnsi" w:cstheme="majorBidi"/>
          <w:bCs/>
          <w:sz w:val="28"/>
          <w:szCs w:val="22"/>
        </w:rPr>
        <w:t>technique</w:t>
      </w:r>
      <w:r w:rsidR="00DF50F8">
        <w:rPr>
          <w:rFonts w:asciiTheme="majorHAnsi" w:eastAsiaTheme="majorEastAsia" w:hAnsiTheme="majorHAnsi" w:cstheme="majorBidi"/>
          <w:bCs/>
          <w:sz w:val="28"/>
          <w:szCs w:val="22"/>
        </w:rPr>
        <w:t>s</w:t>
      </w:r>
      <w:r>
        <w:rPr>
          <w:rFonts w:asciiTheme="majorHAnsi" w:eastAsiaTheme="majorEastAsia" w:hAnsiTheme="majorHAnsi" w:cstheme="majorBidi"/>
          <w:bCs/>
          <w:sz w:val="28"/>
          <w:szCs w:val="22"/>
        </w:rPr>
        <w:t xml:space="preserve"> </w:t>
      </w:r>
      <w:r w:rsidR="006A5C41">
        <w:rPr>
          <w:rFonts w:asciiTheme="majorHAnsi" w:eastAsiaTheme="majorEastAsia" w:hAnsiTheme="majorHAnsi" w:cstheme="majorBidi"/>
          <w:bCs/>
          <w:sz w:val="28"/>
          <w:szCs w:val="22"/>
        </w:rPr>
        <w:t xml:space="preserve">could be utilized to help you gain the necessary information </w:t>
      </w:r>
      <w:r w:rsidR="00BE6B40">
        <w:rPr>
          <w:rFonts w:asciiTheme="majorHAnsi" w:eastAsiaTheme="majorEastAsia" w:hAnsiTheme="majorHAnsi" w:cstheme="majorBidi"/>
          <w:bCs/>
          <w:sz w:val="28"/>
          <w:szCs w:val="22"/>
        </w:rPr>
        <w:t>for the selected tool?</w:t>
      </w:r>
      <w:r>
        <w:rPr>
          <w:rFonts w:asciiTheme="majorHAnsi" w:eastAsiaTheme="majorEastAsia" w:hAnsiTheme="majorHAnsi" w:cstheme="majorBidi"/>
          <w:bCs/>
          <w:sz w:val="28"/>
          <w:szCs w:val="22"/>
        </w:rPr>
        <w:t xml:space="preserve"> Be sure to include the technique details in your answer.</w:t>
      </w:r>
    </w:p>
    <w:p w14:paraId="3BB48040" w14:textId="77777777" w:rsidR="00DF50F8" w:rsidRDefault="00B72970" w:rsidP="00B72970">
      <w:pPr>
        <w:pStyle w:val="ListParagraph"/>
        <w:ind w:left="1440"/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asciiTheme="majorHAnsi" w:eastAsiaTheme="majorEastAsia" w:hAnsiTheme="majorHAnsi" w:cstheme="majorBidi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4BA38" w14:textId="16A8DC43" w:rsidR="003F384D" w:rsidRDefault="00DF50F8" w:rsidP="00B72970">
      <w:pPr>
        <w:pStyle w:val="ListParagraph"/>
        <w:ind w:left="1440"/>
        <w:rPr>
          <w:rFonts w:asciiTheme="majorHAnsi" w:eastAsiaTheme="majorEastAsia" w:hAnsiTheme="majorHAnsi" w:cstheme="majorBidi"/>
          <w:bCs/>
          <w:sz w:val="28"/>
          <w:szCs w:val="22"/>
        </w:rPr>
      </w:pPr>
      <w:r>
        <w:rPr>
          <w:rFonts w:asciiTheme="majorHAnsi" w:eastAsiaTheme="majorEastAsia" w:hAnsiTheme="majorHAnsi" w:cstheme="majorBidi"/>
          <w:bCs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84D">
        <w:rPr>
          <w:rFonts w:asciiTheme="majorHAnsi" w:eastAsiaTheme="majorEastAsia" w:hAnsiTheme="majorHAnsi" w:cstheme="majorBidi"/>
          <w:bCs/>
          <w:sz w:val="28"/>
          <w:szCs w:val="22"/>
        </w:rPr>
        <w:br w:type="page"/>
      </w:r>
    </w:p>
    <w:p w14:paraId="4FCE9A2A" w14:textId="77777777" w:rsidR="00DF50F8" w:rsidRDefault="00DF50F8" w:rsidP="005F5D1F">
      <w:pPr>
        <w:pStyle w:val="Heading2"/>
        <w:shd w:val="clear" w:color="auto" w:fill="46A2DA"/>
        <w:jc w:val="left"/>
        <w:rPr>
          <w:sz w:val="28"/>
        </w:rPr>
        <w:sectPr w:rsidR="00DF50F8" w:rsidSect="00161C32">
          <w:headerReference w:type="default" r:id="rId36"/>
          <w:headerReference w:type="first" r:id="rId37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D0D2363" w14:textId="113DE131" w:rsidR="00161C32" w:rsidRPr="002D31F2" w:rsidRDefault="00161C32" w:rsidP="00161C32">
      <w:pPr>
        <w:pStyle w:val="Heading2"/>
        <w:shd w:val="clear" w:color="auto" w:fill="46A2DA"/>
        <w:rPr>
          <w:sz w:val="28"/>
        </w:rPr>
      </w:pPr>
      <w:r>
        <w:rPr>
          <w:sz w:val="28"/>
        </w:rPr>
        <w:lastRenderedPageBreak/>
        <w:t>Determine Value</w:t>
      </w:r>
    </w:p>
    <w:p w14:paraId="2F1F58B2" w14:textId="7CFD25BB" w:rsidR="00161C32" w:rsidRPr="00161C32" w:rsidRDefault="004768BB" w:rsidP="00161C32">
      <w:pPr>
        <w:rPr>
          <w:sz w:val="28"/>
        </w:rPr>
      </w:pPr>
      <w:r>
        <w:br/>
      </w:r>
      <w:r w:rsidR="00161C32" w:rsidRPr="00161C32">
        <w:rPr>
          <w:sz w:val="28"/>
        </w:rPr>
        <w:t>Value is when a __________</w:t>
      </w:r>
      <w:r w:rsidR="00BB1435">
        <w:rPr>
          <w:sz w:val="28"/>
        </w:rPr>
        <w:t>_________</w:t>
      </w:r>
      <w:r w:rsidR="00161C32" w:rsidRPr="00161C32">
        <w:rPr>
          <w:sz w:val="28"/>
        </w:rPr>
        <w:t>____ is ______</w:t>
      </w:r>
      <w:r w:rsidR="00BB1435">
        <w:rPr>
          <w:sz w:val="28"/>
        </w:rPr>
        <w:t>___________</w:t>
      </w:r>
      <w:r w:rsidR="00161C32" w:rsidRPr="00161C32">
        <w:rPr>
          <w:sz w:val="28"/>
        </w:rPr>
        <w:t>____.</w:t>
      </w:r>
    </w:p>
    <w:p w14:paraId="6086B6D0" w14:textId="77777777" w:rsidR="00BB1435" w:rsidRDefault="00BB1435" w:rsidP="00BB1435">
      <w:pPr>
        <w:pStyle w:val="Heading1"/>
        <w:tabs>
          <w:tab w:val="left" w:pos="9810"/>
        </w:tabs>
        <w:ind w:left="720"/>
        <w:rPr>
          <w:rFonts w:eastAsiaTheme="minorEastAsia"/>
          <w:b w:val="0"/>
          <w:bCs w:val="0"/>
          <w:sz w:val="28"/>
        </w:rPr>
      </w:pPr>
    </w:p>
    <w:p w14:paraId="08FF83B8" w14:textId="064BF416" w:rsidR="00161C32" w:rsidRDefault="00BB1435" w:rsidP="00BB1435">
      <w:pPr>
        <w:pStyle w:val="Heading1"/>
        <w:numPr>
          <w:ilvl w:val="0"/>
          <w:numId w:val="13"/>
        </w:numPr>
        <w:tabs>
          <w:tab w:val="left" w:pos="9810"/>
        </w:tabs>
        <w:rPr>
          <w:rFonts w:eastAsiaTheme="minorEastAsia"/>
          <w:b w:val="0"/>
          <w:bCs w:val="0"/>
          <w:sz w:val="28"/>
        </w:rPr>
      </w:pPr>
      <w:r>
        <w:rPr>
          <w:rFonts w:eastAsiaTheme="minorEastAsia"/>
          <w:b w:val="0"/>
          <w:bCs w:val="0"/>
          <w:sz w:val="28"/>
        </w:rPr>
        <w:t xml:space="preserve">_________________________________ = something you can see, feel and touch  </w:t>
      </w:r>
      <w:r w:rsidRPr="00BB1435">
        <w:rPr>
          <w:rFonts w:eastAsiaTheme="minorEastAsia"/>
          <w:b w:val="0"/>
          <w:bCs w:val="0"/>
          <w:sz w:val="24"/>
        </w:rPr>
        <w:t>(</w:t>
      </w:r>
      <w:proofErr w:type="spellStart"/>
      <w:r w:rsidRPr="00BB1435">
        <w:rPr>
          <w:rFonts w:eastAsiaTheme="minorEastAsia"/>
          <w:b w:val="0"/>
          <w:bCs w:val="0"/>
          <w:sz w:val="24"/>
        </w:rPr>
        <w:t>eg</w:t>
      </w:r>
      <w:proofErr w:type="spellEnd"/>
      <w:r w:rsidRPr="00BB1435">
        <w:rPr>
          <w:rFonts w:eastAsiaTheme="minorEastAsia"/>
          <w:b w:val="0"/>
          <w:bCs w:val="0"/>
          <w:sz w:val="24"/>
        </w:rPr>
        <w:t xml:space="preserve"> - money)</w:t>
      </w:r>
      <w:r>
        <w:rPr>
          <w:rFonts w:eastAsiaTheme="minorEastAsia"/>
          <w:b w:val="0"/>
          <w:bCs w:val="0"/>
          <w:sz w:val="28"/>
        </w:rPr>
        <w:br/>
      </w:r>
    </w:p>
    <w:p w14:paraId="2E549815" w14:textId="6A24F192" w:rsidR="00BB1435" w:rsidRPr="00BB1435" w:rsidRDefault="00BB1435" w:rsidP="00BB1435">
      <w:pPr>
        <w:pStyle w:val="Heading1"/>
        <w:numPr>
          <w:ilvl w:val="0"/>
          <w:numId w:val="13"/>
        </w:numPr>
        <w:tabs>
          <w:tab w:val="left" w:pos="9810"/>
        </w:tabs>
        <w:rPr>
          <w:rFonts w:eastAsiaTheme="minorEastAsia"/>
          <w:b w:val="0"/>
          <w:bCs w:val="0"/>
          <w:sz w:val="28"/>
        </w:rPr>
      </w:pPr>
      <w:r>
        <w:rPr>
          <w:rFonts w:eastAsiaTheme="minorEastAsia"/>
          <w:b w:val="0"/>
          <w:bCs w:val="0"/>
          <w:sz w:val="28"/>
        </w:rPr>
        <w:t xml:space="preserve">_________________________________ = something not able to be seen or </w:t>
      </w:r>
      <w:proofErr w:type="gramStart"/>
      <w:r>
        <w:rPr>
          <w:rFonts w:eastAsiaTheme="minorEastAsia"/>
          <w:b w:val="0"/>
          <w:bCs w:val="0"/>
          <w:sz w:val="28"/>
        </w:rPr>
        <w:t xml:space="preserve">felt  </w:t>
      </w:r>
      <w:r w:rsidRPr="00BB1435">
        <w:rPr>
          <w:rFonts w:eastAsiaTheme="minorEastAsia"/>
          <w:b w:val="0"/>
          <w:bCs w:val="0"/>
          <w:sz w:val="24"/>
        </w:rPr>
        <w:t>(</w:t>
      </w:r>
      <w:proofErr w:type="spellStart"/>
      <w:proofErr w:type="gramEnd"/>
      <w:r w:rsidRPr="00BB1435">
        <w:rPr>
          <w:rFonts w:eastAsiaTheme="minorEastAsia"/>
          <w:b w:val="0"/>
          <w:bCs w:val="0"/>
          <w:sz w:val="24"/>
        </w:rPr>
        <w:t>eg</w:t>
      </w:r>
      <w:proofErr w:type="spellEnd"/>
      <w:r w:rsidRPr="00BB1435">
        <w:rPr>
          <w:rFonts w:eastAsiaTheme="minorEastAsia"/>
          <w:b w:val="0"/>
          <w:bCs w:val="0"/>
          <w:sz w:val="24"/>
        </w:rPr>
        <w:t xml:space="preserve"> – time, brand awareness)</w:t>
      </w:r>
    </w:p>
    <w:p w14:paraId="26545CC9" w14:textId="0D785055" w:rsidR="00BB1435" w:rsidRDefault="00BB1435" w:rsidP="00BB1435">
      <w:pPr>
        <w:pStyle w:val="Heading1"/>
        <w:tabs>
          <w:tab w:val="left" w:pos="9810"/>
        </w:tabs>
        <w:rPr>
          <w:rFonts w:eastAsiaTheme="minorEastAsia"/>
          <w:b w:val="0"/>
          <w:bCs w:val="0"/>
          <w:sz w:val="28"/>
        </w:rPr>
      </w:pPr>
    </w:p>
    <w:p w14:paraId="5BAE8107" w14:textId="07EAFAFB" w:rsidR="00BB1435" w:rsidRDefault="00BB1435" w:rsidP="00BB1435">
      <w:pPr>
        <w:pStyle w:val="Heading1"/>
        <w:tabs>
          <w:tab w:val="left" w:pos="9810"/>
        </w:tabs>
        <w:rPr>
          <w:rFonts w:eastAsiaTheme="minorEastAsia"/>
          <w:b w:val="0"/>
          <w:bCs w:val="0"/>
          <w:sz w:val="28"/>
        </w:rPr>
      </w:pPr>
      <w:r>
        <w:rPr>
          <w:rFonts w:eastAsiaTheme="minorEastAsia"/>
          <w:b w:val="0"/>
          <w:bCs w:val="0"/>
          <w:sz w:val="28"/>
        </w:rPr>
        <w:br/>
        <w:t>Value is both ________________________________ sensitive and differs based on ________________________________.</w:t>
      </w:r>
    </w:p>
    <w:p w14:paraId="624B7D4A" w14:textId="6647789A" w:rsidR="00161C32" w:rsidRDefault="00161C32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  <w:sz w:val="28"/>
        </w:rPr>
      </w:pPr>
    </w:p>
    <w:p w14:paraId="6744877D" w14:textId="77777777" w:rsidR="00940305" w:rsidRDefault="00940305" w:rsidP="00251738">
      <w:pPr>
        <w:pStyle w:val="Heading1"/>
        <w:tabs>
          <w:tab w:val="left" w:pos="9810"/>
        </w:tabs>
        <w:rPr>
          <w:rFonts w:eastAsiaTheme="minorEastAsia"/>
          <w:b w:val="0"/>
          <w:bCs w:val="0"/>
          <w:sz w:val="28"/>
        </w:rPr>
      </w:pPr>
    </w:p>
    <w:p w14:paraId="0B5486DB" w14:textId="22C2FDD4" w:rsidR="00940305" w:rsidRDefault="00BB1435" w:rsidP="00940305">
      <w:pPr>
        <w:pStyle w:val="Heading1"/>
        <w:tabs>
          <w:tab w:val="left" w:pos="9810"/>
        </w:tabs>
        <w:rPr>
          <w:sz w:val="28"/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751424" behindDoc="0" locked="0" layoutInCell="1" allowOverlap="1" wp14:anchorId="4129E369" wp14:editId="7F0618E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313420" cy="45085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2B5B2" w14:textId="4B0EA173" w:rsidR="00BB1435" w:rsidRPr="00BB1435" w:rsidRDefault="00BB1435" w:rsidP="00BB1435">
      <w:pPr>
        <w:pStyle w:val="ListParagraph"/>
        <w:ind w:left="0"/>
        <w:rPr>
          <w:sz w:val="28"/>
          <w:u w:val="single"/>
        </w:rPr>
      </w:pPr>
      <w:r w:rsidRPr="00BB1435">
        <w:rPr>
          <w:sz w:val="28"/>
          <w:u w:val="single"/>
        </w:rPr>
        <w:t xml:space="preserve">Steps </w:t>
      </w:r>
      <w:r>
        <w:rPr>
          <w:sz w:val="28"/>
          <w:u w:val="single"/>
        </w:rPr>
        <w:t xml:space="preserve">in determining </w:t>
      </w:r>
      <w:r w:rsidRPr="00BB1435">
        <w:rPr>
          <w:sz w:val="28"/>
          <w:u w:val="single"/>
        </w:rPr>
        <w:t>value:</w:t>
      </w:r>
    </w:p>
    <w:p w14:paraId="3E1E46BB" w14:textId="7F52FFF7" w:rsidR="00BB1435" w:rsidRDefault="00BB1435" w:rsidP="00BB1435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What is the value?</w:t>
      </w:r>
    </w:p>
    <w:p w14:paraId="0FF127D3" w14:textId="7B33C1AA" w:rsidR="00BB1435" w:rsidRDefault="00BB1435" w:rsidP="00BB1435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Who is the beneficiary?</w:t>
      </w:r>
    </w:p>
    <w:p w14:paraId="0B999910" w14:textId="76C87286" w:rsidR="00BB1435" w:rsidRDefault="00BB1435" w:rsidP="00BB1435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How long will it be of value?</w:t>
      </w:r>
    </w:p>
    <w:p w14:paraId="02DE6C01" w14:textId="528C56B3" w:rsidR="00BB1435" w:rsidRDefault="00BB1435" w:rsidP="00BB1435">
      <w:pPr>
        <w:rPr>
          <w:sz w:val="28"/>
        </w:rPr>
      </w:pPr>
    </w:p>
    <w:p w14:paraId="6CE6E17F" w14:textId="43E843CA" w:rsidR="00BB1435" w:rsidRPr="00BB1435" w:rsidRDefault="00BB1435" w:rsidP="00BB1435">
      <w:pPr>
        <w:rPr>
          <w:sz w:val="28"/>
        </w:rPr>
      </w:pPr>
      <w:r>
        <w:rPr>
          <w:sz w:val="28"/>
        </w:rPr>
        <w:t xml:space="preserve">Final </w:t>
      </w:r>
      <w:r w:rsidR="00940305">
        <w:rPr>
          <w:sz w:val="28"/>
        </w:rPr>
        <w:t>value validation question</w:t>
      </w:r>
      <w:r>
        <w:rPr>
          <w:sz w:val="28"/>
        </w:rPr>
        <w:t>: ________________________________________________________________</w:t>
      </w:r>
    </w:p>
    <w:p w14:paraId="06E67B52" w14:textId="77777777" w:rsidR="00477934" w:rsidRDefault="00477934" w:rsidP="00BB1435">
      <w:pPr>
        <w:tabs>
          <w:tab w:val="left" w:pos="9092"/>
        </w:tabs>
        <w:rPr>
          <w:sz w:val="28"/>
        </w:rPr>
        <w:sectPr w:rsidR="00477934" w:rsidSect="00161C32">
          <w:headerReference w:type="first" r:id="rId38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F5C31E2" w14:textId="0C2FE51B" w:rsidR="00477934" w:rsidRPr="002D31F2" w:rsidRDefault="00477934" w:rsidP="00477934">
      <w:pPr>
        <w:pStyle w:val="Heading2"/>
        <w:shd w:val="clear" w:color="auto" w:fill="46A2DA"/>
        <w:rPr>
          <w:sz w:val="28"/>
        </w:rPr>
      </w:pPr>
      <w:r>
        <w:rPr>
          <w:sz w:val="28"/>
        </w:rPr>
        <w:lastRenderedPageBreak/>
        <w:t>Project Proposal</w:t>
      </w:r>
    </w:p>
    <w:p w14:paraId="335B8767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768886A4" w14:textId="1BA36307" w:rsidR="00477934" w:rsidRDefault="00477934" w:rsidP="00BB1435">
      <w:pPr>
        <w:tabs>
          <w:tab w:val="left" w:pos="9092"/>
        </w:tabs>
        <w:rPr>
          <w:sz w:val="28"/>
        </w:rPr>
      </w:pPr>
      <w:r w:rsidRPr="00A353C3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0855642" wp14:editId="2C7FAF9D">
                <wp:simplePos x="0" y="0"/>
                <wp:positionH relativeFrom="margin">
                  <wp:align>right</wp:align>
                </wp:positionH>
                <wp:positionV relativeFrom="paragraph">
                  <wp:posOffset>246971</wp:posOffset>
                </wp:positionV>
                <wp:extent cx="8201025" cy="2095500"/>
                <wp:effectExtent l="0" t="0" r="28575" b="1905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9E8C" w14:textId="77777777" w:rsidR="00477934" w:rsidRPr="00477934" w:rsidRDefault="00477934" w:rsidP="004779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5642" id="Text Box 243" o:spid="_x0000_s1061" type="#_x0000_t202" style="position:absolute;margin-left:594.55pt;margin-top:19.45pt;width:645.75pt;height:165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UyJwIAAFEEAAAOAAAAZHJzL2Uyb0RvYy54bWysVNuO0zAQfUfiHyy/06TZBrZR09XSpQhp&#10;uUi7fIDjOI2F7TG222T5esZOW6oF8YDIg+XxjI9nzpnJ6mbUihyE8xJMTeeznBJhOLTS7Gr69XH7&#10;6poSH5hpmQIjavokPL1Zv3yxGmwlCuhBtcIRBDG+GmxN+xBslWWe90IzPwMrDDo7cJoFNN0uax0b&#10;EF2rrMjz19kArrUOuPAeT+8mJ10n/K4TPHzuOi8CUTXF3EJaXVqbuGbrFat2jtle8mMa7B+y0Ewa&#10;fPQMdccCI3snf4PSkjvw0IUZB51B10kuUg1YzTx/Vs1Dz6xItSA53p5p8v8Pln86fHFEtjUtFleU&#10;GKZRpEcxBvIWRhLPkKHB+goDHyyGhhEdqHSq1tt74N88MbDpmdmJW+dg6AVrMcN5vJldXJ1wfARp&#10;ho/Q4kNsHyABjZ3TkT4khCA6KvV0Vicmw/HwOjJUlJRw9BX5sizzpF/GqtN163x4L0CTuKmpQ/kT&#10;PDvc+xDTYdUpJL7mQcl2K5VKhts1G+XIgWGrbNOXKngWpgwZarosMZG/Q+Tp+xOElgF7XkmNNZ2D&#10;WBV5e2fa1JGBSTXtMWVljkRG7iYWw9iMSbWr8iRQA+0TUutg6nGcSdz04H5QMmB/19R/3zMnKFEf&#10;DMqznC8WcSCSsSjfFGi4S09z6WGGI1RNAyXTdhPSEEUKDNyijJ1MBEe9p0yOOWPfJt6PMxYH49JO&#10;Ub/+BOufAAAA//8DAFBLAwQUAAYACAAAACEA0C2pMd4AAAAIAQAADwAAAGRycy9kb3ducmV2Lnht&#10;bEyPwU7DMBBE70j8g7VIXBB12kJIQpwKIYHgBm0FVzfZJhH2OthuGv6e7QmOOzOafVOuJmvEiD70&#10;jhTMZwkIpNo1PbUKtpun6wxEiJoabRyhgh8MsKrOz0pdNO5I7ziuYyu4hEKhFXQxDoWUoe7Q6jBz&#10;AxJ7e+etjnz6VjZeH7ncGrlIklRa3RN/6PSAjx3WX+uDVZDdvIyf4XX59lGne5PHq7vx+dsrdXkx&#10;PdyDiDjFvzCc8BkdKmbauQM1QRgFPCQqWGY5iJO7yOe3IHaspCzJqpT/B1S/AAAA//8DAFBLAQIt&#10;ABQABgAIAAAAIQC2gziS/gAAAOEBAAATAAAAAAAAAAAAAAAAAAAAAABbQ29udGVudF9UeXBlc10u&#10;eG1sUEsBAi0AFAAGAAgAAAAhADj9If/WAAAAlAEAAAsAAAAAAAAAAAAAAAAALwEAAF9yZWxzLy5y&#10;ZWxzUEsBAi0AFAAGAAgAAAAhADHDJTInAgAAUQQAAA4AAAAAAAAAAAAAAAAALgIAAGRycy9lMm9E&#10;b2MueG1sUEsBAi0AFAAGAAgAAAAhANAtqTHeAAAACAEAAA8AAAAAAAAAAAAAAAAAgQQAAGRycy9k&#10;b3ducmV2LnhtbFBLBQYAAAAABAAEAPMAAACMBQAAAAA=&#10;">
                <v:textbox>
                  <w:txbxContent>
                    <w:p w14:paraId="2DFF9E8C" w14:textId="77777777" w:rsidR="00477934" w:rsidRPr="00477934" w:rsidRDefault="00477934" w:rsidP="0047793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 xml:space="preserve">Project Proposal </w:t>
      </w:r>
      <w:r w:rsidRPr="00477934">
        <w:t>(definition)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14:paraId="5E69CDF1" w14:textId="5809AD37" w:rsidR="00477934" w:rsidRDefault="00477934" w:rsidP="00BB1435">
      <w:pPr>
        <w:tabs>
          <w:tab w:val="left" w:pos="9092"/>
        </w:tabs>
        <w:rPr>
          <w:sz w:val="28"/>
        </w:rPr>
      </w:pPr>
    </w:p>
    <w:p w14:paraId="7208B1D7" w14:textId="510776BA" w:rsidR="00477934" w:rsidRDefault="00477934" w:rsidP="00BB1435">
      <w:pPr>
        <w:tabs>
          <w:tab w:val="left" w:pos="9092"/>
        </w:tabs>
        <w:rPr>
          <w:sz w:val="28"/>
        </w:rPr>
      </w:pPr>
    </w:p>
    <w:p w14:paraId="3D9192CB" w14:textId="46742543" w:rsidR="00477934" w:rsidRDefault="00477934" w:rsidP="00BB1435">
      <w:pPr>
        <w:tabs>
          <w:tab w:val="left" w:pos="9092"/>
        </w:tabs>
        <w:rPr>
          <w:sz w:val="28"/>
        </w:rPr>
      </w:pPr>
    </w:p>
    <w:p w14:paraId="22EA2DC8" w14:textId="318999EA" w:rsidR="00477934" w:rsidRDefault="00477934" w:rsidP="00BB1435">
      <w:pPr>
        <w:tabs>
          <w:tab w:val="left" w:pos="9092"/>
        </w:tabs>
        <w:rPr>
          <w:sz w:val="28"/>
        </w:rPr>
      </w:pPr>
    </w:p>
    <w:p w14:paraId="2FEB929E" w14:textId="3AA3707D" w:rsidR="00477934" w:rsidRDefault="00477934" w:rsidP="00BB1435">
      <w:pPr>
        <w:tabs>
          <w:tab w:val="left" w:pos="9092"/>
        </w:tabs>
        <w:rPr>
          <w:sz w:val="28"/>
        </w:rPr>
      </w:pPr>
    </w:p>
    <w:p w14:paraId="5C2D4271" w14:textId="1B12A08B" w:rsidR="00477934" w:rsidRDefault="00477934" w:rsidP="00BB1435">
      <w:pPr>
        <w:tabs>
          <w:tab w:val="left" w:pos="9092"/>
        </w:tabs>
        <w:rPr>
          <w:sz w:val="28"/>
        </w:rPr>
      </w:pPr>
    </w:p>
    <w:p w14:paraId="5EF54257" w14:textId="77777777" w:rsidR="00477934" w:rsidRDefault="00477934" w:rsidP="00BB1435">
      <w:pPr>
        <w:tabs>
          <w:tab w:val="left" w:pos="9092"/>
        </w:tabs>
        <w:rPr>
          <w:sz w:val="28"/>
        </w:rPr>
      </w:pPr>
      <w:r w:rsidRPr="00477934">
        <w:rPr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7B26DD4" wp14:editId="113FF61F">
                <wp:simplePos x="0" y="0"/>
                <wp:positionH relativeFrom="margin">
                  <wp:posOffset>3544</wp:posOffset>
                </wp:positionH>
                <wp:positionV relativeFrom="paragraph">
                  <wp:posOffset>288098</wp:posOffset>
                </wp:positionV>
                <wp:extent cx="8201025" cy="2095500"/>
                <wp:effectExtent l="0" t="0" r="28575" b="1905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1214" w14:textId="77777777" w:rsidR="00477934" w:rsidRPr="00477934" w:rsidRDefault="00477934" w:rsidP="004779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6DD4" id="Text Box 247" o:spid="_x0000_s1062" type="#_x0000_t202" style="position:absolute;margin-left:.3pt;margin-top:22.7pt;width:645.75pt;height:16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wsJwIAAFE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hUtZteU&#10;GKZRpCcxBPIOBhLPkKHe+hIDHy2GhgEdqHSq1tsH4N89MbDumNmKO+eg7wRrMMNpvJldXB1xfASp&#10;+0/Q4ENsFyABDa3TkT4khCA6KnU4qxOT4Xh4Exkq5pRw9BX5Yj7Pk34ZK0/XrfPhgwBN4qaiDuVP&#10;8Gz/4ENMh5WnkPiaByWbjVQqGW5br5Uje4atsklfquBFmDKkr+hijon8HSJP358gtAzY80pqrOkc&#10;xMrI23vTpI4MTKpxjykrcyQycjeyGIZ6SKq9vToJVENzQGodjD2OM4mbDtxPSnrs74r6HzvmBCXq&#10;o0F5FtPZLA5EMmbz6wINd+mpLz3McISqaKBk3K5DGqJIgYE7lLGVieCo95jJMWfs28T7ccbiYFza&#10;KerXn2D1DAAA//8DAFBLAwQUAAYACAAAACEAQIVxet4AAAAIAQAADwAAAGRycy9kb3ducmV2Lnht&#10;bEyPwU7DMBBE70j8g7VIXBB1moa0DdlUCAkENygIrm6yTSLsdbDdNPw97gmOszOaeVtuJqPFSM73&#10;lhHmswQEcW2bnluE97eH6xUIHxQ3SlsmhB/ysKnOz0pVNPbIrzRuQytiCftCIXQhDIWUvu7IKD+z&#10;A3H09tYZFaJ0rWycOsZyo2WaJLk0que40KmB7juqv7YHg7DKnsZP/7x4+ajzvV6Hq+X4+O0QLy+m&#10;u1sQgabwF4YTfkSHKjLt7IEbLzRCHnMI2U0G4uSm63QOYoewWMaTrEr5/4HqFwAA//8DAFBLAQIt&#10;ABQABgAIAAAAIQC2gziS/gAAAOEBAAATAAAAAAAAAAAAAAAAAAAAAABbQ29udGVudF9UeXBlc10u&#10;eG1sUEsBAi0AFAAGAAgAAAAhADj9If/WAAAAlAEAAAsAAAAAAAAAAAAAAAAALwEAAF9yZWxzLy5y&#10;ZWxzUEsBAi0AFAAGAAgAAAAhAFzunCwnAgAAUQQAAA4AAAAAAAAAAAAAAAAALgIAAGRycy9lMm9E&#10;b2MueG1sUEsBAi0AFAAGAAgAAAAhAECFcXreAAAACAEAAA8AAAAAAAAAAAAAAAAAgQQAAGRycy9k&#10;b3ducmV2LnhtbFBLBQYAAAAABAAEAPMAAACMBQAAAAA=&#10;">
                <v:textbox>
                  <w:txbxContent>
                    <w:p w14:paraId="3EDD1214" w14:textId="77777777" w:rsidR="00477934" w:rsidRPr="00477934" w:rsidRDefault="00477934" w:rsidP="0047793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934">
        <w:rPr>
          <w:sz w:val="28"/>
          <w:u w:val="single"/>
        </w:rPr>
        <w:t>Section 1:</w:t>
      </w:r>
      <w:r>
        <w:rPr>
          <w:sz w:val="28"/>
        </w:rPr>
        <w:t xml:space="preserve"> Statement of the Problem or Need</w:t>
      </w:r>
    </w:p>
    <w:p w14:paraId="2BD53551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04D38FCE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1F8BC59D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49BD9F1F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0F0EEB2C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79BD3F6F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25A644D9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401BFBC3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7CDDF0CF" w14:textId="77777777" w:rsidR="00477934" w:rsidRDefault="00477934" w:rsidP="00BB1435">
      <w:pPr>
        <w:tabs>
          <w:tab w:val="left" w:pos="9092"/>
        </w:tabs>
        <w:rPr>
          <w:sz w:val="28"/>
        </w:rPr>
        <w:sectPr w:rsidR="00477934" w:rsidSect="00161C32">
          <w:headerReference w:type="first" r:id="rId39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FCFED1E" w14:textId="77777777" w:rsidR="00477934" w:rsidRDefault="00477934" w:rsidP="00477934">
      <w:pPr>
        <w:tabs>
          <w:tab w:val="left" w:pos="9092"/>
        </w:tabs>
        <w:rPr>
          <w:sz w:val="28"/>
          <w:u w:val="single"/>
        </w:rPr>
      </w:pPr>
    </w:p>
    <w:p w14:paraId="231EDC55" w14:textId="2B1B426C" w:rsidR="00477934" w:rsidRPr="00BB1435" w:rsidRDefault="00477934" w:rsidP="00477934">
      <w:pPr>
        <w:tabs>
          <w:tab w:val="left" w:pos="9092"/>
        </w:tabs>
        <w:rPr>
          <w:sz w:val="28"/>
        </w:rPr>
      </w:pPr>
      <w:r w:rsidRPr="00477934">
        <w:rPr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1F774A1" wp14:editId="3D4236D4">
                <wp:simplePos x="0" y="0"/>
                <wp:positionH relativeFrom="margin">
                  <wp:posOffset>3544</wp:posOffset>
                </wp:positionH>
                <wp:positionV relativeFrom="paragraph">
                  <wp:posOffset>288098</wp:posOffset>
                </wp:positionV>
                <wp:extent cx="8201025" cy="2095500"/>
                <wp:effectExtent l="0" t="0" r="28575" b="1905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C2E0E" w14:textId="77777777" w:rsidR="00477934" w:rsidRPr="00477934" w:rsidRDefault="00477934" w:rsidP="004779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74A1" id="Text Box 248" o:spid="_x0000_s1063" type="#_x0000_t202" style="position:absolute;margin-left:.3pt;margin-top:22.7pt;width:645.75pt;height:16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TVJwIAAFEEAAAOAAAAZHJzL2Uyb0RvYy54bWysVNuO0zAQfUfiHyy/06SlZbdR09XSpQhp&#10;uUi7fMDEcRoL2xNst8ny9YydtlQL4gGRB8vjGR/PnDOT1c1gNDtI5xXakk8nOWfSCqyV3ZX86+P2&#10;1TVnPoCtQaOVJX+Snt+sX75Y9V0hZ9iirqVjBGJ90Xclb0PoiizzopUG/AQ7acnZoDMQyHS7rHbQ&#10;E7rR2SzP32Q9urpzKKT3dHo3Ovk64TeNFOFz03gZmC455RbS6tJaxTVbr6DYOehaJY5pwD9kYUBZ&#10;evQMdQcB2N6p36CMEg49NmEi0GTYNErIVANVM82fVfPQQidTLUSO7840+f8HKz4dvjim6pLP5iSV&#10;BUMiPcohsLc4sHhGDPWdLyjwoaPQMJCDlE7V+u4exTfPLG5asDt56xz2rYSaMpzGm9nF1RHHR5Cq&#10;/4g1PQT7gAloaJyJ9BEhjNBJqaezOjEZQYfXkaHZgjNBvlm+XCzypF8Gxel653x4L9GwuCm5I/kT&#10;PBzufYjpQHEKia951KreKq2T4XbVRjt2AGqVbfpSBc/CtGV9yZcLSuTvEHn6/gRhVKCe18pQTecg&#10;KCJv72ydOjKA0uOeUtb2SGTkbmQxDNWQVHt9dRKowvqJqHU49jjNJG1adD8466m/S+6/78FJzvQH&#10;S/Isp/N5HIhkzBdXMzLcpae69IAVBFXywNm43YQ0RJECi7ckY6MSwVHvMZNjztS3iffjjMXBuLRT&#10;1K8/wfonAAAA//8DAFBLAwQUAAYACAAAACEAQIVxet4AAAAIAQAADwAAAGRycy9kb3ducmV2Lnht&#10;bEyPwU7DMBBE70j8g7VIXBB1moa0DdlUCAkENygIrm6yTSLsdbDdNPw97gmOszOaeVtuJqPFSM73&#10;lhHmswQEcW2bnluE97eH6xUIHxQ3SlsmhB/ysKnOz0pVNPbIrzRuQytiCftCIXQhDIWUvu7IKD+z&#10;A3H09tYZFaJ0rWycOsZyo2WaJLk0que40KmB7juqv7YHg7DKnsZP/7x4+ajzvV6Hq+X4+O0QLy+m&#10;u1sQgabwF4YTfkSHKjLt7IEbLzRCHnMI2U0G4uSm63QOYoewWMaTrEr5/4HqFwAA//8DAFBLAQIt&#10;ABQABgAIAAAAIQC2gziS/gAAAOEBAAATAAAAAAAAAAAAAAAAAAAAAABbQ29udGVudF9UeXBlc10u&#10;eG1sUEsBAi0AFAAGAAgAAAAhADj9If/WAAAAlAEAAAsAAAAAAAAAAAAAAAAALwEAAF9yZWxzLy5y&#10;ZWxzUEsBAi0AFAAGAAgAAAAhAHrM1NUnAgAAUQQAAA4AAAAAAAAAAAAAAAAALgIAAGRycy9lMm9E&#10;b2MueG1sUEsBAi0AFAAGAAgAAAAhAECFcXreAAAACAEAAA8AAAAAAAAAAAAAAAAAgQQAAGRycy9k&#10;b3ducmV2LnhtbFBLBQYAAAAABAAEAPMAAACMBQAAAAA=&#10;">
                <v:textbox>
                  <w:txbxContent>
                    <w:p w14:paraId="696C2E0E" w14:textId="77777777" w:rsidR="00477934" w:rsidRPr="00477934" w:rsidRDefault="00477934" w:rsidP="0047793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934">
        <w:rPr>
          <w:sz w:val="28"/>
          <w:u w:val="single"/>
        </w:rPr>
        <w:t xml:space="preserve">Section </w:t>
      </w:r>
      <w:r>
        <w:rPr>
          <w:sz w:val="28"/>
          <w:u w:val="single"/>
        </w:rPr>
        <w:t>2</w:t>
      </w:r>
      <w:r w:rsidRPr="00477934">
        <w:rPr>
          <w:sz w:val="28"/>
          <w:u w:val="single"/>
        </w:rPr>
        <w:t>:</w:t>
      </w:r>
      <w:r>
        <w:rPr>
          <w:sz w:val="28"/>
        </w:rPr>
        <w:t xml:space="preserve"> Project Deliverables and Value</w:t>
      </w:r>
      <w:r>
        <w:rPr>
          <w:sz w:val="28"/>
        </w:rPr>
        <w:tab/>
      </w:r>
    </w:p>
    <w:p w14:paraId="2E24677B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0B3BAAF8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1AC9AEC9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186CB67D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59A99202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66CBA43C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1D125A11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3A3A75F3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7883B3FD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71314A6B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6B30E9B9" w14:textId="41E28BD5" w:rsidR="00477934" w:rsidRPr="00BB1435" w:rsidRDefault="00477934" w:rsidP="00477934">
      <w:pPr>
        <w:tabs>
          <w:tab w:val="left" w:pos="9092"/>
        </w:tabs>
        <w:rPr>
          <w:sz w:val="28"/>
        </w:rPr>
      </w:pPr>
      <w:r w:rsidRPr="00477934">
        <w:rPr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E835C29" wp14:editId="207377C6">
                <wp:simplePos x="0" y="0"/>
                <wp:positionH relativeFrom="margin">
                  <wp:posOffset>3544</wp:posOffset>
                </wp:positionH>
                <wp:positionV relativeFrom="paragraph">
                  <wp:posOffset>288098</wp:posOffset>
                </wp:positionV>
                <wp:extent cx="8201025" cy="2095500"/>
                <wp:effectExtent l="0" t="0" r="28575" b="1905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EDC6" w14:textId="77777777" w:rsidR="00477934" w:rsidRPr="00477934" w:rsidRDefault="00477934" w:rsidP="004779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5C29" id="Text Box 249" o:spid="_x0000_s1064" type="#_x0000_t202" style="position:absolute;margin-left:.3pt;margin-top:22.7pt;width:645.75pt;height:1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l/JwIAAFEEAAAOAAAAZHJzL2Uyb0RvYy54bWysVNuO0zAQfUfiHyy/06ShhTZqulq6FCEt&#10;F2mXD3Acp7GwPcZ2m5Sv37HTlmpBPCDyYHk84+OZc2ayuhm0IgfhvART0ekkp0QYDo00u4p+e9y+&#10;WlDiAzMNU2BERY/C05v1yxer3paigA5UIxxBEOPL3la0C8GWWeZ5JzTzE7DCoLMFp1lA0+2yxrEe&#10;0bXKijx/k/XgGuuAC+/x9G500nXCb1vBw5e29SIQVVHMLaTVpbWOa7ZesXLnmO0kP6XB/iELzaTB&#10;Ry9QdywwsnfyNygtuQMPbZhw0Bm0reQi1YDVTPNn1Tx0zIpUC5Lj7YUm//9g+efDV0dkU9FitqTE&#10;MI0iPYohkHcwkHiGDPXWlxj4YDE0DOhApVO13t4D/+6JgU3HzE7cOgd9J1iDGU7jzezq6ojjI0jd&#10;f4IGH2L7AAloaJ2O9CEhBNFRqeNFnZgMx8NFZKiYU8LRV+TL+TxP+mWsPF+3zocPAjSJm4o6lD/B&#10;s8O9DzEdVp5D4mselGy2UqlkuF29UY4cGLbKNn2pgmdhypC+oss5JvJ3iDx9f4LQMmDPK6mxpksQ&#10;KyNv702TOjIwqcY9pqzMicjI3chiGOohqfZ6cRaohuaI1DoYexxnEjcduJ+U9NjfFfU/9swJStRH&#10;g/Isp7NZHIhkzOZvCzTctae+9jDDEaqigZJxuwlpiCIFBm5RxlYmgqPeYyannLFvE++nGYuDcW2n&#10;qF9/gvUTAAAA//8DAFBLAwQUAAYACAAAACEAQIVxet4AAAAIAQAADwAAAGRycy9kb3ducmV2Lnht&#10;bEyPwU7DMBBE70j8g7VIXBB1moa0DdlUCAkENygIrm6yTSLsdbDdNPw97gmOszOaeVtuJqPFSM73&#10;lhHmswQEcW2bnluE97eH6xUIHxQ3SlsmhB/ysKnOz0pVNPbIrzRuQytiCftCIXQhDIWUvu7IKD+z&#10;A3H09tYZFaJ0rWycOsZyo2WaJLk0que40KmB7juqv7YHg7DKnsZP/7x4+ajzvV6Hq+X4+O0QLy+m&#10;u1sQgabwF4YTfkSHKjLt7IEbLzRCHnMI2U0G4uSm63QOYoewWMaTrEr5/4HqFwAA//8DAFBLAQIt&#10;ABQABgAIAAAAIQC2gziS/gAAAOEBAAATAAAAAAAAAAAAAAAAAAAAAABbQ29udGVudF9UeXBlc10u&#10;eG1sUEsBAi0AFAAGAAgAAAAhADj9If/WAAAAlAEAAAsAAAAAAAAAAAAAAAAALwEAAF9yZWxzLy5y&#10;ZWxzUEsBAi0AFAAGAAgAAAAhAOUZmX8nAgAAUQQAAA4AAAAAAAAAAAAAAAAALgIAAGRycy9lMm9E&#10;b2MueG1sUEsBAi0AFAAGAAgAAAAhAECFcXreAAAACAEAAA8AAAAAAAAAAAAAAAAAgQQAAGRycy9k&#10;b3ducmV2LnhtbFBLBQYAAAAABAAEAPMAAACMBQAAAAA=&#10;">
                <v:textbox>
                  <w:txbxContent>
                    <w:p w14:paraId="0B00EDC6" w14:textId="77777777" w:rsidR="00477934" w:rsidRPr="00477934" w:rsidRDefault="00477934" w:rsidP="0047793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934">
        <w:rPr>
          <w:sz w:val="28"/>
          <w:u w:val="single"/>
        </w:rPr>
        <w:t xml:space="preserve">Section </w:t>
      </w:r>
      <w:r>
        <w:rPr>
          <w:sz w:val="28"/>
          <w:u w:val="single"/>
        </w:rPr>
        <w:t>3</w:t>
      </w:r>
      <w:r w:rsidRPr="00477934">
        <w:rPr>
          <w:sz w:val="28"/>
          <w:u w:val="single"/>
        </w:rPr>
        <w:t>:</w:t>
      </w:r>
      <w:r>
        <w:rPr>
          <w:sz w:val="28"/>
        </w:rPr>
        <w:t xml:space="preserve"> Key Stakeholders</w:t>
      </w:r>
      <w:r>
        <w:rPr>
          <w:sz w:val="28"/>
        </w:rPr>
        <w:tab/>
      </w:r>
    </w:p>
    <w:p w14:paraId="0601CBD5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182CF719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57C1D7D8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1EBCB89D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1662B7D5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1A3118AD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6F9D465A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56F97DFF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50D5FC5E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6D81082E" w14:textId="77777777" w:rsidR="00477934" w:rsidRDefault="00477934" w:rsidP="00BB1435">
      <w:pPr>
        <w:tabs>
          <w:tab w:val="left" w:pos="9092"/>
        </w:tabs>
        <w:rPr>
          <w:sz w:val="28"/>
        </w:rPr>
        <w:sectPr w:rsidR="00477934" w:rsidSect="00161C32">
          <w:headerReference w:type="first" r:id="rId40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6476D71" w14:textId="77777777" w:rsidR="00477934" w:rsidRDefault="00477934" w:rsidP="00477934">
      <w:pPr>
        <w:tabs>
          <w:tab w:val="left" w:pos="9092"/>
        </w:tabs>
        <w:rPr>
          <w:sz w:val="28"/>
          <w:u w:val="single"/>
        </w:rPr>
      </w:pPr>
    </w:p>
    <w:p w14:paraId="744DFB45" w14:textId="1BB9E9B4" w:rsidR="00477934" w:rsidRPr="00BB1435" w:rsidRDefault="00477934" w:rsidP="00477934">
      <w:pPr>
        <w:tabs>
          <w:tab w:val="left" w:pos="9092"/>
        </w:tabs>
        <w:rPr>
          <w:sz w:val="28"/>
        </w:rPr>
      </w:pPr>
      <w:r w:rsidRPr="00477934">
        <w:rPr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EAD793B" wp14:editId="1010AD52">
                <wp:simplePos x="0" y="0"/>
                <wp:positionH relativeFrom="margin">
                  <wp:posOffset>3544</wp:posOffset>
                </wp:positionH>
                <wp:positionV relativeFrom="paragraph">
                  <wp:posOffset>288098</wp:posOffset>
                </wp:positionV>
                <wp:extent cx="8201025" cy="2095500"/>
                <wp:effectExtent l="0" t="0" r="28575" b="1905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B670" w14:textId="77777777" w:rsidR="00477934" w:rsidRPr="00477934" w:rsidRDefault="00477934" w:rsidP="004779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793B" id="Text Box 250" o:spid="_x0000_s1065" type="#_x0000_t202" style="position:absolute;margin-left:.3pt;margin-top:22.7pt;width:645.75pt;height:16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NiJgIAAFEEAAAOAAAAZHJzL2Uyb0RvYy54bWysVNuO0zAQfUfiHyy/06ShgW3UdLV0KUJa&#10;LtIuH+A4TmNhe4ztNlm+fsdOW6oF8YDIg+XxjI/PnJnJ6nrUihyE8xJMTeeznBJhOLTS7Gr67WH7&#10;6ooSH5hpmQIjavooPL1ev3yxGmwlCuhBtcIRBDG+GmxN+xBslWWe90IzPwMrDDo7cJoFNN0uax0b&#10;EF2rrMjzN9kArrUOuPAeT28nJ10n/K4TPHzpOi8CUTVFbiGtLq1NXLP1ilU7x2wv+ZEG+wcWmkmD&#10;j56hbllgZO/kb1BacgceujDjoDPoOslFygGzmefPsrnvmRUpFxTH27NM/v/B8s+Hr47ItqZFifoY&#10;prFID2IM5B2MJJ6hQoP1FQbeWwwNIzqw0ilbb++Af/fEwKZnZidunIOhF6xFhvN4M7u4OuH4CNIM&#10;n6DFh9g+QAIaO6ejfCgIQXRk8niuTiTD8fAqKlSUlHD0FfmyLPPELmPV6bp1PnwQoEnc1NRh+RM8&#10;O9z5EOmw6hQSX/OgZLuVSiXD7ZqNcuTAsFW26UsZPAtThgw1XZZI5O8Qefr+BKFlwJ5XUmNO5yBW&#10;Rd3emzZ1ZGBSTXukrMxRyKjdpGIYmzFV7fXyVKAG2keU1sHU4ziTuOnB/aRkwP6uqf+xZ05Qoj4a&#10;LM9yvljEgUjGonxboOEuPc2lhxmOUDUNlEzbTUhDFCUwcINl7GQSONZ7YnLkjH2bdD/OWByMSztF&#10;/foTrJ8AAAD//wMAUEsDBBQABgAIAAAAIQBAhXF63gAAAAgBAAAPAAAAZHJzL2Rvd25yZXYueG1s&#10;TI/BTsMwEETvSPyDtUhcEHWahrQN2VQICQQ3KAiubrJNIux1sN00/D3uCY6zM5p5W24mo8VIzveW&#10;EeazBARxbZueW4T3t4frFQgfFDdKWyaEH/Kwqc7PSlU09sivNG5DK2IJ+0IhdCEMhZS+7sgoP7MD&#10;cfT21hkVonStbJw6xnKjZZokuTSq57jQqYHuO6q/tgeDsMqexk//vHj5qPO9Xoer5fj47RAvL6a7&#10;WxCBpvAXhhN+RIcqMu3sgRsvNEIecwjZTQbi5KbrdA5ih7BYxpOsSvn/geoXAAD//wMAUEsBAi0A&#10;FAAGAAgAAAAhALaDOJL+AAAA4QEAABMAAAAAAAAAAAAAAAAAAAAAAFtDb250ZW50X1R5cGVzXS54&#10;bWxQSwECLQAUAAYACAAAACEAOP0h/9YAAACUAQAACwAAAAAAAAAAAAAAAAAvAQAAX3JlbHMvLnJl&#10;bHNQSwECLQAUAAYACAAAACEAYgATYiYCAABRBAAADgAAAAAAAAAAAAAAAAAuAgAAZHJzL2Uyb0Rv&#10;Yy54bWxQSwECLQAUAAYACAAAACEAQIVxet4AAAAIAQAADwAAAAAAAAAAAAAAAACABAAAZHJzL2Rv&#10;d25yZXYueG1sUEsFBgAAAAAEAAQA8wAAAIsFAAAAAA==&#10;">
                <v:textbox>
                  <w:txbxContent>
                    <w:p w14:paraId="0A23B670" w14:textId="77777777" w:rsidR="00477934" w:rsidRPr="00477934" w:rsidRDefault="00477934" w:rsidP="0047793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934">
        <w:rPr>
          <w:sz w:val="28"/>
          <w:u w:val="single"/>
        </w:rPr>
        <w:t xml:space="preserve">Section </w:t>
      </w:r>
      <w:r>
        <w:rPr>
          <w:sz w:val="28"/>
          <w:u w:val="single"/>
        </w:rPr>
        <w:t>4</w:t>
      </w:r>
      <w:r w:rsidRPr="00477934">
        <w:rPr>
          <w:sz w:val="28"/>
          <w:u w:val="single"/>
        </w:rPr>
        <w:t>:</w:t>
      </w:r>
      <w:r>
        <w:rPr>
          <w:sz w:val="28"/>
        </w:rPr>
        <w:t xml:space="preserve"> Additional Notes</w:t>
      </w:r>
      <w:r>
        <w:rPr>
          <w:sz w:val="28"/>
        </w:rPr>
        <w:tab/>
      </w:r>
    </w:p>
    <w:p w14:paraId="5EED9CBC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68EEF681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1A50745F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0D926A9B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2097DAF9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43D70E07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7B6202ED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6542C9CF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46A4C602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3A0F50DE" w14:textId="77777777" w:rsidR="00477934" w:rsidRDefault="00477934" w:rsidP="00BB1435">
      <w:pPr>
        <w:tabs>
          <w:tab w:val="left" w:pos="9092"/>
        </w:tabs>
        <w:rPr>
          <w:sz w:val="28"/>
        </w:rPr>
      </w:pPr>
    </w:p>
    <w:p w14:paraId="14A5129B" w14:textId="74E1D872" w:rsidR="00477934" w:rsidRPr="00BB1435" w:rsidRDefault="00477934" w:rsidP="00477934">
      <w:pPr>
        <w:tabs>
          <w:tab w:val="left" w:pos="9092"/>
        </w:tabs>
        <w:rPr>
          <w:sz w:val="28"/>
        </w:rPr>
      </w:pPr>
      <w:r w:rsidRPr="00477934">
        <w:rPr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BC76F9F" wp14:editId="4D11D9CA">
                <wp:simplePos x="0" y="0"/>
                <wp:positionH relativeFrom="margin">
                  <wp:posOffset>3544</wp:posOffset>
                </wp:positionH>
                <wp:positionV relativeFrom="paragraph">
                  <wp:posOffset>288098</wp:posOffset>
                </wp:positionV>
                <wp:extent cx="8201025" cy="2095500"/>
                <wp:effectExtent l="0" t="0" r="28575" b="1905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E1828" w14:textId="77777777" w:rsidR="00477934" w:rsidRPr="00477934" w:rsidRDefault="00477934" w:rsidP="004779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6F9F" id="Text Box 251" o:spid="_x0000_s1066" type="#_x0000_t202" style="position:absolute;margin-left:.3pt;margin-top:22.7pt;width:645.75pt;height:16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hTJwIAAFEEAAAOAAAAZHJzL2Uyb0RvYy54bWysVNuO0zAQfUfiHyy/06RRA9uo6WrpUoS0&#10;LEi7fIDjOI2F7TG226R8PWOn2y0X8YDIg+XxzBzPnDPO6nrUihyE8xJMTeeznBJhOLTS7Gr65XH7&#10;6ooSH5hpmQIjanoUnl6vX75YDbYSBfSgWuEIghhfDbamfQi2yjLPe6GZn4EVBp0dOM0Cmm6XtY4N&#10;iK5VVuT562wA11oHXHiPp7eTk64TftcJHj51nReBqJpibSGtLq1NXLP1ilU7x2wv+akM9g9VaCYN&#10;XnqGumWBkb2Tv0FpyR146MKMg86g6yQXqQfsZp7/0s1Dz6xIvSA53p5p8v8Plt8fPjsi25oW5ZwS&#10;wzSK9CjGQN7CSOIZMjRYX2Hgg8XQMKIDlU7densH/KsnBjY9Mztx4xwMvWAtVpgys4vUCcdHkGb4&#10;CC1exPYBEtDYOR3pQ0IIoqNSx7M6sRiOh1eRoaKkhKOvyJdlmSf9MlY9pVvnw3sBmsRNTR3Kn+DZ&#10;4c4HbARDn0LibR6UbLdSqWS4XbNRjhwYjso2fbF3TPkpTBky1HRZYiF/h8jT9ycILQPOvJIaezoH&#10;sSry9s60aSIDk2ra4/3KYBmRyMjdxGIYmzGptkgURGcD7RGpdTDNOL5J3PTgvlMy4HzX1H/bMyco&#10;UR8MyrOcLzCXhGQsyjcFGu7S01x6mOEIVdNAybTdhPSIIgUGblDGTiaCnys51Yxzm0g8vbH4MC7t&#10;FPX8J1j/AAAA//8DAFBLAwQUAAYACAAAACEAQIVxet4AAAAIAQAADwAAAGRycy9kb3ducmV2Lnht&#10;bEyPwU7DMBBE70j8g7VIXBB1moa0DdlUCAkENygIrm6yTSLsdbDdNPw97gmOszOaeVtuJqPFSM73&#10;lhHmswQEcW2bnluE97eH6xUIHxQ3SlsmhB/ysKnOz0pVNPbIrzRuQytiCftCIXQhDIWUvu7IKD+z&#10;A3H09tYZFaJ0rWycOsZyo2WaJLk0que40KmB7juqv7YHg7DKnsZP/7x4+ajzvV6Hq+X4+O0QLy+m&#10;u1sQgabwF4YTfkSHKjLt7IEbLzRCHnMI2U0G4uSm63QOYoewWMaTrEr5/4HqFwAA//8DAFBLAQIt&#10;ABQABgAIAAAAIQC2gziS/gAAAOEBAAATAAAAAAAAAAAAAAAAAAAAAABbQ29udGVudF9UeXBlc10u&#10;eG1sUEsBAi0AFAAGAAgAAAAhADj9If/WAAAAlAEAAAsAAAAAAAAAAAAAAAAALwEAAF9yZWxzLy5y&#10;ZWxzUEsBAi0AFAAGAAgAAAAhAH57CFMnAgAAUQQAAA4AAAAAAAAAAAAAAAAALgIAAGRycy9lMm9E&#10;b2MueG1sUEsBAi0AFAAGAAgAAAAhAECFcXreAAAACAEAAA8AAAAAAAAAAAAAAAAAgQQAAGRycy9k&#10;b3ducmV2LnhtbFBLBQYAAAAABAAEAPMAAACMBQAAAAA=&#10;">
                <v:textbox>
                  <w:txbxContent>
                    <w:p w14:paraId="789E1828" w14:textId="77777777" w:rsidR="00477934" w:rsidRPr="00477934" w:rsidRDefault="00477934" w:rsidP="0047793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934">
        <w:rPr>
          <w:sz w:val="28"/>
          <w:u w:val="single"/>
        </w:rPr>
        <w:t xml:space="preserve">Section </w:t>
      </w:r>
      <w:r>
        <w:rPr>
          <w:sz w:val="28"/>
          <w:u w:val="single"/>
        </w:rPr>
        <w:t>5</w:t>
      </w:r>
      <w:r w:rsidRPr="00477934">
        <w:rPr>
          <w:sz w:val="28"/>
          <w:u w:val="single"/>
        </w:rPr>
        <w:t>:</w:t>
      </w:r>
      <w:r>
        <w:rPr>
          <w:sz w:val="28"/>
        </w:rPr>
        <w:t xml:space="preserve"> Approval Signatures</w:t>
      </w:r>
      <w:r>
        <w:rPr>
          <w:sz w:val="28"/>
        </w:rPr>
        <w:tab/>
      </w:r>
    </w:p>
    <w:p w14:paraId="1F2D97BE" w14:textId="780169D5" w:rsidR="00BB1435" w:rsidRDefault="00BB1435" w:rsidP="00BB1435">
      <w:pPr>
        <w:tabs>
          <w:tab w:val="left" w:pos="9092"/>
        </w:tabs>
        <w:rPr>
          <w:sz w:val="28"/>
        </w:rPr>
      </w:pPr>
      <w:r>
        <w:rPr>
          <w:sz w:val="28"/>
        </w:rPr>
        <w:tab/>
      </w:r>
    </w:p>
    <w:p w14:paraId="69461779" w14:textId="40FF69FA" w:rsidR="00E16AE0" w:rsidRDefault="00E16AE0" w:rsidP="00BB1435">
      <w:pPr>
        <w:tabs>
          <w:tab w:val="left" w:pos="9092"/>
        </w:tabs>
        <w:rPr>
          <w:sz w:val="28"/>
        </w:rPr>
      </w:pPr>
    </w:p>
    <w:p w14:paraId="219180AD" w14:textId="6602330E" w:rsidR="00E16AE0" w:rsidRDefault="00E16AE0" w:rsidP="00BB1435">
      <w:pPr>
        <w:tabs>
          <w:tab w:val="left" w:pos="9092"/>
        </w:tabs>
        <w:rPr>
          <w:sz w:val="28"/>
        </w:rPr>
      </w:pPr>
    </w:p>
    <w:p w14:paraId="7D6D817D" w14:textId="6D0D9DB5" w:rsidR="00E16AE0" w:rsidRDefault="00E16AE0" w:rsidP="00BB1435">
      <w:pPr>
        <w:tabs>
          <w:tab w:val="left" w:pos="9092"/>
        </w:tabs>
        <w:rPr>
          <w:sz w:val="28"/>
        </w:rPr>
      </w:pPr>
    </w:p>
    <w:p w14:paraId="3E6807FD" w14:textId="380749A8" w:rsidR="00E16AE0" w:rsidRDefault="00E16AE0" w:rsidP="00BB1435">
      <w:pPr>
        <w:tabs>
          <w:tab w:val="left" w:pos="9092"/>
        </w:tabs>
        <w:rPr>
          <w:sz w:val="28"/>
        </w:rPr>
      </w:pPr>
    </w:p>
    <w:p w14:paraId="0AA17638" w14:textId="6F41010E" w:rsidR="00E16AE0" w:rsidRDefault="00E16AE0" w:rsidP="00BB1435">
      <w:pPr>
        <w:tabs>
          <w:tab w:val="left" w:pos="9092"/>
        </w:tabs>
        <w:rPr>
          <w:sz w:val="28"/>
        </w:rPr>
      </w:pPr>
    </w:p>
    <w:p w14:paraId="2BD27790" w14:textId="4441A45B" w:rsidR="00E16AE0" w:rsidRDefault="00E16AE0" w:rsidP="00BB1435">
      <w:pPr>
        <w:tabs>
          <w:tab w:val="left" w:pos="9092"/>
        </w:tabs>
        <w:rPr>
          <w:sz w:val="28"/>
        </w:rPr>
      </w:pPr>
    </w:p>
    <w:p w14:paraId="254B171E" w14:textId="4CC2AE7E" w:rsidR="00E16AE0" w:rsidRDefault="00E16AE0" w:rsidP="00BB1435">
      <w:pPr>
        <w:tabs>
          <w:tab w:val="left" w:pos="9092"/>
        </w:tabs>
        <w:rPr>
          <w:sz w:val="28"/>
        </w:rPr>
      </w:pPr>
    </w:p>
    <w:p w14:paraId="63ACF462" w14:textId="7D2840EB" w:rsidR="00E16AE0" w:rsidRDefault="00E16AE0" w:rsidP="00BB1435">
      <w:pPr>
        <w:tabs>
          <w:tab w:val="left" w:pos="9092"/>
        </w:tabs>
        <w:rPr>
          <w:sz w:val="28"/>
        </w:rPr>
      </w:pPr>
    </w:p>
    <w:p w14:paraId="45209B45" w14:textId="77777777" w:rsidR="00E16AE0" w:rsidRDefault="00E16AE0" w:rsidP="00BB1435">
      <w:pPr>
        <w:tabs>
          <w:tab w:val="left" w:pos="9092"/>
        </w:tabs>
        <w:rPr>
          <w:sz w:val="28"/>
        </w:rPr>
        <w:sectPr w:rsidR="00E16AE0" w:rsidSect="00161C32">
          <w:headerReference w:type="first" r:id="rId41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1E9A209" w14:textId="77777777" w:rsidR="00606621" w:rsidRDefault="00606621" w:rsidP="00BB1435">
      <w:pPr>
        <w:tabs>
          <w:tab w:val="left" w:pos="9092"/>
        </w:tabs>
        <w:rPr>
          <w:sz w:val="28"/>
        </w:rPr>
      </w:pPr>
    </w:p>
    <w:p w14:paraId="0C4F781A" w14:textId="5F00EF4F" w:rsidR="00E16AE0" w:rsidRDefault="00E16AE0" w:rsidP="00BB1435">
      <w:pPr>
        <w:tabs>
          <w:tab w:val="left" w:pos="9092"/>
        </w:tabs>
        <w:rPr>
          <w:sz w:val="28"/>
        </w:rPr>
      </w:pPr>
      <w:r w:rsidRPr="00477934">
        <w:rPr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2E784BA" wp14:editId="019DBCC8">
                <wp:simplePos x="0" y="0"/>
                <wp:positionH relativeFrom="margin">
                  <wp:align>right</wp:align>
                </wp:positionH>
                <wp:positionV relativeFrom="paragraph">
                  <wp:posOffset>247738</wp:posOffset>
                </wp:positionV>
                <wp:extent cx="8201025" cy="5231218"/>
                <wp:effectExtent l="0" t="0" r="28575" b="2667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5231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2F1D" w14:textId="77777777" w:rsidR="00E16AE0" w:rsidRPr="00477934" w:rsidRDefault="00E16AE0" w:rsidP="00E16A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84BA" id="Text Box 128" o:spid="_x0000_s1067" type="#_x0000_t202" style="position:absolute;margin-left:594.55pt;margin-top:19.5pt;width:645.75pt;height:411.9pt;z-index:251765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UBJAIAAFEEAAAOAAAAZHJzL2Uyb0RvYy54bWysVNtu2zAMfR+wfxD0vjj2kq014hRdugwD&#10;ugvQ7gNoWY6FSaInKbG7rx8lp2nQDXsY5gdBFKmjw0PSq6vRaHaQziu0Fc9nc86kFdgou6v4t/vt&#10;qwvOfADbgEYrK/4gPb9av3yxGvpSFtihbqRjBGJ9OfQV70LoyyzzopMG/Ax7acnZojMQyHS7rHEw&#10;ELrRWTGfv8kGdE3vUEjv6fRmcvJ1wm9bKcKXtvUyMF1x4hbS6tJaxzVbr6DcOeg7JY404B9YGFCW&#10;Hj1B3UAAtnfqNyijhEOPbZgJNBm2rRIy5UDZ5PNn2dx10MuUC4nj+5NM/v/Bis+Hr46phmpXUKks&#10;GCrSvRwDe4cji2ek0ND7kgLvegoNIzkoOmXr+1sU3z2zuOnA7uS1czh0EhpimMeb2dnVCcdHkHr4&#10;hA09BPuACWhsnYnykSCM0KlSD6fqRDKCDi+iQsWSM0G+ZfE6L/LELoPy8XrvfPgg0bC4qbij8id4&#10;ONz6EOlA+RgSX/OoVbNVWifD7eqNduwA1Crb9KUMnoVpy4aKXy6JyN8h5un7E4RRgXpeK0M5nYKg&#10;jLq9t03qyABKT3uirO1RyKjdpGIY6zFVbZFkjirX2DyQtA6nHqeZpE2H7idnA/V3xf2PPTjJmf5o&#10;qTyX+WIRByIZi+Xbggx37qnPPWAFQVU8cDZtNyENUZTA4jWVsVVJ4CcmR87Ut0n344zFwTi3U9TT&#10;n2D9CwAA//8DAFBLAwQUAAYACAAAACEAK4oFRd4AAAAIAQAADwAAAGRycy9kb3ducmV2LnhtbEyP&#10;wU7DMAyG70i8Q2QkLoil66C0pemEkEBwg4HgmjVeW9E4Jcm68vZ4JzhZ1m99/v5qPdtBTOhD70jB&#10;cpGAQGqc6alV8P72cJmDCFGT0YMjVPCDAdb16UmlS+MO9IrTJraCIRRKraCLcSylDE2HVoeFG5E4&#10;2zlvdeTVt9J4fWC4HWSaJJm0uif+0OkR7ztsvjZ7qyC/epo+w/Pq5aPJdkMRL26mx2+v1PnZfHcL&#10;IuIc/47hqM/qULPT1u3JBDEo4CJRwargeUzTYnkNYsvsLM1B1pX8X6D+BQAA//8DAFBLAQItABQA&#10;BgAIAAAAIQC2gziS/gAAAOEBAAATAAAAAAAAAAAAAAAAAAAAAABbQ29udGVudF9UeXBlc10ueG1s&#10;UEsBAi0AFAAGAAgAAAAhADj9If/WAAAAlAEAAAsAAAAAAAAAAAAAAAAALwEAAF9yZWxzLy5yZWxz&#10;UEsBAi0AFAAGAAgAAAAhACVQpQEkAgAAUQQAAA4AAAAAAAAAAAAAAAAALgIAAGRycy9lMm9Eb2Mu&#10;eG1sUEsBAi0AFAAGAAgAAAAhACuKBUXeAAAACAEAAA8AAAAAAAAAAAAAAAAAfgQAAGRycy9kb3du&#10;cmV2LnhtbFBLBQYAAAAABAAEAPMAAACJBQAAAAA=&#10;">
                <v:textbox>
                  <w:txbxContent>
                    <w:p w14:paraId="31D32F1D" w14:textId="77777777" w:rsidR="00E16AE0" w:rsidRPr="00477934" w:rsidRDefault="00E16AE0" w:rsidP="00E16AE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>Additional Notes and Thoughts:</w:t>
      </w:r>
    </w:p>
    <w:p w14:paraId="3A6597E5" w14:textId="6680F744" w:rsidR="00E16AE0" w:rsidRDefault="00E16AE0" w:rsidP="00BB1435">
      <w:pPr>
        <w:tabs>
          <w:tab w:val="left" w:pos="9092"/>
        </w:tabs>
        <w:rPr>
          <w:sz w:val="28"/>
        </w:rPr>
      </w:pPr>
    </w:p>
    <w:p w14:paraId="7C9AEC0D" w14:textId="5E5EB4B1" w:rsidR="00E16AE0" w:rsidRDefault="00E16AE0" w:rsidP="00BB1435">
      <w:pPr>
        <w:tabs>
          <w:tab w:val="left" w:pos="9092"/>
        </w:tabs>
        <w:rPr>
          <w:sz w:val="28"/>
        </w:rPr>
      </w:pPr>
    </w:p>
    <w:p w14:paraId="7246E1CF" w14:textId="2451B78A" w:rsidR="00E16AE0" w:rsidRDefault="00E16AE0" w:rsidP="00BB1435">
      <w:pPr>
        <w:tabs>
          <w:tab w:val="left" w:pos="9092"/>
        </w:tabs>
        <w:rPr>
          <w:sz w:val="28"/>
        </w:rPr>
      </w:pPr>
    </w:p>
    <w:p w14:paraId="6DFAEDFD" w14:textId="4E890057" w:rsidR="00E16AE0" w:rsidRDefault="00E16AE0" w:rsidP="00BB1435">
      <w:pPr>
        <w:tabs>
          <w:tab w:val="left" w:pos="9092"/>
        </w:tabs>
        <w:rPr>
          <w:sz w:val="28"/>
        </w:rPr>
      </w:pPr>
    </w:p>
    <w:p w14:paraId="78DEE624" w14:textId="1A2FD96F" w:rsidR="00E16AE0" w:rsidRDefault="00E16AE0" w:rsidP="00BB1435">
      <w:pPr>
        <w:tabs>
          <w:tab w:val="left" w:pos="9092"/>
        </w:tabs>
        <w:rPr>
          <w:sz w:val="28"/>
        </w:rPr>
      </w:pPr>
    </w:p>
    <w:p w14:paraId="38B52F99" w14:textId="19EFC3DF" w:rsidR="00E16AE0" w:rsidRDefault="00E16AE0" w:rsidP="00BB1435">
      <w:pPr>
        <w:tabs>
          <w:tab w:val="left" w:pos="9092"/>
        </w:tabs>
        <w:rPr>
          <w:sz w:val="28"/>
        </w:rPr>
      </w:pPr>
    </w:p>
    <w:p w14:paraId="1E39F9D6" w14:textId="31324695" w:rsidR="00E16AE0" w:rsidRDefault="00E16AE0" w:rsidP="00BB1435">
      <w:pPr>
        <w:tabs>
          <w:tab w:val="left" w:pos="9092"/>
        </w:tabs>
        <w:rPr>
          <w:sz w:val="28"/>
        </w:rPr>
      </w:pPr>
    </w:p>
    <w:p w14:paraId="70CA92AD" w14:textId="2669DACE" w:rsidR="00E16AE0" w:rsidRDefault="00E16AE0" w:rsidP="00BB1435">
      <w:pPr>
        <w:tabs>
          <w:tab w:val="left" w:pos="9092"/>
        </w:tabs>
        <w:rPr>
          <w:sz w:val="28"/>
        </w:rPr>
      </w:pPr>
    </w:p>
    <w:p w14:paraId="45FBD04D" w14:textId="6872EE0A" w:rsidR="00E16AE0" w:rsidRDefault="00E16AE0" w:rsidP="00BB1435">
      <w:pPr>
        <w:tabs>
          <w:tab w:val="left" w:pos="9092"/>
        </w:tabs>
        <w:rPr>
          <w:sz w:val="28"/>
        </w:rPr>
      </w:pPr>
    </w:p>
    <w:p w14:paraId="1C22EE32" w14:textId="0318B19C" w:rsidR="00E16AE0" w:rsidRDefault="00E16AE0" w:rsidP="00BB1435">
      <w:pPr>
        <w:tabs>
          <w:tab w:val="left" w:pos="9092"/>
        </w:tabs>
        <w:rPr>
          <w:sz w:val="28"/>
        </w:rPr>
      </w:pPr>
    </w:p>
    <w:p w14:paraId="65625F0C" w14:textId="09E5441B" w:rsidR="00E16AE0" w:rsidRDefault="00E16AE0" w:rsidP="00BB1435">
      <w:pPr>
        <w:tabs>
          <w:tab w:val="left" w:pos="9092"/>
        </w:tabs>
        <w:rPr>
          <w:sz w:val="28"/>
        </w:rPr>
      </w:pPr>
    </w:p>
    <w:p w14:paraId="3B7263C6" w14:textId="2E6A83F7" w:rsidR="00E16AE0" w:rsidRDefault="00E16AE0" w:rsidP="00BB1435">
      <w:pPr>
        <w:tabs>
          <w:tab w:val="left" w:pos="9092"/>
        </w:tabs>
        <w:rPr>
          <w:sz w:val="28"/>
        </w:rPr>
      </w:pPr>
    </w:p>
    <w:p w14:paraId="475556D3" w14:textId="2FF0AA0E" w:rsidR="00E16AE0" w:rsidRDefault="00E16AE0" w:rsidP="00BB1435">
      <w:pPr>
        <w:tabs>
          <w:tab w:val="left" w:pos="9092"/>
        </w:tabs>
        <w:rPr>
          <w:sz w:val="28"/>
        </w:rPr>
      </w:pPr>
    </w:p>
    <w:p w14:paraId="3EB8A6EA" w14:textId="4CE831F4" w:rsidR="00E16AE0" w:rsidRDefault="00E16AE0" w:rsidP="00BB1435">
      <w:pPr>
        <w:tabs>
          <w:tab w:val="left" w:pos="9092"/>
        </w:tabs>
        <w:rPr>
          <w:sz w:val="28"/>
        </w:rPr>
      </w:pPr>
    </w:p>
    <w:p w14:paraId="02D13A68" w14:textId="2FBA5650" w:rsidR="00E16AE0" w:rsidRDefault="00E16AE0" w:rsidP="00BB1435">
      <w:pPr>
        <w:tabs>
          <w:tab w:val="left" w:pos="9092"/>
        </w:tabs>
        <w:rPr>
          <w:sz w:val="28"/>
        </w:rPr>
      </w:pPr>
    </w:p>
    <w:p w14:paraId="1A8E0D30" w14:textId="569CB7EA" w:rsidR="00E16AE0" w:rsidRDefault="00E16AE0" w:rsidP="00BB1435">
      <w:pPr>
        <w:tabs>
          <w:tab w:val="left" w:pos="9092"/>
        </w:tabs>
        <w:rPr>
          <w:sz w:val="28"/>
        </w:rPr>
      </w:pPr>
    </w:p>
    <w:p w14:paraId="55485ECD" w14:textId="5469D3A9" w:rsidR="00E16AE0" w:rsidRDefault="00E16AE0" w:rsidP="00BB1435">
      <w:pPr>
        <w:tabs>
          <w:tab w:val="left" w:pos="9092"/>
        </w:tabs>
        <w:rPr>
          <w:sz w:val="28"/>
        </w:rPr>
      </w:pPr>
    </w:p>
    <w:p w14:paraId="7AE9D787" w14:textId="77FE4DC6" w:rsidR="00E16AE0" w:rsidRDefault="00E16AE0" w:rsidP="00BB1435">
      <w:pPr>
        <w:tabs>
          <w:tab w:val="left" w:pos="9092"/>
        </w:tabs>
        <w:rPr>
          <w:sz w:val="28"/>
        </w:rPr>
      </w:pPr>
    </w:p>
    <w:p w14:paraId="71FAAF52" w14:textId="3924C983" w:rsidR="00E16AE0" w:rsidRDefault="00E16AE0" w:rsidP="00BB1435">
      <w:pPr>
        <w:tabs>
          <w:tab w:val="left" w:pos="9092"/>
        </w:tabs>
        <w:rPr>
          <w:sz w:val="28"/>
        </w:rPr>
      </w:pPr>
    </w:p>
    <w:p w14:paraId="62AAF1BB" w14:textId="218CD1A1" w:rsidR="00E16AE0" w:rsidRDefault="00E16AE0" w:rsidP="00BB1435">
      <w:pPr>
        <w:tabs>
          <w:tab w:val="left" w:pos="9092"/>
        </w:tabs>
        <w:rPr>
          <w:i/>
          <w:sz w:val="28"/>
        </w:rPr>
      </w:pPr>
      <w:r>
        <w:rPr>
          <w:i/>
          <w:sz w:val="28"/>
        </w:rPr>
        <w:t xml:space="preserve"> </w:t>
      </w:r>
    </w:p>
    <w:p w14:paraId="3252C7EF" w14:textId="2CCCE960" w:rsidR="00E16AE0" w:rsidRDefault="00E16AE0" w:rsidP="00BB1435">
      <w:pPr>
        <w:tabs>
          <w:tab w:val="left" w:pos="9092"/>
        </w:tabs>
        <w:rPr>
          <w:i/>
          <w:sz w:val="28"/>
        </w:rPr>
      </w:pPr>
    </w:p>
    <w:p w14:paraId="1D8D5EBC" w14:textId="77777777" w:rsidR="00E16AE0" w:rsidRDefault="00E16AE0" w:rsidP="00BB1435">
      <w:pPr>
        <w:tabs>
          <w:tab w:val="left" w:pos="9092"/>
        </w:tabs>
        <w:rPr>
          <w:i/>
          <w:sz w:val="28"/>
        </w:rPr>
        <w:sectPr w:rsidR="00E16AE0" w:rsidSect="00E16AE0">
          <w:headerReference w:type="first" r:id="rId42"/>
          <w:footerReference w:type="first" r:id="rId43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B667951" w14:textId="77777777" w:rsidR="008163CC" w:rsidRDefault="008163CC" w:rsidP="00E16AE0">
      <w:pPr>
        <w:pStyle w:val="Heading1"/>
        <w:tabs>
          <w:tab w:val="left" w:pos="900"/>
        </w:tabs>
        <w:jc w:val="center"/>
        <w:rPr>
          <w:sz w:val="36"/>
        </w:rPr>
      </w:pPr>
    </w:p>
    <w:p w14:paraId="36C92941" w14:textId="77777777" w:rsidR="008163CC" w:rsidRDefault="008163CC" w:rsidP="00E16AE0">
      <w:pPr>
        <w:pStyle w:val="Heading1"/>
        <w:tabs>
          <w:tab w:val="left" w:pos="900"/>
        </w:tabs>
        <w:jc w:val="center"/>
        <w:rPr>
          <w:sz w:val="36"/>
        </w:rPr>
      </w:pPr>
    </w:p>
    <w:p w14:paraId="013B60D3" w14:textId="474B820E" w:rsidR="000C6389" w:rsidRDefault="00E16AE0" w:rsidP="00E16AE0">
      <w:pPr>
        <w:pStyle w:val="Heading1"/>
        <w:tabs>
          <w:tab w:val="left" w:pos="900"/>
        </w:tabs>
        <w:jc w:val="center"/>
        <w:rPr>
          <w:sz w:val="36"/>
        </w:rPr>
      </w:pPr>
      <w:r w:rsidRPr="003F12F5">
        <w:rPr>
          <w:sz w:val="36"/>
        </w:rPr>
        <w:t>The BA Guide’s Business Analysis Process</w:t>
      </w:r>
      <w:r w:rsidR="008163CC">
        <w:rPr>
          <w:sz w:val="36"/>
        </w:rPr>
        <w:t>:</w:t>
      </w:r>
    </w:p>
    <w:p w14:paraId="69184263" w14:textId="5E40781B" w:rsidR="008163CC" w:rsidRDefault="008163CC" w:rsidP="00E16AE0">
      <w:pPr>
        <w:pStyle w:val="Heading1"/>
        <w:tabs>
          <w:tab w:val="left" w:pos="900"/>
        </w:tabs>
        <w:jc w:val="center"/>
        <w:rPr>
          <w:b w:val="0"/>
        </w:rPr>
      </w:pPr>
      <w:r w:rsidRPr="008163CC">
        <w:rPr>
          <w:b w:val="0"/>
        </w:rPr>
        <w:t>Course Completion Checklist</w:t>
      </w:r>
    </w:p>
    <w:p w14:paraId="6A4C8750" w14:textId="77777777" w:rsidR="008163CC" w:rsidRPr="008163CC" w:rsidRDefault="008163CC" w:rsidP="00E16AE0">
      <w:pPr>
        <w:pStyle w:val="Heading1"/>
        <w:tabs>
          <w:tab w:val="left" w:pos="900"/>
        </w:tabs>
        <w:jc w:val="center"/>
        <w:rPr>
          <w:b w:val="0"/>
        </w:rPr>
      </w:pPr>
    </w:p>
    <w:p w14:paraId="7A210151" w14:textId="77777777" w:rsidR="000C6389" w:rsidRPr="000C6389" w:rsidRDefault="000C6389" w:rsidP="00E16AE0">
      <w:pPr>
        <w:pStyle w:val="Heading1"/>
        <w:tabs>
          <w:tab w:val="left" w:pos="900"/>
        </w:tabs>
        <w:jc w:val="center"/>
        <w:rPr>
          <w:sz w:val="20"/>
        </w:rPr>
      </w:pPr>
    </w:p>
    <w:p w14:paraId="689F14E9" w14:textId="16E81F39" w:rsidR="008163CC" w:rsidRDefault="008163CC" w:rsidP="00E16AE0">
      <w:pPr>
        <w:pStyle w:val="Heading1"/>
        <w:tabs>
          <w:tab w:val="left" w:pos="900"/>
        </w:tabs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487F801F" wp14:editId="078BD2F9">
            <wp:simplePos x="0" y="0"/>
            <wp:positionH relativeFrom="column">
              <wp:posOffset>7390130</wp:posOffset>
            </wp:positionH>
            <wp:positionV relativeFrom="paragraph">
              <wp:posOffset>1233644</wp:posOffset>
            </wp:positionV>
            <wp:extent cx="170815" cy="160020"/>
            <wp:effectExtent l="0" t="0" r="635" b="0"/>
            <wp:wrapNone/>
            <wp:docPr id="200" name="Picture 200" descr="C:\Users\asche\AppData\Local\Temp\SNAGHTML14f070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che\AppData\Local\Temp\SNAGHTML14f070d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1D028980" wp14:editId="4953FCD8">
            <wp:simplePos x="0" y="0"/>
            <wp:positionH relativeFrom="column">
              <wp:posOffset>6400639</wp:posOffset>
            </wp:positionH>
            <wp:positionV relativeFrom="paragraph">
              <wp:posOffset>1229360</wp:posOffset>
            </wp:positionV>
            <wp:extent cx="170815" cy="160020"/>
            <wp:effectExtent l="0" t="0" r="635" b="0"/>
            <wp:wrapNone/>
            <wp:docPr id="199" name="Picture 199" descr="C:\Users\asche\AppData\Local\Temp\SNAGHTML14f070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che\AppData\Local\Temp\SNAGHTML14f070d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38256D4B" wp14:editId="6EA4E04A">
            <wp:simplePos x="0" y="0"/>
            <wp:positionH relativeFrom="column">
              <wp:posOffset>5233509</wp:posOffset>
            </wp:positionH>
            <wp:positionV relativeFrom="paragraph">
              <wp:posOffset>1241425</wp:posOffset>
            </wp:positionV>
            <wp:extent cx="170815" cy="160020"/>
            <wp:effectExtent l="0" t="0" r="635" b="0"/>
            <wp:wrapNone/>
            <wp:docPr id="198" name="Picture 198" descr="C:\Users\asche\AppData\Local\Temp\SNAGHTML14f070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che\AppData\Local\Temp\SNAGHTML14f070d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7F32BBCA" wp14:editId="6B509035">
            <wp:simplePos x="0" y="0"/>
            <wp:positionH relativeFrom="column">
              <wp:posOffset>4259741</wp:posOffset>
            </wp:positionH>
            <wp:positionV relativeFrom="paragraph">
              <wp:posOffset>1240790</wp:posOffset>
            </wp:positionV>
            <wp:extent cx="170815" cy="160020"/>
            <wp:effectExtent l="0" t="0" r="635" b="0"/>
            <wp:wrapNone/>
            <wp:docPr id="197" name="Picture 197" descr="C:\Users\asche\AppData\Local\Temp\SNAGHTML14f070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che\AppData\Local\Temp\SNAGHTML14f070d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29C5F9AC" wp14:editId="7C8BD887">
            <wp:simplePos x="0" y="0"/>
            <wp:positionH relativeFrom="column">
              <wp:posOffset>3274221</wp:posOffset>
            </wp:positionH>
            <wp:positionV relativeFrom="paragraph">
              <wp:posOffset>1241425</wp:posOffset>
            </wp:positionV>
            <wp:extent cx="170815" cy="160020"/>
            <wp:effectExtent l="0" t="0" r="635" b="0"/>
            <wp:wrapNone/>
            <wp:docPr id="196" name="Picture 196" descr="C:\Users\asche\AppData\Local\Temp\SNAGHTML14f070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che\AppData\Local\Temp\SNAGHTML14f070d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21EC4342" wp14:editId="71A68FC1">
            <wp:simplePos x="0" y="0"/>
            <wp:positionH relativeFrom="column">
              <wp:posOffset>2083321</wp:posOffset>
            </wp:positionH>
            <wp:positionV relativeFrom="paragraph">
              <wp:posOffset>1229360</wp:posOffset>
            </wp:positionV>
            <wp:extent cx="170815" cy="160020"/>
            <wp:effectExtent l="0" t="0" r="635" b="0"/>
            <wp:wrapNone/>
            <wp:docPr id="195" name="Picture 195" descr="C:\Users\asche\AppData\Local\Temp\SNAGHTML14f070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che\AppData\Local\Temp\SNAGHTML14f070d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51037D4B" wp14:editId="24C615C4">
            <wp:simplePos x="0" y="0"/>
            <wp:positionH relativeFrom="column">
              <wp:posOffset>1093470</wp:posOffset>
            </wp:positionH>
            <wp:positionV relativeFrom="paragraph">
              <wp:posOffset>1228725</wp:posOffset>
            </wp:positionV>
            <wp:extent cx="170815" cy="160020"/>
            <wp:effectExtent l="0" t="0" r="635" b="0"/>
            <wp:wrapNone/>
            <wp:docPr id="194" name="Picture 194" descr="C:\Users\asche\AppData\Local\Temp\SNAGHTML14f070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che\AppData\Local\Temp\SNAGHTML14f070d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389">
        <w:rPr>
          <w:noProof/>
        </w:rPr>
        <w:drawing>
          <wp:anchor distT="0" distB="0" distL="114300" distR="114300" simplePos="0" relativeHeight="251768832" behindDoc="0" locked="0" layoutInCell="1" allowOverlap="1" wp14:anchorId="3B780B3D" wp14:editId="25C7206F">
            <wp:simplePos x="0" y="0"/>
            <wp:positionH relativeFrom="column">
              <wp:posOffset>161925</wp:posOffset>
            </wp:positionH>
            <wp:positionV relativeFrom="paragraph">
              <wp:posOffset>1214120</wp:posOffset>
            </wp:positionV>
            <wp:extent cx="180672" cy="189230"/>
            <wp:effectExtent l="0" t="0" r="0" b="1270"/>
            <wp:wrapNone/>
            <wp:docPr id="146" name="Picture 146" descr="C:\Users\asche\AppData\Local\Temp\SNAGHTML14eafa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che\AppData\Local\Temp\SNAGHTML14eafa9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2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389">
        <w:rPr>
          <w:noProof/>
        </w:rPr>
        <w:drawing>
          <wp:inline distT="0" distB="0" distL="0" distR="0" wp14:anchorId="0EA7E24A" wp14:editId="6FB82868">
            <wp:extent cx="8428183" cy="1423283"/>
            <wp:effectExtent l="0" t="0" r="0" b="5715"/>
            <wp:docPr id="193" name="Picture 193" descr="C:\Users\asche\AppData\Local\Temp\SNAGHTML14f004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sche\AppData\Local\Temp\SNAGHTML14f0048d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665" cy="143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AE0">
        <w:br/>
      </w:r>
    </w:p>
    <w:p w14:paraId="5FC9CC45" w14:textId="5705D7C3" w:rsidR="008163CC" w:rsidRDefault="008163CC" w:rsidP="00BB1435">
      <w:pPr>
        <w:tabs>
          <w:tab w:val="left" w:pos="9092"/>
        </w:tabs>
        <w:rPr>
          <w:i/>
          <w:sz w:val="28"/>
        </w:rPr>
      </w:pPr>
    </w:p>
    <w:p w14:paraId="551C60C6" w14:textId="10A97057" w:rsidR="00D36141" w:rsidRDefault="00D36141" w:rsidP="008163CC">
      <w:pPr>
        <w:tabs>
          <w:tab w:val="left" w:pos="9092"/>
        </w:tabs>
        <w:jc w:val="center"/>
        <w:rPr>
          <w:i/>
          <w:sz w:val="28"/>
        </w:rPr>
      </w:pPr>
    </w:p>
    <w:p w14:paraId="4F4765BD" w14:textId="77777777" w:rsidR="00763233" w:rsidRDefault="00763233" w:rsidP="008163CC">
      <w:pPr>
        <w:tabs>
          <w:tab w:val="left" w:pos="9092"/>
        </w:tabs>
        <w:jc w:val="center"/>
        <w:rPr>
          <w:i/>
          <w:sz w:val="28"/>
        </w:rPr>
      </w:pPr>
    </w:p>
    <w:p w14:paraId="31B84EC3" w14:textId="77777777" w:rsidR="00D36141" w:rsidRDefault="00D36141" w:rsidP="008163CC">
      <w:pPr>
        <w:tabs>
          <w:tab w:val="left" w:pos="9092"/>
        </w:tabs>
        <w:jc w:val="center"/>
        <w:rPr>
          <w:i/>
          <w:sz w:val="28"/>
        </w:rPr>
      </w:pPr>
    </w:p>
    <w:p w14:paraId="02A2F61C" w14:textId="45D44C2F" w:rsidR="008163CC" w:rsidRDefault="00D66168" w:rsidP="008163CC">
      <w:pPr>
        <w:tabs>
          <w:tab w:val="left" w:pos="9092"/>
        </w:tabs>
        <w:jc w:val="center"/>
        <w:rPr>
          <w:i/>
          <w:sz w:val="28"/>
        </w:rPr>
      </w:pPr>
      <w:r>
        <w:rPr>
          <w:i/>
          <w:sz w:val="28"/>
        </w:rPr>
        <w:t>To l</w:t>
      </w:r>
      <w:r w:rsidR="00606621">
        <w:rPr>
          <w:i/>
          <w:sz w:val="28"/>
        </w:rPr>
        <w:t>earn</w:t>
      </w:r>
      <w:r w:rsidR="00D36141">
        <w:rPr>
          <w:i/>
          <w:sz w:val="28"/>
        </w:rPr>
        <w:t xml:space="preserve"> more about this series and receive special discounts</w:t>
      </w:r>
      <w:r w:rsidR="00606621">
        <w:rPr>
          <w:i/>
          <w:sz w:val="28"/>
        </w:rPr>
        <w:t>,</w:t>
      </w:r>
      <w:r>
        <w:rPr>
          <w:i/>
          <w:sz w:val="28"/>
        </w:rPr>
        <w:t xml:space="preserve"> head over to</w:t>
      </w:r>
    </w:p>
    <w:p w14:paraId="30ACAFED" w14:textId="1D1AE7CA" w:rsidR="00E16AE0" w:rsidRDefault="00552926" w:rsidP="008163CC">
      <w:pPr>
        <w:tabs>
          <w:tab w:val="left" w:pos="9092"/>
        </w:tabs>
        <w:jc w:val="center"/>
        <w:rPr>
          <w:i/>
          <w:sz w:val="28"/>
        </w:rPr>
      </w:pPr>
      <w:hyperlink r:id="rId47" w:history="1">
        <w:r w:rsidR="00547D66" w:rsidRPr="0005154A">
          <w:rPr>
            <w:rStyle w:val="Hyperlink"/>
            <w:i/>
            <w:sz w:val="28"/>
          </w:rPr>
          <w:t>www.TheBAGuide.com/BASeries</w:t>
        </w:r>
      </w:hyperlink>
    </w:p>
    <w:p w14:paraId="080ADC28" w14:textId="7BDDC9B9" w:rsidR="00E16AE0" w:rsidRPr="00E16AE0" w:rsidRDefault="00E16AE0" w:rsidP="00BB1435">
      <w:pPr>
        <w:tabs>
          <w:tab w:val="left" w:pos="9092"/>
        </w:tabs>
        <w:rPr>
          <w:i/>
          <w:sz w:val="28"/>
        </w:rPr>
      </w:pPr>
    </w:p>
    <w:sectPr w:rsidR="00E16AE0" w:rsidRPr="00E16AE0" w:rsidSect="00E16AE0">
      <w:headerReference w:type="first" r:id="rId4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8B8C" w14:textId="77777777" w:rsidR="00552926" w:rsidRDefault="00552926">
      <w:pPr>
        <w:spacing w:line="240" w:lineRule="auto"/>
      </w:pPr>
      <w:r>
        <w:separator/>
      </w:r>
    </w:p>
  </w:endnote>
  <w:endnote w:type="continuationSeparator" w:id="0">
    <w:p w14:paraId="5C7C1FAC" w14:textId="77777777" w:rsidR="00552926" w:rsidRDefault="00552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608A" w14:textId="3AD49B3B" w:rsidR="00911E87" w:rsidRPr="007B2E02" w:rsidRDefault="003C61B5" w:rsidP="00911E87">
    <w:pPr>
      <w:pStyle w:val="Footer"/>
      <w:jc w:val="right"/>
      <w:rPr>
        <w:sz w:val="18"/>
      </w:rPr>
    </w:pPr>
    <w:r>
      <w:rPr>
        <w:sz w:val="18"/>
      </w:rPr>
      <w:t>P</w:t>
    </w:r>
    <w:r w:rsidR="00911E87">
      <w:rPr>
        <w:sz w:val="18"/>
      </w:rPr>
      <w:t xml:space="preserve">rovided courtesy of </w:t>
    </w:r>
    <w:hyperlink r:id="rId1" w:history="1">
      <w:r w:rsidR="00911E87" w:rsidRPr="008A7B69">
        <w:rPr>
          <w:rStyle w:val="Hyperlink"/>
          <w:sz w:val="18"/>
        </w:rPr>
        <w:t>TheBAGuide.com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2492" w14:textId="77777777" w:rsidR="00270BFA" w:rsidRDefault="00270BFA" w:rsidP="00270BFA">
    <w:pPr>
      <w:pStyle w:val="Footer"/>
      <w:jc w:val="right"/>
      <w:rPr>
        <w:sz w:val="18"/>
      </w:rPr>
    </w:pPr>
  </w:p>
  <w:p w14:paraId="36082EA3" w14:textId="6E0C5328" w:rsidR="00270BFA" w:rsidRPr="007B2E02" w:rsidRDefault="00270BFA" w:rsidP="00270BFA">
    <w:pPr>
      <w:pStyle w:val="Footer"/>
      <w:jc w:val="right"/>
      <w:rPr>
        <w:sz w:val="18"/>
      </w:rPr>
    </w:pPr>
    <w:r>
      <w:rPr>
        <w:sz w:val="18"/>
      </w:rPr>
      <w:br/>
      <w:t xml:space="preserve">Provided courtesy of </w:t>
    </w:r>
    <w:hyperlink r:id="rId1" w:history="1">
      <w:r w:rsidRPr="008A7B69">
        <w:rPr>
          <w:rStyle w:val="Hyperlink"/>
          <w:sz w:val="18"/>
        </w:rPr>
        <w:t>TheBAGuide.com</w:t>
      </w:r>
    </w:hyperlink>
  </w:p>
  <w:p w14:paraId="4C1A9BAE" w14:textId="77777777" w:rsidR="00270BFA" w:rsidRPr="00270BFA" w:rsidRDefault="00270BFA" w:rsidP="00270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0713" w14:textId="77777777" w:rsidR="00E16AE0" w:rsidRDefault="00E16AE0" w:rsidP="00270BFA">
    <w:pPr>
      <w:pStyle w:val="Footer"/>
      <w:jc w:val="right"/>
      <w:rPr>
        <w:sz w:val="18"/>
      </w:rPr>
    </w:pPr>
  </w:p>
  <w:p w14:paraId="581E3CC4" w14:textId="41CFC5E8" w:rsidR="00E16AE0" w:rsidRPr="007B2E02" w:rsidRDefault="00E16AE0" w:rsidP="00270BFA">
    <w:pPr>
      <w:pStyle w:val="Footer"/>
      <w:jc w:val="right"/>
      <w:rPr>
        <w:sz w:val="18"/>
      </w:rPr>
    </w:pPr>
    <w:r>
      <w:rPr>
        <w:sz w:val="18"/>
      </w:rPr>
      <w:br/>
    </w:r>
    <w:r w:rsidR="00606621">
      <w:rPr>
        <w:sz w:val="18"/>
      </w:rPr>
      <w:t>Provided</w:t>
    </w:r>
    <w:r>
      <w:rPr>
        <w:sz w:val="18"/>
      </w:rPr>
      <w:t xml:space="preserve"> courtesy of </w:t>
    </w:r>
    <w:hyperlink r:id="rId1" w:history="1">
      <w:r w:rsidRPr="008A7B69">
        <w:rPr>
          <w:rStyle w:val="Hyperlink"/>
          <w:sz w:val="18"/>
        </w:rPr>
        <w:t>TheBAGuide.com</w:t>
      </w:r>
    </w:hyperlink>
  </w:p>
  <w:p w14:paraId="1B0E1561" w14:textId="77777777" w:rsidR="00E16AE0" w:rsidRPr="00270BFA" w:rsidRDefault="00E16AE0" w:rsidP="00270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1B9E" w14:textId="77777777" w:rsidR="00552926" w:rsidRDefault="00552926">
      <w:pPr>
        <w:spacing w:line="240" w:lineRule="auto"/>
      </w:pPr>
      <w:r>
        <w:separator/>
      </w:r>
    </w:p>
  </w:footnote>
  <w:footnote w:type="continuationSeparator" w:id="0">
    <w:p w14:paraId="0505F9D7" w14:textId="77777777" w:rsidR="00552926" w:rsidRDefault="00552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23023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98EA895" w14:textId="77777777" w:rsidR="00592059" w:rsidRDefault="00CE5660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59264" behindDoc="0" locked="0" layoutInCell="1" allowOverlap="1" wp14:anchorId="55A2F68A" wp14:editId="5EC040C5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38" name="Picture 238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364DC" w:rsidRPr="00211892">
          <w:rPr>
            <w:sz w:val="24"/>
          </w:rPr>
          <w:t>Identify and Define the Problem</w:t>
        </w:r>
        <w:r w:rsidR="00584426" w:rsidRPr="00211892">
          <w:rPr>
            <w:sz w:val="24"/>
          </w:rPr>
          <w:t xml:space="preserve"> – Worksheet A1</w:t>
        </w:r>
      </w:p>
      <w:p w14:paraId="6EDBD9D1" w14:textId="5CB61F70" w:rsidR="00F94F21" w:rsidRPr="00592059" w:rsidRDefault="00592059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>Directions: Fill out the blanks in the process and match the term</w:t>
        </w:r>
        <w:r>
          <w:rPr>
            <w:i/>
            <w:sz w:val="18"/>
          </w:rPr>
          <w:t>s</w:t>
        </w:r>
        <w:r w:rsidRPr="00592059">
          <w:rPr>
            <w:i/>
            <w:sz w:val="18"/>
          </w:rPr>
          <w:t xml:space="preserve"> to the correct definition</w:t>
        </w:r>
      </w:p>
    </w:sdtContent>
  </w:sdt>
  <w:p w14:paraId="03400EA1" w14:textId="77777777" w:rsidR="00F94F21" w:rsidRDefault="00F94F2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19783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5BAA302" w14:textId="77777777" w:rsidR="008030B8" w:rsidRDefault="008030B8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540C4849" w14:textId="7A24FEE8" w:rsidR="008030B8" w:rsidRDefault="008030B8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14560" behindDoc="0" locked="0" layoutInCell="1" allowOverlap="1" wp14:anchorId="7045FC26" wp14:editId="47E740B4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41" name="Picture 141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</w:t>
        </w:r>
        <w:r>
          <w:rPr>
            <w:sz w:val="24"/>
          </w:rPr>
          <w:t>5</w:t>
        </w:r>
        <w:r>
          <w:rPr>
            <w:sz w:val="24"/>
          </w:rPr>
          <w:t>-2</w:t>
        </w:r>
      </w:p>
      <w:p w14:paraId="763DFA13" w14:textId="4E8C3821" w:rsidR="008030B8" w:rsidRPr="00592059" w:rsidRDefault="008030B8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>
          <w:rPr>
            <w:i/>
            <w:sz w:val="18"/>
          </w:rPr>
          <w:t xml:space="preserve">Utilize this worksheet for any additional notes about the </w:t>
        </w:r>
        <w:r>
          <w:rPr>
            <w:i/>
            <w:sz w:val="18"/>
          </w:rPr>
          <w:t>Survey</w:t>
        </w:r>
        <w:r>
          <w:rPr>
            <w:i/>
            <w:sz w:val="18"/>
          </w:rPr>
          <w:t xml:space="preserve"> technique</w:t>
        </w:r>
      </w:p>
    </w:sdtContent>
  </w:sdt>
  <w:p w14:paraId="42AF97C6" w14:textId="77777777" w:rsidR="008030B8" w:rsidRPr="00270BFA" w:rsidRDefault="008030B8" w:rsidP="00270BF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905355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AE98982" w14:textId="77777777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0228832D" w14:textId="0717CE8D" w:rsidR="008541F0" w:rsidRDefault="008541F0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73600" behindDoc="0" locked="0" layoutInCell="1" allowOverlap="1" wp14:anchorId="63F01E62" wp14:editId="0DCA85C6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0" name="Picture 20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</w:t>
        </w:r>
        <w:r w:rsidR="00B24E6C">
          <w:rPr>
            <w:sz w:val="24"/>
          </w:rPr>
          <w:t>6</w:t>
        </w:r>
        <w:r w:rsidR="00251738">
          <w:rPr>
            <w:sz w:val="24"/>
          </w:rPr>
          <w:t>-1</w:t>
        </w:r>
      </w:p>
      <w:p w14:paraId="673D0214" w14:textId="6F70E129" w:rsidR="008541F0" w:rsidRPr="00592059" w:rsidRDefault="008541F0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>
          <w:rPr>
            <w:i/>
            <w:sz w:val="18"/>
          </w:rPr>
          <w:t xml:space="preserve">Utilize this worksheet for your notes about the </w:t>
        </w:r>
        <w:r w:rsidR="00251738">
          <w:rPr>
            <w:i/>
            <w:sz w:val="18"/>
          </w:rPr>
          <w:t>additional techniques</w:t>
        </w:r>
        <w:r>
          <w:rPr>
            <w:i/>
            <w:sz w:val="18"/>
          </w:rPr>
          <w:t xml:space="preserve"> </w:t>
        </w:r>
      </w:p>
    </w:sdtContent>
  </w:sdt>
  <w:p w14:paraId="2A85A3F8" w14:textId="77777777" w:rsidR="008541F0" w:rsidRPr="00270BFA" w:rsidRDefault="008541F0" w:rsidP="00270BF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1751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sdt>
        <w:sdtPr>
          <w:id w:val="546337204"/>
          <w:docPartObj>
            <w:docPartGallery w:val="Page Numbers (Top of Page)"/>
            <w:docPartUnique/>
          </w:docPartObj>
        </w:sdtPr>
        <w:sdtEndPr>
          <w:rPr>
            <w:color w:val="7F7F7F" w:themeColor="background1" w:themeShade="7F"/>
            <w:spacing w:val="60"/>
            <w:sz w:val="24"/>
          </w:rPr>
        </w:sdtEndPr>
        <w:sdtContent>
          <w:p w14:paraId="257D8962" w14:textId="77777777" w:rsidR="00B24E6C" w:rsidRDefault="00B24E6C" w:rsidP="00161C32">
            <w:pPr>
              <w:pStyle w:val="Header"/>
              <w:pBdr>
                <w:bottom w:val="single" w:sz="4" w:space="1" w:color="D9D9D9" w:themeColor="background1" w:themeShade="D9"/>
              </w:pBdr>
            </w:pPr>
          </w:p>
          <w:p w14:paraId="28A08AD0" w14:textId="515A5617" w:rsidR="00161C32" w:rsidRPr="00161C32" w:rsidRDefault="00161C32" w:rsidP="00161C32">
            <w:pPr>
              <w:pStyle w:val="Header"/>
              <w:pBdr>
                <w:bottom w:val="single" w:sz="4" w:space="1" w:color="D9D9D9" w:themeColor="background1" w:themeShade="D9"/>
              </w:pBdr>
            </w:pPr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679744" behindDoc="0" locked="0" layoutInCell="1" allowOverlap="1" wp14:anchorId="62090BA5" wp14:editId="10109A6D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230" name="Picture 230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892">
              <w:rPr>
                <w:sz w:val="24"/>
              </w:rPr>
              <w:t>Identify and Define the Problem – Worksheet A</w:t>
            </w:r>
            <w:r w:rsidR="00B24E6C">
              <w:rPr>
                <w:sz w:val="24"/>
              </w:rPr>
              <w:t>6</w:t>
            </w:r>
            <w:r>
              <w:rPr>
                <w:sz w:val="24"/>
              </w:rPr>
              <w:t>-2</w:t>
            </w:r>
          </w:p>
          <w:p w14:paraId="19571258" w14:textId="156320F8" w:rsidR="00251738" w:rsidRPr="00592059" w:rsidRDefault="00161C32" w:rsidP="00161C32">
            <w:pPr>
              <w:pStyle w:val="Header"/>
              <w:pBdr>
                <w:bottom w:val="single" w:sz="4" w:space="1" w:color="D9D9D9" w:themeColor="background1" w:themeShade="D9"/>
              </w:pBdr>
              <w:rPr>
                <w:sz w:val="24"/>
              </w:rPr>
            </w:pPr>
            <w:r w:rsidRPr="00592059">
              <w:rPr>
                <w:i/>
                <w:sz w:val="18"/>
              </w:rPr>
              <w:t xml:space="preserve">Directions: </w:t>
            </w:r>
            <w:r>
              <w:rPr>
                <w:i/>
                <w:sz w:val="18"/>
              </w:rPr>
              <w:t xml:space="preserve">Utilize this worksheet for your notes about the additional techniques </w:t>
            </w:r>
          </w:p>
        </w:sdtContent>
      </w:sdt>
    </w:sdtContent>
  </w:sdt>
  <w:p w14:paraId="3C6768A6" w14:textId="77777777" w:rsidR="00251738" w:rsidRPr="00270BFA" w:rsidRDefault="00251738" w:rsidP="00270BFA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94137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5CF6B012" w14:textId="77777777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1F851E93" w14:textId="3FB556DA" w:rsidR="00161C32" w:rsidRDefault="00161C3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77696" behindDoc="0" locked="0" layoutInCell="1" allowOverlap="1" wp14:anchorId="361FA329" wp14:editId="76C32C24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29" name="Picture 229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 xml:space="preserve">Identify and Define the Problem – Worksheet </w:t>
        </w:r>
        <w:r>
          <w:rPr>
            <w:sz w:val="24"/>
          </w:rPr>
          <w:t>A</w:t>
        </w:r>
        <w:r w:rsidR="00B24E6C">
          <w:rPr>
            <w:sz w:val="24"/>
          </w:rPr>
          <w:t>7</w:t>
        </w:r>
      </w:p>
      <w:p w14:paraId="50F2BFF9" w14:textId="77777777" w:rsidR="00161C32" w:rsidRPr="00592059" w:rsidRDefault="00161C3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>
          <w:rPr>
            <w:i/>
            <w:sz w:val="18"/>
          </w:rPr>
          <w:t xml:space="preserve">Fill in the blanks to outline the three-step process to choosing a technique </w:t>
        </w:r>
      </w:p>
    </w:sdtContent>
  </w:sdt>
  <w:p w14:paraId="0BBB93BE" w14:textId="77777777" w:rsidR="00161C32" w:rsidRPr="00270BFA" w:rsidRDefault="00161C32" w:rsidP="00270BFA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70681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4CA9D2A" w14:textId="77777777" w:rsidR="0066068E" w:rsidRDefault="0066068E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614B7F32" w14:textId="3A631C35" w:rsidR="0066068E" w:rsidRDefault="0066068E" w:rsidP="0066068E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16608" behindDoc="0" locked="0" layoutInCell="1" allowOverlap="1" wp14:anchorId="5A119572" wp14:editId="6F9F1EC9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44" name="Picture 144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 xml:space="preserve">Identify and Define the Problem – Worksheet </w:t>
        </w:r>
        <w:r>
          <w:rPr>
            <w:sz w:val="24"/>
          </w:rPr>
          <w:t>A</w:t>
        </w:r>
        <w:r>
          <w:rPr>
            <w:sz w:val="24"/>
          </w:rPr>
          <w:t>8</w:t>
        </w:r>
      </w:p>
      <w:p w14:paraId="38F0B3D2" w14:textId="492554EF" w:rsidR="0066068E" w:rsidRPr="00592059" w:rsidRDefault="0066068E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 w:rsidR="005F5D1F">
          <w:rPr>
            <w:i/>
            <w:sz w:val="18"/>
          </w:rPr>
          <w:t xml:space="preserve">Utilize this worksheet for your notes about the </w:t>
        </w:r>
        <w:r w:rsidR="005F5D1F">
          <w:rPr>
            <w:i/>
            <w:sz w:val="18"/>
          </w:rPr>
          <w:t>Root Cause Analysis techniques</w:t>
        </w:r>
      </w:p>
    </w:sdtContent>
  </w:sdt>
  <w:p w14:paraId="052F560F" w14:textId="77777777" w:rsidR="0066068E" w:rsidRPr="00270BFA" w:rsidRDefault="0066068E" w:rsidP="00270BFA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36592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165A90A" w14:textId="1AD1F443" w:rsidR="003C61B5" w:rsidRDefault="003C61B5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00224" behindDoc="0" locked="0" layoutInCell="1" allowOverlap="1" wp14:anchorId="028AFDEA" wp14:editId="293B9BA7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33" name="Picture 133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</w:t>
        </w:r>
        <w:r>
          <w:rPr>
            <w:sz w:val="24"/>
          </w:rPr>
          <w:t>9</w:t>
        </w:r>
      </w:p>
      <w:p w14:paraId="6412DBEB" w14:textId="77777777" w:rsidR="003C61B5" w:rsidRPr="00592059" w:rsidRDefault="003C61B5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>Directions: Fill out the blanks in the process and match the term</w:t>
        </w:r>
        <w:r>
          <w:rPr>
            <w:i/>
            <w:sz w:val="18"/>
          </w:rPr>
          <w:t>s</w:t>
        </w:r>
        <w:r w:rsidRPr="00592059">
          <w:rPr>
            <w:i/>
            <w:sz w:val="18"/>
          </w:rPr>
          <w:t xml:space="preserve"> to the correct definition</w:t>
        </w:r>
      </w:p>
    </w:sdtContent>
  </w:sdt>
  <w:p w14:paraId="428BA6CE" w14:textId="77777777" w:rsidR="003C61B5" w:rsidRDefault="003C61B5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4205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2C68A411" w14:textId="77777777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2EB1F3AE" w14:textId="594213EC" w:rsidR="00161C32" w:rsidRDefault="00161C3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81792" behindDoc="0" locked="0" layoutInCell="1" allowOverlap="1" wp14:anchorId="01333F7E" wp14:editId="26176418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34" name="Picture 134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 xml:space="preserve">Identify and Define the Problem – </w:t>
        </w:r>
        <w:r w:rsidR="008269CD">
          <w:rPr>
            <w:sz w:val="24"/>
          </w:rPr>
          <w:t xml:space="preserve">Instructions for </w:t>
        </w:r>
        <w:r w:rsidRPr="00211892">
          <w:rPr>
            <w:sz w:val="24"/>
          </w:rPr>
          <w:t>Worksheet</w:t>
        </w:r>
        <w:r w:rsidR="00527BF2">
          <w:rPr>
            <w:sz w:val="24"/>
          </w:rPr>
          <w:t>s</w:t>
        </w:r>
        <w:r w:rsidRPr="00211892">
          <w:rPr>
            <w:sz w:val="24"/>
          </w:rPr>
          <w:t xml:space="preserve"> </w:t>
        </w:r>
        <w:r>
          <w:rPr>
            <w:sz w:val="24"/>
          </w:rPr>
          <w:t>A</w:t>
        </w:r>
        <w:r w:rsidR="005F5D1F">
          <w:rPr>
            <w:sz w:val="24"/>
          </w:rPr>
          <w:t>9</w:t>
        </w:r>
        <w:r w:rsidR="00C15547">
          <w:rPr>
            <w:sz w:val="24"/>
          </w:rPr>
          <w:t>-1</w:t>
        </w:r>
        <w:r w:rsidR="00527BF2">
          <w:rPr>
            <w:sz w:val="24"/>
          </w:rPr>
          <w:t>, A</w:t>
        </w:r>
        <w:r w:rsidR="005F5D1F">
          <w:rPr>
            <w:sz w:val="24"/>
          </w:rPr>
          <w:t>9</w:t>
        </w:r>
        <w:r w:rsidR="00527BF2">
          <w:rPr>
            <w:sz w:val="24"/>
          </w:rPr>
          <w:t>-2, A</w:t>
        </w:r>
        <w:r w:rsidR="005F5D1F">
          <w:rPr>
            <w:sz w:val="24"/>
          </w:rPr>
          <w:t>9</w:t>
        </w:r>
        <w:r w:rsidR="00527BF2">
          <w:rPr>
            <w:sz w:val="24"/>
          </w:rPr>
          <w:t>-3</w:t>
        </w:r>
      </w:p>
      <w:p w14:paraId="7BDE389E" w14:textId="757B1210" w:rsidR="00161C32" w:rsidRPr="00592059" w:rsidRDefault="00161C3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 w:rsidR="00527BF2">
          <w:rPr>
            <w:i/>
            <w:sz w:val="18"/>
          </w:rPr>
          <w:t>Get familiar with these instructions before completing the next three worksheets</w:t>
        </w:r>
      </w:p>
    </w:sdtContent>
  </w:sdt>
  <w:p w14:paraId="172F0082" w14:textId="77777777" w:rsidR="00161C32" w:rsidRPr="00270BFA" w:rsidRDefault="00161C32" w:rsidP="00270BFA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44237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1FD8622B" w14:textId="77777777" w:rsidR="00385751" w:rsidRDefault="00385751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4B3AD1D4" w14:textId="096C235E" w:rsidR="00385751" w:rsidRDefault="00385751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08416" behindDoc="0" locked="0" layoutInCell="1" allowOverlap="1" wp14:anchorId="19BFD1C8" wp14:editId="6EDFB35B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38" name="Picture 138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 xml:space="preserve">Identify and Define the Problem – Worksheet </w:t>
        </w:r>
        <w:r>
          <w:rPr>
            <w:sz w:val="24"/>
          </w:rPr>
          <w:t>A</w:t>
        </w:r>
        <w:r w:rsidR="005F5D1F">
          <w:rPr>
            <w:sz w:val="24"/>
          </w:rPr>
          <w:t>9</w:t>
        </w:r>
        <w:r>
          <w:rPr>
            <w:sz w:val="24"/>
          </w:rPr>
          <w:t>-1</w:t>
        </w:r>
      </w:p>
      <w:p w14:paraId="2A90936D" w14:textId="19758F98" w:rsidR="00385751" w:rsidRPr="00592059" w:rsidRDefault="00385751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>
          <w:rPr>
            <w:i/>
            <w:sz w:val="18"/>
          </w:rPr>
          <w:t>Read the scenario and answer the questions that follow.</w:t>
        </w:r>
      </w:p>
    </w:sdtContent>
  </w:sdt>
  <w:p w14:paraId="0774752C" w14:textId="77777777" w:rsidR="00385751" w:rsidRPr="00270BFA" w:rsidRDefault="00385751" w:rsidP="00270BFA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95758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D97322A" w14:textId="3C2E6618" w:rsidR="00DF50F8" w:rsidRDefault="00DF50F8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04320" behindDoc="0" locked="0" layoutInCell="1" allowOverlap="1" wp14:anchorId="5452451A" wp14:editId="7331C98A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5" name="Picture 25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</w:t>
        </w:r>
        <w:r w:rsidR="005F5D1F">
          <w:rPr>
            <w:sz w:val="24"/>
          </w:rPr>
          <w:t>9</w:t>
        </w:r>
        <w:r>
          <w:rPr>
            <w:sz w:val="24"/>
          </w:rPr>
          <w:t>-3</w:t>
        </w:r>
      </w:p>
      <w:p w14:paraId="2C6C7670" w14:textId="2D692C43" w:rsidR="00DF50F8" w:rsidRPr="00592059" w:rsidRDefault="00DF50F8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 w:rsidR="00AA6AC5">
          <w:rPr>
            <w:i/>
            <w:sz w:val="18"/>
          </w:rPr>
          <w:t>Read the scenario and answer the questions that follow.</w:t>
        </w:r>
      </w:p>
    </w:sdtContent>
  </w:sdt>
  <w:p w14:paraId="58085FDB" w14:textId="77777777" w:rsidR="00DF50F8" w:rsidRDefault="00DF50F8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58710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5CD7CBA1" w14:textId="77777777" w:rsidR="00DF50F8" w:rsidRDefault="00DF50F8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5DABD3C7" w14:textId="54F5D1F8" w:rsidR="00DF50F8" w:rsidRDefault="00DF50F8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02272" behindDoc="0" locked="0" layoutInCell="1" allowOverlap="1" wp14:anchorId="0FC811D2" wp14:editId="09606189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4" name="Picture 24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 xml:space="preserve">Identify and Define the Problem – Worksheet </w:t>
        </w:r>
        <w:r>
          <w:rPr>
            <w:sz w:val="24"/>
          </w:rPr>
          <w:t>A</w:t>
        </w:r>
        <w:r w:rsidR="005F5D1F">
          <w:rPr>
            <w:sz w:val="24"/>
          </w:rPr>
          <w:t>9</w:t>
        </w:r>
        <w:r>
          <w:rPr>
            <w:sz w:val="24"/>
          </w:rPr>
          <w:t>-2</w:t>
        </w:r>
      </w:p>
      <w:p w14:paraId="23E84F8A" w14:textId="67EF8DD9" w:rsidR="00DF50F8" w:rsidRPr="00592059" w:rsidRDefault="00DF50F8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 w:rsidR="000E2C8D">
          <w:rPr>
            <w:i/>
            <w:sz w:val="18"/>
          </w:rPr>
          <w:t>Read the scenario and answer the questions that follow.</w:t>
        </w:r>
      </w:p>
    </w:sdtContent>
  </w:sdt>
  <w:p w14:paraId="2240173C" w14:textId="77777777" w:rsidR="00DF50F8" w:rsidRPr="00270BFA" w:rsidRDefault="00DF50F8" w:rsidP="00270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326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6A1D8F0F" w14:textId="77777777" w:rsidR="00252E30" w:rsidRDefault="00252E30" w:rsidP="00D36141">
        <w:pPr>
          <w:pStyle w:val="Header"/>
          <w:pBdr>
            <w:bottom w:val="single" w:sz="4" w:space="1" w:color="D9D9D9" w:themeColor="background1" w:themeShade="D9"/>
          </w:pBdr>
          <w:tabs>
            <w:tab w:val="left" w:pos="5640"/>
          </w:tabs>
        </w:pPr>
      </w:p>
      <w:p w14:paraId="40B7FADC" w14:textId="1A0D7090" w:rsidR="00270BFA" w:rsidRDefault="00270BFA" w:rsidP="00D36141">
        <w:pPr>
          <w:pStyle w:val="Header"/>
          <w:pBdr>
            <w:bottom w:val="single" w:sz="4" w:space="1" w:color="D9D9D9" w:themeColor="background1" w:themeShade="D9"/>
          </w:pBdr>
          <w:tabs>
            <w:tab w:val="left" w:pos="5640"/>
          </w:tabs>
        </w:pPr>
      </w:p>
      <w:p w14:paraId="6D1FA9C1" w14:textId="00420B0D" w:rsidR="00270BFA" w:rsidRPr="00592059" w:rsidRDefault="00552926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</w:p>
    </w:sdtContent>
  </w:sdt>
  <w:p w14:paraId="64E68BD2" w14:textId="77777777" w:rsidR="00270BFA" w:rsidRPr="00270BFA" w:rsidRDefault="00270BFA" w:rsidP="00270BFA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90583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1DE55F5" w14:textId="2251B89C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353D8273" w14:textId="45496F19" w:rsidR="00161C32" w:rsidRDefault="00161C3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83840" behindDoc="0" locked="0" layoutInCell="1" allowOverlap="1" wp14:anchorId="3216E6E3" wp14:editId="33A45527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36" name="Picture 236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 xml:space="preserve">Identify and Define the Problem – Worksheet </w:t>
        </w:r>
        <w:r>
          <w:rPr>
            <w:sz w:val="24"/>
          </w:rPr>
          <w:t>A</w:t>
        </w:r>
        <w:r w:rsidR="003C61B5">
          <w:rPr>
            <w:sz w:val="24"/>
          </w:rPr>
          <w:t>10</w:t>
        </w:r>
      </w:p>
      <w:p w14:paraId="13C2364B" w14:textId="11413F3D" w:rsidR="00161C32" w:rsidRPr="00592059" w:rsidRDefault="00161C3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 w:rsidR="00477934">
          <w:rPr>
            <w:i/>
            <w:sz w:val="18"/>
          </w:rPr>
          <w:t>Fill in the blanks</w:t>
        </w:r>
      </w:p>
    </w:sdtContent>
  </w:sdt>
  <w:p w14:paraId="1CA99DC9" w14:textId="0B3C45E2" w:rsidR="00161C32" w:rsidRPr="00270BFA" w:rsidRDefault="00161C32" w:rsidP="00270BFA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51868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0CA716C0" w14:textId="77777777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46B47B76" w14:textId="57B2B3C4" w:rsidR="00477934" w:rsidRDefault="00477934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85888" behindDoc="0" locked="0" layoutInCell="1" allowOverlap="1" wp14:anchorId="07E046E3" wp14:editId="420C244B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41" name="Picture 241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 xml:space="preserve">Identify and Define the Problem – Worksheet </w:t>
        </w:r>
        <w:r>
          <w:rPr>
            <w:sz w:val="24"/>
          </w:rPr>
          <w:t>A</w:t>
        </w:r>
        <w:r w:rsidR="00760BF7">
          <w:rPr>
            <w:sz w:val="24"/>
          </w:rPr>
          <w:t>1</w:t>
        </w:r>
        <w:r w:rsidR="003C61B5">
          <w:rPr>
            <w:sz w:val="24"/>
          </w:rPr>
          <w:t>1</w:t>
        </w:r>
        <w:r>
          <w:rPr>
            <w:sz w:val="24"/>
          </w:rPr>
          <w:t>-1</w:t>
        </w:r>
      </w:p>
      <w:p w14:paraId="14F14160" w14:textId="2447A708" w:rsidR="00477934" w:rsidRPr="00592059" w:rsidRDefault="00477934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>
          <w:rPr>
            <w:i/>
            <w:sz w:val="18"/>
          </w:rPr>
          <w:t>Take notes on the project proposal and its various sections</w:t>
        </w:r>
      </w:p>
    </w:sdtContent>
  </w:sdt>
  <w:p w14:paraId="0665BBBF" w14:textId="77777777" w:rsidR="00477934" w:rsidRPr="00270BFA" w:rsidRDefault="00477934" w:rsidP="00270BFA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09388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57062CAC" w14:textId="77777777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6655AE55" w14:textId="1381C0FC" w:rsidR="00477934" w:rsidRDefault="00477934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87936" behindDoc="0" locked="0" layoutInCell="1" allowOverlap="1" wp14:anchorId="7B01EE0B" wp14:editId="14161921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52" name="Picture 252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 xml:space="preserve">Identify and Define the Problem – Worksheet </w:t>
        </w:r>
        <w:r>
          <w:rPr>
            <w:sz w:val="24"/>
          </w:rPr>
          <w:t>A</w:t>
        </w:r>
        <w:r w:rsidR="00760BF7">
          <w:rPr>
            <w:sz w:val="24"/>
          </w:rPr>
          <w:t>1</w:t>
        </w:r>
        <w:r w:rsidR="003C61B5">
          <w:rPr>
            <w:sz w:val="24"/>
          </w:rPr>
          <w:t>1</w:t>
        </w:r>
        <w:r>
          <w:rPr>
            <w:sz w:val="24"/>
          </w:rPr>
          <w:t>-2</w:t>
        </w:r>
      </w:p>
      <w:p w14:paraId="000DEA65" w14:textId="6E6A1DAD" w:rsidR="00477934" w:rsidRPr="00592059" w:rsidRDefault="00477934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 w:rsidR="00E16AE0">
          <w:rPr>
            <w:i/>
            <w:sz w:val="18"/>
          </w:rPr>
          <w:t>Take notes on the project proposal’s various sections</w:t>
        </w:r>
      </w:p>
    </w:sdtContent>
  </w:sdt>
  <w:p w14:paraId="30E5CD4E" w14:textId="77777777" w:rsidR="00477934" w:rsidRPr="00270BFA" w:rsidRDefault="00477934" w:rsidP="00270BFA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24721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691C45F6" w14:textId="77777777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479F6DAF" w14:textId="541A44F5" w:rsidR="00477934" w:rsidRDefault="00477934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89984" behindDoc="0" locked="0" layoutInCell="1" allowOverlap="1" wp14:anchorId="189D1364" wp14:editId="5CFDAE7B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53" name="Picture 253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 xml:space="preserve">Identify and Define the Problem – Worksheet </w:t>
        </w:r>
        <w:r>
          <w:rPr>
            <w:sz w:val="24"/>
          </w:rPr>
          <w:t>A</w:t>
        </w:r>
        <w:r w:rsidR="00760BF7">
          <w:rPr>
            <w:sz w:val="24"/>
          </w:rPr>
          <w:t>1</w:t>
        </w:r>
        <w:r w:rsidR="003C61B5">
          <w:rPr>
            <w:sz w:val="24"/>
          </w:rPr>
          <w:t>1</w:t>
        </w:r>
        <w:r>
          <w:rPr>
            <w:sz w:val="24"/>
          </w:rPr>
          <w:t>-3</w:t>
        </w:r>
      </w:p>
      <w:p w14:paraId="4A3F9C74" w14:textId="1ED1CC2B" w:rsidR="00477934" w:rsidRPr="00592059" w:rsidRDefault="00477934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>
          <w:rPr>
            <w:i/>
            <w:sz w:val="18"/>
          </w:rPr>
          <w:t>Take notes on the project proposal</w:t>
        </w:r>
        <w:r w:rsidR="00E16AE0">
          <w:rPr>
            <w:i/>
            <w:sz w:val="18"/>
          </w:rPr>
          <w:t xml:space="preserve">’s </w:t>
        </w:r>
        <w:r>
          <w:rPr>
            <w:i/>
            <w:sz w:val="18"/>
          </w:rPr>
          <w:t>various sections</w:t>
        </w:r>
      </w:p>
    </w:sdtContent>
  </w:sdt>
  <w:p w14:paraId="0561EBBB" w14:textId="77777777" w:rsidR="00477934" w:rsidRPr="00270BFA" w:rsidRDefault="00477934" w:rsidP="00270BFA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27731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sdt>
        <w:sdtPr>
          <w:id w:val="51280553"/>
          <w:docPartObj>
            <w:docPartGallery w:val="Page Numbers (Top of Page)"/>
            <w:docPartUnique/>
          </w:docPartObj>
        </w:sdtPr>
        <w:sdtEndPr>
          <w:rPr>
            <w:color w:val="7F7F7F" w:themeColor="background1" w:themeShade="7F"/>
            <w:spacing w:val="60"/>
            <w:sz w:val="24"/>
          </w:rPr>
        </w:sdtEndPr>
        <w:sdtContent>
          <w:p w14:paraId="4034B69F" w14:textId="77777777" w:rsidR="00B24E6C" w:rsidRDefault="00B24E6C" w:rsidP="00E16AE0">
            <w:pPr>
              <w:pStyle w:val="Header"/>
              <w:pBdr>
                <w:bottom w:val="single" w:sz="4" w:space="1" w:color="D9D9D9" w:themeColor="background1" w:themeShade="D9"/>
              </w:pBdr>
            </w:pPr>
          </w:p>
          <w:p w14:paraId="7ED1FFC4" w14:textId="008FE213" w:rsidR="00E16AE0" w:rsidRDefault="00E16AE0" w:rsidP="00E16AE0">
            <w:pPr>
              <w:pStyle w:val="Header"/>
              <w:pBdr>
                <w:bottom w:val="single" w:sz="4" w:space="1" w:color="D9D9D9" w:themeColor="background1" w:themeShade="D9"/>
              </w:pBdr>
              <w:rPr>
                <w:sz w:val="24"/>
              </w:rPr>
            </w:pPr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696128" behindDoc="0" locked="0" layoutInCell="1" allowOverlap="1" wp14:anchorId="1E57FD35" wp14:editId="309993CD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131" name="Picture 131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892">
              <w:rPr>
                <w:sz w:val="24"/>
              </w:rPr>
              <w:t xml:space="preserve">Identify and Define the Problem – Worksheet </w:t>
            </w:r>
            <w:r>
              <w:rPr>
                <w:sz w:val="24"/>
              </w:rPr>
              <w:t>A</w:t>
            </w:r>
            <w:r w:rsidR="00760BF7">
              <w:rPr>
                <w:sz w:val="24"/>
              </w:rPr>
              <w:t>1</w:t>
            </w:r>
            <w:r w:rsidR="003C61B5">
              <w:rPr>
                <w:sz w:val="24"/>
              </w:rPr>
              <w:t>2</w:t>
            </w:r>
          </w:p>
          <w:p w14:paraId="3BFA1173" w14:textId="2A711469" w:rsidR="00E16AE0" w:rsidRPr="00E16AE0" w:rsidRDefault="00E16AE0" w:rsidP="00E16AE0">
            <w:pPr>
              <w:pStyle w:val="Header"/>
              <w:pBdr>
                <w:bottom w:val="single" w:sz="4" w:space="1" w:color="D9D9D9" w:themeColor="background1" w:themeShade="D9"/>
              </w:pBdr>
              <w:rPr>
                <w:sz w:val="24"/>
              </w:rPr>
            </w:pPr>
            <w:r w:rsidRPr="00592059">
              <w:rPr>
                <w:i/>
                <w:sz w:val="18"/>
              </w:rPr>
              <w:t xml:space="preserve">Directions: </w:t>
            </w:r>
            <w:r>
              <w:rPr>
                <w:i/>
                <w:sz w:val="18"/>
              </w:rPr>
              <w:t>This can be utilized at your discretion for any final notes and thoughts</w:t>
            </w:r>
          </w:p>
        </w:sdtContent>
      </w:sdt>
    </w:sdtContent>
  </w:sdt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47440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079D9C58" w14:textId="77777777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41A21F52" w14:textId="4B9073E1" w:rsidR="00E16AE0" w:rsidRPr="00842C3D" w:rsidRDefault="00E16AE0" w:rsidP="00270BFA">
        <w:pPr>
          <w:pStyle w:val="Header"/>
          <w:pBdr>
            <w:bottom w:val="single" w:sz="4" w:space="1" w:color="D9D9D9" w:themeColor="background1" w:themeShade="D9"/>
          </w:pBd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94080" behindDoc="0" locked="0" layoutInCell="1" allowOverlap="1" wp14:anchorId="0A2CEE93" wp14:editId="78C93F69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30" name="Picture 130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163CC">
          <w:t>The BA Guide’s Business Analysis Process</w:t>
        </w:r>
        <w:r w:rsidR="00842C3D" w:rsidRPr="00211892">
          <w:rPr>
            <w:sz w:val="24"/>
          </w:rPr>
          <w:t xml:space="preserve"> – </w:t>
        </w:r>
        <w:r w:rsidR="008163CC">
          <w:t>Course Series</w:t>
        </w:r>
        <w:r w:rsidR="00842C3D">
          <w:t xml:space="preserve"> Checklist</w:t>
        </w:r>
        <w:r w:rsidR="008163CC">
          <w:br/>
        </w:r>
        <w:r w:rsidR="008163CC" w:rsidRPr="00592059">
          <w:rPr>
            <w:i/>
            <w:sz w:val="18"/>
          </w:rPr>
          <w:t xml:space="preserve">Directions: </w:t>
        </w:r>
        <w:r w:rsidR="008163CC">
          <w:rPr>
            <w:i/>
            <w:sz w:val="18"/>
          </w:rPr>
          <w:t>Check off each course in the series as you complete it</w:t>
        </w:r>
      </w:p>
    </w:sdtContent>
  </w:sdt>
  <w:p w14:paraId="039870D3" w14:textId="77777777" w:rsidR="00E16AE0" w:rsidRPr="00270BFA" w:rsidRDefault="00E16AE0" w:rsidP="00270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60966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0D171F9D" w14:textId="5EA05F20" w:rsidR="00B24E6C" w:rsidRP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6C961CF5" w14:textId="6CB23E91" w:rsidR="00D36141" w:rsidRDefault="00D36141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98176" behindDoc="0" locked="0" layoutInCell="1" allowOverlap="1" wp14:anchorId="0EA227E4" wp14:editId="7DE11AAF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08" name="Picture 208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 xml:space="preserve">Identify and Define the Problem – Worksheet </w:t>
        </w:r>
        <w:r>
          <w:rPr>
            <w:sz w:val="24"/>
          </w:rPr>
          <w:t>A1</w:t>
        </w:r>
      </w:p>
      <w:p w14:paraId="55E1E228" w14:textId="33157F70" w:rsidR="00D36141" w:rsidRPr="00592059" w:rsidRDefault="00D36141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>Directions: Fill out the blanks in the process and</w:t>
        </w:r>
        <w:r w:rsidR="00B24E6C">
          <w:rPr>
            <w:i/>
            <w:sz w:val="18"/>
          </w:rPr>
          <w:t xml:space="preserve"> term definitions</w:t>
        </w:r>
      </w:p>
    </w:sdtContent>
  </w:sdt>
  <w:p w14:paraId="55ADFBCF" w14:textId="77777777" w:rsidR="00D36141" w:rsidRPr="00270BFA" w:rsidRDefault="00D36141" w:rsidP="00270B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89817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21F48E73" w14:textId="77777777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7F45DED5" w14:textId="5DA1C44C" w:rsidR="00270BFA" w:rsidRDefault="00270BFA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65408" behindDoc="0" locked="0" layoutInCell="1" allowOverlap="1" wp14:anchorId="754F3E0B" wp14:editId="7C0C2FF1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37" name="Picture 23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</w:t>
        </w:r>
        <w:r>
          <w:rPr>
            <w:sz w:val="24"/>
          </w:rPr>
          <w:t>2</w:t>
        </w:r>
      </w:p>
      <w:p w14:paraId="3682957A" w14:textId="3925B074" w:rsidR="00270BFA" w:rsidRPr="00592059" w:rsidRDefault="00270BFA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 w:rsidR="009B5D03">
          <w:rPr>
            <w:i/>
            <w:sz w:val="18"/>
          </w:rPr>
          <w:t xml:space="preserve">Take notes on the most common initiators and fill in the </w:t>
        </w:r>
        <w:r w:rsidR="00B24E6C">
          <w:rPr>
            <w:i/>
            <w:sz w:val="18"/>
          </w:rPr>
          <w:t>blanks</w:t>
        </w:r>
      </w:p>
    </w:sdtContent>
  </w:sdt>
  <w:p w14:paraId="4AAD4C27" w14:textId="77777777" w:rsidR="00270BFA" w:rsidRPr="00270BFA" w:rsidRDefault="00270BFA" w:rsidP="00270BF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18031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0EC29ADB" w14:textId="77777777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2FED0476" w14:textId="3E098867" w:rsidR="009B5D03" w:rsidRDefault="009B5D03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67456" behindDoc="0" locked="0" layoutInCell="1" allowOverlap="1" wp14:anchorId="504FEBD9" wp14:editId="2517D0A1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26" name="Picture 226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</w:t>
        </w:r>
        <w:r>
          <w:rPr>
            <w:sz w:val="24"/>
          </w:rPr>
          <w:t>3</w:t>
        </w:r>
      </w:p>
      <w:p w14:paraId="32D0E422" w14:textId="0D598A88" w:rsidR="009B5D03" w:rsidRPr="00592059" w:rsidRDefault="009B5D03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 w:rsidR="008541F0">
          <w:rPr>
            <w:i/>
            <w:sz w:val="18"/>
          </w:rPr>
          <w:t>Utilize this worksheet for your notes about the Observation technique</w:t>
        </w:r>
      </w:p>
    </w:sdtContent>
  </w:sdt>
  <w:p w14:paraId="12CCA7D9" w14:textId="77777777" w:rsidR="009B5D03" w:rsidRPr="00270BFA" w:rsidRDefault="009B5D03" w:rsidP="00270BF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16449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2708F30" w14:textId="77777777" w:rsidR="008030B8" w:rsidRDefault="008030B8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23320519" w14:textId="2991DB3D" w:rsidR="008030B8" w:rsidRDefault="008030B8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10464" behindDoc="0" locked="0" layoutInCell="1" allowOverlap="1" wp14:anchorId="29742D71" wp14:editId="6900063D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32" name="Picture 232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</w:t>
        </w:r>
        <w:r>
          <w:rPr>
            <w:sz w:val="24"/>
          </w:rPr>
          <w:t>3-2</w:t>
        </w:r>
      </w:p>
      <w:p w14:paraId="50FA4FB2" w14:textId="4B95AB05" w:rsidR="008030B8" w:rsidRPr="00592059" w:rsidRDefault="008030B8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>
          <w:rPr>
            <w:i/>
            <w:sz w:val="18"/>
          </w:rPr>
          <w:t>Utilize this worksheet for any additional notes about the Observation technique</w:t>
        </w:r>
      </w:p>
    </w:sdtContent>
  </w:sdt>
  <w:p w14:paraId="2DD041AC" w14:textId="77777777" w:rsidR="008030B8" w:rsidRPr="00270BFA" w:rsidRDefault="008030B8" w:rsidP="00270BF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140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678FC662" w14:textId="77777777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259C74CF" w14:textId="5ABB8951" w:rsidR="008541F0" w:rsidRDefault="008541F0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69504" behindDoc="0" locked="0" layoutInCell="1" allowOverlap="1" wp14:anchorId="076503E7" wp14:editId="4953768E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29" name="Picture 129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</w:t>
        </w:r>
        <w:r>
          <w:rPr>
            <w:sz w:val="24"/>
          </w:rPr>
          <w:t>4</w:t>
        </w:r>
      </w:p>
      <w:p w14:paraId="7E39EFC7" w14:textId="771DC2C5" w:rsidR="008541F0" w:rsidRPr="00592059" w:rsidRDefault="008541F0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>
          <w:rPr>
            <w:i/>
            <w:sz w:val="18"/>
          </w:rPr>
          <w:t>Utilize this worksheet for your notes about the Interview technique</w:t>
        </w:r>
      </w:p>
    </w:sdtContent>
  </w:sdt>
  <w:p w14:paraId="0FB0A98B" w14:textId="77777777" w:rsidR="008541F0" w:rsidRPr="00270BFA" w:rsidRDefault="008541F0" w:rsidP="00270BF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17981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102B6C1F" w14:textId="77777777" w:rsidR="008030B8" w:rsidRDefault="008030B8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6CDF9E67" w14:textId="21594E24" w:rsidR="008030B8" w:rsidRDefault="008030B8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12512" behindDoc="0" locked="0" layoutInCell="1" allowOverlap="1" wp14:anchorId="6B27B87D" wp14:editId="6DDD7B1C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39" name="Picture 139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</w:t>
        </w:r>
        <w:r>
          <w:rPr>
            <w:sz w:val="24"/>
          </w:rPr>
          <w:t>4</w:t>
        </w:r>
        <w:r>
          <w:rPr>
            <w:sz w:val="24"/>
          </w:rPr>
          <w:t>-</w:t>
        </w:r>
        <w:r>
          <w:rPr>
            <w:sz w:val="24"/>
          </w:rPr>
          <w:t>2</w:t>
        </w:r>
      </w:p>
      <w:p w14:paraId="59CCB7A6" w14:textId="2C2C00AD" w:rsidR="008030B8" w:rsidRPr="00592059" w:rsidRDefault="008030B8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>
          <w:rPr>
            <w:i/>
            <w:sz w:val="18"/>
          </w:rPr>
          <w:t xml:space="preserve">Utilize this worksheet for any additional notes about the </w:t>
        </w:r>
        <w:r>
          <w:rPr>
            <w:i/>
            <w:sz w:val="18"/>
          </w:rPr>
          <w:t>Interview</w:t>
        </w:r>
        <w:r>
          <w:rPr>
            <w:i/>
            <w:sz w:val="18"/>
          </w:rPr>
          <w:t xml:space="preserve"> technique</w:t>
        </w:r>
      </w:p>
    </w:sdtContent>
  </w:sdt>
  <w:p w14:paraId="1DAE3A3E" w14:textId="77777777" w:rsidR="008030B8" w:rsidRPr="00270BFA" w:rsidRDefault="008030B8" w:rsidP="00270BF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87676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DFD0840" w14:textId="77777777" w:rsidR="00B24E6C" w:rsidRDefault="00B24E6C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02E4680D" w14:textId="73A28DFD" w:rsidR="008541F0" w:rsidRDefault="008541F0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71552" behindDoc="0" locked="0" layoutInCell="1" allowOverlap="1" wp14:anchorId="047CABBB" wp14:editId="3DD4D005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7" name="Picture 1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</w:t>
        </w:r>
        <w:r w:rsidR="00B24E6C">
          <w:rPr>
            <w:sz w:val="24"/>
          </w:rPr>
          <w:t>5</w:t>
        </w:r>
      </w:p>
      <w:p w14:paraId="0F786150" w14:textId="49D86D73" w:rsidR="008541F0" w:rsidRPr="00592059" w:rsidRDefault="008541F0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>
          <w:rPr>
            <w:i/>
            <w:sz w:val="18"/>
          </w:rPr>
          <w:t>Utilize this worksheet for your notes about the Survey technique</w:t>
        </w:r>
      </w:p>
    </w:sdtContent>
  </w:sdt>
  <w:p w14:paraId="183A0273" w14:textId="77777777" w:rsidR="008541F0" w:rsidRPr="00270BFA" w:rsidRDefault="008541F0" w:rsidP="00270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C701B"/>
    <w:multiLevelType w:val="hybridMultilevel"/>
    <w:tmpl w:val="3A74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25F78"/>
    <w:multiLevelType w:val="hybridMultilevel"/>
    <w:tmpl w:val="816E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45F41"/>
    <w:multiLevelType w:val="hybridMultilevel"/>
    <w:tmpl w:val="33C8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811206"/>
    <w:multiLevelType w:val="hybridMultilevel"/>
    <w:tmpl w:val="4EA2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E2729"/>
    <w:multiLevelType w:val="hybridMultilevel"/>
    <w:tmpl w:val="1C56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12"/>
    <w:multiLevelType w:val="hybridMultilevel"/>
    <w:tmpl w:val="79400E3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6BC6479A"/>
    <w:multiLevelType w:val="hybridMultilevel"/>
    <w:tmpl w:val="36F6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602E9"/>
    <w:multiLevelType w:val="hybridMultilevel"/>
    <w:tmpl w:val="81BC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5B8"/>
    <w:multiLevelType w:val="hybridMultilevel"/>
    <w:tmpl w:val="EAB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02"/>
    <w:rsid w:val="00002F4B"/>
    <w:rsid w:val="00005B57"/>
    <w:rsid w:val="0002013D"/>
    <w:rsid w:val="00037E0A"/>
    <w:rsid w:val="00075CF6"/>
    <w:rsid w:val="000A65E8"/>
    <w:rsid w:val="000C6389"/>
    <w:rsid w:val="000E2C8D"/>
    <w:rsid w:val="00101ACE"/>
    <w:rsid w:val="00133D13"/>
    <w:rsid w:val="00135F16"/>
    <w:rsid w:val="00136039"/>
    <w:rsid w:val="00150524"/>
    <w:rsid w:val="00161C32"/>
    <w:rsid w:val="001664B8"/>
    <w:rsid w:val="001A569B"/>
    <w:rsid w:val="001F2AA1"/>
    <w:rsid w:val="002005B8"/>
    <w:rsid w:val="00211892"/>
    <w:rsid w:val="0024446F"/>
    <w:rsid w:val="00251738"/>
    <w:rsid w:val="00252E30"/>
    <w:rsid w:val="00265EB5"/>
    <w:rsid w:val="00270BFA"/>
    <w:rsid w:val="00295AC6"/>
    <w:rsid w:val="002B66E0"/>
    <w:rsid w:val="002D1A03"/>
    <w:rsid w:val="002D31F2"/>
    <w:rsid w:val="0030424B"/>
    <w:rsid w:val="0032740D"/>
    <w:rsid w:val="00341345"/>
    <w:rsid w:val="003529A9"/>
    <w:rsid w:val="00371007"/>
    <w:rsid w:val="00385751"/>
    <w:rsid w:val="00396442"/>
    <w:rsid w:val="003B18D2"/>
    <w:rsid w:val="003C61B5"/>
    <w:rsid w:val="003D6E03"/>
    <w:rsid w:val="003F12F5"/>
    <w:rsid w:val="003F384D"/>
    <w:rsid w:val="003F79A5"/>
    <w:rsid w:val="00413455"/>
    <w:rsid w:val="00414262"/>
    <w:rsid w:val="00450843"/>
    <w:rsid w:val="00456F2F"/>
    <w:rsid w:val="00462834"/>
    <w:rsid w:val="004668FB"/>
    <w:rsid w:val="004768BB"/>
    <w:rsid w:val="00477934"/>
    <w:rsid w:val="004B694B"/>
    <w:rsid w:val="004C0DA8"/>
    <w:rsid w:val="004C1B31"/>
    <w:rsid w:val="004C1DCB"/>
    <w:rsid w:val="004C77CC"/>
    <w:rsid w:val="004F35EB"/>
    <w:rsid w:val="00521108"/>
    <w:rsid w:val="00524AB0"/>
    <w:rsid w:val="00527BF2"/>
    <w:rsid w:val="00536C70"/>
    <w:rsid w:val="00545B04"/>
    <w:rsid w:val="00547D66"/>
    <w:rsid w:val="00552926"/>
    <w:rsid w:val="005655F6"/>
    <w:rsid w:val="00584426"/>
    <w:rsid w:val="00586389"/>
    <w:rsid w:val="00592059"/>
    <w:rsid w:val="005B70B0"/>
    <w:rsid w:val="005F2375"/>
    <w:rsid w:val="005F5D1F"/>
    <w:rsid w:val="00606621"/>
    <w:rsid w:val="00627A11"/>
    <w:rsid w:val="00654378"/>
    <w:rsid w:val="00657D64"/>
    <w:rsid w:val="0066068E"/>
    <w:rsid w:val="006A0E17"/>
    <w:rsid w:val="006A0EC3"/>
    <w:rsid w:val="006A5C41"/>
    <w:rsid w:val="006C3AF3"/>
    <w:rsid w:val="006D71DE"/>
    <w:rsid w:val="006E16C7"/>
    <w:rsid w:val="006F4EC4"/>
    <w:rsid w:val="007125A1"/>
    <w:rsid w:val="00760BF7"/>
    <w:rsid w:val="00763233"/>
    <w:rsid w:val="007740D5"/>
    <w:rsid w:val="00782E91"/>
    <w:rsid w:val="007B2E02"/>
    <w:rsid w:val="007E427E"/>
    <w:rsid w:val="008030B8"/>
    <w:rsid w:val="00805F2E"/>
    <w:rsid w:val="00806380"/>
    <w:rsid w:val="0080655C"/>
    <w:rsid w:val="008163CC"/>
    <w:rsid w:val="008269CD"/>
    <w:rsid w:val="00842C3D"/>
    <w:rsid w:val="008541F0"/>
    <w:rsid w:val="0087103E"/>
    <w:rsid w:val="00872C4B"/>
    <w:rsid w:val="0088418F"/>
    <w:rsid w:val="008B1BA1"/>
    <w:rsid w:val="008B6365"/>
    <w:rsid w:val="008C2AA8"/>
    <w:rsid w:val="008D5C81"/>
    <w:rsid w:val="00911E87"/>
    <w:rsid w:val="0091625F"/>
    <w:rsid w:val="009243F5"/>
    <w:rsid w:val="009364DC"/>
    <w:rsid w:val="00940305"/>
    <w:rsid w:val="0094412A"/>
    <w:rsid w:val="00952642"/>
    <w:rsid w:val="009660D7"/>
    <w:rsid w:val="009707FC"/>
    <w:rsid w:val="00984167"/>
    <w:rsid w:val="009B5D03"/>
    <w:rsid w:val="009C252F"/>
    <w:rsid w:val="009D3068"/>
    <w:rsid w:val="009D4CFD"/>
    <w:rsid w:val="00A234DA"/>
    <w:rsid w:val="00A2403B"/>
    <w:rsid w:val="00A27C98"/>
    <w:rsid w:val="00A353C3"/>
    <w:rsid w:val="00A53870"/>
    <w:rsid w:val="00A70B1C"/>
    <w:rsid w:val="00A75EE6"/>
    <w:rsid w:val="00A800B5"/>
    <w:rsid w:val="00AA162A"/>
    <w:rsid w:val="00AA6AC5"/>
    <w:rsid w:val="00AC5FC7"/>
    <w:rsid w:val="00B011EB"/>
    <w:rsid w:val="00B24E6C"/>
    <w:rsid w:val="00B54D51"/>
    <w:rsid w:val="00B72970"/>
    <w:rsid w:val="00B72E57"/>
    <w:rsid w:val="00B7652B"/>
    <w:rsid w:val="00BA050B"/>
    <w:rsid w:val="00BB1004"/>
    <w:rsid w:val="00BB1435"/>
    <w:rsid w:val="00BD4CF2"/>
    <w:rsid w:val="00BE6B40"/>
    <w:rsid w:val="00C15547"/>
    <w:rsid w:val="00C16CDD"/>
    <w:rsid w:val="00C16DF0"/>
    <w:rsid w:val="00C252F6"/>
    <w:rsid w:val="00C35276"/>
    <w:rsid w:val="00C476F3"/>
    <w:rsid w:val="00C55A3F"/>
    <w:rsid w:val="00C65A12"/>
    <w:rsid w:val="00C70C7B"/>
    <w:rsid w:val="00C760E3"/>
    <w:rsid w:val="00C86C34"/>
    <w:rsid w:val="00CB3003"/>
    <w:rsid w:val="00CE5660"/>
    <w:rsid w:val="00CE6047"/>
    <w:rsid w:val="00D11D2F"/>
    <w:rsid w:val="00D1208D"/>
    <w:rsid w:val="00D312C1"/>
    <w:rsid w:val="00D36141"/>
    <w:rsid w:val="00D36B26"/>
    <w:rsid w:val="00D5365F"/>
    <w:rsid w:val="00D66168"/>
    <w:rsid w:val="00DA11B8"/>
    <w:rsid w:val="00DA3015"/>
    <w:rsid w:val="00DA4347"/>
    <w:rsid w:val="00DA5619"/>
    <w:rsid w:val="00DA69C0"/>
    <w:rsid w:val="00DE3579"/>
    <w:rsid w:val="00DF50F8"/>
    <w:rsid w:val="00DF565C"/>
    <w:rsid w:val="00E14738"/>
    <w:rsid w:val="00E16AE0"/>
    <w:rsid w:val="00E8285D"/>
    <w:rsid w:val="00EA4908"/>
    <w:rsid w:val="00EA4909"/>
    <w:rsid w:val="00EB1A52"/>
    <w:rsid w:val="00EB60DE"/>
    <w:rsid w:val="00EE72EC"/>
    <w:rsid w:val="00F050C9"/>
    <w:rsid w:val="00F25F7F"/>
    <w:rsid w:val="00F47D69"/>
    <w:rsid w:val="00F833AA"/>
    <w:rsid w:val="00F94AE0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558C1"/>
  <w15:chartTrackingRefBased/>
  <w15:docId w15:val="{5AF5A5FB-138C-4BF2-8EF5-1D055AE7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NoSpacingChar">
    <w:name w:val="No Spacing Char"/>
    <w:basedOn w:val="DefaultParagraphFont"/>
    <w:link w:val="NoSpacing"/>
    <w:uiPriority w:val="1"/>
    <w:rsid w:val="00654378"/>
    <w:rPr>
      <w:spacing w:val="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9" Type="http://schemas.openxmlformats.org/officeDocument/2006/relationships/header" Target="header21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42" Type="http://schemas.openxmlformats.org/officeDocument/2006/relationships/header" Target="header24.xml"/><Relationship Id="rId47" Type="http://schemas.openxmlformats.org/officeDocument/2006/relationships/hyperlink" Target="http://www.thebaguide.com/BASeries" TargetMode="External"/><Relationship Id="rId50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46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41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image" Target="media/image9.png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45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9.xml"/><Relationship Id="rId28" Type="http://schemas.openxmlformats.org/officeDocument/2006/relationships/image" Target="media/image6.png"/><Relationship Id="rId36" Type="http://schemas.openxmlformats.org/officeDocument/2006/relationships/header" Target="header18.xml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image" Target="media/image8.png"/><Relationship Id="rId44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image" Target="media/image7.png"/><Relationship Id="rId35" Type="http://schemas.openxmlformats.org/officeDocument/2006/relationships/header" Target="header17.xml"/><Relationship Id="rId43" Type="http://schemas.openxmlformats.org/officeDocument/2006/relationships/footer" Target="footer3.xml"/><Relationship Id="rId48" Type="http://schemas.openxmlformats.org/officeDocument/2006/relationships/header" Target="header25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AGuid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AGuid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A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e\AppData\Roaming\Microsoft\Templates\Applicant's%20interview%20not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DD3D6C722C464FA4B06CCFBD18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2BB6-1607-4271-95A9-71F0AED9307D}"/>
      </w:docPartPr>
      <w:docPartBody>
        <w:p w:rsidR="008678AC" w:rsidRDefault="00240596" w:rsidP="00240596">
          <w:pPr>
            <w:pStyle w:val="02DD3D6C722C464FA4B06CCFBD1854B8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CD2622EFB586405DA80E8BB259B9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A2D2-43CD-483F-8AB0-22E36A44DDDC}"/>
      </w:docPartPr>
      <w:docPartBody>
        <w:p w:rsidR="008678AC" w:rsidRDefault="00240596" w:rsidP="00240596">
          <w:pPr>
            <w:pStyle w:val="CD2622EFB586405DA80E8BB259B923C1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4C"/>
    <w:rsid w:val="001C5EB3"/>
    <w:rsid w:val="001E46C6"/>
    <w:rsid w:val="00240596"/>
    <w:rsid w:val="00241AF1"/>
    <w:rsid w:val="00383C16"/>
    <w:rsid w:val="00466FE4"/>
    <w:rsid w:val="00486AC4"/>
    <w:rsid w:val="00572E1F"/>
    <w:rsid w:val="00646953"/>
    <w:rsid w:val="007C2E25"/>
    <w:rsid w:val="008678AC"/>
    <w:rsid w:val="008E6B4C"/>
    <w:rsid w:val="009B1CF5"/>
    <w:rsid w:val="00C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319D4A5D84C5DAC172AF66093A47A">
    <w:name w:val="611319D4A5D84C5DAC172AF66093A47A"/>
  </w:style>
  <w:style w:type="paragraph" w:customStyle="1" w:styleId="E06BFEA10D01461C8D2DF6CEFE71695A">
    <w:name w:val="E06BFEA10D01461C8D2DF6CEFE71695A"/>
  </w:style>
  <w:style w:type="paragraph" w:customStyle="1" w:styleId="33EC530BF7654DA58F64A11CB2985408">
    <w:name w:val="33EC530BF7654DA58F64A11CB2985408"/>
  </w:style>
  <w:style w:type="paragraph" w:customStyle="1" w:styleId="B1689AE55B3C4333BD2BAC59242FAADB">
    <w:name w:val="B1689AE55B3C4333BD2BAC59242FAADB"/>
  </w:style>
  <w:style w:type="paragraph" w:customStyle="1" w:styleId="5F2BC0F4BFAC4E71807BA5C7CD0EBC71">
    <w:name w:val="5F2BC0F4BFAC4E71807BA5C7CD0EBC71"/>
  </w:style>
  <w:style w:type="paragraph" w:customStyle="1" w:styleId="74D127A56DB344BBA9C1FDC960EE6CB6">
    <w:name w:val="74D127A56DB344BBA9C1FDC960EE6CB6"/>
  </w:style>
  <w:style w:type="paragraph" w:customStyle="1" w:styleId="5DB0109D8B62413CA407BABE593879B9">
    <w:name w:val="5DB0109D8B62413CA407BABE593879B9"/>
  </w:style>
  <w:style w:type="paragraph" w:customStyle="1" w:styleId="CA6B964E4D994831848BF8A49980DC78">
    <w:name w:val="CA6B964E4D994831848BF8A49980DC78"/>
  </w:style>
  <w:style w:type="paragraph" w:customStyle="1" w:styleId="3304B786976F4A6B95AD1E55F71D22B2">
    <w:name w:val="3304B786976F4A6B95AD1E55F71D22B2"/>
  </w:style>
  <w:style w:type="paragraph" w:customStyle="1" w:styleId="449B5A5D4EE449318FF0AD7E4EB9B0E4">
    <w:name w:val="449B5A5D4EE449318FF0AD7E4EB9B0E4"/>
  </w:style>
  <w:style w:type="paragraph" w:customStyle="1" w:styleId="154F7E723FB44B5CA0EECF4120620AE6">
    <w:name w:val="154F7E723FB44B5CA0EECF4120620AE6"/>
  </w:style>
  <w:style w:type="paragraph" w:customStyle="1" w:styleId="A6B71E33C42B454EA5EF2169454F0500">
    <w:name w:val="A6B71E33C42B454EA5EF2169454F0500"/>
  </w:style>
  <w:style w:type="paragraph" w:customStyle="1" w:styleId="FA3AC90A9BAA43489B87AB5FCE647E5F">
    <w:name w:val="FA3AC90A9BAA43489B87AB5FCE647E5F"/>
  </w:style>
  <w:style w:type="paragraph" w:customStyle="1" w:styleId="46B9C4D161C148DDB422C93BFB07D4ED">
    <w:name w:val="46B9C4D161C148DDB422C93BFB07D4ED"/>
  </w:style>
  <w:style w:type="paragraph" w:customStyle="1" w:styleId="6D7192D166C04632ADCCBA1313B8F23B">
    <w:name w:val="6D7192D166C04632ADCCBA1313B8F23B"/>
  </w:style>
  <w:style w:type="paragraph" w:customStyle="1" w:styleId="7164D243B08D4F2CA0E52D1636485C56">
    <w:name w:val="7164D243B08D4F2CA0E52D1636485C56"/>
  </w:style>
  <w:style w:type="paragraph" w:customStyle="1" w:styleId="312242AF81D947A0A06018C355AA2A02">
    <w:name w:val="312242AF81D947A0A06018C355AA2A02"/>
  </w:style>
  <w:style w:type="paragraph" w:customStyle="1" w:styleId="F06C523EA96649A9BE93CA8E0115841B">
    <w:name w:val="F06C523EA96649A9BE93CA8E0115841B"/>
  </w:style>
  <w:style w:type="paragraph" w:customStyle="1" w:styleId="8D308F6FDFE04ACF99ED579F2F390F9A">
    <w:name w:val="8D308F6FDFE04ACF99ED579F2F390F9A"/>
  </w:style>
  <w:style w:type="paragraph" w:customStyle="1" w:styleId="5F8551BE07F0479E826541478F9FE78C">
    <w:name w:val="5F8551BE07F0479E826541478F9FE78C"/>
  </w:style>
  <w:style w:type="paragraph" w:customStyle="1" w:styleId="AA68126F13FE4701B571DE6B17AE7F11">
    <w:name w:val="AA68126F13FE4701B571DE6B17AE7F11"/>
  </w:style>
  <w:style w:type="paragraph" w:customStyle="1" w:styleId="4F6E725158EA4E72A21A3443C500814A">
    <w:name w:val="4F6E725158EA4E72A21A3443C500814A"/>
  </w:style>
  <w:style w:type="paragraph" w:customStyle="1" w:styleId="B9B86B406D724A9AA41D1020789F653C">
    <w:name w:val="B9B86B406D724A9AA41D1020789F653C"/>
  </w:style>
  <w:style w:type="paragraph" w:customStyle="1" w:styleId="06DBFC477C2140A5807230612D6DC9D2">
    <w:name w:val="06DBFC477C2140A5807230612D6DC9D2"/>
  </w:style>
  <w:style w:type="paragraph" w:customStyle="1" w:styleId="E046996FEC5A478599978D2F2E3C9F01">
    <w:name w:val="E046996FEC5A478599978D2F2E3C9F01"/>
  </w:style>
  <w:style w:type="paragraph" w:customStyle="1" w:styleId="CC14C7BAE2A742BDA95DF76E4063DEEE">
    <w:name w:val="CC14C7BAE2A742BDA95DF76E4063DEEE"/>
  </w:style>
  <w:style w:type="paragraph" w:customStyle="1" w:styleId="413D7DBEDAAC4CD7BB2AA7A582935B36">
    <w:name w:val="413D7DBEDAAC4CD7BB2AA7A582935B36"/>
  </w:style>
  <w:style w:type="paragraph" w:customStyle="1" w:styleId="8EDAC1A4BE89432E8A7011B382C1F249">
    <w:name w:val="8EDAC1A4BE89432E8A7011B382C1F249"/>
  </w:style>
  <w:style w:type="paragraph" w:customStyle="1" w:styleId="DAE6B74CED89465AA3BE848FA3AAF5E3">
    <w:name w:val="DAE6B74CED89465AA3BE848FA3AAF5E3"/>
  </w:style>
  <w:style w:type="paragraph" w:customStyle="1" w:styleId="26FD421FD9124A45B81E94A09BDA3EF3">
    <w:name w:val="26FD421FD9124A45B81E94A09BDA3EF3"/>
  </w:style>
  <w:style w:type="paragraph" w:customStyle="1" w:styleId="852F36FB4BE94529A324D638D2AA487E">
    <w:name w:val="852F36FB4BE94529A324D638D2AA487E"/>
  </w:style>
  <w:style w:type="paragraph" w:customStyle="1" w:styleId="581CBD354EAA42509B1BD51B56C3CD69">
    <w:name w:val="581CBD354EAA42509B1BD51B56C3CD69"/>
  </w:style>
  <w:style w:type="paragraph" w:customStyle="1" w:styleId="8A20313690A64E84A73DAF066A7B07EB">
    <w:name w:val="8A20313690A64E84A73DAF066A7B07EB"/>
  </w:style>
  <w:style w:type="paragraph" w:customStyle="1" w:styleId="B29C9B69E3D546B58911C0DB14032EFD">
    <w:name w:val="B29C9B69E3D546B58911C0DB14032EFD"/>
    <w:rsid w:val="008E6B4C"/>
  </w:style>
  <w:style w:type="paragraph" w:customStyle="1" w:styleId="E06D7B89E63640B5BECDEB394A5653AF">
    <w:name w:val="E06D7B89E63640B5BECDEB394A5653AF"/>
    <w:rsid w:val="008E6B4C"/>
  </w:style>
  <w:style w:type="paragraph" w:customStyle="1" w:styleId="BA3EC3D1579D4379A3348EC9E9BB0B08">
    <w:name w:val="BA3EC3D1579D4379A3348EC9E9BB0B08"/>
    <w:rsid w:val="008E6B4C"/>
  </w:style>
  <w:style w:type="paragraph" w:customStyle="1" w:styleId="CF05E07E5E7C48938568E16D5A3CE444">
    <w:name w:val="CF05E07E5E7C48938568E16D5A3CE444"/>
    <w:rsid w:val="008E6B4C"/>
  </w:style>
  <w:style w:type="paragraph" w:customStyle="1" w:styleId="1BA38922EFFD43C4B27E90D91BEEE390">
    <w:name w:val="1BA38922EFFD43C4B27E90D91BEEE390"/>
    <w:rsid w:val="008E6B4C"/>
  </w:style>
  <w:style w:type="paragraph" w:customStyle="1" w:styleId="4714607484FA456C9BFC114E127E1DB8">
    <w:name w:val="4714607484FA456C9BFC114E127E1DB8"/>
    <w:rsid w:val="008E6B4C"/>
  </w:style>
  <w:style w:type="paragraph" w:customStyle="1" w:styleId="DF224F2F0FA043119E5836FBBFDD4B19">
    <w:name w:val="DF224F2F0FA043119E5836FBBFDD4B19"/>
    <w:rsid w:val="008E6B4C"/>
  </w:style>
  <w:style w:type="paragraph" w:customStyle="1" w:styleId="AA004C4D13AD4F9EB4FBE11C86D510F7">
    <w:name w:val="AA004C4D13AD4F9EB4FBE11C86D510F7"/>
    <w:rsid w:val="008E6B4C"/>
  </w:style>
  <w:style w:type="paragraph" w:customStyle="1" w:styleId="2B3A50B85F3E43F38CAB9EB376AD25A4">
    <w:name w:val="2B3A50B85F3E43F38CAB9EB376AD25A4"/>
    <w:rsid w:val="008E6B4C"/>
  </w:style>
  <w:style w:type="paragraph" w:customStyle="1" w:styleId="49BFEB23678849688AE6555B180ED859">
    <w:name w:val="49BFEB23678849688AE6555B180ED859"/>
    <w:rsid w:val="008E6B4C"/>
  </w:style>
  <w:style w:type="paragraph" w:customStyle="1" w:styleId="A4A40F90BA5B4EA7B1568823B948C2D8">
    <w:name w:val="A4A40F90BA5B4EA7B1568823B948C2D8"/>
    <w:rsid w:val="008E6B4C"/>
  </w:style>
  <w:style w:type="paragraph" w:customStyle="1" w:styleId="56B7826DF5244584919C68564EC266CB">
    <w:name w:val="56B7826DF5244584919C68564EC266CB"/>
    <w:rsid w:val="008E6B4C"/>
  </w:style>
  <w:style w:type="paragraph" w:customStyle="1" w:styleId="E2724608237A487CABA67F2C79CEA39B">
    <w:name w:val="E2724608237A487CABA67F2C79CEA39B"/>
    <w:rsid w:val="008E6B4C"/>
  </w:style>
  <w:style w:type="paragraph" w:customStyle="1" w:styleId="90BD9073B63342F38AF46B240C38A614">
    <w:name w:val="90BD9073B63342F38AF46B240C38A614"/>
    <w:rsid w:val="008E6B4C"/>
  </w:style>
  <w:style w:type="paragraph" w:customStyle="1" w:styleId="4C9B44AF3B784F81BAEEAAAF383D9A51">
    <w:name w:val="4C9B44AF3B784F81BAEEAAAF383D9A51"/>
    <w:rsid w:val="008E6B4C"/>
  </w:style>
  <w:style w:type="paragraph" w:customStyle="1" w:styleId="1AB1F2DF173E4DD39B1030640E4BC452">
    <w:name w:val="1AB1F2DF173E4DD39B1030640E4BC452"/>
    <w:rsid w:val="008E6B4C"/>
  </w:style>
  <w:style w:type="paragraph" w:customStyle="1" w:styleId="F742677D5CE74F0F917021E03FA0449A">
    <w:name w:val="F742677D5CE74F0F917021E03FA0449A"/>
    <w:rsid w:val="008E6B4C"/>
  </w:style>
  <w:style w:type="paragraph" w:customStyle="1" w:styleId="39A535777683485D92855B2F40917663">
    <w:name w:val="39A535777683485D92855B2F40917663"/>
    <w:rsid w:val="008E6B4C"/>
  </w:style>
  <w:style w:type="paragraph" w:customStyle="1" w:styleId="668370A5F2824CCC92F4CA6FE84B40E5">
    <w:name w:val="668370A5F2824CCC92F4CA6FE84B40E5"/>
    <w:rsid w:val="008E6B4C"/>
  </w:style>
  <w:style w:type="paragraph" w:customStyle="1" w:styleId="53553788E3C943AD994CD5EFD79D70ED">
    <w:name w:val="53553788E3C943AD994CD5EFD79D70ED"/>
    <w:rsid w:val="008E6B4C"/>
  </w:style>
  <w:style w:type="paragraph" w:customStyle="1" w:styleId="0D5F6B668C404D78BF8BFCE81025E7C3">
    <w:name w:val="0D5F6B668C404D78BF8BFCE81025E7C3"/>
    <w:rsid w:val="008E6B4C"/>
  </w:style>
  <w:style w:type="paragraph" w:customStyle="1" w:styleId="A8A79B0270FA495F813E6185EA868036">
    <w:name w:val="A8A79B0270FA495F813E6185EA868036"/>
    <w:rsid w:val="008E6B4C"/>
  </w:style>
  <w:style w:type="paragraph" w:customStyle="1" w:styleId="D19A4F6E65D74194B9D5A4E05AE66D20">
    <w:name w:val="D19A4F6E65D74194B9D5A4E05AE66D20"/>
    <w:rsid w:val="008E6B4C"/>
  </w:style>
  <w:style w:type="paragraph" w:customStyle="1" w:styleId="12006C17524D4F60A9A04CD80A2265FC">
    <w:name w:val="12006C17524D4F60A9A04CD80A2265FC"/>
    <w:rsid w:val="008E6B4C"/>
  </w:style>
  <w:style w:type="paragraph" w:customStyle="1" w:styleId="B5F09434C09D4FFFB1AE6F92626C0A7D">
    <w:name w:val="B5F09434C09D4FFFB1AE6F92626C0A7D"/>
    <w:rsid w:val="008E6B4C"/>
  </w:style>
  <w:style w:type="paragraph" w:customStyle="1" w:styleId="97E60B2E2E8F4A5E95DADDEDBF2C21BF">
    <w:name w:val="97E60B2E2E8F4A5E95DADDEDBF2C21BF"/>
    <w:rsid w:val="008E6B4C"/>
  </w:style>
  <w:style w:type="paragraph" w:customStyle="1" w:styleId="979C41BB8B254D41958B74A0904176A8">
    <w:name w:val="979C41BB8B254D41958B74A0904176A8"/>
    <w:rsid w:val="008E6B4C"/>
  </w:style>
  <w:style w:type="paragraph" w:customStyle="1" w:styleId="D88036EA10734CAEBF16B19E5844EE51">
    <w:name w:val="D88036EA10734CAEBF16B19E5844EE51"/>
    <w:rsid w:val="008E6B4C"/>
  </w:style>
  <w:style w:type="paragraph" w:customStyle="1" w:styleId="ABDAC83CD0A04D00BBA80246E83A7A04">
    <w:name w:val="ABDAC83CD0A04D00BBA80246E83A7A04"/>
    <w:rsid w:val="008E6B4C"/>
  </w:style>
  <w:style w:type="paragraph" w:customStyle="1" w:styleId="059D6503AB8F40388A5D070460F9D89A">
    <w:name w:val="059D6503AB8F40388A5D070460F9D89A"/>
    <w:rsid w:val="008E6B4C"/>
  </w:style>
  <w:style w:type="paragraph" w:customStyle="1" w:styleId="5C78B062D66D43AA8C296D12CB4160C7">
    <w:name w:val="5C78B062D66D43AA8C296D12CB4160C7"/>
    <w:rsid w:val="008E6B4C"/>
  </w:style>
  <w:style w:type="paragraph" w:customStyle="1" w:styleId="FCBEDD51AEB440679B1B8CC9B2E7E6D4">
    <w:name w:val="FCBEDD51AEB440679B1B8CC9B2E7E6D4"/>
    <w:rsid w:val="008E6B4C"/>
  </w:style>
  <w:style w:type="paragraph" w:customStyle="1" w:styleId="8B757150F70949DE8797D7D736844484">
    <w:name w:val="8B757150F70949DE8797D7D736844484"/>
    <w:rsid w:val="008E6B4C"/>
  </w:style>
  <w:style w:type="paragraph" w:customStyle="1" w:styleId="B5D5940A1E144D2AA7FA0632D193F61A">
    <w:name w:val="B5D5940A1E144D2AA7FA0632D193F61A"/>
    <w:rsid w:val="008E6B4C"/>
  </w:style>
  <w:style w:type="paragraph" w:customStyle="1" w:styleId="E1CC5A1991EF406AB23923B636EF0DC3">
    <w:name w:val="E1CC5A1991EF406AB23923B636EF0DC3"/>
    <w:rsid w:val="008E6B4C"/>
  </w:style>
  <w:style w:type="paragraph" w:customStyle="1" w:styleId="AC7E29C3709E4637B8EB42E102FB192D">
    <w:name w:val="AC7E29C3709E4637B8EB42E102FB192D"/>
    <w:rsid w:val="008E6B4C"/>
  </w:style>
  <w:style w:type="paragraph" w:customStyle="1" w:styleId="ADB2CFA8926D44A1A05CB47D6B410117">
    <w:name w:val="ADB2CFA8926D44A1A05CB47D6B410117"/>
    <w:rsid w:val="008E6B4C"/>
  </w:style>
  <w:style w:type="paragraph" w:customStyle="1" w:styleId="195FD90FCEED4CE188E5B5F350D22C17">
    <w:name w:val="195FD90FCEED4CE188E5B5F350D22C17"/>
    <w:rsid w:val="008E6B4C"/>
  </w:style>
  <w:style w:type="paragraph" w:customStyle="1" w:styleId="010B3B757E534F628D2780188482BA11">
    <w:name w:val="010B3B757E534F628D2780188482BA11"/>
    <w:rsid w:val="008E6B4C"/>
  </w:style>
  <w:style w:type="paragraph" w:customStyle="1" w:styleId="AD8E0487F3F94369BC52E0DC87B8A7FC">
    <w:name w:val="AD8E0487F3F94369BC52E0DC87B8A7FC"/>
    <w:rsid w:val="008E6B4C"/>
  </w:style>
  <w:style w:type="paragraph" w:customStyle="1" w:styleId="34258F17D68D4AE19E978715F551F2FA">
    <w:name w:val="34258F17D68D4AE19E978715F551F2FA"/>
    <w:rsid w:val="008E6B4C"/>
  </w:style>
  <w:style w:type="paragraph" w:customStyle="1" w:styleId="D4432F53C4084761A242D33BA47F0EEE">
    <w:name w:val="D4432F53C4084761A242D33BA47F0EEE"/>
    <w:rsid w:val="008E6B4C"/>
  </w:style>
  <w:style w:type="paragraph" w:customStyle="1" w:styleId="B8756FC16BED49EF9377029A084F6DC2">
    <w:name w:val="B8756FC16BED49EF9377029A084F6DC2"/>
    <w:rsid w:val="008E6B4C"/>
  </w:style>
  <w:style w:type="paragraph" w:customStyle="1" w:styleId="BD7A3D98BAAF4F14B0A77A4209A429BF">
    <w:name w:val="BD7A3D98BAAF4F14B0A77A4209A429BF"/>
    <w:rsid w:val="008E6B4C"/>
  </w:style>
  <w:style w:type="paragraph" w:customStyle="1" w:styleId="927801F53C8C48A6BC72D45C2436C5E6">
    <w:name w:val="927801F53C8C48A6BC72D45C2436C5E6"/>
    <w:rsid w:val="008E6B4C"/>
  </w:style>
  <w:style w:type="paragraph" w:customStyle="1" w:styleId="4EFA5DD7DFFB49B7B90E6E329BAA9884">
    <w:name w:val="4EFA5DD7DFFB49B7B90E6E329BAA9884"/>
    <w:rsid w:val="008E6B4C"/>
  </w:style>
  <w:style w:type="paragraph" w:customStyle="1" w:styleId="ACC231AC3BB14B07AEE0203F6E56DE55">
    <w:name w:val="ACC231AC3BB14B07AEE0203F6E56DE55"/>
    <w:rsid w:val="008E6B4C"/>
  </w:style>
  <w:style w:type="paragraph" w:customStyle="1" w:styleId="35D7F1B129FA4C3C98052099FA71F8BC">
    <w:name w:val="35D7F1B129FA4C3C98052099FA71F8BC"/>
    <w:rsid w:val="008E6B4C"/>
  </w:style>
  <w:style w:type="paragraph" w:customStyle="1" w:styleId="D6B133DCB7BE49818382E6CA41D95B61">
    <w:name w:val="D6B133DCB7BE49818382E6CA41D95B61"/>
    <w:rsid w:val="008E6B4C"/>
  </w:style>
  <w:style w:type="paragraph" w:customStyle="1" w:styleId="2785901DC0144CEE85CE639FAE49C451">
    <w:name w:val="2785901DC0144CEE85CE639FAE49C451"/>
    <w:rsid w:val="009B1CF5"/>
  </w:style>
  <w:style w:type="paragraph" w:customStyle="1" w:styleId="02DD3D6C722C464FA4B06CCFBD1854B8">
    <w:name w:val="02DD3D6C722C464FA4B06CCFBD1854B8"/>
    <w:rsid w:val="00240596"/>
  </w:style>
  <w:style w:type="paragraph" w:customStyle="1" w:styleId="CD2622EFB586405DA80E8BB259B923C1">
    <w:name w:val="CD2622EFB586405DA80E8BB259B923C1"/>
    <w:rsid w:val="00240596"/>
  </w:style>
  <w:style w:type="paragraph" w:customStyle="1" w:styleId="C4465150735140B0A3F82672D3D8FC8D">
    <w:name w:val="C4465150735140B0A3F82672D3D8FC8D"/>
    <w:rsid w:val="008678AC"/>
  </w:style>
  <w:style w:type="paragraph" w:customStyle="1" w:styleId="F3C03C6173D1421BAF746B351C6DBD21">
    <w:name w:val="F3C03C6173D1421BAF746B351C6DBD21"/>
    <w:rsid w:val="008678AC"/>
  </w:style>
  <w:style w:type="paragraph" w:customStyle="1" w:styleId="08F98E7076904C96A304AFE2916D3356">
    <w:name w:val="08F98E7076904C96A304AFE2916D3356"/>
    <w:rsid w:val="008678AC"/>
  </w:style>
  <w:style w:type="paragraph" w:customStyle="1" w:styleId="7FFF2B459939475FB0F53133B2709BFE">
    <w:name w:val="7FFF2B459939475FB0F53133B2709BFE"/>
    <w:rsid w:val="008678AC"/>
  </w:style>
  <w:style w:type="paragraph" w:customStyle="1" w:styleId="8C20A6BDF627421FB2E3C03973AD07A8">
    <w:name w:val="8C20A6BDF627421FB2E3C03973AD07A8"/>
    <w:rsid w:val="008678AC"/>
  </w:style>
  <w:style w:type="paragraph" w:customStyle="1" w:styleId="C835CE7FC3254B3ABE4BC6261A582C6A">
    <w:name w:val="C835CE7FC3254B3ABE4BC6261A582C6A"/>
    <w:rsid w:val="008678AC"/>
  </w:style>
  <w:style w:type="paragraph" w:customStyle="1" w:styleId="19B1FA00C9474E2F80FE1072BEAF6416">
    <w:name w:val="19B1FA00C9474E2F80FE1072BEAF6416"/>
    <w:rsid w:val="00867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9604CF-BADD-4042-8E0E-47A02668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54</TotalTime>
  <Pages>23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analysis process series</vt:lpstr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analysis process series</dc:title>
  <dc:subject>Student Workbook</dc:subject>
  <dc:creator>jeremy Aschenbrenner</dc:creator>
  <cp:lastModifiedBy>jeremy Aschenbrenner</cp:lastModifiedBy>
  <cp:revision>3</cp:revision>
  <cp:lastPrinted>2018-02-23T18:23:00Z</cp:lastPrinted>
  <dcterms:created xsi:type="dcterms:W3CDTF">2018-02-23T18:26:00Z</dcterms:created>
  <dcterms:modified xsi:type="dcterms:W3CDTF">2018-03-06T20:57:00Z</dcterms:modified>
</cp:coreProperties>
</file>