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F0" w:rsidRDefault="00E57CF0" w:rsidP="00980075">
      <w:pPr>
        <w:pStyle w:val="RecipientName"/>
      </w:pPr>
      <w:r w:rsidRPr="00E57CF0">
        <w:t>Basics of Technical Writing</w:t>
      </w:r>
    </w:p>
    <w:p w:rsidR="00980075" w:rsidRDefault="00980075" w:rsidP="00980075"/>
    <w:p w:rsidR="00980075" w:rsidRDefault="00980075" w:rsidP="00980075">
      <w:r>
        <w:t xml:space="preserve">Write down 3 ways in which you </w:t>
      </w:r>
      <w:r w:rsidR="00072EB5">
        <w:t xml:space="preserve">could </w:t>
      </w:r>
      <w:r>
        <w:t xml:space="preserve">help </w:t>
      </w:r>
      <w:r w:rsidR="00072EB5">
        <w:t>a</w:t>
      </w:r>
      <w:r>
        <w:t xml:space="preserve"> user</w:t>
      </w:r>
      <w:r w:rsidR="00072EB5">
        <w:t xml:space="preserve"> to</w:t>
      </w:r>
      <w:r>
        <w:t xml:space="preserve"> address </w:t>
      </w:r>
      <w:r w:rsidR="00C83E36">
        <w:t>a problem with the software</w:t>
      </w:r>
      <w:r>
        <w:t>:</w:t>
      </w:r>
    </w:p>
    <w:p w:rsidR="00980075" w:rsidRDefault="00980075" w:rsidP="0098007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075" w:rsidRDefault="00ED7022" w:rsidP="00980075">
      <w:r w:rsidRPr="00ED7022">
        <w:t xml:space="preserve">Write an instruction that will let a beginner user start the calculator </w:t>
      </w:r>
      <w:r>
        <w:t xml:space="preserve">application </w:t>
      </w:r>
      <w:r w:rsidRPr="00ED7022">
        <w:t>on your mobile phone</w:t>
      </w:r>
      <w:r w:rsidR="00072EB5">
        <w:t>:</w:t>
      </w:r>
    </w:p>
    <w:p w:rsidR="008267D8" w:rsidRDefault="00980075" w:rsidP="00072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2EB5">
        <w:t>…………………………………………………………………………………………………………………………………………………………</w:t>
      </w:r>
    </w:p>
    <w:p w:rsidR="008267D8" w:rsidRDefault="008267D8" w:rsidP="00072EB5">
      <w:r>
        <w:t>I want to learn:</w:t>
      </w:r>
    </w:p>
    <w:p w:rsidR="00072EB5" w:rsidRDefault="00072EB5" w:rsidP="00072EB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0075" w:rsidRDefault="00980075" w:rsidP="00980075">
      <w:bookmarkStart w:id="1" w:name="_GoBack"/>
      <w:bookmarkEnd w:id="1"/>
    </w:p>
    <w:sectPr w:rsidR="00980075" w:rsidSect="00F040AE">
      <w:headerReference w:type="default" r:id="rId10"/>
      <w:footerReference w:type="default" r:id="rId11"/>
      <w:pgSz w:w="12240" w:h="15840" w:code="1"/>
      <w:pgMar w:top="3600" w:right="720" w:bottom="36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EF6" w:rsidRDefault="008F6EF6" w:rsidP="00376205">
      <w:r>
        <w:separator/>
      </w:r>
    </w:p>
  </w:endnote>
  <w:endnote w:type="continuationSeparator" w:id="0">
    <w:p w:rsidR="008F6EF6" w:rsidRDefault="008F6EF6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720"/>
      <w:gridCol w:w="720"/>
    </w:tblGrid>
    <w:tr w:rsidR="007B22FA" w:rsidTr="00F040AE">
      <w:trPr>
        <w:trHeight w:val="288"/>
      </w:trPr>
      <w:tc>
        <w:tcPr>
          <w:tcW w:w="4655" w:type="pct"/>
          <w:vAlign w:val="center"/>
        </w:tcPr>
        <w:p w:rsidR="007B22FA" w:rsidRPr="00F040AE" w:rsidRDefault="007B22FA" w:rsidP="00F040AE">
          <w:pPr>
            <w:pStyle w:val="ContactInfo"/>
            <w:jc w:val="right"/>
          </w:pPr>
        </w:p>
      </w:tc>
      <w:tc>
        <w:tcPr>
          <w:tcW w:w="345" w:type="pct"/>
          <w:vAlign w:val="center"/>
        </w:tcPr>
        <w:p w:rsidR="007B22FA" w:rsidRDefault="007B22FA" w:rsidP="007B22FA">
          <w:pPr>
            <w:pStyle w:val="ContactInfo"/>
            <w:jc w:val="center"/>
          </w:pPr>
        </w:p>
      </w:tc>
    </w:tr>
    <w:tr w:rsidR="007B22FA" w:rsidTr="00F040AE">
      <w:trPr>
        <w:trHeight w:val="288"/>
      </w:trPr>
      <w:tc>
        <w:tcPr>
          <w:tcW w:w="4655" w:type="pct"/>
          <w:vAlign w:val="center"/>
        </w:tcPr>
        <w:p w:rsidR="007B22FA" w:rsidRPr="00F040AE" w:rsidRDefault="007B22FA" w:rsidP="00F040AE">
          <w:pPr>
            <w:pStyle w:val="ContactInfo"/>
            <w:jc w:val="right"/>
          </w:pPr>
        </w:p>
      </w:tc>
      <w:tc>
        <w:tcPr>
          <w:tcW w:w="345" w:type="pct"/>
          <w:vAlign w:val="center"/>
        </w:tcPr>
        <w:p w:rsidR="007B22FA" w:rsidRDefault="007B22FA" w:rsidP="007B22FA">
          <w:pPr>
            <w:pStyle w:val="ContactInfo"/>
            <w:jc w:val="center"/>
          </w:pPr>
        </w:p>
      </w:tc>
    </w:tr>
  </w:tbl>
  <w:p w:rsidR="007B22FA" w:rsidRDefault="007B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EF6" w:rsidRDefault="008F6EF6" w:rsidP="00376205">
      <w:bookmarkStart w:id="0" w:name="_Hlk525812704"/>
      <w:bookmarkEnd w:id="0"/>
      <w:r>
        <w:separator/>
      </w:r>
    </w:p>
  </w:footnote>
  <w:footnote w:type="continuationSeparator" w:id="0">
    <w:p w:rsidR="008F6EF6" w:rsidRDefault="008F6EF6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26D" w:rsidRDefault="008267D8">
    <w:pPr>
      <w:pStyle w:val="Header"/>
    </w:pPr>
    <w:r w:rsidRPr="004B6B3F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C761BB" wp14:editId="42FD3354">
              <wp:simplePos x="0" y="0"/>
              <wp:positionH relativeFrom="margin">
                <wp:align>left</wp:align>
              </wp:positionH>
              <wp:positionV relativeFrom="paragraph">
                <wp:posOffset>152400</wp:posOffset>
              </wp:positionV>
              <wp:extent cx="4724400" cy="1266825"/>
              <wp:effectExtent l="0" t="0" r="0" b="0"/>
              <wp:wrapNone/>
              <wp:docPr id="32" name="Shape 6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4400" cy="1266825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:rsidR="008267D8" w:rsidRDefault="008267D8" w:rsidP="008267D8">
                          <w:pPr>
                            <w:spacing w:after="0"/>
                            <w:ind w:right="0"/>
                            <w:rPr>
                              <w:rFonts w:ascii="Open Sans" w:eastAsia="Times New Roman" w:hAnsi="Open Sans" w:cs="Open Sans"/>
                              <w:b/>
                              <w:color w:val="29303B"/>
                              <w:sz w:val="23"/>
                              <w:szCs w:val="23"/>
                              <w:lang w:eastAsia="en-US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spacing w:val="120"/>
                              <w:kern w:val="24"/>
                              <w:sz w:val="40"/>
                              <w:szCs w:val="48"/>
                            </w:rPr>
                            <w:drawing>
                              <wp:inline distT="0" distB="0" distL="0" distR="0" wp14:anchorId="082245F2" wp14:editId="25E2137B">
                                <wp:extent cx="844193" cy="323850"/>
                                <wp:effectExtent l="0" t="0" r="0" b="0"/>
                                <wp:docPr id="1" name="Picture 1" descr="C:\Users\i024155\AppData\Local\Microsoft\Windows\INetCache\Content.Word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i024155\AppData\Local\Microsoft\Windows\INetCache\Content.Word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1643" cy="3305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267D8" w:rsidRDefault="008267D8" w:rsidP="008267D8">
                          <w:pPr>
                            <w:spacing w:after="0"/>
                            <w:ind w:right="0"/>
                            <w:rPr>
                              <w:rFonts w:ascii="Open Sans" w:eastAsia="Times New Roman" w:hAnsi="Open Sans" w:cs="Open Sans"/>
                              <w:b/>
                              <w:color w:val="29303B"/>
                              <w:sz w:val="23"/>
                              <w:szCs w:val="23"/>
                              <w:lang w:eastAsia="en-US"/>
                            </w:rPr>
                          </w:pPr>
                        </w:p>
                        <w:p w:rsidR="008267D8" w:rsidRPr="008267D8" w:rsidRDefault="008267D8" w:rsidP="008267D8">
                          <w:pPr>
                            <w:spacing w:after="0"/>
                            <w:ind w:right="0"/>
                            <w:rPr>
                              <w:rFonts w:ascii="Open Sans" w:eastAsia="Times New Roman" w:hAnsi="Open Sans" w:cs="Open Sans"/>
                              <w:b/>
                              <w:color w:val="29303B"/>
                              <w:sz w:val="23"/>
                              <w:szCs w:val="23"/>
                              <w:lang w:eastAsia="en-US"/>
                            </w:rPr>
                          </w:pPr>
                          <w:r w:rsidRPr="008267D8">
                            <w:rPr>
                              <w:rFonts w:ascii="Open Sans" w:eastAsia="Times New Roman" w:hAnsi="Open Sans" w:cs="Open Sans"/>
                              <w:b/>
                              <w:color w:val="29303B"/>
                              <w:sz w:val="23"/>
                              <w:szCs w:val="23"/>
                              <w:lang w:eastAsia="en-US"/>
                            </w:rPr>
                            <w:t>Technical Writing: How to Write Software Documentation</w:t>
                          </w:r>
                        </w:p>
                      </w:txbxContent>
                    </wps:txbx>
                    <wps:bodyPr wrap="square" lIns="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C761BB" id="Shape 61" o:spid="_x0000_s1026" style="position:absolute;margin-left:0;margin-top:12pt;width:372pt;height:99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" filled="f" stroked="f" strokeweight=".25pt">
              <v:stroke miterlimit="4"/>
              <v:textbox inset="0,1.5pt,1.5pt,1.5pt">
                <w:txbxContent>
                  <w:p w:rsidR="008267D8" w:rsidRDefault="008267D8" w:rsidP="008267D8">
                    <w:pPr>
                      <w:spacing w:after="0"/>
                      <w:ind w:right="0"/>
                      <w:rPr>
                        <w:rFonts w:ascii="Open Sans" w:eastAsia="Times New Roman" w:hAnsi="Open Sans" w:cs="Open Sans"/>
                        <w:b/>
                        <w:color w:val="29303B"/>
                        <w:sz w:val="23"/>
                        <w:szCs w:val="23"/>
                        <w:lang w:eastAsia="en-US"/>
                      </w:rPr>
                    </w:pPr>
                    <w:r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spacing w:val="120"/>
                        <w:kern w:val="24"/>
                        <w:sz w:val="40"/>
                        <w:szCs w:val="48"/>
                      </w:rPr>
                      <w:drawing>
                        <wp:inline distT="0" distB="0" distL="0" distR="0" wp14:anchorId="082245F2" wp14:editId="25E2137B">
                          <wp:extent cx="844193" cy="323850"/>
                          <wp:effectExtent l="0" t="0" r="0" b="0"/>
                          <wp:docPr id="1" name="Picture 1" descr="C:\Users\i024155\AppData\Local\Microsoft\Windows\INetCache\Content.Word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i024155\AppData\Local\Microsoft\Windows\INetCache\Content.Word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1643" cy="3305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267D8" w:rsidRDefault="008267D8" w:rsidP="008267D8">
                    <w:pPr>
                      <w:spacing w:after="0"/>
                      <w:ind w:right="0"/>
                      <w:rPr>
                        <w:rFonts w:ascii="Open Sans" w:eastAsia="Times New Roman" w:hAnsi="Open Sans" w:cs="Open Sans"/>
                        <w:b/>
                        <w:color w:val="29303B"/>
                        <w:sz w:val="23"/>
                        <w:szCs w:val="23"/>
                        <w:lang w:eastAsia="en-US"/>
                      </w:rPr>
                    </w:pPr>
                  </w:p>
                  <w:p w:rsidR="008267D8" w:rsidRPr="008267D8" w:rsidRDefault="008267D8" w:rsidP="008267D8">
                    <w:pPr>
                      <w:spacing w:after="0"/>
                      <w:ind w:right="0"/>
                      <w:rPr>
                        <w:rFonts w:ascii="Open Sans" w:eastAsia="Times New Roman" w:hAnsi="Open Sans" w:cs="Open Sans"/>
                        <w:b/>
                        <w:color w:val="29303B"/>
                        <w:sz w:val="23"/>
                        <w:szCs w:val="23"/>
                        <w:lang w:eastAsia="en-US"/>
                      </w:rPr>
                    </w:pPr>
                    <w:r w:rsidRPr="008267D8">
                      <w:rPr>
                        <w:rFonts w:ascii="Open Sans" w:eastAsia="Times New Roman" w:hAnsi="Open Sans" w:cs="Open Sans"/>
                        <w:b/>
                        <w:color w:val="29303B"/>
                        <w:sz w:val="23"/>
                        <w:szCs w:val="23"/>
                        <w:lang w:eastAsia="en-US"/>
                      </w:rPr>
                      <w:t>Technical Writing: How to Write Software Documentation</w:t>
                    </w:r>
                  </w:p>
                </w:txbxContent>
              </v:textbox>
              <w10:wrap anchorx="margin"/>
            </v:rect>
          </w:pict>
        </mc:Fallback>
      </mc:AlternateContent>
    </w:r>
    <w:bookmarkStart w:id="2" w:name="_Hlk525812698"/>
    <w:bookmarkEnd w:id="2"/>
    <w:r w:rsidR="007B22F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228160" cy="9746351"/>
              <wp:effectExtent l="0" t="0" r="0" b="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8160" cy="9746351"/>
                        <a:chOff x="0" y="0"/>
                        <a:chExt cx="8228160" cy="9746351"/>
                      </a:xfrm>
                    </wpg:grpSpPr>
                    <wpg:grpSp>
                      <wpg:cNvPr id="34" name="Group 34"/>
                      <wpg:cNvGrpSpPr/>
                      <wpg:grpSpPr>
                        <a:xfrm>
                          <a:off x="438614" y="0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8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9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0" y="7909931"/>
                          <a:ext cx="7789546" cy="1836420"/>
                          <a:chOff x="67554" y="0"/>
                          <a:chExt cx="7789546" cy="1836420"/>
                        </a:xfrm>
                      </wpg:grpSpPr>
                      <wpg:grpSp>
                        <wpg:cNvPr id="56" name="Group 6">
                          <a:extLst/>
                        </wpg:cNvPr>
                        <wpg:cNvGrpSpPr/>
                        <wpg:grpSpPr>
                          <a:xfrm>
                            <a:off x="2554941" y="0"/>
                            <a:ext cx="5302159" cy="1836420"/>
                            <a:chOff x="0" y="0"/>
                            <a:chExt cx="3674647" cy="1272693"/>
                          </a:xfrm>
                        </wpg:grpSpPr>
                        <wps:wsp>
                          <wps:cNvPr id="5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120015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232"/>
                              <a:ext cx="3037388" cy="1036766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507303" y="0"/>
                              <a:ext cx="1167344" cy="1056059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675500"/>
                              <a:ext cx="619479" cy="59719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554" y="95385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106000</wp14:pctWidth>
              </wp14:sizeRelH>
              <wp14:sizeRelV relativeFrom="page">
                <wp14:pctHeight>97000</wp14:pctHeight>
              </wp14:sizeRelV>
            </wp:anchor>
          </w:drawing>
        </mc:Choice>
        <mc:Fallback>
          <w:pict>
            <v:group w14:anchorId="47AD96B4" id="Group 6" o:spid="_x0000_s1026" alt="decorative element" style="position:absolute;margin-left:0;margin-top:0;width:647.9pt;height:767.45pt;z-index:-251655168;mso-width-percent:1060;mso-height-percent:970;mso-position-horizontal:center;mso-position-horizontal-relative:page;mso-position-vertical:center;mso-position-vertical-relative:page;mso-width-percent:1060;mso-height-percent:970" coordsize="82281,9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">
              <v:group id="Group 34" o:spid="_x0000_s1027" style="position:absolute;left:4386;width:77895;height:18364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group id="_x0000_s1028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Isosceles Triangle 3" o:spid="_x0000_s1029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0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1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2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33" o:spid="_x0000_s1033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" fillcolor="#3494ba [3204]" stroked="f" strokeweight="1pt"/>
              </v:group>
              <v:group id="Group 55" o:spid="_x0000_s1034" style="position:absolute;top:79099;width:77895;height:18364;rotation:180" coordorigin="675" coordsize="77895,18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5" style="position:absolute;left:25549;width:53022;height:18364" coordsize="36746,1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6" style="position:absolute;top:680;width:33599;height:1200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1190625;1021521,0;3359908,1200150;0,1190625" o:connectangles="0,0,0,0"/>
                  </v:shape>
                  <v:shape id="Isosceles Triangle 3" o:spid="_x0000_s1037" style="position:absolute;left:3308;top:512;width:30374;height:10367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2" o:title="" color2="white [3212]" type="pattern"/>
                    <v:stroke joinstyle="miter"/>
                    <v:path arrowok="t" o:connecttype="custom" o:connectlocs="0,1019224;1035015,0;3037388,1036766;0,1019224" o:connectangles="0,0,0,0"/>
                  </v:shape>
                  <v:shape id="Isosceles Triangle 4" o:spid="_x0000_s1038" style="position:absolute;left:25073;width:11673;height:10560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1056059;587010,0;1167344,1039321;0,1056059" o:connectangles="0,0,0,0"/>
                  </v:shape>
                  <v:shape id="Isosceles Triangle 3" o:spid="_x0000_s1039" style="position:absolute;left:23214;top:6755;width:6195;height:5971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597193;0,242792;611171,0;619479,597193" o:connectangles="0,0,0,0"/>
                  </v:shape>
                </v:group>
                <v:rect id="Rectangle 61" o:spid="_x0000_s1040" style="position:absolute;left:675;top:953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F0"/>
    <w:rsid w:val="00072EB5"/>
    <w:rsid w:val="000B353B"/>
    <w:rsid w:val="000D7830"/>
    <w:rsid w:val="001C7EBA"/>
    <w:rsid w:val="0021026D"/>
    <w:rsid w:val="002822F5"/>
    <w:rsid w:val="00300578"/>
    <w:rsid w:val="0030193D"/>
    <w:rsid w:val="00376205"/>
    <w:rsid w:val="00396549"/>
    <w:rsid w:val="003A6A4C"/>
    <w:rsid w:val="00476622"/>
    <w:rsid w:val="00517C2F"/>
    <w:rsid w:val="005942EB"/>
    <w:rsid w:val="0062123A"/>
    <w:rsid w:val="00646E75"/>
    <w:rsid w:val="00681A8A"/>
    <w:rsid w:val="0072209F"/>
    <w:rsid w:val="007752E3"/>
    <w:rsid w:val="007B22FA"/>
    <w:rsid w:val="008009DA"/>
    <w:rsid w:val="008267D8"/>
    <w:rsid w:val="00877759"/>
    <w:rsid w:val="008F6EF6"/>
    <w:rsid w:val="00914211"/>
    <w:rsid w:val="00922646"/>
    <w:rsid w:val="00980075"/>
    <w:rsid w:val="009864AB"/>
    <w:rsid w:val="009A7E7D"/>
    <w:rsid w:val="00A00DA7"/>
    <w:rsid w:val="00A8408C"/>
    <w:rsid w:val="00AD0D41"/>
    <w:rsid w:val="00C2466E"/>
    <w:rsid w:val="00C43F4B"/>
    <w:rsid w:val="00C83E36"/>
    <w:rsid w:val="00C92E72"/>
    <w:rsid w:val="00CD384D"/>
    <w:rsid w:val="00CE1FF8"/>
    <w:rsid w:val="00D04CFD"/>
    <w:rsid w:val="00D14447"/>
    <w:rsid w:val="00D87AC8"/>
    <w:rsid w:val="00DF106D"/>
    <w:rsid w:val="00E0756B"/>
    <w:rsid w:val="00E55D74"/>
    <w:rsid w:val="00E57CF0"/>
    <w:rsid w:val="00EB1A81"/>
    <w:rsid w:val="00ED7022"/>
    <w:rsid w:val="00F040AE"/>
    <w:rsid w:val="00F1084B"/>
    <w:rsid w:val="00F405F8"/>
    <w:rsid w:val="00F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024155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1309-46ED-4B63-920F-9910A951F6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FF82A3-4041-4ED3-B77F-E70B59807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CE5BE-1298-48BB-8F39-E33760652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3025B6-379F-4A94-90A0-93971F55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letterhead.dotx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2018-09-27T08:39:00Z</dcterms:created>
  <dcterms:modified xsi:type="dcterms:W3CDTF">2018-10-09T16:08:00Z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