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CF0" w:rsidRDefault="00976025" w:rsidP="00980075">
      <w:pPr>
        <w:pStyle w:val="RecipientName"/>
      </w:pPr>
      <w:r>
        <w:t>Principles</w:t>
      </w:r>
      <w:r w:rsidR="00E57CF0" w:rsidRPr="00E57CF0">
        <w:t xml:space="preserve"> of Technical Writing</w:t>
      </w:r>
    </w:p>
    <w:p w:rsidR="00980075" w:rsidRDefault="00980075" w:rsidP="00980075"/>
    <w:p w:rsidR="00FE3375" w:rsidRDefault="00FE3375" w:rsidP="00FE3375">
      <w:r>
        <w:t>Principle #1: Decide whom are your writing for!</w:t>
      </w:r>
    </w:p>
    <w:p w:rsidR="00FE3375" w:rsidRDefault="00FE3375" w:rsidP="00FE3375">
      <w:r>
        <w:t>Principle #2: Decide on the information needs of your user</w:t>
      </w:r>
    </w:p>
    <w:p w:rsidR="00FE3375" w:rsidRDefault="00FE3375" w:rsidP="00FE3375">
      <w:r>
        <w:t>Principle #3: Decide on the way you are going to address your user - which S&amp;Gs to apply</w:t>
      </w:r>
    </w:p>
    <w:p w:rsidR="00FE3375" w:rsidRDefault="00FE3375" w:rsidP="00FE3375">
      <w:r>
        <w:t>Principle #4: Decide on the deliverable to create</w:t>
      </w:r>
    </w:p>
    <w:p w:rsidR="00FE3375" w:rsidRDefault="00FE3375" w:rsidP="00FE3375">
      <w:r>
        <w:t>Principle #5: Decide on the tool you will use to create your content</w:t>
      </w:r>
    </w:p>
    <w:p w:rsidR="00FE3375" w:rsidRDefault="00FE3375" w:rsidP="00FE3375">
      <w:r>
        <w:t>Principle #6: Decide on the structure of your content</w:t>
      </w:r>
    </w:p>
    <w:p w:rsidR="00FE3375" w:rsidRDefault="00FE3375" w:rsidP="00FE3375">
      <w:r>
        <w:t>Principle #7: Decide on the information channel you are going to use</w:t>
      </w:r>
    </w:p>
    <w:p w:rsidR="00FE3375" w:rsidRDefault="00FE3375" w:rsidP="00FE3375">
      <w:r>
        <w:t>Principle #8: Write the docu</w:t>
      </w:r>
      <w:r w:rsidR="007B480B">
        <w:t>mentation</w:t>
      </w:r>
    </w:p>
    <w:p w:rsidR="00FE3375" w:rsidRDefault="00FE3375" w:rsidP="00FE3375">
      <w:r>
        <w:t>Principle #9: Use images and videos as appropriate</w:t>
      </w:r>
    </w:p>
    <w:p w:rsidR="00FE3375" w:rsidRDefault="00FE3375" w:rsidP="00FE3375">
      <w:r>
        <w:t>Principle #10: Publish your first version</w:t>
      </w:r>
    </w:p>
    <w:p w:rsidR="00FE3375" w:rsidRDefault="00FE3375" w:rsidP="00FE3375">
      <w:r>
        <w:t>Principle #11: Collect input and improve the content</w:t>
      </w:r>
    </w:p>
    <w:p w:rsidR="00FE3375" w:rsidRDefault="00FE3375" w:rsidP="00FE3375">
      <w:r>
        <w:t xml:space="preserve">Principle #12: </w:t>
      </w:r>
      <w:r>
        <w:t>Repeat</w:t>
      </w:r>
      <w:r>
        <w:t xml:space="preserve"> </w:t>
      </w:r>
    </w:p>
    <w:p w:rsidR="00FE3375" w:rsidRDefault="00FE3375" w:rsidP="00FE3375"/>
    <w:p w:rsidR="00980075" w:rsidRDefault="00FE3375" w:rsidP="00FE3375">
      <w:r w:rsidRPr="00FE3375">
        <w:rPr>
          <w:b/>
        </w:rPr>
        <w:t xml:space="preserve">My Notes </w:t>
      </w:r>
      <w:r w:rsidR="0098007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0075" w:rsidRDefault="007B480B" w:rsidP="00980075">
      <w:r>
        <w:lastRenderedPageBreak/>
        <w:t xml:space="preserve">Exercise: </w:t>
      </w:r>
      <w:r w:rsidR="00ED7022" w:rsidRPr="00ED7022">
        <w:t xml:space="preserve">Write an instruction that will let a beginner user start the calculator </w:t>
      </w:r>
      <w:r w:rsidR="00ED7022">
        <w:t xml:space="preserve">application </w:t>
      </w:r>
      <w:r w:rsidR="00ED7022" w:rsidRPr="00ED7022">
        <w:t>on your mobile phone</w:t>
      </w:r>
      <w:r w:rsidR="00FE3375">
        <w:t xml:space="preserve"> using the principles above</w:t>
      </w:r>
      <w:r w:rsidR="00072EB5">
        <w:t>:</w:t>
      </w:r>
    </w:p>
    <w:p w:rsidR="00FE3375" w:rsidRDefault="00FE3375" w:rsidP="00FE3375">
      <w:pPr>
        <w:pStyle w:val="ListParagraph"/>
        <w:numPr>
          <w:ilvl w:val="0"/>
          <w:numId w:val="1"/>
        </w:numPr>
      </w:pPr>
      <w:r>
        <w:t xml:space="preserve">Who are you writing for? My target user is: </w:t>
      </w:r>
      <w:r w:rsidR="00980075">
        <w:t>………………………………………………………………………………………………………………………………………………</w:t>
      </w:r>
    </w:p>
    <w:p w:rsidR="00FE3375" w:rsidRDefault="00FE3375" w:rsidP="00FE3375">
      <w:pPr>
        <w:pStyle w:val="ListParagraph"/>
        <w:numPr>
          <w:ilvl w:val="0"/>
          <w:numId w:val="1"/>
        </w:numPr>
      </w:pPr>
      <w:r>
        <w:t xml:space="preserve">What information does my user need? </w:t>
      </w:r>
      <w:r w:rsidR="00980075">
        <w:t>………………………………………………………………………………………………………………………………………………</w:t>
      </w:r>
    </w:p>
    <w:p w:rsidR="00FE3375" w:rsidRDefault="00FE3375" w:rsidP="00FE3375">
      <w:pPr>
        <w:pStyle w:val="ListParagraph"/>
        <w:numPr>
          <w:ilvl w:val="0"/>
          <w:numId w:val="1"/>
        </w:numPr>
      </w:pPr>
      <w:r>
        <w:t xml:space="preserve">I am going to use </w:t>
      </w:r>
      <w:r w:rsidR="00980075">
        <w:t>……………</w:t>
      </w:r>
      <w:r>
        <w:t>…………………………………………………………………</w:t>
      </w:r>
      <w:r w:rsidR="00980075">
        <w:t>…</w:t>
      </w:r>
      <w:r>
        <w:t>…………</w:t>
      </w:r>
      <w:r w:rsidR="00980075">
        <w:t>……………</w:t>
      </w:r>
      <w:r>
        <w:t xml:space="preserve"> style. </w:t>
      </w:r>
    </w:p>
    <w:p w:rsidR="00FE3375" w:rsidRDefault="00FE3375" w:rsidP="00FE3375">
      <w:pPr>
        <w:pStyle w:val="ListParagraph"/>
        <w:numPr>
          <w:ilvl w:val="0"/>
          <w:numId w:val="1"/>
        </w:numPr>
      </w:pPr>
      <w:r>
        <w:t xml:space="preserve">I am going to develop a </w:t>
      </w:r>
      <w:r w:rsidR="00980075">
        <w:t>………………………</w:t>
      </w:r>
      <w:r>
        <w:t>………………………………………………</w:t>
      </w:r>
      <w:r w:rsidR="00980075">
        <w:t>………………</w:t>
      </w:r>
      <w:r>
        <w:t xml:space="preserve"> deliverable.</w:t>
      </w:r>
    </w:p>
    <w:p w:rsidR="00FE3375" w:rsidRDefault="00FE3375" w:rsidP="00FE3375">
      <w:pPr>
        <w:pStyle w:val="ListParagraph"/>
        <w:numPr>
          <w:ilvl w:val="0"/>
          <w:numId w:val="1"/>
        </w:numPr>
      </w:pPr>
      <w:r>
        <w:t xml:space="preserve">I shall create my instructions using </w:t>
      </w:r>
      <w:r w:rsidR="00980075">
        <w:t>………………………………………………………………………………………………</w:t>
      </w:r>
      <w:r>
        <w:t xml:space="preserve"> </w:t>
      </w:r>
    </w:p>
    <w:p w:rsidR="00FE3375" w:rsidRDefault="00FE3375" w:rsidP="00FE3375">
      <w:pPr>
        <w:pStyle w:val="ListParagraph"/>
        <w:numPr>
          <w:ilvl w:val="0"/>
          <w:numId w:val="1"/>
        </w:numPr>
      </w:pPr>
      <w:r>
        <w:t xml:space="preserve">I shall structure my content in the following way: </w:t>
      </w:r>
      <w:r w:rsidR="0098007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3375" w:rsidRDefault="00FE3375" w:rsidP="00FE3375">
      <w:pPr>
        <w:pStyle w:val="ListParagraph"/>
        <w:numPr>
          <w:ilvl w:val="0"/>
          <w:numId w:val="1"/>
        </w:numPr>
      </w:pPr>
      <w:r>
        <w:t xml:space="preserve">Here is my documentation: </w:t>
      </w:r>
      <w:r w:rsidR="00980075">
        <w:t>……………………………………………………………………………………………………………………………………………………………………………………………………</w:t>
      </w:r>
      <w:r w:rsidR="00072EB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</w:t>
      </w:r>
      <w:bookmarkStart w:id="1" w:name="_GoBack"/>
      <w:bookmarkEnd w:id="1"/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3375" w:rsidRDefault="00FE3375" w:rsidP="00FE3375">
      <w:pPr>
        <w:pStyle w:val="ListParagrap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0075" w:rsidRDefault="00980075" w:rsidP="00FE3375">
      <w:pPr>
        <w:pStyle w:val="ListParagraph"/>
      </w:pPr>
    </w:p>
    <w:sectPr w:rsidR="00980075" w:rsidSect="00F040AE">
      <w:headerReference w:type="default" r:id="rId11"/>
      <w:footerReference w:type="default" r:id="rId12"/>
      <w:pgSz w:w="12240" w:h="15840" w:code="1"/>
      <w:pgMar w:top="3600" w:right="720" w:bottom="360" w:left="108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7B8C" w:rsidRDefault="002F7B8C" w:rsidP="00376205">
      <w:r>
        <w:separator/>
      </w:r>
    </w:p>
  </w:endnote>
  <w:endnote w:type="continuationSeparator" w:id="0">
    <w:p w:rsidR="002F7B8C" w:rsidRDefault="002F7B8C" w:rsidP="00376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Gothic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9720"/>
      <w:gridCol w:w="720"/>
    </w:tblGrid>
    <w:tr w:rsidR="007B22FA" w:rsidTr="00F040AE">
      <w:trPr>
        <w:trHeight w:val="288"/>
      </w:trPr>
      <w:tc>
        <w:tcPr>
          <w:tcW w:w="4655" w:type="pct"/>
          <w:vAlign w:val="center"/>
        </w:tcPr>
        <w:p w:rsidR="007B22FA" w:rsidRPr="00F040AE" w:rsidRDefault="007B22FA" w:rsidP="00F040AE">
          <w:pPr>
            <w:pStyle w:val="ContactInfo"/>
            <w:jc w:val="right"/>
          </w:pPr>
        </w:p>
      </w:tc>
      <w:tc>
        <w:tcPr>
          <w:tcW w:w="345" w:type="pct"/>
          <w:vAlign w:val="center"/>
        </w:tcPr>
        <w:p w:rsidR="007B22FA" w:rsidRDefault="007B22FA" w:rsidP="007B22FA">
          <w:pPr>
            <w:pStyle w:val="ContactInfo"/>
            <w:jc w:val="center"/>
          </w:pPr>
        </w:p>
      </w:tc>
    </w:tr>
    <w:tr w:rsidR="007B22FA" w:rsidTr="00F040AE">
      <w:trPr>
        <w:trHeight w:val="288"/>
      </w:trPr>
      <w:tc>
        <w:tcPr>
          <w:tcW w:w="4655" w:type="pct"/>
          <w:vAlign w:val="center"/>
        </w:tcPr>
        <w:p w:rsidR="007B22FA" w:rsidRPr="00F040AE" w:rsidRDefault="007B22FA" w:rsidP="00F040AE">
          <w:pPr>
            <w:pStyle w:val="ContactInfo"/>
            <w:jc w:val="right"/>
          </w:pPr>
        </w:p>
      </w:tc>
      <w:tc>
        <w:tcPr>
          <w:tcW w:w="345" w:type="pct"/>
          <w:vAlign w:val="center"/>
        </w:tcPr>
        <w:p w:rsidR="007B22FA" w:rsidRDefault="007B22FA" w:rsidP="007B22FA">
          <w:pPr>
            <w:pStyle w:val="ContactInfo"/>
            <w:jc w:val="center"/>
          </w:pPr>
        </w:p>
      </w:tc>
    </w:tr>
  </w:tbl>
  <w:p w:rsidR="007B22FA" w:rsidRDefault="007B22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7B8C" w:rsidRDefault="002F7B8C" w:rsidP="00376205">
      <w:bookmarkStart w:id="0" w:name="_Hlk525812704"/>
      <w:bookmarkEnd w:id="0"/>
      <w:r>
        <w:separator/>
      </w:r>
    </w:p>
  </w:footnote>
  <w:footnote w:type="continuationSeparator" w:id="0">
    <w:p w:rsidR="002F7B8C" w:rsidRDefault="002F7B8C" w:rsidP="00376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026D" w:rsidRDefault="008267D8">
    <w:pPr>
      <w:pStyle w:val="Header"/>
    </w:pPr>
    <w:r w:rsidRPr="004B6B3F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3C761BB" wp14:editId="42FD3354">
              <wp:simplePos x="0" y="0"/>
              <wp:positionH relativeFrom="margin">
                <wp:align>left</wp:align>
              </wp:positionH>
              <wp:positionV relativeFrom="paragraph">
                <wp:posOffset>152400</wp:posOffset>
              </wp:positionV>
              <wp:extent cx="4724400" cy="1266825"/>
              <wp:effectExtent l="0" t="0" r="0" b="0"/>
              <wp:wrapNone/>
              <wp:docPr id="32" name="Shape 61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24400" cy="1266825"/>
                      </a:xfrm>
                      <a:prstGeom prst="rect">
                        <a:avLst/>
                      </a:prstGeom>
                      <a:ln w="3175">
                        <a:miter lim="400000"/>
                      </a:ln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a14="http://schemas.microsoft.com/office/mac/drawingml/2011/main" xmlns="" xmlns:lc="http://schemas.openxmlformats.org/drawingml/2006/lockedCanvas" val="1"/>
                        </a:ext>
                      </a:extLst>
                    </wps:spPr>
                    <wps:txbx>
                      <w:txbxContent>
                        <w:p w:rsidR="008267D8" w:rsidRDefault="008267D8" w:rsidP="008267D8">
                          <w:pPr>
                            <w:spacing w:after="0"/>
                            <w:ind w:right="0"/>
                            <w:rPr>
                              <w:rFonts w:ascii="Open Sans" w:eastAsia="Times New Roman" w:hAnsi="Open Sans" w:cs="Open Sans"/>
                              <w:b/>
                              <w:color w:val="29303B"/>
                              <w:sz w:val="23"/>
                              <w:szCs w:val="23"/>
                              <w:lang w:eastAsia="en-US"/>
                            </w:rPr>
                          </w:pPr>
                          <w:r>
                            <w:rPr>
                              <w:rFonts w:hAnsi="Calibri"/>
                              <w:b/>
                              <w:bCs/>
                              <w:noProof/>
                              <w:color w:val="000000" w:themeColor="text1"/>
                              <w:spacing w:val="120"/>
                              <w:kern w:val="24"/>
                              <w:sz w:val="40"/>
                              <w:szCs w:val="48"/>
                            </w:rPr>
                            <w:drawing>
                              <wp:inline distT="0" distB="0" distL="0" distR="0" wp14:anchorId="082245F2" wp14:editId="25E2137B">
                                <wp:extent cx="844193" cy="323850"/>
                                <wp:effectExtent l="0" t="0" r="0" b="0"/>
                                <wp:docPr id="1" name="Picture 1" descr="C:\Users\i024155\AppData\Local\Microsoft\Windows\INetCache\Content.Word\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i024155\AppData\Local\Microsoft\Windows\INetCache\Content.Word\log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1643" cy="33054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8267D8" w:rsidRDefault="008267D8" w:rsidP="008267D8">
                          <w:pPr>
                            <w:spacing w:after="0"/>
                            <w:ind w:right="0"/>
                            <w:rPr>
                              <w:rFonts w:ascii="Open Sans" w:eastAsia="Times New Roman" w:hAnsi="Open Sans" w:cs="Open Sans"/>
                              <w:b/>
                              <w:color w:val="29303B"/>
                              <w:sz w:val="23"/>
                              <w:szCs w:val="23"/>
                              <w:lang w:eastAsia="en-US"/>
                            </w:rPr>
                          </w:pPr>
                        </w:p>
                        <w:p w:rsidR="008267D8" w:rsidRPr="008267D8" w:rsidRDefault="008267D8" w:rsidP="008267D8">
                          <w:pPr>
                            <w:spacing w:after="0"/>
                            <w:ind w:right="0"/>
                            <w:rPr>
                              <w:rFonts w:ascii="Open Sans" w:eastAsia="Times New Roman" w:hAnsi="Open Sans" w:cs="Open Sans"/>
                              <w:b/>
                              <w:color w:val="29303B"/>
                              <w:sz w:val="23"/>
                              <w:szCs w:val="23"/>
                              <w:lang w:eastAsia="en-US"/>
                            </w:rPr>
                          </w:pPr>
                          <w:r w:rsidRPr="008267D8">
                            <w:rPr>
                              <w:rFonts w:ascii="Open Sans" w:eastAsia="Times New Roman" w:hAnsi="Open Sans" w:cs="Open Sans"/>
                              <w:b/>
                              <w:color w:val="29303B"/>
                              <w:sz w:val="23"/>
                              <w:szCs w:val="23"/>
                              <w:lang w:eastAsia="en-US"/>
                            </w:rPr>
                            <w:t>Technical Writing: How to Write Software Documentation</w:t>
                          </w:r>
                        </w:p>
                      </w:txbxContent>
                    </wps:txbx>
                    <wps:bodyPr wrap="square" lIns="0" tIns="19050" rIns="19050" bIns="1905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3C761BB" id="Shape 61" o:spid="_x0000_s1026" style="position:absolute;margin-left:0;margin-top:12pt;width:372pt;height:99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" filled="f" stroked="f" strokeweight=".25pt">
              <v:stroke miterlimit="4"/>
              <v:textbox inset="0,1.5pt,1.5pt,1.5pt">
                <w:txbxContent>
                  <w:p w:rsidR="008267D8" w:rsidRDefault="008267D8" w:rsidP="008267D8">
                    <w:pPr>
                      <w:spacing w:after="0"/>
                      <w:ind w:right="0"/>
                      <w:rPr>
                        <w:rFonts w:ascii="Open Sans" w:eastAsia="Times New Roman" w:hAnsi="Open Sans" w:cs="Open Sans"/>
                        <w:b/>
                        <w:color w:val="29303B"/>
                        <w:sz w:val="23"/>
                        <w:szCs w:val="23"/>
                        <w:lang w:eastAsia="en-US"/>
                      </w:rPr>
                    </w:pPr>
                    <w:r>
                      <w:rPr>
                        <w:rFonts w:hAnsi="Calibri"/>
                        <w:b/>
                        <w:bCs/>
                        <w:noProof/>
                        <w:color w:val="000000" w:themeColor="text1"/>
                        <w:spacing w:val="120"/>
                        <w:kern w:val="24"/>
                        <w:sz w:val="40"/>
                        <w:szCs w:val="48"/>
                      </w:rPr>
                      <w:drawing>
                        <wp:inline distT="0" distB="0" distL="0" distR="0" wp14:anchorId="082245F2" wp14:editId="25E2137B">
                          <wp:extent cx="844193" cy="323850"/>
                          <wp:effectExtent l="0" t="0" r="0" b="0"/>
                          <wp:docPr id="1" name="Picture 1" descr="C:\Users\i024155\AppData\Local\Microsoft\Windows\INetCache\Content.Word\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i024155\AppData\Local\Microsoft\Windows\INetCache\Content.Word\log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1643" cy="3305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267D8" w:rsidRDefault="008267D8" w:rsidP="008267D8">
                    <w:pPr>
                      <w:spacing w:after="0"/>
                      <w:ind w:right="0"/>
                      <w:rPr>
                        <w:rFonts w:ascii="Open Sans" w:eastAsia="Times New Roman" w:hAnsi="Open Sans" w:cs="Open Sans"/>
                        <w:b/>
                        <w:color w:val="29303B"/>
                        <w:sz w:val="23"/>
                        <w:szCs w:val="23"/>
                        <w:lang w:eastAsia="en-US"/>
                      </w:rPr>
                    </w:pPr>
                  </w:p>
                  <w:p w:rsidR="008267D8" w:rsidRPr="008267D8" w:rsidRDefault="008267D8" w:rsidP="008267D8">
                    <w:pPr>
                      <w:spacing w:after="0"/>
                      <w:ind w:right="0"/>
                      <w:rPr>
                        <w:rFonts w:ascii="Open Sans" w:eastAsia="Times New Roman" w:hAnsi="Open Sans" w:cs="Open Sans"/>
                        <w:b/>
                        <w:color w:val="29303B"/>
                        <w:sz w:val="23"/>
                        <w:szCs w:val="23"/>
                        <w:lang w:eastAsia="en-US"/>
                      </w:rPr>
                    </w:pPr>
                    <w:r w:rsidRPr="008267D8">
                      <w:rPr>
                        <w:rFonts w:ascii="Open Sans" w:eastAsia="Times New Roman" w:hAnsi="Open Sans" w:cs="Open Sans"/>
                        <w:b/>
                        <w:color w:val="29303B"/>
                        <w:sz w:val="23"/>
                        <w:szCs w:val="23"/>
                        <w:lang w:eastAsia="en-US"/>
                      </w:rPr>
                      <w:t>Technical Writing: How to Write Software Documentation</w:t>
                    </w:r>
                  </w:p>
                </w:txbxContent>
              </v:textbox>
              <w10:wrap anchorx="margin"/>
            </v:rect>
          </w:pict>
        </mc:Fallback>
      </mc:AlternateContent>
    </w:r>
    <w:bookmarkStart w:id="2" w:name="_Hlk525812698"/>
    <w:bookmarkEnd w:id="2"/>
    <w:r w:rsidR="007B22FA"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8228160" cy="9746351"/>
              <wp:effectExtent l="0" t="0" r="0" b="0"/>
              <wp:wrapNone/>
              <wp:docPr id="6" name="Group 6" descr="decorative ele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28160" cy="9746351"/>
                        <a:chOff x="0" y="0"/>
                        <a:chExt cx="8228160" cy="9746351"/>
                      </a:xfrm>
                    </wpg:grpSpPr>
                    <wpg:grpSp>
                      <wpg:cNvPr id="34" name="Group 34"/>
                      <wpg:cNvGrpSpPr/>
                      <wpg:grpSpPr>
                        <a:xfrm>
                          <a:off x="438614" y="0"/>
                          <a:ext cx="7789546" cy="1836420"/>
                          <a:chOff x="67554" y="0"/>
                          <a:chExt cx="7789546" cy="1836420"/>
                        </a:xfrm>
                      </wpg:grpSpPr>
                      <wpg:grpSp>
                        <wpg:cNvPr id="8" name="Group 6">
                          <a:extLst/>
                        </wpg:cNvPr>
                        <wpg:cNvGrpSpPr/>
                        <wpg:grpSpPr>
                          <a:xfrm>
                            <a:off x="2554941" y="0"/>
                            <a:ext cx="5302159" cy="1836420"/>
                            <a:chOff x="0" y="0"/>
                            <a:chExt cx="3674647" cy="1272693"/>
                          </a:xfrm>
                        </wpg:grpSpPr>
                        <wps:wsp>
                          <wps:cNvPr id="9" name="Isosceles Triangle 3">
                            <a:extLst/>
                          </wps:cNvPr>
                          <wps:cNvSpPr/>
                          <wps:spPr>
                            <a:xfrm rot="10800000">
                              <a:off x="0" y="68022"/>
                              <a:ext cx="3359908" cy="1200150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69433"/>
                                <a:gd name="connsiteY0" fmla="*/ 1190625 h 1190625"/>
                                <a:gd name="connsiteX1" fmla="*/ 1021521 w 3369433"/>
                                <a:gd name="connsiteY1" fmla="*/ 0 h 1190625"/>
                                <a:gd name="connsiteX2" fmla="*/ 3369433 w 3369433"/>
                                <a:gd name="connsiteY2" fmla="*/ 1181100 h 1190625"/>
                                <a:gd name="connsiteX3" fmla="*/ 0 w 3369433"/>
                                <a:gd name="connsiteY3" fmla="*/ 1190625 h 1190625"/>
                                <a:gd name="connsiteX0" fmla="*/ 0 w 3359908"/>
                                <a:gd name="connsiteY0" fmla="*/ 1190625 h 1200150"/>
                                <a:gd name="connsiteX1" fmla="*/ 1021521 w 3359908"/>
                                <a:gd name="connsiteY1" fmla="*/ 0 h 1200150"/>
                                <a:gd name="connsiteX2" fmla="*/ 3359908 w 3359908"/>
                                <a:gd name="connsiteY2" fmla="*/ 1200150 h 1200150"/>
                                <a:gd name="connsiteX3" fmla="*/ 0 w 3359908"/>
                                <a:gd name="connsiteY3" fmla="*/ 1190625 h 12001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359908" h="1200150">
                                  <a:moveTo>
                                    <a:pt x="0" y="1190625"/>
                                  </a:moveTo>
                                  <a:lnTo>
                                    <a:pt x="1021521" y="0"/>
                                  </a:lnTo>
                                  <a:lnTo>
                                    <a:pt x="3359908" y="1200150"/>
                                  </a:lnTo>
                                  <a:lnTo>
                                    <a:pt x="0" y="1190625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Isosceles Triangle 3">
                            <a:extLst/>
                          </wps:cNvPr>
                          <wps:cNvSpPr/>
                          <wps:spPr>
                            <a:xfrm rot="10800000">
                              <a:off x="330874" y="51232"/>
                              <a:ext cx="3037388" cy="1036766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69433"/>
                                <a:gd name="connsiteY0" fmla="*/ 1190625 h 1190625"/>
                                <a:gd name="connsiteX1" fmla="*/ 1021521 w 3369433"/>
                                <a:gd name="connsiteY1" fmla="*/ 0 h 1190625"/>
                                <a:gd name="connsiteX2" fmla="*/ 3369433 w 3369433"/>
                                <a:gd name="connsiteY2" fmla="*/ 1181100 h 1190625"/>
                                <a:gd name="connsiteX3" fmla="*/ 0 w 3369433"/>
                                <a:gd name="connsiteY3" fmla="*/ 1190625 h 1190625"/>
                                <a:gd name="connsiteX0" fmla="*/ 0 w 3359908"/>
                                <a:gd name="connsiteY0" fmla="*/ 1190625 h 1200150"/>
                                <a:gd name="connsiteX1" fmla="*/ 1021521 w 3359908"/>
                                <a:gd name="connsiteY1" fmla="*/ 0 h 1200150"/>
                                <a:gd name="connsiteX2" fmla="*/ 3359908 w 3359908"/>
                                <a:gd name="connsiteY2" fmla="*/ 1200150 h 1200150"/>
                                <a:gd name="connsiteX3" fmla="*/ 0 w 3359908"/>
                                <a:gd name="connsiteY3" fmla="*/ 1190625 h 1200150"/>
                                <a:gd name="connsiteX0" fmla="*/ 0 w 3608886"/>
                                <a:gd name="connsiteY0" fmla="*/ 1179307 h 1200150"/>
                                <a:gd name="connsiteX1" fmla="*/ 1270499 w 3608886"/>
                                <a:gd name="connsiteY1" fmla="*/ 0 h 1200150"/>
                                <a:gd name="connsiteX2" fmla="*/ 3608886 w 3608886"/>
                                <a:gd name="connsiteY2" fmla="*/ 1200150 h 1200150"/>
                                <a:gd name="connsiteX3" fmla="*/ 0 w 3608886"/>
                                <a:gd name="connsiteY3" fmla="*/ 1179307 h 1200150"/>
                                <a:gd name="connsiteX0" fmla="*/ 0 w 3608886"/>
                                <a:gd name="connsiteY0" fmla="*/ 1224576 h 1245419"/>
                                <a:gd name="connsiteX1" fmla="*/ 1229758 w 3608886"/>
                                <a:gd name="connsiteY1" fmla="*/ 0 h 1245419"/>
                                <a:gd name="connsiteX2" fmla="*/ 3608886 w 3608886"/>
                                <a:gd name="connsiteY2" fmla="*/ 1245419 h 1245419"/>
                                <a:gd name="connsiteX3" fmla="*/ 0 w 3608886"/>
                                <a:gd name="connsiteY3" fmla="*/ 1224576 h 1245419"/>
                                <a:gd name="connsiteX0" fmla="*/ 0 w 3608886"/>
                                <a:gd name="connsiteY0" fmla="*/ 1210995 h 1231838"/>
                                <a:gd name="connsiteX1" fmla="*/ 1229758 w 3608886"/>
                                <a:gd name="connsiteY1" fmla="*/ 0 h 1231838"/>
                                <a:gd name="connsiteX2" fmla="*/ 3608886 w 3608886"/>
                                <a:gd name="connsiteY2" fmla="*/ 1231838 h 1231838"/>
                                <a:gd name="connsiteX3" fmla="*/ 0 w 3608886"/>
                                <a:gd name="connsiteY3" fmla="*/ 1210995 h 123183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608886" h="1231838">
                                  <a:moveTo>
                                    <a:pt x="0" y="1210995"/>
                                  </a:moveTo>
                                  <a:lnTo>
                                    <a:pt x="1229758" y="0"/>
                                  </a:lnTo>
                                  <a:lnTo>
                                    <a:pt x="3608886" y="1231838"/>
                                  </a:lnTo>
                                  <a:lnTo>
                                    <a:pt x="0" y="1210995"/>
                                  </a:lnTo>
                                  <a:close/>
                                </a:path>
                              </a:pathLst>
                            </a:custGeom>
                            <a:pattFill prst="wdUpDiag">
                              <a:fgClr>
                                <a:schemeClr val="bg2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Isosceles Triangle 4">
                            <a:extLst/>
                          </wps:cNvPr>
                          <wps:cNvSpPr/>
                          <wps:spPr>
                            <a:xfrm rot="1800000">
                              <a:off x="2507303" y="0"/>
                              <a:ext cx="1167344" cy="1056059"/>
                            </a:xfrm>
                            <a:custGeom>
                              <a:avLst/>
                              <a:gdLst>
                                <a:gd name="connsiteX0" fmla="*/ 0 w 838200"/>
                                <a:gd name="connsiteY0" fmla="*/ 483228 h 483228"/>
                                <a:gd name="connsiteX1" fmla="*/ 419100 w 838200"/>
                                <a:gd name="connsiteY1" fmla="*/ 0 h 483228"/>
                                <a:gd name="connsiteX2" fmla="*/ 838200 w 838200"/>
                                <a:gd name="connsiteY2" fmla="*/ 483228 h 483228"/>
                                <a:gd name="connsiteX3" fmla="*/ 0 w 838200"/>
                                <a:gd name="connsiteY3" fmla="*/ 483228 h 483228"/>
                                <a:gd name="connsiteX0" fmla="*/ 0 w 838200"/>
                                <a:gd name="connsiteY0" fmla="*/ 983608 h 983608"/>
                                <a:gd name="connsiteX1" fmla="*/ 295183 w 838200"/>
                                <a:gd name="connsiteY1" fmla="*/ 0 h 983608"/>
                                <a:gd name="connsiteX2" fmla="*/ 838200 w 838200"/>
                                <a:gd name="connsiteY2" fmla="*/ 983608 h 983608"/>
                                <a:gd name="connsiteX3" fmla="*/ 0 w 838200"/>
                                <a:gd name="connsiteY3" fmla="*/ 983608 h 983608"/>
                                <a:gd name="connsiteX0" fmla="*/ 0 w 647792"/>
                                <a:gd name="connsiteY0" fmla="*/ 1027656 h 1027656"/>
                                <a:gd name="connsiteX1" fmla="*/ 104775 w 647792"/>
                                <a:gd name="connsiteY1" fmla="*/ 0 h 1027656"/>
                                <a:gd name="connsiteX2" fmla="*/ 647792 w 647792"/>
                                <a:gd name="connsiteY2" fmla="*/ 983608 h 1027656"/>
                                <a:gd name="connsiteX3" fmla="*/ 0 w 647792"/>
                                <a:gd name="connsiteY3" fmla="*/ 1027656 h 1027656"/>
                                <a:gd name="connsiteX0" fmla="*/ 0 w 716335"/>
                                <a:gd name="connsiteY0" fmla="*/ 1023235 h 1023235"/>
                                <a:gd name="connsiteX1" fmla="*/ 173318 w 716335"/>
                                <a:gd name="connsiteY1" fmla="*/ 0 h 1023235"/>
                                <a:gd name="connsiteX2" fmla="*/ 716335 w 716335"/>
                                <a:gd name="connsiteY2" fmla="*/ 983608 h 1023235"/>
                                <a:gd name="connsiteX3" fmla="*/ 0 w 716335"/>
                                <a:gd name="connsiteY3" fmla="*/ 1023235 h 1023235"/>
                                <a:gd name="connsiteX0" fmla="*/ 0 w 1167344"/>
                                <a:gd name="connsiteY0" fmla="*/ 1000346 h 1000346"/>
                                <a:gd name="connsiteX1" fmla="*/ 624327 w 1167344"/>
                                <a:gd name="connsiteY1" fmla="*/ 0 h 1000346"/>
                                <a:gd name="connsiteX2" fmla="*/ 1167344 w 1167344"/>
                                <a:gd name="connsiteY2" fmla="*/ 983608 h 1000346"/>
                                <a:gd name="connsiteX3" fmla="*/ 0 w 1167344"/>
                                <a:gd name="connsiteY3" fmla="*/ 1000346 h 1000346"/>
                                <a:gd name="connsiteX0" fmla="*/ 0 w 1167344"/>
                                <a:gd name="connsiteY0" fmla="*/ 1056059 h 1056059"/>
                                <a:gd name="connsiteX1" fmla="*/ 587010 w 1167344"/>
                                <a:gd name="connsiteY1" fmla="*/ 0 h 1056059"/>
                                <a:gd name="connsiteX2" fmla="*/ 1167344 w 1167344"/>
                                <a:gd name="connsiteY2" fmla="*/ 1039321 h 1056059"/>
                                <a:gd name="connsiteX3" fmla="*/ 0 w 1167344"/>
                                <a:gd name="connsiteY3" fmla="*/ 1056059 h 10560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167344" h="1056059">
                                  <a:moveTo>
                                    <a:pt x="0" y="1056059"/>
                                  </a:moveTo>
                                  <a:lnTo>
                                    <a:pt x="587010" y="0"/>
                                  </a:lnTo>
                                  <a:lnTo>
                                    <a:pt x="1167344" y="1039321"/>
                                  </a:lnTo>
                                  <a:lnTo>
                                    <a:pt x="0" y="1056059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Isosceles Triangle 3">
                            <a:extLst/>
                          </wps:cNvPr>
                          <wps:cNvSpPr/>
                          <wps:spPr>
                            <a:xfrm rot="10800000">
                              <a:off x="2321485" y="675500"/>
                              <a:ext cx="619479" cy="597193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1045670 w 2347913"/>
                                <a:gd name="connsiteY0" fmla="*/ 1555603 h 1555603"/>
                                <a:gd name="connsiteX1" fmla="*/ 1 w 2347913"/>
                                <a:gd name="connsiteY1" fmla="*/ 0 h 1555603"/>
                                <a:gd name="connsiteX2" fmla="*/ 2347913 w 2347913"/>
                                <a:gd name="connsiteY2" fmla="*/ 1181100 h 1555603"/>
                                <a:gd name="connsiteX3" fmla="*/ 1045670 w 2347913"/>
                                <a:gd name="connsiteY3" fmla="*/ 1555603 h 1555603"/>
                                <a:gd name="connsiteX0" fmla="*/ 785220 w 2087463"/>
                                <a:gd name="connsiteY0" fmla="*/ 374503 h 374503"/>
                                <a:gd name="connsiteX1" fmla="*/ 0 w 2087463"/>
                                <a:gd name="connsiteY1" fmla="*/ 178129 h 374503"/>
                                <a:gd name="connsiteX2" fmla="*/ 2087463 w 2087463"/>
                                <a:gd name="connsiteY2" fmla="*/ 0 h 374503"/>
                                <a:gd name="connsiteX3" fmla="*/ 785220 w 2087463"/>
                                <a:gd name="connsiteY3" fmla="*/ 374503 h 374503"/>
                                <a:gd name="connsiteX0" fmla="*/ 785220 w 2351522"/>
                                <a:gd name="connsiteY0" fmla="*/ 438302 h 438302"/>
                                <a:gd name="connsiteX1" fmla="*/ 0 w 2351522"/>
                                <a:gd name="connsiteY1" fmla="*/ 241928 h 438302"/>
                                <a:gd name="connsiteX2" fmla="*/ 2351522 w 2351522"/>
                                <a:gd name="connsiteY2" fmla="*/ 0 h 438302"/>
                                <a:gd name="connsiteX3" fmla="*/ 785220 w 2351522"/>
                                <a:gd name="connsiteY3" fmla="*/ 438302 h 438302"/>
                                <a:gd name="connsiteX0" fmla="*/ 851239 w 2351522"/>
                                <a:gd name="connsiteY0" fmla="*/ 430327 h 430327"/>
                                <a:gd name="connsiteX1" fmla="*/ 0 w 2351522"/>
                                <a:gd name="connsiteY1" fmla="*/ 241928 h 430327"/>
                                <a:gd name="connsiteX2" fmla="*/ 2351522 w 2351522"/>
                                <a:gd name="connsiteY2" fmla="*/ 0 h 430327"/>
                                <a:gd name="connsiteX3" fmla="*/ 851239 w 2351522"/>
                                <a:gd name="connsiteY3" fmla="*/ 430327 h 430327"/>
                                <a:gd name="connsiteX0" fmla="*/ 1049285 w 2549568"/>
                                <a:gd name="connsiteY0" fmla="*/ 430327 h 430327"/>
                                <a:gd name="connsiteX1" fmla="*/ 0 w 2549568"/>
                                <a:gd name="connsiteY1" fmla="*/ 261866 h 430327"/>
                                <a:gd name="connsiteX2" fmla="*/ 2549568 w 2549568"/>
                                <a:gd name="connsiteY2" fmla="*/ 0 h 430327"/>
                                <a:gd name="connsiteX3" fmla="*/ 1049285 w 2549568"/>
                                <a:gd name="connsiteY3" fmla="*/ 430327 h 430327"/>
                                <a:gd name="connsiteX0" fmla="*/ 1148303 w 2549568"/>
                                <a:gd name="connsiteY0" fmla="*/ 410390 h 410390"/>
                                <a:gd name="connsiteX1" fmla="*/ 0 w 2549568"/>
                                <a:gd name="connsiteY1" fmla="*/ 261866 h 410390"/>
                                <a:gd name="connsiteX2" fmla="*/ 2549568 w 2549568"/>
                                <a:gd name="connsiteY2" fmla="*/ 0 h 410390"/>
                                <a:gd name="connsiteX3" fmla="*/ 1148303 w 2549568"/>
                                <a:gd name="connsiteY3" fmla="*/ 410390 h 410390"/>
                                <a:gd name="connsiteX0" fmla="*/ 1148303 w 2549568"/>
                                <a:gd name="connsiteY0" fmla="*/ 418365 h 418365"/>
                                <a:gd name="connsiteX1" fmla="*/ 0 w 2549568"/>
                                <a:gd name="connsiteY1" fmla="*/ 261866 h 418365"/>
                                <a:gd name="connsiteX2" fmla="*/ 2549568 w 2549568"/>
                                <a:gd name="connsiteY2" fmla="*/ 0 h 418365"/>
                                <a:gd name="connsiteX3" fmla="*/ 1148303 w 2549568"/>
                                <a:gd name="connsiteY3" fmla="*/ 418365 h 418365"/>
                                <a:gd name="connsiteX0" fmla="*/ 1065784 w 2549568"/>
                                <a:gd name="connsiteY0" fmla="*/ 410390 h 410390"/>
                                <a:gd name="connsiteX1" fmla="*/ 0 w 2549568"/>
                                <a:gd name="connsiteY1" fmla="*/ 261866 h 410390"/>
                                <a:gd name="connsiteX2" fmla="*/ 2549568 w 2549568"/>
                                <a:gd name="connsiteY2" fmla="*/ 0 h 410390"/>
                                <a:gd name="connsiteX3" fmla="*/ 1065784 w 2549568"/>
                                <a:gd name="connsiteY3" fmla="*/ 410390 h 410390"/>
                                <a:gd name="connsiteX0" fmla="*/ 1107002 w 2549568"/>
                                <a:gd name="connsiteY0" fmla="*/ 417028 h 417028"/>
                                <a:gd name="connsiteX1" fmla="*/ 0 w 2549568"/>
                                <a:gd name="connsiteY1" fmla="*/ 261866 h 417028"/>
                                <a:gd name="connsiteX2" fmla="*/ 2549568 w 2549568"/>
                                <a:gd name="connsiteY2" fmla="*/ 0 h 417028"/>
                                <a:gd name="connsiteX3" fmla="*/ 1107002 w 2549568"/>
                                <a:gd name="connsiteY3" fmla="*/ 417028 h 417028"/>
                                <a:gd name="connsiteX0" fmla="*/ 1107002 w 2549568"/>
                                <a:gd name="connsiteY0" fmla="*/ 423666 h 423666"/>
                                <a:gd name="connsiteX1" fmla="*/ 0 w 2549568"/>
                                <a:gd name="connsiteY1" fmla="*/ 261866 h 423666"/>
                                <a:gd name="connsiteX2" fmla="*/ 2549568 w 2549568"/>
                                <a:gd name="connsiteY2" fmla="*/ 0 h 423666"/>
                                <a:gd name="connsiteX3" fmla="*/ 1107002 w 2549568"/>
                                <a:gd name="connsiteY3" fmla="*/ 423666 h 423666"/>
                                <a:gd name="connsiteX0" fmla="*/ 2875522 w 2875522"/>
                                <a:gd name="connsiteY0" fmla="*/ 674147 h 674147"/>
                                <a:gd name="connsiteX1" fmla="*/ 0 w 2875522"/>
                                <a:gd name="connsiteY1" fmla="*/ 261866 h 674147"/>
                                <a:gd name="connsiteX2" fmla="*/ 2549568 w 2875522"/>
                                <a:gd name="connsiteY2" fmla="*/ 0 h 674147"/>
                                <a:gd name="connsiteX3" fmla="*/ 2875522 w 2875522"/>
                                <a:gd name="connsiteY3" fmla="*/ 674147 h 674147"/>
                                <a:gd name="connsiteX0" fmla="*/ 2875522 w 3220382"/>
                                <a:gd name="connsiteY0" fmla="*/ 733084 h 733084"/>
                                <a:gd name="connsiteX1" fmla="*/ 0 w 3220382"/>
                                <a:gd name="connsiteY1" fmla="*/ 320803 h 733084"/>
                                <a:gd name="connsiteX2" fmla="*/ 3220382 w 3220382"/>
                                <a:gd name="connsiteY2" fmla="*/ 0 h 733084"/>
                                <a:gd name="connsiteX3" fmla="*/ 2875522 w 3220382"/>
                                <a:gd name="connsiteY3" fmla="*/ 733084 h 733084"/>
                                <a:gd name="connsiteX0" fmla="*/ 3363390 w 3363390"/>
                                <a:gd name="connsiteY0" fmla="*/ 806756 h 806756"/>
                                <a:gd name="connsiteX1" fmla="*/ 0 w 3363390"/>
                                <a:gd name="connsiteY1" fmla="*/ 320803 h 806756"/>
                                <a:gd name="connsiteX2" fmla="*/ 3220382 w 3363390"/>
                                <a:gd name="connsiteY2" fmla="*/ 0 h 806756"/>
                                <a:gd name="connsiteX3" fmla="*/ 3363390 w 3363390"/>
                                <a:gd name="connsiteY3" fmla="*/ 806756 h 806756"/>
                                <a:gd name="connsiteX0" fmla="*/ 3485354 w 3485354"/>
                                <a:gd name="connsiteY0" fmla="*/ 806756 h 806756"/>
                                <a:gd name="connsiteX1" fmla="*/ 0 w 3485354"/>
                                <a:gd name="connsiteY1" fmla="*/ 320802 h 806756"/>
                                <a:gd name="connsiteX2" fmla="*/ 3342346 w 3485354"/>
                                <a:gd name="connsiteY2" fmla="*/ 0 h 806756"/>
                                <a:gd name="connsiteX3" fmla="*/ 3485354 w 3485354"/>
                                <a:gd name="connsiteY3" fmla="*/ 806756 h 806756"/>
                                <a:gd name="connsiteX0" fmla="*/ 3387780 w 3387780"/>
                                <a:gd name="connsiteY0" fmla="*/ 789074 h 789074"/>
                                <a:gd name="connsiteX1" fmla="*/ 0 w 3387780"/>
                                <a:gd name="connsiteY1" fmla="*/ 320802 h 789074"/>
                                <a:gd name="connsiteX2" fmla="*/ 3342346 w 3387780"/>
                                <a:gd name="connsiteY2" fmla="*/ 0 h 789074"/>
                                <a:gd name="connsiteX3" fmla="*/ 3387780 w 3387780"/>
                                <a:gd name="connsiteY3" fmla="*/ 789074 h 7890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387780" h="789074">
                                  <a:moveTo>
                                    <a:pt x="3387780" y="789074"/>
                                  </a:moveTo>
                                  <a:lnTo>
                                    <a:pt x="0" y="320802"/>
                                  </a:lnTo>
                                  <a:lnTo>
                                    <a:pt x="3342346" y="0"/>
                                  </a:lnTo>
                                  <a:lnTo>
                                    <a:pt x="3387780" y="7890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3" name="Rectangle 33"/>
                        <wps:cNvSpPr/>
                        <wps:spPr>
                          <a:xfrm>
                            <a:off x="67554" y="95385"/>
                            <a:ext cx="2965529" cy="2186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55" name="Group 55"/>
                      <wpg:cNvGrpSpPr/>
                      <wpg:grpSpPr>
                        <a:xfrm rot="10800000">
                          <a:off x="0" y="7909931"/>
                          <a:ext cx="7789546" cy="1836420"/>
                          <a:chOff x="67554" y="0"/>
                          <a:chExt cx="7789546" cy="1836420"/>
                        </a:xfrm>
                      </wpg:grpSpPr>
                      <wpg:grpSp>
                        <wpg:cNvPr id="56" name="Group 6">
                          <a:extLst/>
                        </wpg:cNvPr>
                        <wpg:cNvGrpSpPr/>
                        <wpg:grpSpPr>
                          <a:xfrm>
                            <a:off x="2554941" y="0"/>
                            <a:ext cx="5302159" cy="1836420"/>
                            <a:chOff x="0" y="0"/>
                            <a:chExt cx="3674647" cy="1272693"/>
                          </a:xfrm>
                        </wpg:grpSpPr>
                        <wps:wsp>
                          <wps:cNvPr id="57" name="Isosceles Triangle 3">
                            <a:extLst/>
                          </wps:cNvPr>
                          <wps:cNvSpPr/>
                          <wps:spPr>
                            <a:xfrm rot="10800000">
                              <a:off x="0" y="68022"/>
                              <a:ext cx="3359908" cy="1200150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69433"/>
                                <a:gd name="connsiteY0" fmla="*/ 1190625 h 1190625"/>
                                <a:gd name="connsiteX1" fmla="*/ 1021521 w 3369433"/>
                                <a:gd name="connsiteY1" fmla="*/ 0 h 1190625"/>
                                <a:gd name="connsiteX2" fmla="*/ 3369433 w 3369433"/>
                                <a:gd name="connsiteY2" fmla="*/ 1181100 h 1190625"/>
                                <a:gd name="connsiteX3" fmla="*/ 0 w 3369433"/>
                                <a:gd name="connsiteY3" fmla="*/ 1190625 h 1190625"/>
                                <a:gd name="connsiteX0" fmla="*/ 0 w 3359908"/>
                                <a:gd name="connsiteY0" fmla="*/ 1190625 h 1200150"/>
                                <a:gd name="connsiteX1" fmla="*/ 1021521 w 3359908"/>
                                <a:gd name="connsiteY1" fmla="*/ 0 h 1200150"/>
                                <a:gd name="connsiteX2" fmla="*/ 3359908 w 3359908"/>
                                <a:gd name="connsiteY2" fmla="*/ 1200150 h 1200150"/>
                                <a:gd name="connsiteX3" fmla="*/ 0 w 3359908"/>
                                <a:gd name="connsiteY3" fmla="*/ 1190625 h 12001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359908" h="1200150">
                                  <a:moveTo>
                                    <a:pt x="0" y="1190625"/>
                                  </a:moveTo>
                                  <a:lnTo>
                                    <a:pt x="1021521" y="0"/>
                                  </a:lnTo>
                                  <a:lnTo>
                                    <a:pt x="3359908" y="1200150"/>
                                  </a:lnTo>
                                  <a:lnTo>
                                    <a:pt x="0" y="1190625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Isosceles Triangle 3">
                            <a:extLst/>
                          </wps:cNvPr>
                          <wps:cNvSpPr/>
                          <wps:spPr>
                            <a:xfrm rot="10800000">
                              <a:off x="330874" y="51232"/>
                              <a:ext cx="3037388" cy="1036766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69433"/>
                                <a:gd name="connsiteY0" fmla="*/ 1190625 h 1190625"/>
                                <a:gd name="connsiteX1" fmla="*/ 1021521 w 3369433"/>
                                <a:gd name="connsiteY1" fmla="*/ 0 h 1190625"/>
                                <a:gd name="connsiteX2" fmla="*/ 3369433 w 3369433"/>
                                <a:gd name="connsiteY2" fmla="*/ 1181100 h 1190625"/>
                                <a:gd name="connsiteX3" fmla="*/ 0 w 3369433"/>
                                <a:gd name="connsiteY3" fmla="*/ 1190625 h 1190625"/>
                                <a:gd name="connsiteX0" fmla="*/ 0 w 3359908"/>
                                <a:gd name="connsiteY0" fmla="*/ 1190625 h 1200150"/>
                                <a:gd name="connsiteX1" fmla="*/ 1021521 w 3359908"/>
                                <a:gd name="connsiteY1" fmla="*/ 0 h 1200150"/>
                                <a:gd name="connsiteX2" fmla="*/ 3359908 w 3359908"/>
                                <a:gd name="connsiteY2" fmla="*/ 1200150 h 1200150"/>
                                <a:gd name="connsiteX3" fmla="*/ 0 w 3359908"/>
                                <a:gd name="connsiteY3" fmla="*/ 1190625 h 1200150"/>
                                <a:gd name="connsiteX0" fmla="*/ 0 w 3608886"/>
                                <a:gd name="connsiteY0" fmla="*/ 1179307 h 1200150"/>
                                <a:gd name="connsiteX1" fmla="*/ 1270499 w 3608886"/>
                                <a:gd name="connsiteY1" fmla="*/ 0 h 1200150"/>
                                <a:gd name="connsiteX2" fmla="*/ 3608886 w 3608886"/>
                                <a:gd name="connsiteY2" fmla="*/ 1200150 h 1200150"/>
                                <a:gd name="connsiteX3" fmla="*/ 0 w 3608886"/>
                                <a:gd name="connsiteY3" fmla="*/ 1179307 h 1200150"/>
                                <a:gd name="connsiteX0" fmla="*/ 0 w 3608886"/>
                                <a:gd name="connsiteY0" fmla="*/ 1224576 h 1245419"/>
                                <a:gd name="connsiteX1" fmla="*/ 1229758 w 3608886"/>
                                <a:gd name="connsiteY1" fmla="*/ 0 h 1245419"/>
                                <a:gd name="connsiteX2" fmla="*/ 3608886 w 3608886"/>
                                <a:gd name="connsiteY2" fmla="*/ 1245419 h 1245419"/>
                                <a:gd name="connsiteX3" fmla="*/ 0 w 3608886"/>
                                <a:gd name="connsiteY3" fmla="*/ 1224576 h 1245419"/>
                                <a:gd name="connsiteX0" fmla="*/ 0 w 3608886"/>
                                <a:gd name="connsiteY0" fmla="*/ 1210995 h 1231838"/>
                                <a:gd name="connsiteX1" fmla="*/ 1229758 w 3608886"/>
                                <a:gd name="connsiteY1" fmla="*/ 0 h 1231838"/>
                                <a:gd name="connsiteX2" fmla="*/ 3608886 w 3608886"/>
                                <a:gd name="connsiteY2" fmla="*/ 1231838 h 1231838"/>
                                <a:gd name="connsiteX3" fmla="*/ 0 w 3608886"/>
                                <a:gd name="connsiteY3" fmla="*/ 1210995 h 123183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608886" h="1231838">
                                  <a:moveTo>
                                    <a:pt x="0" y="1210995"/>
                                  </a:moveTo>
                                  <a:lnTo>
                                    <a:pt x="1229758" y="0"/>
                                  </a:lnTo>
                                  <a:lnTo>
                                    <a:pt x="3608886" y="1231838"/>
                                  </a:lnTo>
                                  <a:lnTo>
                                    <a:pt x="0" y="1210995"/>
                                  </a:lnTo>
                                  <a:close/>
                                </a:path>
                              </a:pathLst>
                            </a:custGeom>
                            <a:pattFill prst="wdUpDiag">
                              <a:fgClr>
                                <a:schemeClr val="bg2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Isosceles Triangle 4">
                            <a:extLst/>
                          </wps:cNvPr>
                          <wps:cNvSpPr/>
                          <wps:spPr>
                            <a:xfrm rot="1800000">
                              <a:off x="2507303" y="0"/>
                              <a:ext cx="1167344" cy="1056059"/>
                            </a:xfrm>
                            <a:custGeom>
                              <a:avLst/>
                              <a:gdLst>
                                <a:gd name="connsiteX0" fmla="*/ 0 w 838200"/>
                                <a:gd name="connsiteY0" fmla="*/ 483228 h 483228"/>
                                <a:gd name="connsiteX1" fmla="*/ 419100 w 838200"/>
                                <a:gd name="connsiteY1" fmla="*/ 0 h 483228"/>
                                <a:gd name="connsiteX2" fmla="*/ 838200 w 838200"/>
                                <a:gd name="connsiteY2" fmla="*/ 483228 h 483228"/>
                                <a:gd name="connsiteX3" fmla="*/ 0 w 838200"/>
                                <a:gd name="connsiteY3" fmla="*/ 483228 h 483228"/>
                                <a:gd name="connsiteX0" fmla="*/ 0 w 838200"/>
                                <a:gd name="connsiteY0" fmla="*/ 983608 h 983608"/>
                                <a:gd name="connsiteX1" fmla="*/ 295183 w 838200"/>
                                <a:gd name="connsiteY1" fmla="*/ 0 h 983608"/>
                                <a:gd name="connsiteX2" fmla="*/ 838200 w 838200"/>
                                <a:gd name="connsiteY2" fmla="*/ 983608 h 983608"/>
                                <a:gd name="connsiteX3" fmla="*/ 0 w 838200"/>
                                <a:gd name="connsiteY3" fmla="*/ 983608 h 983608"/>
                                <a:gd name="connsiteX0" fmla="*/ 0 w 647792"/>
                                <a:gd name="connsiteY0" fmla="*/ 1027656 h 1027656"/>
                                <a:gd name="connsiteX1" fmla="*/ 104775 w 647792"/>
                                <a:gd name="connsiteY1" fmla="*/ 0 h 1027656"/>
                                <a:gd name="connsiteX2" fmla="*/ 647792 w 647792"/>
                                <a:gd name="connsiteY2" fmla="*/ 983608 h 1027656"/>
                                <a:gd name="connsiteX3" fmla="*/ 0 w 647792"/>
                                <a:gd name="connsiteY3" fmla="*/ 1027656 h 1027656"/>
                                <a:gd name="connsiteX0" fmla="*/ 0 w 716335"/>
                                <a:gd name="connsiteY0" fmla="*/ 1023235 h 1023235"/>
                                <a:gd name="connsiteX1" fmla="*/ 173318 w 716335"/>
                                <a:gd name="connsiteY1" fmla="*/ 0 h 1023235"/>
                                <a:gd name="connsiteX2" fmla="*/ 716335 w 716335"/>
                                <a:gd name="connsiteY2" fmla="*/ 983608 h 1023235"/>
                                <a:gd name="connsiteX3" fmla="*/ 0 w 716335"/>
                                <a:gd name="connsiteY3" fmla="*/ 1023235 h 1023235"/>
                                <a:gd name="connsiteX0" fmla="*/ 0 w 1167344"/>
                                <a:gd name="connsiteY0" fmla="*/ 1000346 h 1000346"/>
                                <a:gd name="connsiteX1" fmla="*/ 624327 w 1167344"/>
                                <a:gd name="connsiteY1" fmla="*/ 0 h 1000346"/>
                                <a:gd name="connsiteX2" fmla="*/ 1167344 w 1167344"/>
                                <a:gd name="connsiteY2" fmla="*/ 983608 h 1000346"/>
                                <a:gd name="connsiteX3" fmla="*/ 0 w 1167344"/>
                                <a:gd name="connsiteY3" fmla="*/ 1000346 h 1000346"/>
                                <a:gd name="connsiteX0" fmla="*/ 0 w 1167344"/>
                                <a:gd name="connsiteY0" fmla="*/ 1056059 h 1056059"/>
                                <a:gd name="connsiteX1" fmla="*/ 587010 w 1167344"/>
                                <a:gd name="connsiteY1" fmla="*/ 0 h 1056059"/>
                                <a:gd name="connsiteX2" fmla="*/ 1167344 w 1167344"/>
                                <a:gd name="connsiteY2" fmla="*/ 1039321 h 1056059"/>
                                <a:gd name="connsiteX3" fmla="*/ 0 w 1167344"/>
                                <a:gd name="connsiteY3" fmla="*/ 1056059 h 10560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167344" h="1056059">
                                  <a:moveTo>
                                    <a:pt x="0" y="1056059"/>
                                  </a:moveTo>
                                  <a:lnTo>
                                    <a:pt x="587010" y="0"/>
                                  </a:lnTo>
                                  <a:lnTo>
                                    <a:pt x="1167344" y="1039321"/>
                                  </a:lnTo>
                                  <a:lnTo>
                                    <a:pt x="0" y="1056059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Isosceles Triangle 3">
                            <a:extLst/>
                          </wps:cNvPr>
                          <wps:cNvSpPr/>
                          <wps:spPr>
                            <a:xfrm rot="10800000">
                              <a:off x="2321485" y="675500"/>
                              <a:ext cx="619479" cy="597193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1045670 w 2347913"/>
                                <a:gd name="connsiteY0" fmla="*/ 1555603 h 1555603"/>
                                <a:gd name="connsiteX1" fmla="*/ 1 w 2347913"/>
                                <a:gd name="connsiteY1" fmla="*/ 0 h 1555603"/>
                                <a:gd name="connsiteX2" fmla="*/ 2347913 w 2347913"/>
                                <a:gd name="connsiteY2" fmla="*/ 1181100 h 1555603"/>
                                <a:gd name="connsiteX3" fmla="*/ 1045670 w 2347913"/>
                                <a:gd name="connsiteY3" fmla="*/ 1555603 h 1555603"/>
                                <a:gd name="connsiteX0" fmla="*/ 785220 w 2087463"/>
                                <a:gd name="connsiteY0" fmla="*/ 374503 h 374503"/>
                                <a:gd name="connsiteX1" fmla="*/ 0 w 2087463"/>
                                <a:gd name="connsiteY1" fmla="*/ 178129 h 374503"/>
                                <a:gd name="connsiteX2" fmla="*/ 2087463 w 2087463"/>
                                <a:gd name="connsiteY2" fmla="*/ 0 h 374503"/>
                                <a:gd name="connsiteX3" fmla="*/ 785220 w 2087463"/>
                                <a:gd name="connsiteY3" fmla="*/ 374503 h 374503"/>
                                <a:gd name="connsiteX0" fmla="*/ 785220 w 2351522"/>
                                <a:gd name="connsiteY0" fmla="*/ 438302 h 438302"/>
                                <a:gd name="connsiteX1" fmla="*/ 0 w 2351522"/>
                                <a:gd name="connsiteY1" fmla="*/ 241928 h 438302"/>
                                <a:gd name="connsiteX2" fmla="*/ 2351522 w 2351522"/>
                                <a:gd name="connsiteY2" fmla="*/ 0 h 438302"/>
                                <a:gd name="connsiteX3" fmla="*/ 785220 w 2351522"/>
                                <a:gd name="connsiteY3" fmla="*/ 438302 h 438302"/>
                                <a:gd name="connsiteX0" fmla="*/ 851239 w 2351522"/>
                                <a:gd name="connsiteY0" fmla="*/ 430327 h 430327"/>
                                <a:gd name="connsiteX1" fmla="*/ 0 w 2351522"/>
                                <a:gd name="connsiteY1" fmla="*/ 241928 h 430327"/>
                                <a:gd name="connsiteX2" fmla="*/ 2351522 w 2351522"/>
                                <a:gd name="connsiteY2" fmla="*/ 0 h 430327"/>
                                <a:gd name="connsiteX3" fmla="*/ 851239 w 2351522"/>
                                <a:gd name="connsiteY3" fmla="*/ 430327 h 430327"/>
                                <a:gd name="connsiteX0" fmla="*/ 1049285 w 2549568"/>
                                <a:gd name="connsiteY0" fmla="*/ 430327 h 430327"/>
                                <a:gd name="connsiteX1" fmla="*/ 0 w 2549568"/>
                                <a:gd name="connsiteY1" fmla="*/ 261866 h 430327"/>
                                <a:gd name="connsiteX2" fmla="*/ 2549568 w 2549568"/>
                                <a:gd name="connsiteY2" fmla="*/ 0 h 430327"/>
                                <a:gd name="connsiteX3" fmla="*/ 1049285 w 2549568"/>
                                <a:gd name="connsiteY3" fmla="*/ 430327 h 430327"/>
                                <a:gd name="connsiteX0" fmla="*/ 1148303 w 2549568"/>
                                <a:gd name="connsiteY0" fmla="*/ 410390 h 410390"/>
                                <a:gd name="connsiteX1" fmla="*/ 0 w 2549568"/>
                                <a:gd name="connsiteY1" fmla="*/ 261866 h 410390"/>
                                <a:gd name="connsiteX2" fmla="*/ 2549568 w 2549568"/>
                                <a:gd name="connsiteY2" fmla="*/ 0 h 410390"/>
                                <a:gd name="connsiteX3" fmla="*/ 1148303 w 2549568"/>
                                <a:gd name="connsiteY3" fmla="*/ 410390 h 410390"/>
                                <a:gd name="connsiteX0" fmla="*/ 1148303 w 2549568"/>
                                <a:gd name="connsiteY0" fmla="*/ 418365 h 418365"/>
                                <a:gd name="connsiteX1" fmla="*/ 0 w 2549568"/>
                                <a:gd name="connsiteY1" fmla="*/ 261866 h 418365"/>
                                <a:gd name="connsiteX2" fmla="*/ 2549568 w 2549568"/>
                                <a:gd name="connsiteY2" fmla="*/ 0 h 418365"/>
                                <a:gd name="connsiteX3" fmla="*/ 1148303 w 2549568"/>
                                <a:gd name="connsiteY3" fmla="*/ 418365 h 418365"/>
                                <a:gd name="connsiteX0" fmla="*/ 1065784 w 2549568"/>
                                <a:gd name="connsiteY0" fmla="*/ 410390 h 410390"/>
                                <a:gd name="connsiteX1" fmla="*/ 0 w 2549568"/>
                                <a:gd name="connsiteY1" fmla="*/ 261866 h 410390"/>
                                <a:gd name="connsiteX2" fmla="*/ 2549568 w 2549568"/>
                                <a:gd name="connsiteY2" fmla="*/ 0 h 410390"/>
                                <a:gd name="connsiteX3" fmla="*/ 1065784 w 2549568"/>
                                <a:gd name="connsiteY3" fmla="*/ 410390 h 410390"/>
                                <a:gd name="connsiteX0" fmla="*/ 1107002 w 2549568"/>
                                <a:gd name="connsiteY0" fmla="*/ 417028 h 417028"/>
                                <a:gd name="connsiteX1" fmla="*/ 0 w 2549568"/>
                                <a:gd name="connsiteY1" fmla="*/ 261866 h 417028"/>
                                <a:gd name="connsiteX2" fmla="*/ 2549568 w 2549568"/>
                                <a:gd name="connsiteY2" fmla="*/ 0 h 417028"/>
                                <a:gd name="connsiteX3" fmla="*/ 1107002 w 2549568"/>
                                <a:gd name="connsiteY3" fmla="*/ 417028 h 417028"/>
                                <a:gd name="connsiteX0" fmla="*/ 1107002 w 2549568"/>
                                <a:gd name="connsiteY0" fmla="*/ 423666 h 423666"/>
                                <a:gd name="connsiteX1" fmla="*/ 0 w 2549568"/>
                                <a:gd name="connsiteY1" fmla="*/ 261866 h 423666"/>
                                <a:gd name="connsiteX2" fmla="*/ 2549568 w 2549568"/>
                                <a:gd name="connsiteY2" fmla="*/ 0 h 423666"/>
                                <a:gd name="connsiteX3" fmla="*/ 1107002 w 2549568"/>
                                <a:gd name="connsiteY3" fmla="*/ 423666 h 423666"/>
                                <a:gd name="connsiteX0" fmla="*/ 2875522 w 2875522"/>
                                <a:gd name="connsiteY0" fmla="*/ 674147 h 674147"/>
                                <a:gd name="connsiteX1" fmla="*/ 0 w 2875522"/>
                                <a:gd name="connsiteY1" fmla="*/ 261866 h 674147"/>
                                <a:gd name="connsiteX2" fmla="*/ 2549568 w 2875522"/>
                                <a:gd name="connsiteY2" fmla="*/ 0 h 674147"/>
                                <a:gd name="connsiteX3" fmla="*/ 2875522 w 2875522"/>
                                <a:gd name="connsiteY3" fmla="*/ 674147 h 674147"/>
                                <a:gd name="connsiteX0" fmla="*/ 2875522 w 3220382"/>
                                <a:gd name="connsiteY0" fmla="*/ 733084 h 733084"/>
                                <a:gd name="connsiteX1" fmla="*/ 0 w 3220382"/>
                                <a:gd name="connsiteY1" fmla="*/ 320803 h 733084"/>
                                <a:gd name="connsiteX2" fmla="*/ 3220382 w 3220382"/>
                                <a:gd name="connsiteY2" fmla="*/ 0 h 733084"/>
                                <a:gd name="connsiteX3" fmla="*/ 2875522 w 3220382"/>
                                <a:gd name="connsiteY3" fmla="*/ 733084 h 733084"/>
                                <a:gd name="connsiteX0" fmla="*/ 3363390 w 3363390"/>
                                <a:gd name="connsiteY0" fmla="*/ 806756 h 806756"/>
                                <a:gd name="connsiteX1" fmla="*/ 0 w 3363390"/>
                                <a:gd name="connsiteY1" fmla="*/ 320803 h 806756"/>
                                <a:gd name="connsiteX2" fmla="*/ 3220382 w 3363390"/>
                                <a:gd name="connsiteY2" fmla="*/ 0 h 806756"/>
                                <a:gd name="connsiteX3" fmla="*/ 3363390 w 3363390"/>
                                <a:gd name="connsiteY3" fmla="*/ 806756 h 806756"/>
                                <a:gd name="connsiteX0" fmla="*/ 3485354 w 3485354"/>
                                <a:gd name="connsiteY0" fmla="*/ 806756 h 806756"/>
                                <a:gd name="connsiteX1" fmla="*/ 0 w 3485354"/>
                                <a:gd name="connsiteY1" fmla="*/ 320802 h 806756"/>
                                <a:gd name="connsiteX2" fmla="*/ 3342346 w 3485354"/>
                                <a:gd name="connsiteY2" fmla="*/ 0 h 806756"/>
                                <a:gd name="connsiteX3" fmla="*/ 3485354 w 3485354"/>
                                <a:gd name="connsiteY3" fmla="*/ 806756 h 806756"/>
                                <a:gd name="connsiteX0" fmla="*/ 3387780 w 3387780"/>
                                <a:gd name="connsiteY0" fmla="*/ 789074 h 789074"/>
                                <a:gd name="connsiteX1" fmla="*/ 0 w 3387780"/>
                                <a:gd name="connsiteY1" fmla="*/ 320802 h 789074"/>
                                <a:gd name="connsiteX2" fmla="*/ 3342346 w 3387780"/>
                                <a:gd name="connsiteY2" fmla="*/ 0 h 789074"/>
                                <a:gd name="connsiteX3" fmla="*/ 3387780 w 3387780"/>
                                <a:gd name="connsiteY3" fmla="*/ 789074 h 7890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387780" h="789074">
                                  <a:moveTo>
                                    <a:pt x="3387780" y="789074"/>
                                  </a:moveTo>
                                  <a:lnTo>
                                    <a:pt x="0" y="320802"/>
                                  </a:lnTo>
                                  <a:lnTo>
                                    <a:pt x="3342346" y="0"/>
                                  </a:lnTo>
                                  <a:lnTo>
                                    <a:pt x="3387780" y="7890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1" name="Rectangle 61"/>
                        <wps:cNvSpPr/>
                        <wps:spPr>
                          <a:xfrm>
                            <a:off x="67554" y="95385"/>
                            <a:ext cx="2965529" cy="2186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106000</wp14:pctWidth>
              </wp14:sizeRelH>
              <wp14:sizeRelV relativeFrom="page">
                <wp14:pctHeight>97000</wp14:pctHeight>
              </wp14:sizeRelV>
            </wp:anchor>
          </w:drawing>
        </mc:Choice>
        <mc:Fallback>
          <w:pict>
            <v:group w14:anchorId="47AD96B4" id="Group 6" o:spid="_x0000_s1026" alt="decorative element" style="position:absolute;margin-left:0;margin-top:0;width:647.9pt;height:767.45pt;z-index:-251655168;mso-width-percent:1060;mso-height-percent:970;mso-position-horizontal:center;mso-position-horizontal-relative:page;mso-position-vertical:center;mso-position-vertical-relative:page;mso-width-percent:1060;mso-height-percent:970" coordsize="82281,97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">
              <v:group id="Group 34" o:spid="_x0000_s1027" style="position:absolute;left:4386;width:77895;height:18364" coordorigin="675" coordsize="77895,18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<v:group id="_x0000_s1028" style="position:absolute;left:25549;width:53022;height:18364" coordsize="36746,12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Isosceles Triangle 3" o:spid="_x0000_s1029" style="position:absolute;top:680;width:33599;height:12001;rotation:180;visibility:visible;mso-wrap-style:square;v-text-anchor:middle" coordsize="3359908,1200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" path="m,1190625l1021521,,3359908,1200150,,1190625xe" fillcolor="#3494ba [3204]" stroked="f" strokeweight="1pt">
                    <v:stroke joinstyle="miter"/>
                    <v:path arrowok="t" o:connecttype="custom" o:connectlocs="0,1190625;1021521,0;3359908,1200150;0,1190625" o:connectangles="0,0,0,0"/>
                  </v:shape>
                  <v:shape id="Isosceles Triangle 3" o:spid="_x0000_s1030" style="position:absolute;left:3308;top:512;width:30374;height:10367;rotation:180;visibility:visible;mso-wrap-style:square;v-text-anchor:middle" coordsize="3608886,1231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" path="m,1210995l1229758,,3608886,1231838,,1210995xe" fillcolor="#cedbe6 [3214]" stroked="f" strokeweight="1pt">
                    <v:fill r:id="rId2" o:title="" color2="white [3212]" type="pattern"/>
                    <v:stroke joinstyle="miter"/>
                    <v:path arrowok="t" o:connecttype="custom" o:connectlocs="0,1019224;1035015,0;3037388,1036766;0,1019224" o:connectangles="0,0,0,0"/>
                  </v:shape>
                  <v:shape id="Isosceles Triangle 4" o:spid="_x0000_s1031" style="position:absolute;left:25073;width:11673;height:10560;rotation:30;visibility:visible;mso-wrap-style:square;v-text-anchor:middle" coordsize="1167344,1056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" path="m,1056059l587010,r580334,1039321l,1056059xe" fillcolor="#3494ba [3204]" stroked="f" strokeweight="1pt">
                    <v:stroke joinstyle="miter"/>
                    <v:path arrowok="t" o:connecttype="custom" o:connectlocs="0,1056059;587010,0;1167344,1039321;0,1056059" o:connectangles="0,0,0,0"/>
                  </v:shape>
                  <v:shape id="Isosceles Triangle 3" o:spid="_x0000_s1032" style="position:absolute;left:23214;top:6755;width:6195;height:5971;rotation:180;visibility:visible;mso-wrap-style:square;v-text-anchor:middle" coordsize="3387780,789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" path="m3387780,789074l,320802,3342346,r45434,789074xe" fillcolor="#276e8b [2404]" stroked="f" strokeweight="1pt">
                    <v:stroke joinstyle="miter"/>
                    <v:path arrowok="t" o:connecttype="custom" o:connectlocs="619479,597193;0,242792;611171,0;619479,597193" o:connectangles="0,0,0,0"/>
                  </v:shape>
                </v:group>
                <v:rect id="Rectangle 33" o:spid="_x0000_s1033" style="position:absolute;left:675;top:953;width:29655;height:2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" fillcolor="#3494ba [3204]" stroked="f" strokeweight="1pt"/>
              </v:group>
              <v:group id="Group 55" o:spid="_x0000_s1034" style="position:absolute;top:79099;width:77895;height:18364;rotation:180" coordorigin="675" coordsize="77895,18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">
                <v:group id="_x0000_s1035" style="position:absolute;left:25549;width:53022;height:18364" coordsize="36746,12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Isosceles Triangle 3" o:spid="_x0000_s1036" style="position:absolute;top:680;width:33599;height:12001;rotation:180;visibility:visible;mso-wrap-style:square;v-text-anchor:middle" coordsize="3359908,1200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" path="m,1190625l1021521,,3359908,1200150,,1190625xe" fillcolor="#3494ba [3204]" stroked="f" strokeweight="1pt">
                    <v:stroke joinstyle="miter"/>
                    <v:path arrowok="t" o:connecttype="custom" o:connectlocs="0,1190625;1021521,0;3359908,1200150;0,1190625" o:connectangles="0,0,0,0"/>
                  </v:shape>
                  <v:shape id="Isosceles Triangle 3" o:spid="_x0000_s1037" style="position:absolute;left:3308;top:512;width:30374;height:10367;rotation:180;visibility:visible;mso-wrap-style:square;v-text-anchor:middle" coordsize="3608886,1231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" path="m,1210995l1229758,,3608886,1231838,,1210995xe" fillcolor="#cedbe6 [3214]" stroked="f" strokeweight="1pt">
                    <v:fill r:id="rId2" o:title="" color2="white [3212]" type="pattern"/>
                    <v:stroke joinstyle="miter"/>
                    <v:path arrowok="t" o:connecttype="custom" o:connectlocs="0,1019224;1035015,0;3037388,1036766;0,1019224" o:connectangles="0,0,0,0"/>
                  </v:shape>
                  <v:shape id="Isosceles Triangle 4" o:spid="_x0000_s1038" style="position:absolute;left:25073;width:11673;height:10560;rotation:30;visibility:visible;mso-wrap-style:square;v-text-anchor:middle" coordsize="1167344,1056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" path="m,1056059l587010,r580334,1039321l,1056059xe" fillcolor="#3494ba [3204]" stroked="f" strokeweight="1pt">
                    <v:stroke joinstyle="miter"/>
                    <v:path arrowok="t" o:connecttype="custom" o:connectlocs="0,1056059;587010,0;1167344,1039321;0,1056059" o:connectangles="0,0,0,0"/>
                  </v:shape>
                  <v:shape id="Isosceles Triangle 3" o:spid="_x0000_s1039" style="position:absolute;left:23214;top:6755;width:6195;height:5971;rotation:180;visibility:visible;mso-wrap-style:square;v-text-anchor:middle" coordsize="3387780,789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" path="m3387780,789074l,320802,3342346,r45434,789074xe" fillcolor="#276e8b [2404]" stroked="f" strokeweight="1pt">
                    <v:stroke joinstyle="miter"/>
                    <v:path arrowok="t" o:connecttype="custom" o:connectlocs="619479,597193;0,242792;611171,0;619479,597193" o:connectangles="0,0,0,0"/>
                  </v:shape>
                </v:group>
                <v:rect id="Rectangle 61" o:spid="_x0000_s1040" style="position:absolute;left:675;top:953;width:29655;height:2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" fillcolor="#3494ba [3204]" stroked="f" strokeweight="1pt"/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7B79B4"/>
    <w:multiLevelType w:val="hybridMultilevel"/>
    <w:tmpl w:val="A5041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CF0"/>
    <w:rsid w:val="00072EB5"/>
    <w:rsid w:val="000B353B"/>
    <w:rsid w:val="000D7830"/>
    <w:rsid w:val="001C7EBA"/>
    <w:rsid w:val="0021026D"/>
    <w:rsid w:val="002822F5"/>
    <w:rsid w:val="002F7B8C"/>
    <w:rsid w:val="00300578"/>
    <w:rsid w:val="0030193D"/>
    <w:rsid w:val="00376205"/>
    <w:rsid w:val="00391C6D"/>
    <w:rsid w:val="00396549"/>
    <w:rsid w:val="003A6A4C"/>
    <w:rsid w:val="00476622"/>
    <w:rsid w:val="00517C2F"/>
    <w:rsid w:val="005253C9"/>
    <w:rsid w:val="005942EB"/>
    <w:rsid w:val="0062123A"/>
    <w:rsid w:val="00646E75"/>
    <w:rsid w:val="00681A8A"/>
    <w:rsid w:val="0072209F"/>
    <w:rsid w:val="007752E3"/>
    <w:rsid w:val="007B22FA"/>
    <w:rsid w:val="007B480B"/>
    <w:rsid w:val="008009DA"/>
    <w:rsid w:val="008267D8"/>
    <w:rsid w:val="00877759"/>
    <w:rsid w:val="00914211"/>
    <w:rsid w:val="00922646"/>
    <w:rsid w:val="0097512F"/>
    <w:rsid w:val="00976025"/>
    <w:rsid w:val="00980075"/>
    <w:rsid w:val="009864AB"/>
    <w:rsid w:val="009A7E7D"/>
    <w:rsid w:val="00A00DA7"/>
    <w:rsid w:val="00A8408C"/>
    <w:rsid w:val="00AD0D41"/>
    <w:rsid w:val="00AE61A5"/>
    <w:rsid w:val="00C2466E"/>
    <w:rsid w:val="00C43F4B"/>
    <w:rsid w:val="00C83E36"/>
    <w:rsid w:val="00C92E72"/>
    <w:rsid w:val="00CD384D"/>
    <w:rsid w:val="00CE1FF8"/>
    <w:rsid w:val="00D04CFD"/>
    <w:rsid w:val="00D14447"/>
    <w:rsid w:val="00D87AC8"/>
    <w:rsid w:val="00DF106D"/>
    <w:rsid w:val="00E0756B"/>
    <w:rsid w:val="00E55D74"/>
    <w:rsid w:val="00E57CF0"/>
    <w:rsid w:val="00EB1A81"/>
    <w:rsid w:val="00ED7022"/>
    <w:rsid w:val="00F040AE"/>
    <w:rsid w:val="00F1084B"/>
    <w:rsid w:val="00F405F8"/>
    <w:rsid w:val="00F46FBE"/>
    <w:rsid w:val="00FE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5D4F21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</w:latentStyles>
  <w:style w:type="paragraph" w:default="1" w:styleId="Normal">
    <w:name w:val="Normal"/>
    <w:qFormat/>
    <w:rsid w:val="001C7EBA"/>
    <w:pPr>
      <w:spacing w:after="300"/>
      <w:ind w:right="720"/>
    </w:pPr>
  </w:style>
  <w:style w:type="paragraph" w:styleId="Heading1">
    <w:name w:val="heading 1"/>
    <w:basedOn w:val="Normal"/>
    <w:next w:val="Normal"/>
    <w:link w:val="Heading1Char"/>
    <w:uiPriority w:val="8"/>
    <w:semiHidden/>
    <w:qFormat/>
    <w:rsid w:val="00F46FBE"/>
    <w:pPr>
      <w:spacing w:after="360"/>
      <w:contextualSpacing/>
      <w:outlineLvl w:val="0"/>
    </w:pPr>
    <w:rPr>
      <w:rFonts w:asciiTheme="majorHAnsi" w:eastAsiaTheme="majorEastAsia" w:hAnsiTheme="majorHAnsi" w:cstheme="majorBidi"/>
      <w:caps/>
      <w:color w:val="276E8B" w:themeColor="accent1" w:themeShade="BF"/>
      <w:kern w:val="20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F46FBE"/>
    <w:pPr>
      <w:keepNext/>
      <w:keepLines/>
      <w:spacing w:before="40" w:line="288" w:lineRule="auto"/>
      <w:outlineLvl w:val="1"/>
    </w:pPr>
    <w:rPr>
      <w:rFonts w:asciiTheme="majorHAnsi" w:eastAsiaTheme="majorEastAsia" w:hAnsiTheme="majorHAnsi" w:cstheme="majorBidi"/>
      <w:color w:val="276E8B" w:themeColor="accent1" w:themeShade="BF"/>
      <w:kern w:val="2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6FB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8"/>
    <w:semiHidden/>
    <w:rsid w:val="001C7EBA"/>
    <w:rPr>
      <w:rFonts w:asciiTheme="majorHAnsi" w:eastAsiaTheme="majorEastAsia" w:hAnsiTheme="majorHAnsi" w:cstheme="majorBidi"/>
      <w:caps/>
      <w:color w:val="276E8B" w:themeColor="accent1" w:themeShade="BF"/>
      <w:kern w:val="2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7EBA"/>
    <w:rPr>
      <w:rFonts w:asciiTheme="majorHAnsi" w:eastAsiaTheme="majorEastAsia" w:hAnsiTheme="majorHAnsi" w:cstheme="majorBidi"/>
      <w:color w:val="276E8B" w:themeColor="accent1" w:themeShade="BF"/>
      <w:kern w:val="20"/>
      <w:sz w:val="26"/>
      <w:szCs w:val="26"/>
    </w:rPr>
  </w:style>
  <w:style w:type="paragraph" w:styleId="Salutation">
    <w:name w:val="Salutation"/>
    <w:basedOn w:val="Normal"/>
    <w:link w:val="SalutationChar"/>
    <w:uiPriority w:val="4"/>
    <w:unhideWhenUsed/>
    <w:qFormat/>
    <w:rsid w:val="001C7EBA"/>
  </w:style>
  <w:style w:type="character" w:customStyle="1" w:styleId="SalutationChar">
    <w:name w:val="Salutation Char"/>
    <w:basedOn w:val="DefaultParagraphFont"/>
    <w:link w:val="Salutation"/>
    <w:uiPriority w:val="4"/>
    <w:rsid w:val="001C7EBA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1C7EBA"/>
    <w:pPr>
      <w:spacing w:before="480" w:after="960"/>
    </w:pPr>
    <w:rPr>
      <w:rFonts w:eastAsiaTheme="minorHAnsi"/>
      <w:kern w:val="20"/>
      <w:szCs w:val="20"/>
    </w:rPr>
  </w:style>
  <w:style w:type="character" w:customStyle="1" w:styleId="ClosingChar">
    <w:name w:val="Closing Char"/>
    <w:basedOn w:val="DefaultParagraphFont"/>
    <w:link w:val="Closing"/>
    <w:uiPriority w:val="6"/>
    <w:rsid w:val="001C7EBA"/>
    <w:rPr>
      <w:rFonts w:eastAsiaTheme="minorHAnsi"/>
      <w:kern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1C7EBA"/>
    <w:pPr>
      <w:spacing w:before="40" w:after="0"/>
    </w:pPr>
    <w:rPr>
      <w:rFonts w:eastAsiaTheme="minorHAnsi"/>
      <w:b/>
      <w:bCs/>
      <w:color w:val="595959" w:themeColor="text1" w:themeTint="A6"/>
      <w:kern w:val="20"/>
      <w:szCs w:val="20"/>
    </w:rPr>
  </w:style>
  <w:style w:type="character" w:customStyle="1" w:styleId="SignatureChar">
    <w:name w:val="Signature Char"/>
    <w:basedOn w:val="DefaultParagraphFont"/>
    <w:link w:val="Signature"/>
    <w:uiPriority w:val="7"/>
    <w:rsid w:val="001C7EBA"/>
    <w:rPr>
      <w:rFonts w:eastAsiaTheme="minorHAnsi"/>
      <w:b/>
      <w:bCs/>
      <w:color w:val="595959" w:themeColor="text1" w:themeTint="A6"/>
      <w:kern w:val="20"/>
      <w:szCs w:val="20"/>
    </w:rPr>
  </w:style>
  <w:style w:type="paragraph" w:customStyle="1" w:styleId="ContactInfo">
    <w:name w:val="Contact Info"/>
    <w:basedOn w:val="Normal"/>
    <w:uiPriority w:val="10"/>
    <w:qFormat/>
    <w:rsid w:val="007B22FA"/>
    <w:pPr>
      <w:spacing w:before="40" w:after="40" w:line="274" w:lineRule="auto"/>
      <w:ind w:right="0"/>
    </w:pPr>
    <w:rPr>
      <w:rFonts w:asciiTheme="majorHAnsi" w:eastAsiaTheme="minorHAnsi" w:hAnsiTheme="majorHAnsi"/>
      <w:color w:val="595959" w:themeColor="text1" w:themeTint="A6"/>
      <w:kern w:val="20"/>
      <w:szCs w:val="20"/>
    </w:rPr>
  </w:style>
  <w:style w:type="paragraph" w:styleId="Title">
    <w:name w:val="Title"/>
    <w:basedOn w:val="Normal"/>
    <w:next w:val="Normal"/>
    <w:link w:val="TitleChar"/>
    <w:uiPriority w:val="1"/>
    <w:qFormat/>
    <w:rsid w:val="00F405F8"/>
    <w:pPr>
      <w:spacing w:after="120"/>
      <w:contextualSpacing/>
    </w:pPr>
    <w:rPr>
      <w:rFonts w:asciiTheme="majorHAnsi" w:eastAsiaTheme="majorEastAsia" w:hAnsiTheme="majorHAnsi" w:cstheme="majorBidi"/>
      <w:b/>
      <w:bCs/>
      <w:caps/>
      <w:kern w:val="28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"/>
    <w:rsid w:val="001C7EBA"/>
    <w:rPr>
      <w:rFonts w:asciiTheme="majorHAnsi" w:eastAsiaTheme="majorEastAsia" w:hAnsiTheme="majorHAnsi" w:cstheme="majorBidi"/>
      <w:b/>
      <w:bCs/>
      <w:caps/>
      <w:kern w:val="28"/>
      <w:sz w:val="96"/>
      <w:szCs w:val="96"/>
    </w:rPr>
  </w:style>
  <w:style w:type="table" w:styleId="GridTable1Light-Accent2">
    <w:name w:val="Grid Table 1 Light Accent 2"/>
    <w:basedOn w:val="TableNormal"/>
    <w:uiPriority w:val="46"/>
    <w:rsid w:val="00F405F8"/>
    <w:pPr>
      <w:spacing w:before="120" w:after="120"/>
      <w:contextualSpacing/>
    </w:pPr>
    <w:rPr>
      <w:sz w:val="22"/>
      <w:szCs w:val="22"/>
    </w:r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semiHidden/>
    <w:rsid w:val="003762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7EBA"/>
  </w:style>
  <w:style w:type="paragraph" w:styleId="Footer">
    <w:name w:val="footer"/>
    <w:basedOn w:val="Normal"/>
    <w:link w:val="FooterChar"/>
    <w:uiPriority w:val="99"/>
    <w:semiHidden/>
    <w:rsid w:val="003762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7EBA"/>
  </w:style>
  <w:style w:type="paragraph" w:customStyle="1" w:styleId="RecipientName">
    <w:name w:val="Recipient Name"/>
    <w:basedOn w:val="Normal"/>
    <w:next w:val="Normal"/>
    <w:qFormat/>
    <w:rsid w:val="007B22FA"/>
    <w:pPr>
      <w:spacing w:after="0"/>
    </w:pPr>
    <w:rPr>
      <w:b/>
    </w:rPr>
  </w:style>
  <w:style w:type="paragraph" w:customStyle="1" w:styleId="Address">
    <w:name w:val="Address"/>
    <w:basedOn w:val="Normal"/>
    <w:next w:val="Normal"/>
    <w:qFormat/>
    <w:rsid w:val="007B22FA"/>
    <w:pPr>
      <w:spacing w:after="480"/>
    </w:pPr>
  </w:style>
  <w:style w:type="paragraph" w:styleId="Date">
    <w:name w:val="Date"/>
    <w:basedOn w:val="Normal"/>
    <w:next w:val="Normal"/>
    <w:link w:val="DateChar"/>
    <w:uiPriority w:val="99"/>
    <w:rsid w:val="007B22FA"/>
    <w:pPr>
      <w:spacing w:after="600"/>
    </w:pPr>
  </w:style>
  <w:style w:type="character" w:customStyle="1" w:styleId="DateChar">
    <w:name w:val="Date Char"/>
    <w:basedOn w:val="DefaultParagraphFont"/>
    <w:link w:val="Date"/>
    <w:uiPriority w:val="99"/>
    <w:rsid w:val="007B22FA"/>
  </w:style>
  <w:style w:type="character" w:styleId="PlaceholderText">
    <w:name w:val="Placeholder Text"/>
    <w:basedOn w:val="DefaultParagraphFont"/>
    <w:uiPriority w:val="99"/>
    <w:semiHidden/>
    <w:rsid w:val="007B22FA"/>
    <w:rPr>
      <w:color w:val="808080"/>
    </w:rPr>
  </w:style>
  <w:style w:type="paragraph" w:styleId="ListParagraph">
    <w:name w:val="List Paragraph"/>
    <w:basedOn w:val="Normal"/>
    <w:uiPriority w:val="34"/>
    <w:semiHidden/>
    <w:qFormat/>
    <w:rsid w:val="00FE33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024155\AppData\Roaming\Microsoft\Templates\Pinstripes%20letterhead.dotx" TargetMode="Externa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31309-46ED-4B63-920F-9910A951F6E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CFF82A3-4041-4ED3-B77F-E70B598072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ACE5BE-1298-48BB-8F39-E33760652B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B674BF-D346-4FF5-940E-651CBA5F9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Pinstripes letterhead.dotx</Template>
  <TotalTime>0</TotalTime>
  <Pages>2</Pages>
  <Words>199</Words>
  <Characters>2116</Characters>
  <Application>Microsoft Office Word</Application>
  <DocSecurity>0</DocSecurity>
  <Lines>46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2018-10-10T14:19:00Z</dcterms:created>
  <dcterms:modified xsi:type="dcterms:W3CDTF">2018-10-10T14:27:00Z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