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A585" w14:textId="3656D672" w:rsidR="00954AA4" w:rsidRDefault="00EC2896" w:rsidP="00763358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633EC" wp14:editId="1FD6AA56">
                <wp:simplePos x="0" y="0"/>
                <wp:positionH relativeFrom="page">
                  <wp:posOffset>1371600</wp:posOffset>
                </wp:positionH>
                <wp:positionV relativeFrom="page">
                  <wp:posOffset>1761067</wp:posOffset>
                </wp:positionV>
                <wp:extent cx="7315200" cy="1143000"/>
                <wp:effectExtent l="0" t="0" r="0" b="0"/>
                <wp:wrapTight wrapText="bothSides">
                  <wp:wrapPolygon edited="0">
                    <wp:start x="75" y="0"/>
                    <wp:lineTo x="75" y="21120"/>
                    <wp:lineTo x="21450" y="21120"/>
                    <wp:lineTo x="21450" y="0"/>
                    <wp:lineTo x="75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1A931C" w14:textId="292A97FE" w:rsidR="005923BF" w:rsidRPr="002E46F3" w:rsidRDefault="00994810" w:rsidP="00AF7AA8">
                            <w:pPr>
                              <w:pStyle w:val="Title"/>
                              <w:rPr>
                                <w:rFonts w:asciiTheme="majorHAnsi" w:hAnsiTheme="majorHAnsi"/>
                                <w:sz w:val="52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lang w:val="fr-CA"/>
                              </w:rPr>
                              <w:t>Top 4 erreurs que les professionnels de la santé font avec les enfants sélectifs à table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633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138.65pt;width:8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" filled="f" stroked="f">
                <v:textbox inset=",0,,0">
                  <w:txbxContent>
                    <w:p w14:paraId="191A931C" w14:textId="292A97FE" w:rsidR="005923BF" w:rsidRPr="002E46F3" w:rsidRDefault="00994810" w:rsidP="00AF7AA8">
                      <w:pPr>
                        <w:pStyle w:val="Title"/>
                        <w:rPr>
                          <w:rFonts w:asciiTheme="majorHAnsi" w:hAnsiTheme="majorHAnsi"/>
                          <w:sz w:val="52"/>
                          <w:lang w:val="fr-CA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lang w:val="fr-CA"/>
                        </w:rPr>
                        <w:t>Top 4 erreurs que les professionnels de la santé font avec les enfants sélectifs à table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54A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DCDD6" wp14:editId="0A2E6196">
                <wp:simplePos x="0" y="0"/>
                <wp:positionH relativeFrom="page">
                  <wp:posOffset>1371600</wp:posOffset>
                </wp:positionH>
                <wp:positionV relativeFrom="page">
                  <wp:posOffset>2819400</wp:posOffset>
                </wp:positionV>
                <wp:extent cx="7315200" cy="320040"/>
                <wp:effectExtent l="0" t="0" r="0" b="10160"/>
                <wp:wrapTight wrapText="bothSides">
                  <wp:wrapPolygon edited="0">
                    <wp:start x="75" y="0"/>
                    <wp:lineTo x="75" y="20571"/>
                    <wp:lineTo x="21450" y="20571"/>
                    <wp:lineTo x="21450" y="0"/>
                    <wp:lineTo x="75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5694EF" w14:textId="08A78085" w:rsidR="005923BF" w:rsidRPr="00994810" w:rsidRDefault="005923BF" w:rsidP="00CD362A">
                            <w:pPr>
                              <w:pStyle w:val="Heading1"/>
                              <w:rPr>
                                <w:lang w:val="fr-FR"/>
                              </w:rPr>
                            </w:pPr>
                            <w:r w:rsidRPr="00994810">
                              <w:rPr>
                                <w:lang w:val="fr-FR"/>
                              </w:rPr>
                              <w:t xml:space="preserve">Pour </w:t>
                            </w:r>
                            <w:r w:rsidR="00EC2896" w:rsidRPr="00994810">
                              <w:rPr>
                                <w:lang w:val="fr-FR"/>
                              </w:rPr>
                              <w:t>professionnels de la santé</w:t>
                            </w:r>
                            <w:r w:rsidRPr="00994810">
                              <w:rPr>
                                <w:lang w:val="fr-FR"/>
                              </w:rPr>
                              <w:t xml:space="preserve"> seulement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DCDD6" id="Text Box 4" o:spid="_x0000_s1027" type="#_x0000_t202" style="position:absolute;left:0;text-align:left;margin-left:108pt;margin-top:222pt;width:8in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" filled="f" stroked="f">
                <v:textbox inset=",0,,0">
                  <w:txbxContent>
                    <w:p w14:paraId="055694EF" w14:textId="08A78085" w:rsidR="005923BF" w:rsidRPr="00994810" w:rsidRDefault="005923BF" w:rsidP="00CD362A">
                      <w:pPr>
                        <w:pStyle w:val="Heading1"/>
                        <w:rPr>
                          <w:lang w:val="fr-FR"/>
                        </w:rPr>
                      </w:pPr>
                      <w:r w:rsidRPr="00994810">
                        <w:rPr>
                          <w:lang w:val="fr-FR"/>
                        </w:rPr>
                        <w:t xml:space="preserve">Pour </w:t>
                      </w:r>
                      <w:r w:rsidR="00EC2896" w:rsidRPr="00994810">
                        <w:rPr>
                          <w:lang w:val="fr-FR"/>
                        </w:rPr>
                        <w:t>professionnels de la santé</w:t>
                      </w:r>
                      <w:r w:rsidRPr="00994810">
                        <w:rPr>
                          <w:lang w:val="fr-FR"/>
                        </w:rPr>
                        <w:t xml:space="preserve"> seulement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3422A">
        <w:rPr>
          <w:noProof/>
        </w:rPr>
        <w:drawing>
          <wp:anchor distT="0" distB="0" distL="114300" distR="114300" simplePos="0" relativeHeight="251671552" behindDoc="0" locked="0" layoutInCell="1" allowOverlap="1" wp14:anchorId="30627EFA" wp14:editId="4DADFB3C">
            <wp:simplePos x="0" y="0"/>
            <wp:positionH relativeFrom="page">
              <wp:posOffset>6451600</wp:posOffset>
            </wp:positionH>
            <wp:positionV relativeFrom="page">
              <wp:posOffset>5410200</wp:posOffset>
            </wp:positionV>
            <wp:extent cx="132080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185" y="20250"/>
                <wp:lineTo x="21185" y="0"/>
                <wp:lineTo x="0" y="0"/>
              </wp:wrapPolygon>
            </wp:wrapThrough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2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C1267" wp14:editId="66AAB895">
                <wp:simplePos x="0" y="0"/>
                <wp:positionH relativeFrom="page">
                  <wp:posOffset>5969000</wp:posOffset>
                </wp:positionH>
                <wp:positionV relativeFrom="page">
                  <wp:posOffset>5892800</wp:posOffset>
                </wp:positionV>
                <wp:extent cx="22860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AED8F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pt,464pt" to="650pt,46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" strokecolor="black [3213]" strokeweight="1.5pt">
                <w10:wrap type="tight" anchorx="page" anchory="page"/>
              </v:line>
            </w:pict>
          </mc:Fallback>
        </mc:AlternateContent>
      </w:r>
      <w:r w:rsidR="00B342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80AB0" wp14:editId="1E3EE49F">
                <wp:simplePos x="0" y="0"/>
                <wp:positionH relativeFrom="page">
                  <wp:posOffset>5969000</wp:posOffset>
                </wp:positionH>
                <wp:positionV relativeFrom="page">
                  <wp:posOffset>5986780</wp:posOffset>
                </wp:positionV>
                <wp:extent cx="2286000" cy="182880"/>
                <wp:effectExtent l="0" t="0" r="0" b="20320"/>
                <wp:wrapTight wrapText="bothSides">
                  <wp:wrapPolygon edited="0">
                    <wp:start x="240" y="0"/>
                    <wp:lineTo x="240" y="21000"/>
                    <wp:lineTo x="21120" y="21000"/>
                    <wp:lineTo x="21120" y="0"/>
                    <wp:lineTo x="240" y="0"/>
                  </wp:wrapPolygon>
                </wp:wrapTight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9798B6" w14:textId="77777777" w:rsidR="005923BF" w:rsidRPr="00B3422A" w:rsidRDefault="005923BF" w:rsidP="00CD362A">
                            <w:pPr>
                              <w:pStyle w:val="Signature"/>
                              <w:rPr>
                                <w:sz w:val="22"/>
                                <w:szCs w:val="22"/>
                              </w:rPr>
                            </w:pPr>
                            <w:r w:rsidRPr="00B3422A">
                              <w:rPr>
                                <w:sz w:val="22"/>
                                <w:szCs w:val="22"/>
                              </w:rPr>
                              <w:t xml:space="preserve">Jessica Coll, </w:t>
                            </w:r>
                            <w:proofErr w:type="spellStart"/>
                            <w:r w:rsidRPr="00B3422A">
                              <w:rPr>
                                <w:sz w:val="22"/>
                                <w:szCs w:val="22"/>
                              </w:rPr>
                              <w:t>nutritionniste-diététiste</w:t>
                            </w:r>
                            <w:proofErr w:type="spellEnd"/>
                            <w:r w:rsidRPr="00B3422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80AB0" id="Text Box 12" o:spid="_x0000_s1027" type="#_x0000_t202" style="position:absolute;left:0;text-align:left;margin-left:470pt;margin-top:471.4pt;width:180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" filled="f" stroked="f">
                <v:textbox inset=",0,,0">
                  <w:txbxContent>
                    <w:p w14:paraId="3C9798B6" w14:textId="77777777" w:rsidR="005923BF" w:rsidRPr="00B3422A" w:rsidRDefault="005923BF" w:rsidP="00CD362A">
                      <w:pPr>
                        <w:pStyle w:val="Signature"/>
                        <w:rPr>
                          <w:sz w:val="22"/>
                          <w:szCs w:val="22"/>
                        </w:rPr>
                      </w:pPr>
                      <w:r w:rsidRPr="00B3422A">
                        <w:rPr>
                          <w:sz w:val="22"/>
                          <w:szCs w:val="22"/>
                        </w:rPr>
                        <w:t xml:space="preserve">Jessica Coll, </w:t>
                      </w:r>
                      <w:proofErr w:type="spellStart"/>
                      <w:r w:rsidRPr="00B3422A">
                        <w:rPr>
                          <w:sz w:val="22"/>
                          <w:szCs w:val="22"/>
                        </w:rPr>
                        <w:t>nutritionniste-diététiste</w:t>
                      </w:r>
                      <w:proofErr w:type="spellEnd"/>
                      <w:r w:rsidRPr="00B3422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3422A" w:rsidRPr="00C2103A">
        <w:rPr>
          <w:noProof/>
        </w:rPr>
        <w:drawing>
          <wp:anchor distT="0" distB="0" distL="114300" distR="114300" simplePos="0" relativeHeight="251669504" behindDoc="0" locked="0" layoutInCell="1" allowOverlap="1" wp14:anchorId="6DD563B4" wp14:editId="2E5ED638">
            <wp:simplePos x="0" y="0"/>
            <wp:positionH relativeFrom="page">
              <wp:posOffset>4146550</wp:posOffset>
            </wp:positionH>
            <wp:positionV relativeFrom="page">
              <wp:posOffset>5298440</wp:posOffset>
            </wp:positionV>
            <wp:extent cx="1739900" cy="792480"/>
            <wp:effectExtent l="0" t="0" r="12700" b="0"/>
            <wp:wrapTight wrapText="bothSides">
              <wp:wrapPolygon edited="0">
                <wp:start x="0" y="0"/>
                <wp:lineTo x="0" y="20769"/>
                <wp:lineTo x="21442" y="20769"/>
                <wp:lineTo x="2144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OPDQ_noi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74CF67E" wp14:editId="2E98F294">
                <wp:simplePos x="0" y="0"/>
                <wp:positionH relativeFrom="page">
                  <wp:posOffset>1371600</wp:posOffset>
                </wp:positionH>
                <wp:positionV relativeFrom="page">
                  <wp:posOffset>4698365</wp:posOffset>
                </wp:positionV>
                <wp:extent cx="7315200" cy="365760"/>
                <wp:effectExtent l="0" t="0" r="0" b="15240"/>
                <wp:wrapTight wrapText="bothSides">
                  <wp:wrapPolygon edited="0">
                    <wp:start x="75" y="0"/>
                    <wp:lineTo x="75" y="21000"/>
                    <wp:lineTo x="21450" y="21000"/>
                    <wp:lineTo x="21450" y="0"/>
                    <wp:lineTo x="75" y="0"/>
                  </wp:wrapPolygon>
                </wp:wrapTight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FEDF47" w14:textId="16267096" w:rsidR="005923BF" w:rsidRPr="00BE531B" w:rsidRDefault="00BE531B" w:rsidP="00CD362A">
                            <w:pPr>
                              <w:pStyle w:val="Date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Date : ____________________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CF67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108pt;margin-top:369.95pt;width:8in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" o:allowincell="f" filled="f" stroked="f">
                <v:textbox inset=",0,,0">
                  <w:txbxContent>
                    <w:p w14:paraId="53FEDF47" w14:textId="16267096" w:rsidR="005923BF" w:rsidRPr="00BE531B" w:rsidRDefault="00BE531B" w:rsidP="00CD362A">
                      <w:pPr>
                        <w:pStyle w:val="Date"/>
                        <w:rPr>
                          <w:lang w:val="fr-CA"/>
                        </w:rPr>
                      </w:pPr>
                      <w:bookmarkStart w:id="1" w:name="_GoBack"/>
                      <w:r>
                        <w:rPr>
                          <w:lang w:val="fr-CA"/>
                        </w:rPr>
                        <w:t>Date : ____________________</w:t>
                      </w:r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9ED116" wp14:editId="33C8111C">
                <wp:simplePos x="0" y="0"/>
                <wp:positionH relativeFrom="page">
                  <wp:posOffset>1371600</wp:posOffset>
                </wp:positionH>
                <wp:positionV relativeFrom="page">
                  <wp:posOffset>4381500</wp:posOffset>
                </wp:positionV>
                <wp:extent cx="7315200" cy="227965"/>
                <wp:effectExtent l="0" t="0" r="0" b="635"/>
                <wp:wrapTight wrapText="bothSides">
                  <wp:wrapPolygon edited="0">
                    <wp:start x="75" y="0"/>
                    <wp:lineTo x="75" y="19253"/>
                    <wp:lineTo x="21450" y="19253"/>
                    <wp:lineTo x="21450" y="0"/>
                    <wp:lineTo x="75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EA0247" w14:textId="1A124F93" w:rsidR="005923BF" w:rsidRPr="00BE531B" w:rsidRDefault="00D50D2C" w:rsidP="00CD362A">
                            <w:pPr>
                              <w:pStyle w:val="Heading3"/>
                              <w:rPr>
                                <w:lang w:val="fr-CA"/>
                              </w:rPr>
                            </w:pPr>
                            <w:r w:rsidRPr="00BE531B">
                              <w:rPr>
                                <w:lang w:val="fr-CA"/>
                              </w:rPr>
                              <w:t xml:space="preserve">Cours en ligne – durée de </w:t>
                            </w:r>
                            <w:r w:rsidR="00890CBA">
                              <w:rPr>
                                <w:lang w:val="fr-CA"/>
                              </w:rPr>
                              <w:t>1</w:t>
                            </w:r>
                            <w:r w:rsidRPr="00BE531B">
                              <w:rPr>
                                <w:lang w:val="fr-CA"/>
                              </w:rPr>
                              <w:t xml:space="preserve"> heure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ED116" id="Text Box 8" o:spid="_x0000_s1029" type="#_x0000_t202" style="position:absolute;left:0;text-align:left;margin-left:108pt;margin-top:345pt;width:8in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" o:allowincell="f" filled="f" stroked="f">
                <v:textbox inset=",0,,0">
                  <w:txbxContent>
                    <w:p w14:paraId="6FEA0247" w14:textId="1A124F93" w:rsidR="005923BF" w:rsidRPr="00BE531B" w:rsidRDefault="00D50D2C" w:rsidP="00CD362A">
                      <w:pPr>
                        <w:pStyle w:val="Heading3"/>
                        <w:rPr>
                          <w:lang w:val="fr-CA"/>
                        </w:rPr>
                      </w:pPr>
                      <w:r w:rsidRPr="00BE531B">
                        <w:rPr>
                          <w:lang w:val="fr-CA"/>
                        </w:rPr>
                        <w:t xml:space="preserve">Cours en ligne – durée de </w:t>
                      </w:r>
                      <w:r w:rsidR="00890CBA">
                        <w:rPr>
                          <w:lang w:val="fr-CA"/>
                        </w:rPr>
                        <w:t>1</w:t>
                      </w:r>
                      <w:r w:rsidRPr="00BE531B">
                        <w:rPr>
                          <w:lang w:val="fr-CA"/>
                        </w:rPr>
                        <w:t xml:space="preserve"> heure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52A07" wp14:editId="016A13A2">
                <wp:simplePos x="0" y="0"/>
                <wp:positionH relativeFrom="page">
                  <wp:posOffset>2057400</wp:posOffset>
                </wp:positionH>
                <wp:positionV relativeFrom="page">
                  <wp:posOffset>4152900</wp:posOffset>
                </wp:positionV>
                <wp:extent cx="5943600" cy="0"/>
                <wp:effectExtent l="25400" t="25400" r="38100" b="38100"/>
                <wp:wrapTight wrapText="bothSides">
                  <wp:wrapPolygon edited="0">
                    <wp:start x="-67" y="-2147483648"/>
                    <wp:lineTo x="-99" y="-2147483648"/>
                    <wp:lineTo x="-99" y="-2147483648"/>
                    <wp:lineTo x="21734" y="-2147483648"/>
                    <wp:lineTo x="21766" y="-2147483648"/>
                    <wp:lineTo x="21734" y="-2147483648"/>
                    <wp:lineTo x="21632" y="-2147483648"/>
                    <wp:lineTo x="-67" y="-2147483648"/>
                  </wp:wrapPolygon>
                </wp:wrapTight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BB654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27pt" to="630pt,3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" strokecolor="black [3213]" strokeweight="1.5pt">
                <w10:wrap type="tight" anchorx="page" anchory="page"/>
              </v:lin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FCD18" wp14:editId="0AEC081C">
                <wp:simplePos x="0" y="0"/>
                <wp:positionH relativeFrom="page">
                  <wp:posOffset>1371600</wp:posOffset>
                </wp:positionH>
                <wp:positionV relativeFrom="page">
                  <wp:posOffset>3467100</wp:posOffset>
                </wp:positionV>
                <wp:extent cx="7315200" cy="749300"/>
                <wp:effectExtent l="0" t="0" r="0" b="12700"/>
                <wp:wrapTight wrapText="bothSides">
                  <wp:wrapPolygon edited="0">
                    <wp:start x="75" y="0"/>
                    <wp:lineTo x="75" y="21234"/>
                    <wp:lineTo x="21450" y="21234"/>
                    <wp:lineTo x="21450" y="0"/>
                    <wp:lineTo x="75" y="0"/>
                  </wp:wrapPolygon>
                </wp:wrapTight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67F176" w14:textId="465D0E75" w:rsidR="005923BF" w:rsidRPr="00954AA4" w:rsidRDefault="005923BF" w:rsidP="00CD362A">
                            <w:pPr>
                              <w:pStyle w:val="Recipient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FCD18" id="Text Box 6" o:spid="_x0000_s1030" type="#_x0000_t202" style="position:absolute;left:0;text-align:left;margin-left:108pt;margin-top:273pt;width:8in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" filled="f" stroked="f">
                <v:textbox inset=",0,,0">
                  <w:txbxContent>
                    <w:p w14:paraId="1267F176" w14:textId="465D0E75" w:rsidR="005923BF" w:rsidRPr="00954AA4" w:rsidRDefault="005923BF" w:rsidP="00CD362A">
                      <w:pPr>
                        <w:pStyle w:val="Recipient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FD8D1" wp14:editId="5C528E5E">
                <wp:simplePos x="0" y="0"/>
                <wp:positionH relativeFrom="page">
                  <wp:posOffset>1371600</wp:posOffset>
                </wp:positionH>
                <wp:positionV relativeFrom="page">
                  <wp:posOffset>3228340</wp:posOffset>
                </wp:positionV>
                <wp:extent cx="7315200" cy="227965"/>
                <wp:effectExtent l="0" t="0" r="0" b="635"/>
                <wp:wrapTight wrapText="bothSides">
                  <wp:wrapPolygon edited="0">
                    <wp:start x="75" y="0"/>
                    <wp:lineTo x="75" y="19253"/>
                    <wp:lineTo x="21450" y="19253"/>
                    <wp:lineTo x="21450" y="0"/>
                    <wp:lineTo x="75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24E10E" w14:textId="77777777" w:rsidR="005923BF" w:rsidRPr="00CD362A" w:rsidRDefault="005923BF" w:rsidP="00CD362A">
                            <w:pPr>
                              <w:pStyle w:val="Heading2"/>
                            </w:pPr>
                            <w:r>
                              <w:t xml:space="preserve">Remis à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D8D1" id="Text Box 5" o:spid="_x0000_s1032" type="#_x0000_t202" style="position:absolute;left:0;text-align:left;margin-left:108pt;margin-top:254.2pt;width:8in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" filled="f" stroked="f">
                <v:textbox inset=",0,,0">
                  <w:txbxContent>
                    <w:p w14:paraId="7624E10E" w14:textId="77777777" w:rsidR="005923BF" w:rsidRPr="00CD362A" w:rsidRDefault="005923BF" w:rsidP="00CD362A">
                      <w:pPr>
                        <w:pStyle w:val="Heading2"/>
                      </w:pPr>
                      <w:r>
                        <w:t xml:space="preserve">Remis à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65733" wp14:editId="348C30BF">
                <wp:simplePos x="0" y="0"/>
                <wp:positionH relativeFrom="page">
                  <wp:posOffset>1371600</wp:posOffset>
                </wp:positionH>
                <wp:positionV relativeFrom="page">
                  <wp:posOffset>1371600</wp:posOffset>
                </wp:positionV>
                <wp:extent cx="7315200" cy="227965"/>
                <wp:effectExtent l="0" t="0" r="0" b="635"/>
                <wp:wrapTight wrapText="bothSides">
                  <wp:wrapPolygon edited="0">
                    <wp:start x="75" y="0"/>
                    <wp:lineTo x="75" y="19253"/>
                    <wp:lineTo x="21450" y="19253"/>
                    <wp:lineTo x="21450" y="0"/>
                    <wp:lineTo x="75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C27873" w14:textId="493C495B" w:rsidR="005923BF" w:rsidRPr="00BE531B" w:rsidRDefault="005923BF" w:rsidP="00AF7AA8">
                            <w:pPr>
                              <w:pStyle w:val="Subtitle"/>
                              <w:rPr>
                                <w:lang w:val="fr-CA"/>
                              </w:rPr>
                            </w:pPr>
                            <w:r w:rsidRPr="00BE531B">
                              <w:rPr>
                                <w:lang w:val="fr-CA"/>
                              </w:rPr>
                              <w:t>Certificat d’attest</w:t>
                            </w:r>
                            <w:r w:rsidR="003D62BD">
                              <w:rPr>
                                <w:lang w:val="fr-CA"/>
                              </w:rPr>
                              <w:t>at</w:t>
                            </w:r>
                            <w:r w:rsidRPr="00BE531B">
                              <w:rPr>
                                <w:lang w:val="fr-CA"/>
                              </w:rPr>
                              <w:t>ion de présence</w:t>
                            </w:r>
                            <w:r w:rsidR="00852ACC" w:rsidRPr="00BE531B">
                              <w:rPr>
                                <w:lang w:val="fr-CA"/>
                              </w:rPr>
                              <w:t xml:space="preserve"> formation en ligne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65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108pt;margin-top:108pt;width:8in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" filled="f" stroked="f">
                <v:textbox inset=",0,,0">
                  <w:txbxContent>
                    <w:p w14:paraId="72C27873" w14:textId="493C495B" w:rsidR="005923BF" w:rsidRPr="00BE531B" w:rsidRDefault="005923BF" w:rsidP="00AF7AA8">
                      <w:pPr>
                        <w:pStyle w:val="Subtitle"/>
                        <w:rPr>
                          <w:lang w:val="fr-CA"/>
                        </w:rPr>
                      </w:pPr>
                      <w:r w:rsidRPr="00BE531B">
                        <w:rPr>
                          <w:lang w:val="fr-CA"/>
                        </w:rPr>
                        <w:t>Certificat d’attest</w:t>
                      </w:r>
                      <w:r w:rsidR="003D62BD">
                        <w:rPr>
                          <w:lang w:val="fr-CA"/>
                        </w:rPr>
                        <w:t>at</w:t>
                      </w:r>
                      <w:r w:rsidRPr="00BE531B">
                        <w:rPr>
                          <w:lang w:val="fr-CA"/>
                        </w:rPr>
                        <w:t>ion de présence</w:t>
                      </w:r>
                      <w:r w:rsidR="00852ACC" w:rsidRPr="00BE531B">
                        <w:rPr>
                          <w:lang w:val="fr-CA"/>
                        </w:rPr>
                        <w:t xml:space="preserve"> formation en ligne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954AA4" w:rsidSect="00CD362A">
      <w:headerReference w:type="default" r:id="rId9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1C336" w14:textId="77777777" w:rsidR="006B3302" w:rsidRDefault="006B3302">
      <w:r>
        <w:separator/>
      </w:r>
    </w:p>
  </w:endnote>
  <w:endnote w:type="continuationSeparator" w:id="0">
    <w:p w14:paraId="6BAC5405" w14:textId="77777777" w:rsidR="006B3302" w:rsidRDefault="006B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EE93D" w14:textId="77777777" w:rsidR="006B3302" w:rsidRDefault="006B3302">
      <w:r>
        <w:separator/>
      </w:r>
    </w:p>
  </w:footnote>
  <w:footnote w:type="continuationSeparator" w:id="0">
    <w:p w14:paraId="612E5B7F" w14:textId="77777777" w:rsidR="006B3302" w:rsidRDefault="006B3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60EFC" w14:textId="77777777" w:rsidR="005923BF" w:rsidRDefault="005923BF">
    <w:pPr>
      <w:pStyle w:val="Header"/>
    </w:pPr>
    <w:r>
      <w:rPr>
        <w:noProof/>
      </w:rPr>
      <w:drawing>
        <wp:anchor distT="0" distB="0" distL="118745" distR="118745" simplePos="0" relativeHeight="251664384" behindDoc="0" locked="0" layoutInCell="0" allowOverlap="1" wp14:anchorId="5BA2E545" wp14:editId="1342673A">
          <wp:simplePos x="723900" y="635000"/>
          <wp:positionH relativeFrom="page">
            <wp:posOffset>722630</wp:posOffset>
          </wp:positionH>
          <wp:positionV relativeFrom="page">
            <wp:posOffset>685800</wp:posOffset>
          </wp:positionV>
          <wp:extent cx="8610600" cy="6400800"/>
          <wp:effectExtent l="0" t="0" r="0" b="0"/>
          <wp:wrapTight wrapText="bothSides">
            <wp:wrapPolygon edited="0">
              <wp:start x="4269" y="1114"/>
              <wp:lineTo x="1529" y="1457"/>
              <wp:lineTo x="1147" y="1629"/>
              <wp:lineTo x="956" y="8400"/>
              <wp:lineTo x="956" y="15000"/>
              <wp:lineTo x="1147" y="19971"/>
              <wp:lineTo x="1975" y="20314"/>
              <wp:lineTo x="4269" y="20400"/>
              <wp:lineTo x="17650" y="20400"/>
              <wp:lineTo x="19752" y="20314"/>
              <wp:lineTo x="20453" y="19971"/>
              <wp:lineTo x="20581" y="16114"/>
              <wp:lineTo x="20581" y="15343"/>
              <wp:lineTo x="20517" y="13457"/>
              <wp:lineTo x="20517" y="12514"/>
              <wp:lineTo x="20581" y="11571"/>
              <wp:lineTo x="20581" y="10886"/>
              <wp:lineTo x="20389" y="10714"/>
              <wp:lineTo x="20517" y="10714"/>
              <wp:lineTo x="20517" y="8229"/>
              <wp:lineTo x="20581" y="6600"/>
              <wp:lineTo x="20581" y="5829"/>
              <wp:lineTo x="20517" y="1714"/>
              <wp:lineTo x="20198" y="1543"/>
              <wp:lineTo x="17650" y="1114"/>
              <wp:lineTo x="4269" y="1114"/>
            </wp:wrapPolygon>
          </wp:wrapTight>
          <wp:docPr id="8" name="Picture 8" descr="Overlay-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B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0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5" behindDoc="0" locked="0" layoutInCell="1" allowOverlap="1" wp14:anchorId="757EE9C5" wp14:editId="20DB1245">
          <wp:simplePos x="0" y="0"/>
          <wp:positionH relativeFrom="column">
            <wp:posOffset>1714500</wp:posOffset>
          </wp:positionH>
          <wp:positionV relativeFrom="paragraph">
            <wp:posOffset>800100</wp:posOffset>
          </wp:positionV>
          <wp:extent cx="5257800" cy="5257800"/>
          <wp:effectExtent l="25400" t="0" r="0" b="0"/>
          <wp:wrapTight wrapText="bothSides">
            <wp:wrapPolygon edited="0">
              <wp:start x="4904" y="0"/>
              <wp:lineTo x="4174" y="104"/>
              <wp:lineTo x="1774" y="1357"/>
              <wp:lineTo x="1461" y="2191"/>
              <wp:lineTo x="730" y="3339"/>
              <wp:lineTo x="313" y="5009"/>
              <wp:lineTo x="417" y="6678"/>
              <wp:lineTo x="1043" y="8348"/>
              <wp:lineTo x="2191" y="10017"/>
              <wp:lineTo x="1565" y="10957"/>
              <wp:lineTo x="939" y="11687"/>
              <wp:lineTo x="104" y="13357"/>
              <wp:lineTo x="-104" y="16696"/>
              <wp:lineTo x="522" y="18365"/>
              <wp:lineTo x="522" y="18470"/>
              <wp:lineTo x="2087" y="20035"/>
              <wp:lineTo x="2191" y="20765"/>
              <wp:lineTo x="8661" y="21496"/>
              <wp:lineTo x="14296" y="21496"/>
              <wp:lineTo x="16591" y="21496"/>
              <wp:lineTo x="17113" y="21496"/>
              <wp:lineTo x="19513" y="20243"/>
              <wp:lineTo x="19617" y="20035"/>
              <wp:lineTo x="20661" y="18470"/>
              <wp:lineTo x="20661" y="18365"/>
              <wp:lineTo x="21183" y="16800"/>
              <wp:lineTo x="21183" y="16696"/>
              <wp:lineTo x="21078" y="15130"/>
              <wp:lineTo x="21078" y="15026"/>
              <wp:lineTo x="20557" y="13461"/>
              <wp:lineTo x="20557" y="13357"/>
              <wp:lineTo x="19513" y="11687"/>
              <wp:lineTo x="20557" y="10017"/>
              <wp:lineTo x="21287" y="8452"/>
              <wp:lineTo x="21287" y="8348"/>
              <wp:lineTo x="21600" y="6783"/>
              <wp:lineTo x="21600" y="5009"/>
              <wp:lineTo x="21496" y="4591"/>
              <wp:lineTo x="21078" y="3339"/>
              <wp:lineTo x="21183" y="3339"/>
              <wp:lineTo x="20139" y="2191"/>
              <wp:lineTo x="19617" y="1670"/>
              <wp:lineTo x="19722" y="835"/>
              <wp:lineTo x="16278" y="417"/>
              <wp:lineTo x="7200" y="0"/>
              <wp:lineTo x="4904" y="0"/>
            </wp:wrapPolygon>
          </wp:wrapTight>
          <wp:docPr id="7" name="Picture 2" descr="CenterFlour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erFlouris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1" behindDoc="0" locked="0" layoutInCell="1" allowOverlap="1" wp14:anchorId="0F58A388" wp14:editId="5686504D">
              <wp:simplePos x="0" y="0"/>
              <wp:positionH relativeFrom="page">
                <wp:posOffset>1120140</wp:posOffset>
              </wp:positionH>
              <wp:positionV relativeFrom="page">
                <wp:posOffset>1028700</wp:posOffset>
              </wp:positionV>
              <wp:extent cx="7818120" cy="5715000"/>
              <wp:effectExtent l="2540" t="0" r="2540" b="0"/>
              <wp:wrapTight wrapText="bothSides">
                <wp:wrapPolygon edited="0">
                  <wp:start x="-544" y="-742"/>
                  <wp:lineTo x="-544" y="22308"/>
                  <wp:lineTo x="22168" y="22308"/>
                  <wp:lineTo x="22168" y="-742"/>
                  <wp:lineTo x="-544" y="-742"/>
                </wp:wrapPolygon>
              </wp:wrapTight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120" cy="5715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6C349B" id="Rectangle 4" o:spid="_x0000_s1026" style="position:absolute;margin-left:88.2pt;margin-top:81pt;width:615.6pt;height:450pt;z-index:251652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" fillcolor="white [3212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39" behindDoc="0" locked="0" layoutInCell="1" allowOverlap="1" wp14:anchorId="79C38724" wp14:editId="5D2462DE">
              <wp:simplePos x="0" y="0"/>
              <wp:positionH relativeFrom="page">
                <wp:posOffset>685800</wp:posOffset>
              </wp:positionH>
              <wp:positionV relativeFrom="page">
                <wp:posOffset>640080</wp:posOffset>
              </wp:positionV>
              <wp:extent cx="8686800" cy="6492240"/>
              <wp:effectExtent l="0" t="5080" r="0" b="5080"/>
              <wp:wrapTight wrapText="bothSides">
                <wp:wrapPolygon edited="0">
                  <wp:start x="-543" y="-742"/>
                  <wp:lineTo x="-543" y="22308"/>
                  <wp:lineTo x="22168" y="22308"/>
                  <wp:lineTo x="22168" y="-742"/>
                  <wp:lineTo x="-543" y="-742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922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34EA5" id="Rectangle 2" o:spid="_x0000_s1026" style="position:absolute;margin-left:54pt;margin-top:50.4pt;width:684pt;height:511.2pt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" fillcolor="#6e91a3 [3215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w:drawing>
        <wp:anchor distT="0" distB="0" distL="118745" distR="118745" simplePos="0" relativeHeight="251646964" behindDoc="0" locked="0" layoutInCell="0" allowOverlap="1" wp14:anchorId="57F1C2FA" wp14:editId="70D1D2F9">
          <wp:simplePos x="723900" y="1143000"/>
          <wp:positionH relativeFrom="page">
            <wp:posOffset>722630</wp:posOffset>
          </wp:positionH>
          <wp:positionV relativeFrom="page">
            <wp:posOffset>685800</wp:posOffset>
          </wp:positionV>
          <wp:extent cx="8604885" cy="6400800"/>
          <wp:effectExtent l="25400" t="0" r="5715" b="0"/>
          <wp:wrapTight wrapText="bothSides">
            <wp:wrapPolygon edited="0">
              <wp:start x="-64" y="0"/>
              <wp:lineTo x="-64" y="21514"/>
              <wp:lineTo x="21614" y="21514"/>
              <wp:lineTo x="21614" y="0"/>
              <wp:lineTo x="-64" y="0"/>
            </wp:wrapPolygon>
          </wp:wrapTight>
          <wp:docPr id="4" name="Picture 4" descr="Overlay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Top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04885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7E5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B3422A"/>
    <w:rsid w:val="00004AAA"/>
    <w:rsid w:val="00096A37"/>
    <w:rsid w:val="001C3932"/>
    <w:rsid w:val="00202A99"/>
    <w:rsid w:val="002E46F3"/>
    <w:rsid w:val="00356BB0"/>
    <w:rsid w:val="003A5276"/>
    <w:rsid w:val="003D41A9"/>
    <w:rsid w:val="003D62BD"/>
    <w:rsid w:val="003F7D02"/>
    <w:rsid w:val="00426BBF"/>
    <w:rsid w:val="00452A2C"/>
    <w:rsid w:val="00500A82"/>
    <w:rsid w:val="005923BF"/>
    <w:rsid w:val="006329E3"/>
    <w:rsid w:val="006848CA"/>
    <w:rsid w:val="006B3302"/>
    <w:rsid w:val="00727A33"/>
    <w:rsid w:val="0075552E"/>
    <w:rsid w:val="00763358"/>
    <w:rsid w:val="00806DF3"/>
    <w:rsid w:val="00843466"/>
    <w:rsid w:val="00852ACC"/>
    <w:rsid w:val="00890CBA"/>
    <w:rsid w:val="00894EE1"/>
    <w:rsid w:val="00895168"/>
    <w:rsid w:val="008E4701"/>
    <w:rsid w:val="008F5BC3"/>
    <w:rsid w:val="009428BF"/>
    <w:rsid w:val="00954AA4"/>
    <w:rsid w:val="00994810"/>
    <w:rsid w:val="00997921"/>
    <w:rsid w:val="009A71FA"/>
    <w:rsid w:val="009E2B20"/>
    <w:rsid w:val="009E2ED9"/>
    <w:rsid w:val="00AA51B2"/>
    <w:rsid w:val="00AC1A43"/>
    <w:rsid w:val="00AF21C9"/>
    <w:rsid w:val="00AF7AA8"/>
    <w:rsid w:val="00B3422A"/>
    <w:rsid w:val="00B815FB"/>
    <w:rsid w:val="00BE3668"/>
    <w:rsid w:val="00BE531B"/>
    <w:rsid w:val="00CD362A"/>
    <w:rsid w:val="00D50D2C"/>
    <w:rsid w:val="00D74699"/>
    <w:rsid w:val="00E67A48"/>
    <w:rsid w:val="00E71435"/>
    <w:rsid w:val="00E834DC"/>
    <w:rsid w:val="00EC2896"/>
    <w:rsid w:val="00EE7B4E"/>
    <w:rsid w:val="00EE7BC6"/>
    <w:rsid w:val="00F04303"/>
    <w:rsid w:val="00F07B62"/>
    <w:rsid w:val="00FD431B"/>
    <w:rsid w:val="00FE2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27A744"/>
  <w15:docId w15:val="{74ADCC2B-C5F3-C441-AB66-D6DDE51A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D362A"/>
    <w:pPr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CD362A"/>
    <w:pPr>
      <w:jc w:val="center"/>
      <w:outlineLvl w:val="1"/>
    </w:pPr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CD362A"/>
    <w:pPr>
      <w:jc w:val="center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D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D362A"/>
  </w:style>
  <w:style w:type="paragraph" w:styleId="Footer">
    <w:name w:val="footer"/>
    <w:basedOn w:val="Normal"/>
    <w:link w:val="FooterChar"/>
    <w:semiHidden/>
    <w:unhideWhenUsed/>
    <w:rsid w:val="00CD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D362A"/>
  </w:style>
  <w:style w:type="paragraph" w:styleId="Title">
    <w:name w:val="Title"/>
    <w:basedOn w:val="Normal"/>
    <w:link w:val="TitleChar"/>
    <w:qFormat/>
    <w:rsid w:val="00AF7AA8"/>
    <w:pPr>
      <w:jc w:val="center"/>
    </w:pPr>
    <w:rPr>
      <w:color w:val="000000" w:themeColor="text1"/>
      <w:kern w:val="28"/>
      <w:sz w:val="150"/>
      <w:szCs w:val="52"/>
    </w:rPr>
  </w:style>
  <w:style w:type="character" w:customStyle="1" w:styleId="TitleChar">
    <w:name w:val="Title Char"/>
    <w:basedOn w:val="DefaultParagraphFont"/>
    <w:link w:val="Title"/>
    <w:rsid w:val="00AF7AA8"/>
    <w:rPr>
      <w:color w:val="000000" w:themeColor="text1"/>
      <w:kern w:val="28"/>
      <w:sz w:val="150"/>
      <w:szCs w:val="52"/>
    </w:rPr>
  </w:style>
  <w:style w:type="paragraph" w:styleId="Subtitle">
    <w:name w:val="Subtitle"/>
    <w:basedOn w:val="Normal"/>
    <w:link w:val="SubtitleChar"/>
    <w:qFormat/>
    <w:rsid w:val="00AF7AA8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rsid w:val="00AF7AA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rsid w:val="00CD362A"/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D362A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D362A"/>
    <w:rPr>
      <w:rFonts w:asciiTheme="majorHAnsi" w:eastAsiaTheme="majorEastAsia" w:hAnsiTheme="majorHAnsi" w:cstheme="majorBidi"/>
      <w:bCs/>
      <w:color w:val="000000" w:themeColor="text1"/>
    </w:rPr>
  </w:style>
  <w:style w:type="paragraph" w:styleId="Date">
    <w:name w:val="Date"/>
    <w:basedOn w:val="Normal"/>
    <w:link w:val="Dat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48"/>
    </w:rPr>
  </w:style>
  <w:style w:type="character" w:customStyle="1" w:styleId="DateChar">
    <w:name w:val="Date Char"/>
    <w:basedOn w:val="DefaultParagraphFont"/>
    <w:link w:val="Date"/>
    <w:semiHidden/>
    <w:rsid w:val="009A71FA"/>
    <w:rPr>
      <w:rFonts w:asciiTheme="majorHAnsi" w:eastAsiaTheme="majorEastAsia" w:hAnsiTheme="majorHAnsi" w:cstheme="majorBidi"/>
      <w:color w:val="000000" w:themeColor="text1"/>
      <w:sz w:val="48"/>
    </w:rPr>
  </w:style>
  <w:style w:type="paragraph" w:customStyle="1" w:styleId="Recipient">
    <w:name w:val="Recipient"/>
    <w:basedOn w:val="Normal"/>
    <w:qFormat/>
    <w:rsid w:val="00CD362A"/>
    <w:pPr>
      <w:jc w:val="center"/>
    </w:pPr>
    <w:rPr>
      <w:color w:val="000000" w:themeColor="text1"/>
      <w:sz w:val="92"/>
    </w:rPr>
  </w:style>
  <w:style w:type="paragraph" w:styleId="Signature">
    <w:name w:val="Signature"/>
    <w:basedOn w:val="Normal"/>
    <w:link w:val="Signatur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9A71FA"/>
    <w:rPr>
      <w:rFonts w:asciiTheme="majorHAnsi" w:eastAsiaTheme="majorEastAsia" w:hAnsiTheme="majorHAnsi" w:cstheme="majorBid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Certificates:Elegant%20Certificate.dotx" TargetMode="External"/></Relationships>
</file>

<file path=word/theme/theme1.xml><?xml version="1.0" encoding="utf-8"?>
<a:theme xmlns:a="http://schemas.openxmlformats.org/drawingml/2006/main" name="Office Theme">
  <a:themeElements>
    <a:clrScheme name="Elegant Certificate">
      <a:dk1>
        <a:sysClr val="windowText" lastClr="000000"/>
      </a:dk1>
      <a:lt1>
        <a:sysClr val="window" lastClr="FFFFFF"/>
      </a:lt1>
      <a:dk2>
        <a:srgbClr val="6E91A3"/>
      </a:dk2>
      <a:lt2>
        <a:srgbClr val="E7E7E7"/>
      </a:lt2>
      <a:accent1>
        <a:srgbClr val="E5E300"/>
      </a:accent1>
      <a:accent2>
        <a:srgbClr val="799734"/>
      </a:accent2>
      <a:accent3>
        <a:srgbClr val="6E5845"/>
      </a:accent3>
      <a:accent4>
        <a:srgbClr val="BA9E70"/>
      </a:accent4>
      <a:accent5>
        <a:srgbClr val="993300"/>
      </a:accent5>
      <a:accent6>
        <a:srgbClr val="003333"/>
      </a:accent6>
      <a:hlink>
        <a:srgbClr val="61296A"/>
      </a:hlink>
      <a:folHlink>
        <a:srgbClr val="977632"/>
      </a:folHlink>
    </a:clrScheme>
    <a:fontScheme name="Elegant Certificate">
      <a:majorFont>
        <a:latin typeface="Bell MT"/>
        <a:ea typeface=""/>
        <a:cs typeface=""/>
        <a:font script="Jpan" typeface="ＭＳ Ｐ明朝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Macintosh%20HD:Applications:Microsoft%20Office%202011:Office:Media:Templates:Publishing%20Layout%20View:Certificates:Elegant%20Certificate.dotx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Coll</cp:lastModifiedBy>
  <cp:revision>2</cp:revision>
  <cp:lastPrinted>2018-02-26T16:24:00Z</cp:lastPrinted>
  <dcterms:created xsi:type="dcterms:W3CDTF">2021-02-26T17:46:00Z</dcterms:created>
  <dcterms:modified xsi:type="dcterms:W3CDTF">2021-02-26T17:46:00Z</dcterms:modified>
  <cp:category/>
</cp:coreProperties>
</file>