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9AD04A" w14:textId="77777777" w:rsidR="0055589E" w:rsidRDefault="00054E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86A5" wp14:editId="597B20A9">
                <wp:simplePos x="0" y="0"/>
                <wp:positionH relativeFrom="column">
                  <wp:posOffset>927100</wp:posOffset>
                </wp:positionH>
                <wp:positionV relativeFrom="paragraph">
                  <wp:posOffset>1259840</wp:posOffset>
                </wp:positionV>
                <wp:extent cx="6247765" cy="70789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707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F4AE2" w14:textId="77777777" w:rsidR="00054ECF" w:rsidRDefault="00AE153E">
                            <w:r>
                              <w:t xml:space="preserve">Dear Parents, </w:t>
                            </w:r>
                          </w:p>
                          <w:p w14:paraId="30B8A1E2" w14:textId="77777777" w:rsidR="00AE153E" w:rsidRDefault="00AE153E"/>
                          <w:p w14:paraId="36273684" w14:textId="77777777" w:rsidR="00AE153E" w:rsidRPr="00AE153E" w:rsidRDefault="00AE153E" w:rsidP="0034448A">
                            <w:pPr>
                              <w:ind w:firstLine="720"/>
                            </w:pPr>
                            <w:r>
                              <w:t xml:space="preserve">This year our school is honored to bring Challenge to Change Inc. into our classrooms to provide Mindfulness lessons for all students. Your student is invited to participate in monthly </w:t>
                            </w:r>
                            <w:r w:rsidR="0034448A">
                              <w:t xml:space="preserve">Yoga and </w:t>
                            </w:r>
                            <w:r>
                              <w:t>Mindfulness practice</w:t>
                            </w:r>
                            <w:r w:rsidR="0034448A">
                              <w:t>s</w:t>
                            </w:r>
                            <w:r>
                              <w:t xml:space="preserve"> led by a certified Challenge to Change Kid’s Yoga Teacher</w:t>
                            </w:r>
                            <w:r w:rsidR="0034448A">
                              <w:t>s</w:t>
                            </w:r>
                            <w:r>
                              <w:t xml:space="preserve">. The program prides itself on having reliable professionals with a passion for working with children and a proven curriculum. The Mindfulness curriculum delivered during these lessons was created by founder and former educator, Molly Schreiber and designed to increase social emotional skills in children. </w:t>
                            </w:r>
                            <w:r>
                              <w:rPr>
                                <w:rFonts w:cstheme="minorHAnsi"/>
                              </w:rPr>
                              <w:t>The</w:t>
                            </w:r>
                            <w:r w:rsidRPr="005E685C">
                              <w:rPr>
                                <w:rFonts w:cstheme="minorHAnsi"/>
                              </w:rPr>
                              <w:t xml:space="preserve"> Mindfulness Practices include, but are not limited to, deep breathing exercises, yoga poses and games, brain breaks, sensory tools and experiences, and guided relaxation practices. </w:t>
                            </w:r>
                          </w:p>
                          <w:p w14:paraId="19633082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D48BACE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  <w:r w:rsidRPr="005E685C">
                              <w:rPr>
                                <w:rFonts w:cstheme="minorHAnsi"/>
                              </w:rPr>
                              <w:t xml:space="preserve">These practices are proven to assist in the regulation of emotions, aid in focus and attention, improve self-awareness, mitigate the effects of bullying, increase self-confidence, and create a calm learning space. Yoga and Mindfulness practices promote self-connection and regulation and are not affiliated with any religious beliefs. Yoga is a multifaceted practice that has many layers, such as deep breathing, physical poses, relaxation tools, and sensory experiences. </w:t>
                            </w:r>
                          </w:p>
                          <w:p w14:paraId="3A332091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6752933" w14:textId="77777777" w:rsidR="00AE153E" w:rsidRPr="005E685C" w:rsidRDefault="00AE153E" w:rsidP="00AE153E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5E685C">
                              <w:rPr>
                                <w:rFonts w:cstheme="minorHAnsi"/>
                              </w:rPr>
                              <w:t xml:space="preserve">If you have any questions regarding </w:t>
                            </w:r>
                            <w:r w:rsidR="0034448A">
                              <w:rPr>
                                <w:rFonts w:cstheme="minorHAnsi"/>
                              </w:rPr>
                              <w:t>Yoga and Mindfulness</w:t>
                            </w:r>
                            <w:r w:rsidRPr="005E685C">
                              <w:rPr>
                                <w:rFonts w:cstheme="minorHAnsi"/>
                              </w:rPr>
                              <w:t xml:space="preserve"> in the </w:t>
                            </w:r>
                            <w:proofErr w:type="gramStart"/>
                            <w:r w:rsidRPr="005E685C">
                              <w:rPr>
                                <w:rFonts w:cstheme="minorHAnsi"/>
                              </w:rPr>
                              <w:t>Classroom</w:t>
                            </w:r>
                            <w:proofErr w:type="gramEnd"/>
                            <w:r w:rsidRPr="005E685C">
                              <w:rPr>
                                <w:rFonts w:cstheme="minorHAnsi"/>
                              </w:rPr>
                              <w:t xml:space="preserve"> please feel free to contact </w:t>
                            </w:r>
                            <w:r>
                              <w:rPr>
                                <w:rFonts w:cstheme="minorHAnsi"/>
                              </w:rPr>
                              <w:t>your building principal or Challenge to Change Inc</w:t>
                            </w:r>
                            <w:r w:rsidRPr="005E685C">
                              <w:rPr>
                                <w:rFonts w:cstheme="minorHAnsi"/>
                              </w:rPr>
                              <w:t xml:space="preserve">. If you would like to know more about Yoga and Mindfulness please connect with Challenge to Change Inc. at </w:t>
                            </w:r>
                            <w:hyperlink r:id="rId4" w:history="1">
                              <w:r w:rsidRPr="005E685C">
                                <w:rPr>
                                  <w:rFonts w:eastAsia="Times New Roman" w:cstheme="minorHAnsi"/>
                                  <w:color w:val="0000FF"/>
                                  <w:u w:val="single"/>
                                </w:rPr>
                                <w:t>http://challengetochangeinc.com/</w:t>
                              </w:r>
                            </w:hyperlink>
                            <w:r w:rsidRPr="005E685C">
                              <w:rPr>
                                <w:rFonts w:eastAsia="Times New Roman" w:cstheme="minorHAnsi"/>
                              </w:rPr>
                              <w:t xml:space="preserve"> or </w:t>
                            </w:r>
                            <w:hyperlink r:id="rId5" w:history="1">
                              <w:r w:rsidRPr="007164B5">
                                <w:rPr>
                                  <w:rStyle w:val="Hyperlink"/>
                                  <w:rFonts w:eastAsia="Times New Roman" w:cstheme="minorHAnsi"/>
                                </w:rPr>
                                <w:t>MollyMSchreiber@gmail.com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</w:rPr>
                              <w:t xml:space="preserve">. </w:t>
                            </w:r>
                          </w:p>
                          <w:p w14:paraId="67BA7127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3C705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E471390" w14:textId="77777777" w:rsidR="00AE153E" w:rsidRPr="005E685C" w:rsidRDefault="00AE153E" w:rsidP="00AE153E">
                            <w:pPr>
                              <w:rPr>
                                <w:rFonts w:cstheme="minorHAnsi"/>
                              </w:rPr>
                            </w:pPr>
                            <w:r w:rsidRPr="005E685C">
                              <w:rPr>
                                <w:rFonts w:cstheme="minorHAnsi"/>
                              </w:rPr>
                              <w:t>Thank you for sharing your students with us!</w:t>
                            </w:r>
                          </w:p>
                          <w:p w14:paraId="27C641D2" w14:textId="77777777" w:rsidR="00AE153E" w:rsidRDefault="00AE153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27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pt;margin-top:99.2pt;width:491.95pt;height:5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" filled="f" stroked="f">
                <v:textbox>
                  <w:txbxContent>
                    <w:p w:rsidR="00054ECF" w:rsidRDefault="00AE153E">
                      <w:r>
                        <w:t xml:space="preserve">Dear Parents, </w:t>
                      </w:r>
                    </w:p>
                    <w:p w:rsidR="00AE153E" w:rsidRDefault="00AE153E"/>
                    <w:p w:rsidR="00AE153E" w:rsidRPr="00AE153E" w:rsidRDefault="00AE153E" w:rsidP="0034448A">
                      <w:pPr>
                        <w:ind w:firstLine="720"/>
                      </w:pPr>
                      <w:r>
                        <w:t xml:space="preserve">This year our school is honored to bring Challenge to Change Inc. into our classrooms to provide Mindfulness lessons for all students. Your student is invited to participate in monthly </w:t>
                      </w:r>
                      <w:r w:rsidR="0034448A">
                        <w:t xml:space="preserve">Yoga and </w:t>
                      </w:r>
                      <w:bookmarkStart w:id="1" w:name="_GoBack"/>
                      <w:bookmarkEnd w:id="1"/>
                      <w:r>
                        <w:t>Mindfulness practice</w:t>
                      </w:r>
                      <w:r w:rsidR="0034448A">
                        <w:t>s</w:t>
                      </w:r>
                      <w:r>
                        <w:t xml:space="preserve"> led by a certified Challenge to Change Kid’s Yoga Teacher</w:t>
                      </w:r>
                      <w:r w:rsidR="0034448A">
                        <w:t>s</w:t>
                      </w:r>
                      <w:r>
                        <w:t xml:space="preserve">. The program prides itself on having reliable professionals with a passion for working with children and a proven curriculum. The Mindfulness curriculum delivered during these lessons was created by founder and former educator, Molly Schreiber and designed to increase social emotional skills in children. </w:t>
                      </w:r>
                      <w:r>
                        <w:rPr>
                          <w:rFonts w:cstheme="minorHAnsi"/>
                        </w:rPr>
                        <w:t>The</w:t>
                      </w:r>
                      <w:r w:rsidRPr="005E685C">
                        <w:rPr>
                          <w:rFonts w:cstheme="minorHAnsi"/>
                        </w:rPr>
                        <w:t xml:space="preserve"> Mindfulness Practices include, but are not limited to, deep breathing exercises, yoga poses and games, brain breaks, sensory tools and experiences, and guided relaxation practices. </w:t>
                      </w:r>
                    </w:p>
                    <w:p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</w:p>
                    <w:p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  <w:r w:rsidRPr="005E685C">
                        <w:rPr>
                          <w:rFonts w:cstheme="minorHAnsi"/>
                        </w:rPr>
                        <w:t xml:space="preserve">These practices are proven to assist in the regulation of emotions, aid in focus and attention, improve self-awareness, mitigate the effects of bullying, increase self-confidence, and create a calm learning space. Yoga and Mindfulness practices promote self-connection and regulation and are not affiliated with any religious beliefs. Yoga is a multifaceted practice that has many layers, such as deep breathing, physical poses, relaxation tools, and sensory experiences. </w:t>
                      </w:r>
                    </w:p>
                    <w:p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</w:p>
                    <w:p w:rsidR="00AE153E" w:rsidRPr="005E685C" w:rsidRDefault="00AE153E" w:rsidP="00AE153E">
                      <w:pPr>
                        <w:rPr>
                          <w:rFonts w:eastAsia="Times New Roman" w:cstheme="minorHAnsi"/>
                        </w:rPr>
                      </w:pPr>
                      <w:r w:rsidRPr="005E685C">
                        <w:rPr>
                          <w:rFonts w:cstheme="minorHAnsi"/>
                        </w:rPr>
                        <w:t xml:space="preserve">If you have any questions regarding </w:t>
                      </w:r>
                      <w:r w:rsidR="0034448A">
                        <w:rPr>
                          <w:rFonts w:cstheme="minorHAnsi"/>
                        </w:rPr>
                        <w:t>Yoga and Mindfulness</w:t>
                      </w:r>
                      <w:r w:rsidRPr="005E685C">
                        <w:rPr>
                          <w:rFonts w:cstheme="minorHAnsi"/>
                        </w:rPr>
                        <w:t xml:space="preserve"> in the </w:t>
                      </w:r>
                      <w:proofErr w:type="gramStart"/>
                      <w:r w:rsidRPr="005E685C">
                        <w:rPr>
                          <w:rFonts w:cstheme="minorHAnsi"/>
                        </w:rPr>
                        <w:t>Classroom</w:t>
                      </w:r>
                      <w:proofErr w:type="gramEnd"/>
                      <w:r w:rsidRPr="005E685C">
                        <w:rPr>
                          <w:rFonts w:cstheme="minorHAnsi"/>
                        </w:rPr>
                        <w:t xml:space="preserve"> please feel free to contact </w:t>
                      </w:r>
                      <w:r>
                        <w:rPr>
                          <w:rFonts w:cstheme="minorHAnsi"/>
                        </w:rPr>
                        <w:t>your building principal or Challenge to Change Inc</w:t>
                      </w:r>
                      <w:r w:rsidRPr="005E685C">
                        <w:rPr>
                          <w:rFonts w:cstheme="minorHAnsi"/>
                        </w:rPr>
                        <w:t xml:space="preserve">. If you would like to know more about Yoga and Mindfulness please connect with Challenge to Change Inc. at </w:t>
                      </w:r>
                      <w:hyperlink r:id="rId6" w:history="1">
                        <w:r w:rsidRPr="005E685C">
                          <w:rPr>
                            <w:rFonts w:eastAsia="Times New Roman" w:cstheme="minorHAnsi"/>
                            <w:color w:val="0000FF"/>
                            <w:u w:val="single"/>
                          </w:rPr>
                          <w:t>http://c</w:t>
                        </w:r>
                        <w:r w:rsidRPr="005E685C">
                          <w:rPr>
                            <w:rFonts w:eastAsia="Times New Roman" w:cstheme="minorHAnsi"/>
                            <w:color w:val="0000FF"/>
                            <w:u w:val="single"/>
                          </w:rPr>
                          <w:t>h</w:t>
                        </w:r>
                        <w:r w:rsidRPr="005E685C">
                          <w:rPr>
                            <w:rFonts w:eastAsia="Times New Roman" w:cstheme="minorHAnsi"/>
                            <w:color w:val="0000FF"/>
                            <w:u w:val="single"/>
                          </w:rPr>
                          <w:t>allengetochangeinc.com/</w:t>
                        </w:r>
                      </w:hyperlink>
                      <w:r w:rsidRPr="005E685C">
                        <w:rPr>
                          <w:rFonts w:eastAsia="Times New Roman" w:cstheme="minorHAnsi"/>
                        </w:rPr>
                        <w:t xml:space="preserve"> or </w:t>
                      </w:r>
                      <w:hyperlink r:id="rId7" w:history="1">
                        <w:r w:rsidRPr="007164B5">
                          <w:rPr>
                            <w:rStyle w:val="Hyperlink"/>
                            <w:rFonts w:eastAsia="Times New Roman" w:cstheme="minorHAnsi"/>
                          </w:rPr>
                          <w:t>MollyMSchreiber@gmail.com</w:t>
                        </w:r>
                      </w:hyperlink>
                      <w:r>
                        <w:rPr>
                          <w:rFonts w:eastAsia="Times New Roman" w:cstheme="minorHAnsi"/>
                        </w:rPr>
                        <w:t xml:space="preserve">. </w:t>
                      </w:r>
                    </w:p>
                    <w:p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</w:p>
                    <w:p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</w:p>
                    <w:p w:rsidR="00AE153E" w:rsidRPr="005E685C" w:rsidRDefault="00AE153E" w:rsidP="00AE153E">
                      <w:pPr>
                        <w:rPr>
                          <w:rFonts w:cstheme="minorHAnsi"/>
                        </w:rPr>
                      </w:pPr>
                      <w:r w:rsidRPr="005E685C">
                        <w:rPr>
                          <w:rFonts w:cstheme="minorHAnsi"/>
                        </w:rPr>
                        <w:t>Thank you for sharing your students with us!</w:t>
                      </w:r>
                    </w:p>
                    <w:p w:rsidR="00AE153E" w:rsidRDefault="00AE153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A0E07D" wp14:editId="2DD107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 2019 CtoC 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589E" w:rsidSect="00054EC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2A"/>
    <w:rsid w:val="00002D92"/>
    <w:rsid w:val="00054ECF"/>
    <w:rsid w:val="000C12CA"/>
    <w:rsid w:val="0034448A"/>
    <w:rsid w:val="005D2C2A"/>
    <w:rsid w:val="009A7952"/>
    <w:rsid w:val="009D3C7D"/>
    <w:rsid w:val="00A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5736"/>
  <w14:defaultImageDpi w14:val="32767"/>
  <w15:chartTrackingRefBased/>
  <w15:docId w15:val="{E9102E30-4994-A643-AD93-FE321F9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MollyMSchreib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lengetochangeinc.com/" TargetMode="External"/><Relationship Id="rId5" Type="http://schemas.openxmlformats.org/officeDocument/2006/relationships/hyperlink" Target="mailto:MollyMSchreibe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allengetochangeinc.com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urphy/Library/Group%20Containers/UBF8T346G9.Office/User%20Content.localized/Templates.localized/Cto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CtoC Letterhead Template.dotx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2019-09-20T19:44:00Z</dcterms:created>
  <dcterms:modified xsi:type="dcterms:W3CDTF">2019-09-20T19:44:00Z</dcterms:modified>
</cp:coreProperties>
</file>