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E7A6" w14:textId="77777777" w:rsidR="003B3A99" w:rsidRPr="00D540A5" w:rsidRDefault="00D540A5" w:rsidP="00A860C3">
      <w:pPr>
        <w:spacing w:after="240"/>
        <w:rPr>
          <w:rFonts w:ascii="Arial" w:hAnsi="Arial" w:cs="Arial"/>
          <w:b/>
          <w:color w:val="000099"/>
          <w:sz w:val="32"/>
        </w:rPr>
      </w:pPr>
      <w:r w:rsidRPr="00D540A5">
        <w:rPr>
          <w:rFonts w:ascii="Arial" w:hAnsi="Arial" w:cs="Arial"/>
          <w:b/>
          <w:color w:val="000099"/>
          <w:sz w:val="32"/>
        </w:rPr>
        <w:t>One-page Project Definition</w:t>
      </w:r>
    </w:p>
    <w:tbl>
      <w:tblPr>
        <w:tblStyle w:val="TableGrid"/>
        <w:tblW w:w="0" w:type="auto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D540A5" w:rsidRPr="00D540A5" w14:paraId="56EEDE3C" w14:textId="77777777" w:rsidTr="00D540A5">
        <w:trPr>
          <w:trHeight w:val="3856"/>
        </w:trPr>
        <w:tc>
          <w:tcPr>
            <w:tcW w:w="2998" w:type="dxa"/>
          </w:tcPr>
          <w:p w14:paraId="2CC097A8" w14:textId="77777777" w:rsidR="00D540A5" w:rsidRPr="00D540A5" w:rsidRDefault="00D540A5" w:rsidP="00D540A5">
            <w:pPr>
              <w:spacing w:after="120"/>
              <w:rPr>
                <w:rFonts w:ascii="Arial" w:hAnsi="Arial" w:cs="Arial"/>
                <w:b/>
                <w:color w:val="FF6600"/>
              </w:rPr>
            </w:pPr>
            <w:r w:rsidRPr="00D540A5">
              <w:rPr>
                <w:rFonts w:ascii="Arial" w:hAnsi="Arial" w:cs="Arial"/>
                <w:b/>
                <w:color w:val="FF6600"/>
              </w:rPr>
              <w:t>Goal</w:t>
            </w:r>
          </w:p>
          <w:p w14:paraId="7386E564" w14:textId="77777777" w:rsidR="00D540A5" w:rsidRPr="00D540A5" w:rsidRDefault="00D540A5" w:rsidP="00D540A5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998" w:type="dxa"/>
          </w:tcPr>
          <w:p w14:paraId="191B139C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Scope</w:t>
            </w:r>
          </w:p>
          <w:p w14:paraId="3ECBF8E6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</w:tcPr>
          <w:p w14:paraId="3218765C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Deliverables</w:t>
            </w:r>
          </w:p>
          <w:p w14:paraId="6F8162FD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998" w:type="dxa"/>
          </w:tcPr>
          <w:p w14:paraId="51BF6D42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Risks/Issues</w:t>
            </w:r>
          </w:p>
          <w:p w14:paraId="37CF65CD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</w:tcPr>
          <w:p w14:paraId="2A8147BC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Key Stakeholders</w:t>
            </w:r>
          </w:p>
          <w:p w14:paraId="3CA9BE1B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D540A5" w:rsidRPr="00D540A5" w14:paraId="3CF5BCD8" w14:textId="77777777" w:rsidTr="00D540A5">
        <w:trPr>
          <w:trHeight w:val="3856"/>
        </w:trPr>
        <w:tc>
          <w:tcPr>
            <w:tcW w:w="2998" w:type="dxa"/>
          </w:tcPr>
          <w:p w14:paraId="24D08821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Objectives</w:t>
            </w:r>
          </w:p>
          <w:p w14:paraId="6F0315C7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998" w:type="dxa"/>
          </w:tcPr>
          <w:p w14:paraId="6467718C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Exclusions</w:t>
            </w:r>
          </w:p>
          <w:p w14:paraId="6F7BE43E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</w:tcPr>
          <w:p w14:paraId="7EF01D4C" w14:textId="77777777" w:rsidR="00D540A5" w:rsidRPr="00D540A5" w:rsidRDefault="00D540A5" w:rsidP="00D540A5">
            <w:pPr>
              <w:spacing w:after="120"/>
              <w:ind w:right="-152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D</w:t>
            </w:r>
            <w:r w:rsidRPr="00D540A5">
              <w:rPr>
                <w:rFonts w:ascii="Arial" w:hAnsi="Arial" w:cs="Arial"/>
                <w:b/>
                <w:color w:val="FF6600"/>
                <w:sz w:val="22"/>
              </w:rPr>
              <w:t>ependencies/</w:t>
            </w:r>
            <w:r>
              <w:rPr>
                <w:rFonts w:ascii="Arial" w:hAnsi="Arial" w:cs="Arial"/>
                <w:b/>
                <w:color w:val="FF6600"/>
              </w:rPr>
              <w:t>C</w:t>
            </w:r>
            <w:r w:rsidRPr="00D540A5">
              <w:rPr>
                <w:rFonts w:ascii="Arial" w:hAnsi="Arial" w:cs="Arial"/>
                <w:b/>
                <w:color w:val="FF6600"/>
                <w:sz w:val="22"/>
              </w:rPr>
              <w:t>onstraints</w:t>
            </w:r>
          </w:p>
          <w:p w14:paraId="5CA0F9B3" w14:textId="77777777" w:rsidR="00D540A5" w:rsidRPr="00D540A5" w:rsidRDefault="00D540A5" w:rsidP="00D540A5">
            <w:pPr>
              <w:spacing w:after="120"/>
              <w:ind w:right="-152"/>
              <w:rPr>
                <w:rFonts w:ascii="Arial" w:hAnsi="Arial" w:cs="Arial"/>
                <w:sz w:val="22"/>
              </w:rPr>
            </w:pPr>
          </w:p>
        </w:tc>
        <w:tc>
          <w:tcPr>
            <w:tcW w:w="2998" w:type="dxa"/>
          </w:tcPr>
          <w:p w14:paraId="26982311" w14:textId="77777777" w:rsidR="00D540A5" w:rsidRPr="00D540A5" w:rsidRDefault="00D540A5" w:rsidP="00D540A5">
            <w:pPr>
              <w:spacing w:after="120"/>
              <w:ind w:right="-130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A</w:t>
            </w:r>
            <w:r w:rsidRPr="00D540A5">
              <w:rPr>
                <w:rFonts w:ascii="Arial" w:hAnsi="Arial" w:cs="Arial"/>
                <w:b/>
                <w:color w:val="FF6600"/>
                <w:sz w:val="22"/>
              </w:rPr>
              <w:t>ssumptions/</w:t>
            </w:r>
            <w:r>
              <w:rPr>
                <w:rFonts w:ascii="Arial" w:hAnsi="Arial" w:cs="Arial"/>
                <w:b/>
                <w:color w:val="FF6600"/>
              </w:rPr>
              <w:t>U</w:t>
            </w:r>
            <w:r w:rsidRPr="00D540A5">
              <w:rPr>
                <w:rFonts w:ascii="Arial" w:hAnsi="Arial" w:cs="Arial"/>
                <w:b/>
                <w:color w:val="FF6600"/>
                <w:sz w:val="22"/>
              </w:rPr>
              <w:t>ncertainties</w:t>
            </w:r>
          </w:p>
          <w:p w14:paraId="35861141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</w:tcPr>
          <w:p w14:paraId="7350A86D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Key Team-members</w:t>
            </w:r>
          </w:p>
          <w:p w14:paraId="785A582D" w14:textId="77777777" w:rsidR="00D540A5" w:rsidRPr="00D540A5" w:rsidRDefault="00D540A5" w:rsidP="00494E06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14:paraId="3A5A861B" w14:textId="77777777" w:rsidR="00A860C3" w:rsidRPr="00D540A5" w:rsidRDefault="00A860C3" w:rsidP="00D540A5">
      <w:pPr>
        <w:rPr>
          <w:rFonts w:ascii="Arial" w:hAnsi="Arial" w:cs="Arial"/>
          <w:sz w:val="4"/>
        </w:rPr>
      </w:pPr>
    </w:p>
    <w:sectPr w:rsidR="00A860C3" w:rsidRPr="00D540A5" w:rsidSect="00D540A5">
      <w:headerReference w:type="default" r:id="rId7"/>
      <w:footerReference w:type="even" r:id="rId8"/>
      <w:footerReference w:type="default" r:id="rId9"/>
      <w:pgSz w:w="16840" w:h="11900" w:orient="landscape"/>
      <w:pgMar w:top="1928" w:right="1021" w:bottom="1418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ABBE6" w14:textId="77777777" w:rsidR="00D540A5" w:rsidRDefault="00D540A5" w:rsidP="00A860C3">
      <w:r>
        <w:separator/>
      </w:r>
    </w:p>
  </w:endnote>
  <w:endnote w:type="continuationSeparator" w:id="0">
    <w:p w14:paraId="6A299F0A" w14:textId="77777777" w:rsidR="00D540A5" w:rsidRDefault="00D540A5" w:rsidP="00A8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720D" w14:textId="77777777" w:rsidR="00BB7776" w:rsidRDefault="00BB7776" w:rsidP="00D07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B44F2" w14:textId="77777777" w:rsidR="00BB7776" w:rsidRDefault="00BB77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A1F19" w14:textId="77777777" w:rsidR="00BB7776" w:rsidRPr="00BB7776" w:rsidRDefault="00BB7776" w:rsidP="00D07E20">
    <w:pPr>
      <w:pStyle w:val="Footer"/>
      <w:framePr w:wrap="around" w:vAnchor="text" w:hAnchor="margin" w:xAlign="center" w:y="1"/>
      <w:rPr>
        <w:rStyle w:val="PageNumber"/>
        <w:rFonts w:ascii="Arial" w:hAnsi="Arial" w:cs="Arial"/>
        <w:color w:val="000090"/>
        <w:sz w:val="22"/>
      </w:rPr>
    </w:pPr>
    <w:r w:rsidRPr="00BB7776">
      <w:rPr>
        <w:rStyle w:val="PageNumber"/>
        <w:rFonts w:ascii="Arial" w:hAnsi="Arial" w:cs="Arial"/>
        <w:color w:val="000090"/>
        <w:sz w:val="22"/>
      </w:rPr>
      <w:fldChar w:fldCharType="begin"/>
    </w:r>
    <w:r w:rsidRPr="00BB7776">
      <w:rPr>
        <w:rStyle w:val="PageNumber"/>
        <w:rFonts w:ascii="Arial" w:hAnsi="Arial" w:cs="Arial"/>
        <w:color w:val="000090"/>
        <w:sz w:val="22"/>
      </w:rPr>
      <w:instrText xml:space="preserve">PAGE  </w:instrText>
    </w:r>
    <w:r w:rsidRPr="00BB7776">
      <w:rPr>
        <w:rStyle w:val="PageNumber"/>
        <w:rFonts w:ascii="Arial" w:hAnsi="Arial" w:cs="Arial"/>
        <w:color w:val="000090"/>
        <w:sz w:val="22"/>
      </w:rPr>
      <w:fldChar w:fldCharType="separate"/>
    </w:r>
    <w:r w:rsidR="00E61653">
      <w:rPr>
        <w:rStyle w:val="PageNumber"/>
        <w:rFonts w:ascii="Arial" w:hAnsi="Arial" w:cs="Arial"/>
        <w:noProof/>
        <w:color w:val="000090"/>
        <w:sz w:val="22"/>
      </w:rPr>
      <w:t>1</w:t>
    </w:r>
    <w:r w:rsidRPr="00BB7776">
      <w:rPr>
        <w:rStyle w:val="PageNumber"/>
        <w:rFonts w:ascii="Arial" w:hAnsi="Arial" w:cs="Arial"/>
        <w:color w:val="000090"/>
        <w:sz w:val="22"/>
      </w:rPr>
      <w:fldChar w:fldCharType="end"/>
    </w:r>
  </w:p>
  <w:p w14:paraId="4967B316" w14:textId="77777777" w:rsidR="00A860C3" w:rsidRPr="00A860C3" w:rsidRDefault="00A860C3">
    <w:pPr>
      <w:pStyle w:val="Footer"/>
      <w:rPr>
        <w:rFonts w:ascii="Arial" w:hAnsi="Arial" w:cs="Arial"/>
      </w:rPr>
    </w:pPr>
    <w:r w:rsidRPr="00A860C3">
      <w:rPr>
        <w:rFonts w:ascii="Arial" w:hAnsi="Arial" w:cs="Arial"/>
        <w:color w:val="000099"/>
      </w:rPr>
      <w:t>©</w:t>
    </w:r>
    <w:r w:rsidRPr="00A860C3">
      <w:rPr>
        <w:rFonts w:ascii="Arial" w:hAnsi="Arial" w:cs="Arial"/>
      </w:rPr>
      <w:t xml:space="preserve"> </w:t>
    </w:r>
    <w:r w:rsidRPr="00A860C3">
      <w:rPr>
        <w:rFonts w:ascii="Arial" w:hAnsi="Arial" w:cs="Arial"/>
        <w:color w:val="FF6600"/>
      </w:rPr>
      <w:t>Online</w:t>
    </w:r>
    <w:r w:rsidRPr="00A860C3">
      <w:rPr>
        <w:rFonts w:ascii="Arial" w:hAnsi="Arial" w:cs="Arial"/>
        <w:b/>
        <w:color w:val="000099"/>
      </w:rPr>
      <w:t>PM</w:t>
    </w:r>
    <w:r w:rsidRPr="00A860C3">
      <w:rPr>
        <w:rFonts w:ascii="Arial" w:hAnsi="Arial" w:cs="Arial"/>
        <w:color w:val="FF6600"/>
      </w:rPr>
      <w:t>Courses</w:t>
    </w:r>
    <w:r w:rsidRPr="00A860C3">
      <w:rPr>
        <w:rFonts w:ascii="Arial" w:hAnsi="Arial" w:cs="Arial"/>
        <w:color w:val="000099"/>
      </w:rPr>
      <w:t>.com  2016</w:t>
    </w:r>
    <w:r w:rsidR="00990C8A">
      <w:rPr>
        <w:rFonts w:ascii="Arial" w:hAnsi="Arial" w:cs="Arial"/>
        <w:color w:val="000099"/>
      </w:rPr>
      <w:tab/>
    </w:r>
    <w:r w:rsidR="00990C8A">
      <w:rPr>
        <w:rFonts w:ascii="Arial" w:hAnsi="Arial" w:cs="Arial"/>
        <w:color w:val="000099"/>
      </w:rPr>
      <w:tab/>
    </w:r>
    <w:r w:rsidR="001B7EB4">
      <w:rPr>
        <w:rFonts w:ascii="Arial" w:hAnsi="Arial" w:cs="Arial"/>
        <w:color w:val="000099"/>
      </w:rPr>
      <w:tab/>
    </w:r>
    <w:r w:rsidR="001B7EB4">
      <w:rPr>
        <w:rFonts w:ascii="Arial" w:hAnsi="Arial" w:cs="Arial"/>
        <w:color w:val="000099"/>
      </w:rPr>
      <w:tab/>
    </w:r>
    <w:r w:rsidR="001B7EB4">
      <w:rPr>
        <w:rFonts w:ascii="Arial" w:hAnsi="Arial" w:cs="Arial"/>
        <w:color w:val="000099"/>
      </w:rPr>
      <w:tab/>
    </w:r>
    <w:r w:rsidR="001B7EB4">
      <w:rPr>
        <w:rFonts w:ascii="Arial" w:hAnsi="Arial" w:cs="Arial"/>
        <w:color w:val="000099"/>
      </w:rPr>
      <w:tab/>
    </w:r>
    <w:r w:rsidR="00990C8A">
      <w:rPr>
        <w:rFonts w:ascii="Arial" w:hAnsi="Arial" w:cs="Arial"/>
        <w:color w:val="000099"/>
      </w:rPr>
      <w:t xml:space="preserve">Version No:  </w:t>
    </w:r>
    <w:r w:rsidR="00990C8A" w:rsidRPr="00990C8A">
      <w:rPr>
        <w:rFonts w:ascii="Arial" w:hAnsi="Arial" w:cs="Arial"/>
        <w:color w:val="BFBFBF" w:themeColor="background1" w:themeShade="BF"/>
      </w:rPr>
      <w:t>………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79945" w14:textId="77777777" w:rsidR="00D540A5" w:rsidRDefault="00D540A5" w:rsidP="00A860C3">
      <w:r>
        <w:separator/>
      </w:r>
    </w:p>
  </w:footnote>
  <w:footnote w:type="continuationSeparator" w:id="0">
    <w:p w14:paraId="41940E02" w14:textId="77777777" w:rsidR="00D540A5" w:rsidRDefault="00D540A5" w:rsidP="00A860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9"/>
      <w:gridCol w:w="10825"/>
    </w:tblGrid>
    <w:tr w:rsidR="001B7EB4" w14:paraId="705F4372" w14:textId="77777777" w:rsidTr="001B7EB4">
      <w:tc>
        <w:tcPr>
          <w:tcW w:w="4219" w:type="dxa"/>
        </w:tcPr>
        <w:p w14:paraId="492002A9" w14:textId="77777777" w:rsidR="001B7EB4" w:rsidRDefault="001B7EB4" w:rsidP="001B7EB4">
          <w:pPr>
            <w:pStyle w:val="Header"/>
            <w:tabs>
              <w:tab w:val="clear" w:pos="4320"/>
              <w:tab w:val="clear" w:pos="8640"/>
              <w:tab w:val="right" w:pos="13892"/>
            </w:tabs>
          </w:pPr>
          <w:r>
            <w:rPr>
              <w:noProof/>
            </w:rPr>
            <w:drawing>
              <wp:inline distT="0" distB="0" distL="0" distR="0" wp14:anchorId="371228B4" wp14:editId="4EB04E44">
                <wp:extent cx="2540000" cy="762000"/>
                <wp:effectExtent l="0" t="0" r="0" b="0"/>
                <wp:docPr id="1" name="Picture 1" descr="Macintosh HD:Users:mikeclayton:Documents:Documents:Mike at Work:Products &amp; Services:OnlinePMCourses:Logo &amp; icons:OnlinePMCourses 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mikeclayton:Documents:Documents:Mike at Work:Products &amp; Services:OnlinePMCourses:Logo &amp; icons:OnlinePMCourses 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57" w:type="dxa"/>
        </w:tcPr>
        <w:p w14:paraId="6C12E462" w14:textId="77777777" w:rsidR="001B7EB4" w:rsidRPr="001B7EB4" w:rsidRDefault="001B7EB4">
          <w:pPr>
            <w:rPr>
              <w:sz w:val="10"/>
            </w:rPr>
          </w:pPr>
        </w:p>
        <w:tbl>
          <w:tblPr>
            <w:tblW w:w="10317" w:type="dxa"/>
            <w:tblInd w:w="338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1E0" w:firstRow="1" w:lastRow="1" w:firstColumn="1" w:lastColumn="1" w:noHBand="0" w:noVBand="0"/>
          </w:tblPr>
          <w:tblGrid>
            <w:gridCol w:w="5158"/>
            <w:gridCol w:w="1787"/>
            <w:gridCol w:w="3372"/>
          </w:tblGrid>
          <w:tr w:rsidR="001B7EB4" w:rsidRPr="00F20082" w14:paraId="2052B812" w14:textId="77777777" w:rsidTr="00E61653">
            <w:trPr>
              <w:trHeight w:val="74"/>
            </w:trPr>
            <w:tc>
              <w:tcPr>
                <w:tcW w:w="6945" w:type="dxa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2BD07F62" w14:textId="77777777" w:rsidR="001B7EB4" w:rsidRPr="00165F09" w:rsidRDefault="001B7EB4" w:rsidP="00DA7758">
                <w:pPr>
                  <w:pStyle w:val="Header"/>
                  <w:spacing w:before="60" w:after="60"/>
                  <w:rPr>
                    <w:rFonts w:ascii="Arial" w:hAnsi="Arial" w:cs="Arial"/>
                    <w:b/>
                    <w:color w:val="808080"/>
                  </w:rPr>
                </w:pPr>
                <w:r w:rsidRPr="00165F09">
                  <w:rPr>
                    <w:rFonts w:ascii="Arial" w:hAnsi="Arial" w:cs="Arial"/>
                    <w:b/>
                    <w:color w:val="808080"/>
                    <w:sz w:val="28"/>
                  </w:rPr>
                  <w:t>Project Title</w:t>
                </w:r>
              </w:p>
            </w:tc>
            <w:tc>
              <w:tcPr>
                <w:tcW w:w="3372" w:type="dxa"/>
                <w:tcBorders>
                  <w:top w:val="single" w:sz="8" w:space="0" w:color="auto"/>
                </w:tcBorders>
                <w:shd w:val="clear" w:color="auto" w:fill="auto"/>
              </w:tcPr>
              <w:p w14:paraId="78B3AF23" w14:textId="77777777" w:rsidR="001B7EB4" w:rsidRPr="00165F09" w:rsidRDefault="001B7EB4" w:rsidP="00DA7758">
                <w:pPr>
                  <w:pStyle w:val="Header"/>
                  <w:spacing w:before="60" w:after="60"/>
                  <w:rPr>
                    <w:rFonts w:ascii="Arial" w:hAnsi="Arial" w:cs="Arial"/>
                    <w:color w:val="808080"/>
                  </w:rPr>
                </w:pPr>
                <w:r w:rsidRPr="00165F09">
                  <w:rPr>
                    <w:rFonts w:ascii="Arial" w:hAnsi="Arial" w:cs="Arial"/>
                    <w:color w:val="808080"/>
                  </w:rPr>
                  <w:t>Project Code</w:t>
                </w:r>
              </w:p>
            </w:tc>
          </w:tr>
          <w:tr w:rsidR="001B7EB4" w:rsidRPr="00F20082" w14:paraId="1F30AB05" w14:textId="77777777" w:rsidTr="00E61653">
            <w:tc>
              <w:tcPr>
                <w:tcW w:w="5158" w:type="dxa"/>
                <w:shd w:val="clear" w:color="auto" w:fill="auto"/>
              </w:tcPr>
              <w:p w14:paraId="206C42D0" w14:textId="77777777" w:rsidR="001B7EB4" w:rsidRPr="00165F09" w:rsidRDefault="001B7EB4" w:rsidP="00DA7758">
                <w:pPr>
                  <w:pStyle w:val="Header"/>
                  <w:spacing w:before="60" w:after="60"/>
                  <w:rPr>
                    <w:rFonts w:ascii="Arial" w:hAnsi="Arial" w:cs="Arial"/>
                    <w:color w:val="808080"/>
                  </w:rPr>
                </w:pPr>
                <w:r w:rsidRPr="00165F09">
                  <w:rPr>
                    <w:rFonts w:ascii="Arial" w:hAnsi="Arial" w:cs="Arial"/>
                    <w:color w:val="808080"/>
                  </w:rPr>
                  <w:t>Project Sponsor</w:t>
                </w:r>
              </w:p>
            </w:tc>
            <w:tc>
              <w:tcPr>
                <w:tcW w:w="5159" w:type="dxa"/>
                <w:gridSpan w:val="2"/>
                <w:shd w:val="clear" w:color="auto" w:fill="auto"/>
              </w:tcPr>
              <w:p w14:paraId="744BE8D8" w14:textId="77777777" w:rsidR="001B7EB4" w:rsidRPr="00165F09" w:rsidRDefault="001B7EB4" w:rsidP="00DA7758">
                <w:pPr>
                  <w:pStyle w:val="Header"/>
                  <w:spacing w:before="60" w:after="60"/>
                  <w:rPr>
                    <w:rFonts w:ascii="Arial" w:hAnsi="Arial" w:cs="Arial"/>
                    <w:color w:val="808080"/>
                  </w:rPr>
                </w:pPr>
                <w:r w:rsidRPr="00165F09">
                  <w:rPr>
                    <w:rFonts w:ascii="Arial" w:hAnsi="Arial" w:cs="Arial"/>
                    <w:color w:val="808080"/>
                  </w:rPr>
                  <w:t>Project Manager</w:t>
                </w:r>
              </w:p>
            </w:tc>
          </w:tr>
        </w:tbl>
        <w:p w14:paraId="291D9EBB" w14:textId="77777777" w:rsidR="001B7EB4" w:rsidRDefault="001B7EB4" w:rsidP="001B7EB4">
          <w:pPr>
            <w:pStyle w:val="Header"/>
            <w:tabs>
              <w:tab w:val="clear" w:pos="4320"/>
              <w:tab w:val="clear" w:pos="8640"/>
              <w:tab w:val="right" w:pos="13892"/>
            </w:tabs>
            <w:jc w:val="right"/>
          </w:pPr>
        </w:p>
      </w:tc>
    </w:tr>
  </w:tbl>
  <w:p w14:paraId="11AB729D" w14:textId="77777777" w:rsidR="001B7EB4" w:rsidRDefault="001B7EB4" w:rsidP="001B7EB4">
    <w:pPr>
      <w:pStyle w:val="Header"/>
      <w:tabs>
        <w:tab w:val="clear" w:pos="4320"/>
        <w:tab w:val="clear" w:pos="8640"/>
        <w:tab w:val="right" w:pos="138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A5"/>
    <w:rsid w:val="00151F18"/>
    <w:rsid w:val="001B7EB4"/>
    <w:rsid w:val="003B3A99"/>
    <w:rsid w:val="00990C8A"/>
    <w:rsid w:val="00A860C3"/>
    <w:rsid w:val="00BB7776"/>
    <w:rsid w:val="00D540A5"/>
    <w:rsid w:val="00E61653"/>
    <w:rsid w:val="00F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62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0C3"/>
  </w:style>
  <w:style w:type="paragraph" w:styleId="Footer">
    <w:name w:val="footer"/>
    <w:basedOn w:val="Normal"/>
    <w:link w:val="FooterChar"/>
    <w:uiPriority w:val="99"/>
    <w:unhideWhenUsed/>
    <w:rsid w:val="00A86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0C3"/>
  </w:style>
  <w:style w:type="paragraph" w:styleId="BalloonText">
    <w:name w:val="Balloon Text"/>
    <w:basedOn w:val="Normal"/>
    <w:link w:val="BalloonTextChar"/>
    <w:uiPriority w:val="99"/>
    <w:semiHidden/>
    <w:unhideWhenUsed/>
    <w:rsid w:val="00A86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B7776"/>
  </w:style>
  <w:style w:type="table" w:styleId="TableGrid">
    <w:name w:val="Table Grid"/>
    <w:basedOn w:val="TableNormal"/>
    <w:uiPriority w:val="59"/>
    <w:rsid w:val="001B7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0C3"/>
  </w:style>
  <w:style w:type="paragraph" w:styleId="Footer">
    <w:name w:val="footer"/>
    <w:basedOn w:val="Normal"/>
    <w:link w:val="FooterChar"/>
    <w:uiPriority w:val="99"/>
    <w:unhideWhenUsed/>
    <w:rsid w:val="00A86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0C3"/>
  </w:style>
  <w:style w:type="paragraph" w:styleId="BalloonText">
    <w:name w:val="Balloon Text"/>
    <w:basedOn w:val="Normal"/>
    <w:link w:val="BalloonTextChar"/>
    <w:uiPriority w:val="99"/>
    <w:semiHidden/>
    <w:unhideWhenUsed/>
    <w:rsid w:val="00A86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B7776"/>
  </w:style>
  <w:style w:type="table" w:styleId="TableGrid">
    <w:name w:val="Table Grid"/>
    <w:basedOn w:val="TableNormal"/>
    <w:uiPriority w:val="59"/>
    <w:rsid w:val="001B7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keclayton:Documents:MS%20Word%20Templates:My%20Templates:OPMC%20L-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OPMC L-s Template.dotx</Template>
  <TotalTime>8</TotalTime>
  <Pages>1</Pages>
  <Words>27</Words>
  <Characters>158</Characters>
  <Application>Microsoft Macintosh Word</Application>
  <DocSecurity>0</DocSecurity>
  <Lines>1</Lines>
  <Paragraphs>1</Paragraphs>
  <ScaleCrop>false</ScaleCrop>
  <Company>Mike Clayton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Clayton</dc:creator>
  <cp:keywords/>
  <dc:description/>
  <cp:lastModifiedBy>Mike Clayton</cp:lastModifiedBy>
  <cp:revision>2</cp:revision>
  <dcterms:created xsi:type="dcterms:W3CDTF">2016-05-16T10:12:00Z</dcterms:created>
  <dcterms:modified xsi:type="dcterms:W3CDTF">2016-05-16T10:21:00Z</dcterms:modified>
</cp:coreProperties>
</file>