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D52AA" w14:textId="77777777" w:rsidR="00C80C34" w:rsidRDefault="00C75C34" w:rsidP="00763358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93160" wp14:editId="29C8261D">
                <wp:simplePos x="0" y="0"/>
                <wp:positionH relativeFrom="page">
                  <wp:posOffset>5969000</wp:posOffset>
                </wp:positionH>
                <wp:positionV relativeFrom="page">
                  <wp:posOffset>5694680</wp:posOffset>
                </wp:positionV>
                <wp:extent cx="2286000" cy="426720"/>
                <wp:effectExtent l="0" t="0" r="0" b="5080"/>
                <wp:wrapTight wrapText="bothSides">
                  <wp:wrapPolygon edited="0">
                    <wp:start x="240" y="0"/>
                    <wp:lineTo x="240" y="20571"/>
                    <wp:lineTo x="21120" y="20571"/>
                    <wp:lineTo x="21120" y="0"/>
                    <wp:lineTo x="240" y="0"/>
                  </wp:wrapPolygon>
                </wp:wrapTight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C73685" w14:textId="77777777" w:rsidR="00C75C34" w:rsidRDefault="00C75C34" w:rsidP="00CD362A">
                            <w:pPr>
                              <w:pStyle w:val="Signature"/>
                              <w:rPr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</w:rPr>
                              <w:t>Henriette de Vrijer</w:t>
                            </w:r>
                          </w:p>
                          <w:p w14:paraId="598357D8" w14:textId="77777777" w:rsidR="00C80C34" w:rsidRPr="00410262" w:rsidRDefault="00C75C34" w:rsidP="00CD362A">
                            <w:pPr>
                              <w:pStyle w:val="Signatur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Director, </w:t>
                            </w:r>
                            <w:r w:rsidR="00410262" w:rsidRPr="00410262">
                              <w:rPr>
                                <w:sz w:val="24"/>
                              </w:rPr>
                              <w:t>Pro-Am Strings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70pt;margin-top:448.4pt;width:180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" filled="f" stroked="f">
                <v:textbox inset=",0,,0">
                  <w:txbxContent>
                    <w:p w14:paraId="34C73685" w14:textId="77777777" w:rsidR="00C75C34" w:rsidRDefault="00C75C34" w:rsidP="00CD362A">
                      <w:pPr>
                        <w:pStyle w:val="Signature"/>
                        <w:rPr>
                          <w:sz w:val="24"/>
                        </w:rPr>
                      </w:pPr>
                      <w:bookmarkStart w:id="1" w:name="_GoBack"/>
                      <w:r>
                        <w:rPr>
                          <w:sz w:val="24"/>
                        </w:rPr>
                        <w:t>Henriette de Vrijer</w:t>
                      </w:r>
                    </w:p>
                    <w:p w14:paraId="598357D8" w14:textId="77777777" w:rsidR="00C80C34" w:rsidRPr="00410262" w:rsidRDefault="00C75C34" w:rsidP="00CD362A">
                      <w:pPr>
                        <w:pStyle w:val="Signatur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Director, </w:t>
                      </w:r>
                      <w:r w:rsidR="00410262" w:rsidRPr="00410262">
                        <w:rPr>
                          <w:sz w:val="24"/>
                        </w:rPr>
                        <w:t>Pro-Am Strings</w:t>
                      </w:r>
                    </w:p>
                    <w:bookmarkEnd w:id="1"/>
                  </w:txbxContent>
                </v:textbox>
                <w10:wrap type="tight" anchorx="page" anchory="page"/>
              </v:shape>
            </w:pict>
          </mc:Fallback>
        </mc:AlternateContent>
      </w:r>
      <w:r w:rsidR="004102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AF222" wp14:editId="67D80D1E">
                <wp:simplePos x="0" y="0"/>
                <wp:positionH relativeFrom="page">
                  <wp:posOffset>1257300</wp:posOffset>
                </wp:positionH>
                <wp:positionV relativeFrom="page">
                  <wp:posOffset>2743200</wp:posOffset>
                </wp:positionV>
                <wp:extent cx="7315200" cy="485140"/>
                <wp:effectExtent l="0" t="0" r="0" b="22860"/>
                <wp:wrapTight wrapText="bothSides">
                  <wp:wrapPolygon edited="0">
                    <wp:start x="75" y="0"/>
                    <wp:lineTo x="75" y="21487"/>
                    <wp:lineTo x="21450" y="21487"/>
                    <wp:lineTo x="21450" y="0"/>
                    <wp:lineTo x="75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76E55F" w14:textId="77777777" w:rsidR="00C80C34" w:rsidRPr="00410262" w:rsidRDefault="00C80C34" w:rsidP="00CD362A">
                            <w:pPr>
                              <w:pStyle w:val="Heading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t xml:space="preserve"> </w:t>
                            </w:r>
                            <w:r w:rsidRPr="00410262">
                              <w:rPr>
                                <w:sz w:val="48"/>
                                <w:szCs w:val="48"/>
                              </w:rPr>
                              <w:t>“Violin and Viola for Beginners”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9pt;margin-top:3in;width:8in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" filled="f" stroked="f">
                <v:textbox inset=",0,,0">
                  <w:txbxContent>
                    <w:p w:rsidR="00C80C34" w:rsidRPr="00410262" w:rsidRDefault="00C80C34" w:rsidP="00CD362A">
                      <w:pPr>
                        <w:pStyle w:val="Heading1"/>
                        <w:rPr>
                          <w:sz w:val="48"/>
                          <w:szCs w:val="48"/>
                        </w:rPr>
                      </w:pPr>
                      <w:r>
                        <w:t xml:space="preserve"> </w:t>
                      </w:r>
                      <w:bookmarkStart w:id="1" w:name="_GoBack"/>
                      <w:r w:rsidRPr="00410262">
                        <w:rPr>
                          <w:sz w:val="48"/>
                          <w:szCs w:val="48"/>
                        </w:rPr>
                        <w:t>“Violin and Viola for Beginners”</w:t>
                      </w:r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102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67C2105" wp14:editId="430BB6F3">
                <wp:simplePos x="0" y="0"/>
                <wp:positionH relativeFrom="page">
                  <wp:posOffset>5969000</wp:posOffset>
                </wp:positionH>
                <wp:positionV relativeFrom="page">
                  <wp:posOffset>5064125</wp:posOffset>
                </wp:positionV>
                <wp:extent cx="2286000" cy="548640"/>
                <wp:effectExtent l="0" t="0" r="0" b="10160"/>
                <wp:wrapTight wrapText="bothSides">
                  <wp:wrapPolygon edited="0">
                    <wp:start x="240" y="0"/>
                    <wp:lineTo x="240" y="21000"/>
                    <wp:lineTo x="21120" y="21000"/>
                    <wp:lineTo x="21120" y="0"/>
                    <wp:lineTo x="24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D8665D" w14:textId="77777777" w:rsidR="00C80C34" w:rsidRPr="00CD362A" w:rsidRDefault="00410262" w:rsidP="00410262">
                            <w:pPr>
                              <w:pStyle w:val="Heading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2BA389" wp14:editId="2D2D8A00">
                                  <wp:extent cx="1600200" cy="457200"/>
                                  <wp:effectExtent l="0" t="0" r="0" b="0"/>
                                  <wp:docPr id="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70pt;margin-top:398.75pt;width:180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" o:allowincell="f" filled="f" stroked="f">
                <v:textbox inset=",0,,0">
                  <w:txbxContent>
                    <w:p w14:paraId="24D8665D" w14:textId="77777777" w:rsidR="00C80C34" w:rsidRPr="00CD362A" w:rsidRDefault="00410262" w:rsidP="00410262">
                      <w:pPr>
                        <w:pStyle w:val="Heading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2BA389" wp14:editId="2D2D8A00">
                            <wp:extent cx="1600200" cy="457200"/>
                            <wp:effectExtent l="0" t="0" r="0" b="0"/>
                            <wp:docPr id="1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102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664F7" wp14:editId="600C25A7">
                <wp:simplePos x="0" y="0"/>
                <wp:positionH relativeFrom="page">
                  <wp:posOffset>5969000</wp:posOffset>
                </wp:positionH>
                <wp:positionV relativeFrom="page">
                  <wp:posOffset>5694680</wp:posOffset>
                </wp:positionV>
                <wp:extent cx="22860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0pt,448.4pt" to="650pt,44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" strokecolor="black [3213]" strokeweight="1.5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D0D7446" wp14:editId="18327DE5">
                <wp:simplePos x="0" y="0"/>
                <wp:positionH relativeFrom="page">
                  <wp:posOffset>1371600</wp:posOffset>
                </wp:positionH>
                <wp:positionV relativeFrom="page">
                  <wp:posOffset>4698365</wp:posOffset>
                </wp:positionV>
                <wp:extent cx="7315200" cy="36576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9BA492A" w14:textId="77777777" w:rsidR="00C80C34" w:rsidRPr="00AF7AA8" w:rsidRDefault="00C80C34" w:rsidP="00CD362A">
                            <w:pPr>
                              <w:pStyle w:val="Date"/>
                            </w:pPr>
                            <w:r w:rsidRPr="00AF7AA8">
                              <w:t>[Insert Date]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08pt;margin-top:369.95pt;width:8in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" o:allowincell="f" filled="f" stroked="f">
                <v:stroke o:forcedash="t"/>
                <v:textbox inset=",0,,0">
                  <w:txbxContent>
                    <w:p w:rsidR="00C80C34" w:rsidRPr="00AF7AA8" w:rsidRDefault="00C80C34" w:rsidP="00CD362A">
                      <w:pPr>
                        <w:pStyle w:val="Date"/>
                      </w:pPr>
                      <w:r w:rsidRPr="00AF7AA8">
                        <w:t>[Insert Date]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47336" wp14:editId="7F94C138">
                <wp:simplePos x="0" y="0"/>
                <wp:positionH relativeFrom="page">
                  <wp:posOffset>2057400</wp:posOffset>
                </wp:positionH>
                <wp:positionV relativeFrom="page">
                  <wp:posOffset>4152900</wp:posOffset>
                </wp:positionV>
                <wp:extent cx="5943600" cy="0"/>
                <wp:effectExtent l="25400" t="25400" r="38100" b="38100"/>
                <wp:wrapTight wrapText="bothSides">
                  <wp:wrapPolygon edited="0">
                    <wp:start x="-67" y="-2147483648"/>
                    <wp:lineTo x="-99" y="-2147483648"/>
                    <wp:lineTo x="-99" y="-2147483648"/>
                    <wp:lineTo x="21734" y="-2147483648"/>
                    <wp:lineTo x="21766" y="-2147483648"/>
                    <wp:lineTo x="21734" y="-2147483648"/>
                    <wp:lineTo x="21632" y="-2147483648"/>
                    <wp:lineTo x="-67" y="-2147483648"/>
                  </wp:wrapPolygon>
                </wp:wrapTight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27pt" to="630pt,3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" strokecolor="black [3213]" strokeweight="1.5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5830C" wp14:editId="1C412706">
                <wp:simplePos x="0" y="0"/>
                <wp:positionH relativeFrom="page">
                  <wp:posOffset>1371600</wp:posOffset>
                </wp:positionH>
                <wp:positionV relativeFrom="page">
                  <wp:posOffset>3467100</wp:posOffset>
                </wp:positionV>
                <wp:extent cx="7315200" cy="749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B41DE0" w14:textId="77777777" w:rsidR="00C80C34" w:rsidRDefault="00C80C34" w:rsidP="00CD362A">
                            <w:pPr>
                              <w:pStyle w:val="Recipient"/>
                            </w:pPr>
                            <w:r>
                              <w:t>[Recipient Name]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08pt;margin-top:273pt;width:8in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" filled="f" stroked="f">
                <v:stroke o:forcedash="t"/>
                <v:textbox inset=",0,,0">
                  <w:txbxContent>
                    <w:p w:rsidR="00C80C34" w:rsidRDefault="00C80C34" w:rsidP="00CD362A">
                      <w:pPr>
                        <w:pStyle w:val="Recipient"/>
                      </w:pPr>
                      <w:r>
                        <w:t>[Recipient Name]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2C57C" wp14:editId="55DED148">
                <wp:simplePos x="0" y="0"/>
                <wp:positionH relativeFrom="page">
                  <wp:posOffset>1371600</wp:posOffset>
                </wp:positionH>
                <wp:positionV relativeFrom="page">
                  <wp:posOffset>3228340</wp:posOffset>
                </wp:positionV>
                <wp:extent cx="7315200" cy="227965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AF524A6" w14:textId="77777777" w:rsidR="00C80C34" w:rsidRPr="00CD362A" w:rsidRDefault="00C80C34" w:rsidP="00CD362A">
                            <w:pPr>
                              <w:pStyle w:val="Heading2"/>
                            </w:pPr>
                            <w:r>
                              <w:t>Is Awarded To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08pt;margin-top:254.2pt;width:8in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" filled="f" stroked="f">
                <v:stroke o:forcedash="t"/>
                <v:textbox inset=",0,,0">
                  <w:txbxContent>
                    <w:p w:rsidR="00C80C34" w:rsidRPr="00CD362A" w:rsidRDefault="00C80C34" w:rsidP="00CD362A">
                      <w:pPr>
                        <w:pStyle w:val="Heading2"/>
                      </w:pPr>
                      <w:r>
                        <w:t>Is Awarded To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F8993" wp14:editId="4F1DC51C">
                <wp:simplePos x="0" y="0"/>
                <wp:positionH relativeFrom="page">
                  <wp:posOffset>1371600</wp:posOffset>
                </wp:positionH>
                <wp:positionV relativeFrom="page">
                  <wp:posOffset>1600200</wp:posOffset>
                </wp:positionV>
                <wp:extent cx="7315200" cy="1143000"/>
                <wp:effectExtent l="0" t="0" r="0" b="0"/>
                <wp:wrapTight wrapText="bothSides">
                  <wp:wrapPolygon edited="0">
                    <wp:start x="75" y="0"/>
                    <wp:lineTo x="75" y="21120"/>
                    <wp:lineTo x="21450" y="21120"/>
                    <wp:lineTo x="21450" y="0"/>
                    <wp:lineTo x="75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785032" w14:textId="77777777" w:rsidR="00C80C34" w:rsidRPr="00AF7AA8" w:rsidRDefault="00410262" w:rsidP="00410262">
                            <w:pPr>
                              <w:pStyle w:val="Title"/>
                              <w:jc w:val="left"/>
                            </w:pPr>
                            <w:r>
                              <w:t>Certificate of Completion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08pt;margin-top:126pt;width:8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" filled="f" stroked="f">
                <v:textbox inset=",0,,0">
                  <w:txbxContent>
                    <w:p w:rsidR="00C80C34" w:rsidRPr="00AF7AA8" w:rsidRDefault="00410262" w:rsidP="00410262">
                      <w:pPr>
                        <w:pStyle w:val="Title"/>
                        <w:jc w:val="left"/>
                      </w:pPr>
                      <w:r>
                        <w:t>Certificate of Completion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C80C34" w:rsidSect="00CD362A">
      <w:headerReference w:type="default" r:id="rId9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C11DC" w14:textId="77777777" w:rsidR="00C80C34" w:rsidRDefault="00C80C34">
      <w:r>
        <w:separator/>
      </w:r>
    </w:p>
  </w:endnote>
  <w:endnote w:type="continuationSeparator" w:id="0">
    <w:p w14:paraId="57E63ECF" w14:textId="77777777" w:rsidR="00C80C34" w:rsidRDefault="00C8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FB4EA" w14:textId="77777777" w:rsidR="00C80C34" w:rsidRDefault="00C80C34">
      <w:r>
        <w:separator/>
      </w:r>
    </w:p>
  </w:footnote>
  <w:footnote w:type="continuationSeparator" w:id="0">
    <w:p w14:paraId="478CFE5A" w14:textId="77777777" w:rsidR="00C80C34" w:rsidRDefault="00C80C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64D2" w14:textId="77777777" w:rsidR="00C80C34" w:rsidRDefault="00C80C34">
    <w:pPr>
      <w:pStyle w:val="Header"/>
    </w:pPr>
    <w:r>
      <w:rPr>
        <w:noProof/>
      </w:rPr>
      <w:drawing>
        <wp:anchor distT="0" distB="0" distL="118745" distR="118745" simplePos="0" relativeHeight="251664384" behindDoc="0" locked="0" layoutInCell="0" allowOverlap="1" wp14:anchorId="4D11A1FE" wp14:editId="38806DEF">
          <wp:simplePos x="723900" y="635000"/>
          <wp:positionH relativeFrom="page">
            <wp:posOffset>722630</wp:posOffset>
          </wp:positionH>
          <wp:positionV relativeFrom="page">
            <wp:posOffset>685800</wp:posOffset>
          </wp:positionV>
          <wp:extent cx="8610600" cy="6400800"/>
          <wp:effectExtent l="0" t="0" r="0" b="0"/>
          <wp:wrapTight wrapText="bothSides">
            <wp:wrapPolygon edited="0">
              <wp:start x="4269" y="1114"/>
              <wp:lineTo x="1529" y="1457"/>
              <wp:lineTo x="1147" y="1629"/>
              <wp:lineTo x="956" y="8400"/>
              <wp:lineTo x="956" y="15000"/>
              <wp:lineTo x="1147" y="19971"/>
              <wp:lineTo x="1975" y="20314"/>
              <wp:lineTo x="4269" y="20400"/>
              <wp:lineTo x="17650" y="20400"/>
              <wp:lineTo x="19752" y="20314"/>
              <wp:lineTo x="20453" y="19971"/>
              <wp:lineTo x="20581" y="16114"/>
              <wp:lineTo x="20581" y="15343"/>
              <wp:lineTo x="20517" y="13457"/>
              <wp:lineTo x="20517" y="12514"/>
              <wp:lineTo x="20581" y="11571"/>
              <wp:lineTo x="20581" y="10886"/>
              <wp:lineTo x="20389" y="10714"/>
              <wp:lineTo x="20517" y="10714"/>
              <wp:lineTo x="20517" y="8229"/>
              <wp:lineTo x="20581" y="6600"/>
              <wp:lineTo x="20581" y="5829"/>
              <wp:lineTo x="20517" y="1714"/>
              <wp:lineTo x="20198" y="1543"/>
              <wp:lineTo x="17650" y="1114"/>
              <wp:lineTo x="4269" y="1114"/>
            </wp:wrapPolygon>
          </wp:wrapTight>
          <wp:docPr id="8" name="Picture 8" descr="Overlay-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B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00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5" behindDoc="0" locked="0" layoutInCell="1" allowOverlap="1" wp14:anchorId="32062971" wp14:editId="31708FB2">
          <wp:simplePos x="0" y="0"/>
          <wp:positionH relativeFrom="column">
            <wp:posOffset>1714500</wp:posOffset>
          </wp:positionH>
          <wp:positionV relativeFrom="paragraph">
            <wp:posOffset>800100</wp:posOffset>
          </wp:positionV>
          <wp:extent cx="5257800" cy="5257800"/>
          <wp:effectExtent l="25400" t="0" r="0" b="0"/>
          <wp:wrapTight wrapText="bothSides">
            <wp:wrapPolygon edited="0">
              <wp:start x="4904" y="0"/>
              <wp:lineTo x="4174" y="104"/>
              <wp:lineTo x="1774" y="1357"/>
              <wp:lineTo x="1461" y="2191"/>
              <wp:lineTo x="730" y="3339"/>
              <wp:lineTo x="313" y="5009"/>
              <wp:lineTo x="417" y="6678"/>
              <wp:lineTo x="1043" y="8348"/>
              <wp:lineTo x="2191" y="10017"/>
              <wp:lineTo x="1565" y="10957"/>
              <wp:lineTo x="939" y="11687"/>
              <wp:lineTo x="104" y="13357"/>
              <wp:lineTo x="-104" y="16696"/>
              <wp:lineTo x="522" y="18365"/>
              <wp:lineTo x="522" y="18470"/>
              <wp:lineTo x="2087" y="20035"/>
              <wp:lineTo x="2191" y="20765"/>
              <wp:lineTo x="8661" y="21496"/>
              <wp:lineTo x="14296" y="21496"/>
              <wp:lineTo x="16591" y="21496"/>
              <wp:lineTo x="17113" y="21496"/>
              <wp:lineTo x="19513" y="20243"/>
              <wp:lineTo x="19617" y="20035"/>
              <wp:lineTo x="20661" y="18470"/>
              <wp:lineTo x="20661" y="18365"/>
              <wp:lineTo x="21183" y="16800"/>
              <wp:lineTo x="21183" y="16696"/>
              <wp:lineTo x="21078" y="15130"/>
              <wp:lineTo x="21078" y="15026"/>
              <wp:lineTo x="20557" y="13461"/>
              <wp:lineTo x="20557" y="13357"/>
              <wp:lineTo x="19513" y="11687"/>
              <wp:lineTo x="20557" y="10017"/>
              <wp:lineTo x="21287" y="8452"/>
              <wp:lineTo x="21287" y="8348"/>
              <wp:lineTo x="21600" y="6783"/>
              <wp:lineTo x="21600" y="5009"/>
              <wp:lineTo x="21496" y="4591"/>
              <wp:lineTo x="21078" y="3339"/>
              <wp:lineTo x="21183" y="3339"/>
              <wp:lineTo x="20139" y="2191"/>
              <wp:lineTo x="19617" y="1670"/>
              <wp:lineTo x="19722" y="835"/>
              <wp:lineTo x="16278" y="417"/>
              <wp:lineTo x="7200" y="0"/>
              <wp:lineTo x="4904" y="0"/>
            </wp:wrapPolygon>
          </wp:wrapTight>
          <wp:docPr id="7" name="Picture 2" descr="CenterFlour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erFlourish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1" behindDoc="0" locked="0" layoutInCell="1" allowOverlap="1" wp14:anchorId="4645699E" wp14:editId="6FF1B6F3">
              <wp:simplePos x="0" y="0"/>
              <wp:positionH relativeFrom="page">
                <wp:posOffset>1120140</wp:posOffset>
              </wp:positionH>
              <wp:positionV relativeFrom="page">
                <wp:posOffset>1028700</wp:posOffset>
              </wp:positionV>
              <wp:extent cx="7818120" cy="5715000"/>
              <wp:effectExtent l="2540" t="0" r="2540" b="0"/>
              <wp:wrapTight wrapText="bothSides">
                <wp:wrapPolygon edited="0">
                  <wp:start x="-544" y="-742"/>
                  <wp:lineTo x="-544" y="22308"/>
                  <wp:lineTo x="22168" y="22308"/>
                  <wp:lineTo x="22168" y="-742"/>
                  <wp:lineTo x="-544" y="-742"/>
                </wp:wrapPolygon>
              </wp:wrapTight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120" cy="5715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88.2pt;margin-top:81pt;width:615.6pt;height:450pt;z-index:251652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" fillcolor="white [3212]" stroked="f" strokecolor="#6e91a3 [3215]" strokeweight="34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39" behindDoc="0" locked="0" layoutInCell="1" allowOverlap="1" wp14:anchorId="27047F57" wp14:editId="7295F835">
              <wp:simplePos x="0" y="0"/>
              <wp:positionH relativeFrom="page">
                <wp:posOffset>685800</wp:posOffset>
              </wp:positionH>
              <wp:positionV relativeFrom="page">
                <wp:posOffset>640080</wp:posOffset>
              </wp:positionV>
              <wp:extent cx="8686800" cy="6492240"/>
              <wp:effectExtent l="0" t="5080" r="0" b="5080"/>
              <wp:wrapTight wrapText="bothSides">
                <wp:wrapPolygon edited="0">
                  <wp:start x="-543" y="-742"/>
                  <wp:lineTo x="-543" y="22308"/>
                  <wp:lineTo x="22168" y="22308"/>
                  <wp:lineTo x="22168" y="-742"/>
                  <wp:lineTo x="-543" y="-742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922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4pt;margin-top:50.4pt;width:684pt;height:511.2pt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" fillcolor="#6e91a3 [3215]" stroked="f" strokecolor="#6e91a3 [3215]" strokeweight="34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w:drawing>
        <wp:anchor distT="0" distB="0" distL="118745" distR="118745" simplePos="0" relativeHeight="251646964" behindDoc="0" locked="0" layoutInCell="0" allowOverlap="1" wp14:anchorId="7E5FEDA8" wp14:editId="412D2F28">
          <wp:simplePos x="723900" y="1143000"/>
          <wp:positionH relativeFrom="page">
            <wp:posOffset>722630</wp:posOffset>
          </wp:positionH>
          <wp:positionV relativeFrom="page">
            <wp:posOffset>685800</wp:posOffset>
          </wp:positionV>
          <wp:extent cx="8604885" cy="6400800"/>
          <wp:effectExtent l="25400" t="0" r="5715" b="0"/>
          <wp:wrapTight wrapText="bothSides">
            <wp:wrapPolygon edited="0">
              <wp:start x="-64" y="0"/>
              <wp:lineTo x="-64" y="21514"/>
              <wp:lineTo x="21614" y="21514"/>
              <wp:lineTo x="21614" y="0"/>
              <wp:lineTo x="-64" y="0"/>
            </wp:wrapPolygon>
          </wp:wrapTight>
          <wp:docPr id="4" name="Picture 4" descr="Overlay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Top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04885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7E5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C80C34"/>
    <w:rsid w:val="00096A37"/>
    <w:rsid w:val="001A72AA"/>
    <w:rsid w:val="00202A99"/>
    <w:rsid w:val="00356BB0"/>
    <w:rsid w:val="003A5276"/>
    <w:rsid w:val="003D41A9"/>
    <w:rsid w:val="00410262"/>
    <w:rsid w:val="00426BBF"/>
    <w:rsid w:val="00452A2C"/>
    <w:rsid w:val="00727A33"/>
    <w:rsid w:val="0075552E"/>
    <w:rsid w:val="00763358"/>
    <w:rsid w:val="00806DF3"/>
    <w:rsid w:val="00843466"/>
    <w:rsid w:val="00895168"/>
    <w:rsid w:val="008F5BC3"/>
    <w:rsid w:val="00997921"/>
    <w:rsid w:val="009A71FA"/>
    <w:rsid w:val="00AA51B2"/>
    <w:rsid w:val="00AC1A43"/>
    <w:rsid w:val="00AF7AA8"/>
    <w:rsid w:val="00BE3668"/>
    <w:rsid w:val="00C75C34"/>
    <w:rsid w:val="00C80C34"/>
    <w:rsid w:val="00CD362A"/>
    <w:rsid w:val="00D74699"/>
    <w:rsid w:val="00E67A48"/>
    <w:rsid w:val="00E71435"/>
    <w:rsid w:val="00EE7B4E"/>
    <w:rsid w:val="00F04303"/>
    <w:rsid w:val="00FD431B"/>
    <w:rsid w:val="00FE23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0DE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D362A"/>
    <w:pPr>
      <w:jc w:val="center"/>
      <w:outlineLvl w:val="0"/>
    </w:pPr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CD362A"/>
    <w:pPr>
      <w:jc w:val="center"/>
      <w:outlineLvl w:val="1"/>
    </w:pPr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CD362A"/>
    <w:pPr>
      <w:jc w:val="center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D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D362A"/>
  </w:style>
  <w:style w:type="paragraph" w:styleId="Footer">
    <w:name w:val="footer"/>
    <w:basedOn w:val="Normal"/>
    <w:link w:val="FooterChar"/>
    <w:semiHidden/>
    <w:unhideWhenUsed/>
    <w:rsid w:val="00CD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D362A"/>
  </w:style>
  <w:style w:type="paragraph" w:styleId="Title">
    <w:name w:val="Title"/>
    <w:basedOn w:val="Normal"/>
    <w:link w:val="TitleChar"/>
    <w:qFormat/>
    <w:rsid w:val="00AF7AA8"/>
    <w:pPr>
      <w:jc w:val="center"/>
    </w:pPr>
    <w:rPr>
      <w:color w:val="000000" w:themeColor="text1"/>
      <w:kern w:val="28"/>
      <w:sz w:val="150"/>
      <w:szCs w:val="52"/>
    </w:rPr>
  </w:style>
  <w:style w:type="character" w:customStyle="1" w:styleId="TitleChar">
    <w:name w:val="Title Char"/>
    <w:basedOn w:val="DefaultParagraphFont"/>
    <w:link w:val="Title"/>
    <w:rsid w:val="00AF7AA8"/>
    <w:rPr>
      <w:color w:val="000000" w:themeColor="text1"/>
      <w:kern w:val="28"/>
      <w:sz w:val="150"/>
      <w:szCs w:val="52"/>
    </w:rPr>
  </w:style>
  <w:style w:type="paragraph" w:styleId="Subtitle">
    <w:name w:val="Subtitle"/>
    <w:basedOn w:val="Normal"/>
    <w:link w:val="SubtitleChar"/>
    <w:qFormat/>
    <w:rsid w:val="00AF7AA8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rsid w:val="00AF7AA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rsid w:val="00CD362A"/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D362A"/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D362A"/>
    <w:rPr>
      <w:rFonts w:asciiTheme="majorHAnsi" w:eastAsiaTheme="majorEastAsia" w:hAnsiTheme="majorHAnsi" w:cstheme="majorBidi"/>
      <w:bCs/>
      <w:color w:val="000000" w:themeColor="text1"/>
    </w:rPr>
  </w:style>
  <w:style w:type="paragraph" w:styleId="Date">
    <w:name w:val="Date"/>
    <w:basedOn w:val="Normal"/>
    <w:link w:val="Dat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48"/>
    </w:rPr>
  </w:style>
  <w:style w:type="character" w:customStyle="1" w:styleId="DateChar">
    <w:name w:val="Date Char"/>
    <w:basedOn w:val="DefaultParagraphFont"/>
    <w:link w:val="Date"/>
    <w:semiHidden/>
    <w:rsid w:val="009A71FA"/>
    <w:rPr>
      <w:rFonts w:asciiTheme="majorHAnsi" w:eastAsiaTheme="majorEastAsia" w:hAnsiTheme="majorHAnsi" w:cstheme="majorBidi"/>
      <w:color w:val="000000" w:themeColor="text1"/>
      <w:sz w:val="48"/>
    </w:rPr>
  </w:style>
  <w:style w:type="paragraph" w:customStyle="1" w:styleId="Recipient">
    <w:name w:val="Recipient"/>
    <w:basedOn w:val="Normal"/>
    <w:qFormat/>
    <w:rsid w:val="00CD362A"/>
    <w:pPr>
      <w:jc w:val="center"/>
    </w:pPr>
    <w:rPr>
      <w:color w:val="000000" w:themeColor="text1"/>
      <w:sz w:val="92"/>
    </w:rPr>
  </w:style>
  <w:style w:type="paragraph" w:styleId="Signature">
    <w:name w:val="Signature"/>
    <w:basedOn w:val="Normal"/>
    <w:link w:val="Signatur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SignatureChar">
    <w:name w:val="Signature Char"/>
    <w:basedOn w:val="DefaultParagraphFont"/>
    <w:link w:val="Signature"/>
    <w:semiHidden/>
    <w:rsid w:val="009A71FA"/>
    <w:rPr>
      <w:rFonts w:asciiTheme="majorHAnsi" w:eastAsiaTheme="majorEastAsia" w:hAnsiTheme="majorHAnsi" w:cstheme="majorBidi"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D362A"/>
    <w:pPr>
      <w:jc w:val="center"/>
      <w:outlineLvl w:val="0"/>
    </w:pPr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CD362A"/>
    <w:pPr>
      <w:jc w:val="center"/>
      <w:outlineLvl w:val="1"/>
    </w:pPr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CD362A"/>
    <w:pPr>
      <w:jc w:val="center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D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D362A"/>
  </w:style>
  <w:style w:type="paragraph" w:styleId="Footer">
    <w:name w:val="footer"/>
    <w:basedOn w:val="Normal"/>
    <w:link w:val="FooterChar"/>
    <w:semiHidden/>
    <w:unhideWhenUsed/>
    <w:rsid w:val="00CD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D362A"/>
  </w:style>
  <w:style w:type="paragraph" w:styleId="Title">
    <w:name w:val="Title"/>
    <w:basedOn w:val="Normal"/>
    <w:link w:val="TitleChar"/>
    <w:qFormat/>
    <w:rsid w:val="00AF7AA8"/>
    <w:pPr>
      <w:jc w:val="center"/>
    </w:pPr>
    <w:rPr>
      <w:color w:val="000000" w:themeColor="text1"/>
      <w:kern w:val="28"/>
      <w:sz w:val="150"/>
      <w:szCs w:val="52"/>
    </w:rPr>
  </w:style>
  <w:style w:type="character" w:customStyle="1" w:styleId="TitleChar">
    <w:name w:val="Title Char"/>
    <w:basedOn w:val="DefaultParagraphFont"/>
    <w:link w:val="Title"/>
    <w:rsid w:val="00AF7AA8"/>
    <w:rPr>
      <w:color w:val="000000" w:themeColor="text1"/>
      <w:kern w:val="28"/>
      <w:sz w:val="150"/>
      <w:szCs w:val="52"/>
    </w:rPr>
  </w:style>
  <w:style w:type="paragraph" w:styleId="Subtitle">
    <w:name w:val="Subtitle"/>
    <w:basedOn w:val="Normal"/>
    <w:link w:val="SubtitleChar"/>
    <w:qFormat/>
    <w:rsid w:val="00AF7AA8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rsid w:val="00AF7AA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rsid w:val="00CD362A"/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D362A"/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D362A"/>
    <w:rPr>
      <w:rFonts w:asciiTheme="majorHAnsi" w:eastAsiaTheme="majorEastAsia" w:hAnsiTheme="majorHAnsi" w:cstheme="majorBidi"/>
      <w:bCs/>
      <w:color w:val="000000" w:themeColor="text1"/>
    </w:rPr>
  </w:style>
  <w:style w:type="paragraph" w:styleId="Date">
    <w:name w:val="Date"/>
    <w:basedOn w:val="Normal"/>
    <w:link w:val="Dat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48"/>
    </w:rPr>
  </w:style>
  <w:style w:type="character" w:customStyle="1" w:styleId="DateChar">
    <w:name w:val="Date Char"/>
    <w:basedOn w:val="DefaultParagraphFont"/>
    <w:link w:val="Date"/>
    <w:semiHidden/>
    <w:rsid w:val="009A71FA"/>
    <w:rPr>
      <w:rFonts w:asciiTheme="majorHAnsi" w:eastAsiaTheme="majorEastAsia" w:hAnsiTheme="majorHAnsi" w:cstheme="majorBidi"/>
      <w:color w:val="000000" w:themeColor="text1"/>
      <w:sz w:val="48"/>
    </w:rPr>
  </w:style>
  <w:style w:type="paragraph" w:customStyle="1" w:styleId="Recipient">
    <w:name w:val="Recipient"/>
    <w:basedOn w:val="Normal"/>
    <w:qFormat/>
    <w:rsid w:val="00CD362A"/>
    <w:pPr>
      <w:jc w:val="center"/>
    </w:pPr>
    <w:rPr>
      <w:color w:val="000000" w:themeColor="text1"/>
      <w:sz w:val="92"/>
    </w:rPr>
  </w:style>
  <w:style w:type="paragraph" w:styleId="Signature">
    <w:name w:val="Signature"/>
    <w:basedOn w:val="Normal"/>
    <w:link w:val="Signatur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SignatureChar">
    <w:name w:val="Signature Char"/>
    <w:basedOn w:val="DefaultParagraphFont"/>
    <w:link w:val="Signature"/>
    <w:semiHidden/>
    <w:rsid w:val="009A71FA"/>
    <w:rPr>
      <w:rFonts w:asciiTheme="majorHAnsi" w:eastAsiaTheme="majorEastAsia" w:hAnsiTheme="majorHAnsi" w:cstheme="majorBid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Certificates:Elegant%20Certificate.dotx" TargetMode="External"/></Relationships>
</file>

<file path=word/theme/theme1.xml><?xml version="1.0" encoding="utf-8"?>
<a:theme xmlns:a="http://schemas.openxmlformats.org/drawingml/2006/main" name="Office Theme">
  <a:themeElements>
    <a:clrScheme name="Elegant Certificate">
      <a:dk1>
        <a:sysClr val="windowText" lastClr="000000"/>
      </a:dk1>
      <a:lt1>
        <a:sysClr val="window" lastClr="FFFFFF"/>
      </a:lt1>
      <a:dk2>
        <a:srgbClr val="6E91A3"/>
      </a:dk2>
      <a:lt2>
        <a:srgbClr val="E7E7E7"/>
      </a:lt2>
      <a:accent1>
        <a:srgbClr val="E5E300"/>
      </a:accent1>
      <a:accent2>
        <a:srgbClr val="799734"/>
      </a:accent2>
      <a:accent3>
        <a:srgbClr val="6E5845"/>
      </a:accent3>
      <a:accent4>
        <a:srgbClr val="BA9E70"/>
      </a:accent4>
      <a:accent5>
        <a:srgbClr val="993300"/>
      </a:accent5>
      <a:accent6>
        <a:srgbClr val="003333"/>
      </a:accent6>
      <a:hlink>
        <a:srgbClr val="61296A"/>
      </a:hlink>
      <a:folHlink>
        <a:srgbClr val="977632"/>
      </a:folHlink>
    </a:clrScheme>
    <a:fontScheme name="Elegant Certificate">
      <a:majorFont>
        <a:latin typeface="Bell MT"/>
        <a:ea typeface=""/>
        <a:cs typeface=""/>
        <a:font script="Jpan" typeface="ＭＳ Ｐ明朝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Certificate.dotx</Template>
  <TotalTime>2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 de Vrijer</dc:creator>
  <cp:keywords/>
  <dc:description/>
  <cp:lastModifiedBy>Henriette  de Vrijer</cp:lastModifiedBy>
  <cp:revision>3</cp:revision>
  <dcterms:created xsi:type="dcterms:W3CDTF">2016-11-06T10:58:00Z</dcterms:created>
  <dcterms:modified xsi:type="dcterms:W3CDTF">2016-12-30T17:11:00Z</dcterms:modified>
  <cp:category/>
</cp:coreProperties>
</file>