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  <w:color w:val="46A2DA"/>
        </w:rPr>
        <w:id w:val="137230202"/>
        <w:docPartObj>
          <w:docPartGallery w:val="Cover Pages"/>
          <w:docPartUnique/>
        </w:docPartObj>
      </w:sdtPr>
      <w:sdtEndPr>
        <w:rPr>
          <w:color w:val="auto"/>
          <w:sz w:val="28"/>
        </w:rPr>
      </w:sdtEndPr>
      <w:sdtContent>
        <w:p w14:paraId="7B7D9844" w14:textId="653E30C5" w:rsidR="00654378" w:rsidRPr="00F64C8C" w:rsidRDefault="00270BFA">
          <w:pPr>
            <w:pStyle w:val="NoSpacing"/>
            <w:spacing w:before="1540" w:after="240"/>
            <w:jc w:val="center"/>
            <w:rPr>
              <w:rFonts w:cstheme="minorHAnsi"/>
              <w:noProof/>
              <w:color w:val="46A2DA"/>
            </w:rPr>
          </w:pPr>
          <w:r w:rsidRPr="00F64C8C">
            <w:rPr>
              <w:rFonts w:cstheme="minorHAnsi"/>
              <w:color w:val="46A2DA"/>
            </w:rPr>
            <w:br/>
          </w:r>
        </w:p>
        <w:p w14:paraId="0DCB690E" w14:textId="46C63A8F" w:rsidR="00654378" w:rsidRPr="00F64C8C" w:rsidRDefault="004E4357" w:rsidP="004E4357">
          <w:pPr>
            <w:pStyle w:val="NoSpacing"/>
            <w:spacing w:before="480"/>
            <w:jc w:val="center"/>
            <w:rPr>
              <w:rFonts w:cstheme="minorHAnsi"/>
              <w:color w:val="46A2DA"/>
              <w:sz w:val="36"/>
            </w:rPr>
          </w:pPr>
          <w:r w:rsidRPr="00F64C8C">
            <w:rPr>
              <w:rFonts w:cstheme="minorHAnsi"/>
              <w:color w:val="46A2DA"/>
              <w:sz w:val="36"/>
            </w:rPr>
            <w:br/>
          </w:r>
          <w:r w:rsidRPr="00F64C8C">
            <w:rPr>
              <w:rFonts w:cstheme="minorHAnsi"/>
              <w:color w:val="46A2DA"/>
              <w:sz w:val="36"/>
            </w:rPr>
            <w:br/>
          </w:r>
          <w:r w:rsidR="00654378" w:rsidRPr="00F64C8C">
            <w:rPr>
              <w:rFonts w:cstheme="minorHAnsi"/>
              <w:noProof/>
              <w:color w:val="46A2DA"/>
              <w:sz w:val="36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4683E8B0" wp14:editId="2A1DBFF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6606540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56A17A" w14:textId="7E82C006" w:rsidR="00304992" w:rsidRDefault="00304992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83E8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70329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2956A17A" w14:textId="7E82C006" w:rsidR="00304992" w:rsidRDefault="00304992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F64C8C">
            <w:rPr>
              <w:rFonts w:cstheme="minorHAnsi"/>
              <w:color w:val="46A2DA"/>
              <w:sz w:val="36"/>
            </w:rPr>
            <w:t xml:space="preserve">ATTACH </w:t>
          </w:r>
          <w:r w:rsidR="00620F81" w:rsidRPr="00F64C8C">
            <w:rPr>
              <w:rFonts w:cstheme="minorHAnsi"/>
              <w:color w:val="46A2DA"/>
              <w:sz w:val="36"/>
            </w:rPr>
            <w:t xml:space="preserve">THESE PAGES </w:t>
          </w:r>
          <w:r w:rsidRPr="00F64C8C">
            <w:rPr>
              <w:rFonts w:cstheme="minorHAnsi"/>
              <w:color w:val="46A2DA"/>
              <w:sz w:val="36"/>
            </w:rPr>
            <w:t xml:space="preserve">AFTER THE WORKBOOK FROM THE </w:t>
          </w:r>
          <w:r w:rsidRPr="00F64C8C">
            <w:rPr>
              <w:rFonts w:cstheme="minorHAnsi"/>
              <w:color w:val="46A2DA"/>
              <w:sz w:val="36"/>
            </w:rPr>
            <w:br/>
          </w:r>
          <w:r w:rsidR="00262079">
            <w:rPr>
              <w:rFonts w:cstheme="minorHAnsi"/>
              <w:color w:val="46A2DA"/>
              <w:sz w:val="36"/>
            </w:rPr>
            <w:t>CONDUCT A STRATEGY ANALYSIS</w:t>
          </w:r>
          <w:r w:rsidRPr="00F64C8C">
            <w:rPr>
              <w:rFonts w:cstheme="minorHAnsi"/>
              <w:color w:val="46A2DA"/>
              <w:sz w:val="36"/>
            </w:rPr>
            <w:t xml:space="preserve"> COURSE</w:t>
          </w:r>
        </w:p>
        <w:p w14:paraId="5AB55A00" w14:textId="2096F93E" w:rsidR="00D36141" w:rsidRPr="00F64C8C" w:rsidRDefault="00136039">
          <w:pPr>
            <w:rPr>
              <w:rFonts w:cstheme="minorHAnsi"/>
              <w:sz w:val="28"/>
            </w:rPr>
            <w:sectPr w:rsidR="00D36141" w:rsidRPr="00F64C8C" w:rsidSect="00270BFA">
              <w:headerReference w:type="default" r:id="rId9"/>
              <w:footerReference w:type="default" r:id="rId10"/>
              <w:headerReference w:type="first" r:id="rId11"/>
              <w:footerReference w:type="first" r:id="rId12"/>
              <w:pgSz w:w="15840" w:h="12240" w:orient="landscape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 w:rsidRPr="00F64C8C">
            <w:rPr>
              <w:rFonts w:cstheme="minorHAnsi"/>
              <w:noProof/>
              <w:sz w:val="28"/>
            </w:rPr>
            <mc:AlternateContent>
              <mc:Choice Requires="wps">
                <w:drawing>
                  <wp:anchor distT="45720" distB="45720" distL="114300" distR="114300" simplePos="0" relativeHeight="251805696" behindDoc="1" locked="0" layoutInCell="1" allowOverlap="1" wp14:anchorId="77FF035B" wp14:editId="3E656A8D">
                    <wp:simplePos x="0" y="0"/>
                    <wp:positionH relativeFrom="leftMargin">
                      <wp:align>right</wp:align>
                    </wp:positionH>
                    <wp:positionV relativeFrom="paragraph">
                      <wp:posOffset>4147820</wp:posOffset>
                    </wp:positionV>
                    <wp:extent cx="413385" cy="1404620"/>
                    <wp:effectExtent l="0" t="0" r="5715" b="698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38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F624E1" w14:textId="5A0B118C" w:rsidR="00304992" w:rsidRPr="00136039" w:rsidRDefault="00304992">
                                <w:pPr>
                                  <w:rPr>
                                    <w:color w:val="BFBFBF" w:themeColor="background1" w:themeShade="BF"/>
                                    <w:sz w:val="20"/>
                                    <w:szCs w:val="28"/>
                                    <w:vertAlign w:val="superscript"/>
                                  </w:rPr>
                                </w:pPr>
                                <w:r w:rsidRPr="00136039">
                                  <w:rPr>
                                    <w:color w:val="BFBFBF" w:themeColor="background1" w:themeShade="BF"/>
                                    <w:sz w:val="20"/>
                                    <w:szCs w:val="28"/>
                                    <w:vertAlign w:val="superscript"/>
                                  </w:rPr>
                                  <w:t>v1.0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7FF035B" id="Text Box 2" o:spid="_x0000_s1027" type="#_x0000_t202" style="position:absolute;margin-left:-18.65pt;margin-top:326.6pt;width:32.55pt;height:110.6pt;z-index:-25151078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" stroked="f">
                    <v:textbox style="mso-fit-shape-to-text:t">
                      <w:txbxContent>
                        <w:p w14:paraId="70F624E1" w14:textId="5A0B118C" w:rsidR="00304992" w:rsidRPr="00136039" w:rsidRDefault="00304992">
                          <w:pPr>
                            <w:rPr>
                              <w:color w:val="BFBFBF" w:themeColor="background1" w:themeShade="BF"/>
                              <w:sz w:val="20"/>
                              <w:szCs w:val="28"/>
                              <w:vertAlign w:val="superscript"/>
                            </w:rPr>
                          </w:pPr>
                          <w:r w:rsidRPr="00136039">
                            <w:rPr>
                              <w:color w:val="BFBFBF" w:themeColor="background1" w:themeShade="BF"/>
                              <w:sz w:val="20"/>
                              <w:szCs w:val="28"/>
                              <w:vertAlign w:val="superscript"/>
                            </w:rPr>
                            <w:t>v1.0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54378" w:rsidRPr="00F64C8C">
            <w:rPr>
              <w:rFonts w:cstheme="minorHAnsi"/>
              <w:sz w:val="28"/>
            </w:rPr>
            <w:br w:type="page"/>
          </w:r>
        </w:p>
        <w:p w14:paraId="20CF5C60" w14:textId="7D7E16A5" w:rsidR="00270BFA" w:rsidRPr="00F64C8C" w:rsidRDefault="00304992" w:rsidP="00270BFA">
          <w:pPr>
            <w:rPr>
              <w:rFonts w:cstheme="minorHAnsi"/>
              <w:sz w:val="28"/>
            </w:rPr>
          </w:pPr>
        </w:p>
      </w:sdtContent>
    </w:sdt>
    <w:p w14:paraId="4DD20D19" w14:textId="77777777" w:rsidR="00011872" w:rsidRPr="00F64C8C" w:rsidRDefault="00011872" w:rsidP="00270BFA">
      <w:pPr>
        <w:pStyle w:val="Heading1"/>
        <w:tabs>
          <w:tab w:val="left" w:pos="900"/>
        </w:tabs>
        <w:jc w:val="center"/>
        <w:rPr>
          <w:rFonts w:asciiTheme="minorHAnsi" w:hAnsiTheme="minorHAnsi" w:cstheme="minorHAnsi"/>
          <w:sz w:val="36"/>
        </w:rPr>
      </w:pPr>
    </w:p>
    <w:p w14:paraId="7C871444" w14:textId="4149F894" w:rsidR="00D312C1" w:rsidRPr="00F64C8C" w:rsidRDefault="00270BFA" w:rsidP="00270BFA">
      <w:pPr>
        <w:pStyle w:val="Heading1"/>
        <w:tabs>
          <w:tab w:val="left" w:pos="900"/>
        </w:tabs>
        <w:jc w:val="center"/>
        <w:rPr>
          <w:rFonts w:asciiTheme="minorHAnsi" w:hAnsiTheme="minorHAnsi" w:cstheme="minorHAnsi"/>
          <w:sz w:val="16"/>
        </w:rPr>
      </w:pPr>
      <w:r w:rsidRPr="00F64C8C"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84864" behindDoc="0" locked="0" layoutInCell="1" allowOverlap="1" wp14:anchorId="1B991C20" wp14:editId="66F93C34">
            <wp:simplePos x="0" y="0"/>
            <wp:positionH relativeFrom="margin">
              <wp:posOffset>0</wp:posOffset>
            </wp:positionH>
            <wp:positionV relativeFrom="paragraph">
              <wp:posOffset>523875</wp:posOffset>
            </wp:positionV>
            <wp:extent cx="8229600" cy="1494790"/>
            <wp:effectExtent l="0" t="0" r="0" b="0"/>
            <wp:wrapNone/>
            <wp:docPr id="223" name="Picture 223" descr="C:\Users\asche\AppData\Local\Temp\SNAGHTMLb059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che\AppData\Local\Temp\SNAGHTMLb05998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2C1" w:rsidRPr="00F64C8C">
        <w:rPr>
          <w:rFonts w:asciiTheme="minorHAnsi" w:hAnsiTheme="minorHAnsi" w:cstheme="minorHAnsi"/>
          <w:sz w:val="36"/>
        </w:rPr>
        <w:t>The BA Guide’s Business Analysis Process</w:t>
      </w:r>
      <w:r w:rsidR="00D312C1" w:rsidRPr="00F64C8C">
        <w:rPr>
          <w:rFonts w:asciiTheme="minorHAnsi" w:hAnsiTheme="minorHAnsi" w:cstheme="minorHAnsi"/>
        </w:rPr>
        <w:br/>
      </w:r>
      <w:r w:rsidR="00D312C1" w:rsidRPr="00F64C8C">
        <w:rPr>
          <w:rFonts w:asciiTheme="minorHAnsi" w:hAnsiTheme="minorHAnsi" w:cstheme="minorHAnsi"/>
          <w:sz w:val="28"/>
        </w:rPr>
        <w:br/>
      </w:r>
    </w:p>
    <w:p w14:paraId="65217D5F" w14:textId="4677ECA0" w:rsidR="00D312C1" w:rsidRPr="00F64C8C" w:rsidRDefault="00D312C1" w:rsidP="00D312C1">
      <w:pPr>
        <w:rPr>
          <w:rFonts w:cstheme="minorHAnsi"/>
          <w:b/>
          <w:sz w:val="28"/>
        </w:rPr>
      </w:pPr>
    </w:p>
    <w:p w14:paraId="50D38B57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5E955CAC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23112B0C" w14:textId="74BFE068" w:rsidR="00D312C1" w:rsidRPr="00F64C8C" w:rsidRDefault="00421B20" w:rsidP="00D312C1">
      <w:pPr>
        <w:rPr>
          <w:rFonts w:cstheme="minorHAnsi"/>
          <w:b/>
          <w:sz w:val="28"/>
        </w:rPr>
      </w:pP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A0AC08" wp14:editId="30BED4CD">
                <wp:simplePos x="0" y="0"/>
                <wp:positionH relativeFrom="column">
                  <wp:posOffset>314325</wp:posOffset>
                </wp:positionH>
                <wp:positionV relativeFrom="paragraph">
                  <wp:posOffset>249555</wp:posOffset>
                </wp:positionV>
                <wp:extent cx="1781175" cy="969010"/>
                <wp:effectExtent l="0" t="0" r="28575" b="2159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9690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6CD3A" id="Straight Connector 21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9.65pt" to="16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" strokecolor="#404040 [2429]">
                <v:stroke dashstyle="dash"/>
              </v:line>
            </w:pict>
          </mc:Fallback>
        </mc:AlternateContent>
      </w:r>
    </w:p>
    <w:p w14:paraId="64AD28CC" w14:textId="047AC40D" w:rsidR="00D312C1" w:rsidRPr="00F64C8C" w:rsidRDefault="003B754E" w:rsidP="00D312C1">
      <w:pPr>
        <w:rPr>
          <w:rFonts w:cstheme="minorHAnsi"/>
          <w:b/>
          <w:sz w:val="28"/>
        </w:rPr>
      </w:pP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A7506E" wp14:editId="35AD5DF9">
                <wp:simplePos x="0" y="0"/>
                <wp:positionH relativeFrom="column">
                  <wp:posOffset>2868294</wp:posOffset>
                </wp:positionH>
                <wp:positionV relativeFrom="paragraph">
                  <wp:posOffset>9525</wp:posOffset>
                </wp:positionV>
                <wp:extent cx="4351655" cy="935990"/>
                <wp:effectExtent l="0" t="0" r="29845" b="3556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1655" cy="9359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4382B" id="Straight Connector 2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.75pt" to="568.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" strokecolor="#404040 [2429]">
                <v:stroke dashstyle="dash"/>
              </v:line>
            </w:pict>
          </mc:Fallback>
        </mc:AlternateContent>
      </w:r>
    </w:p>
    <w:p w14:paraId="62031836" w14:textId="410E984B" w:rsidR="00D312C1" w:rsidRPr="00F64C8C" w:rsidRDefault="00D312C1" w:rsidP="00D312C1">
      <w:pPr>
        <w:rPr>
          <w:rFonts w:cstheme="minorHAnsi"/>
          <w:b/>
          <w:sz w:val="28"/>
        </w:rPr>
      </w:pPr>
    </w:p>
    <w:p w14:paraId="2BC4C45B" w14:textId="190055F4" w:rsidR="00D312C1" w:rsidRPr="00F64C8C" w:rsidRDefault="00D312C1" w:rsidP="00D312C1">
      <w:pPr>
        <w:rPr>
          <w:rFonts w:cstheme="minorHAnsi"/>
          <w:b/>
          <w:sz w:val="28"/>
        </w:rPr>
      </w:pP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D8F3F5" wp14:editId="7001EB9C">
                <wp:simplePos x="0" y="0"/>
                <wp:positionH relativeFrom="margin">
                  <wp:posOffset>247650</wp:posOffset>
                </wp:positionH>
                <wp:positionV relativeFrom="paragraph">
                  <wp:posOffset>123825</wp:posOffset>
                </wp:positionV>
                <wp:extent cx="5215255" cy="1404620"/>
                <wp:effectExtent l="0" t="0" r="4445" b="254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80E0" w14:textId="0543050E" w:rsidR="00304992" w:rsidRPr="003F12F5" w:rsidRDefault="00304992" w:rsidP="00D312C1">
                            <w:pPr>
                              <w:pStyle w:val="Heading2"/>
                              <w:shd w:val="clear" w:color="auto" w:fill="FFFFFF" w:themeFill="background1"/>
                              <w:rPr>
                                <w:color w:val="auto"/>
                                <w:sz w:val="44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Plan the Project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8F3F5" id="_x0000_s1028" type="#_x0000_t202" style="position:absolute;margin-left:19.5pt;margin-top:9.75pt;width:410.6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" stroked="f">
                <v:textbox style="mso-fit-shape-to-text:t">
                  <w:txbxContent>
                    <w:p w14:paraId="4A8F80E0" w14:textId="0543050E" w:rsidR="00304992" w:rsidRPr="003F12F5" w:rsidRDefault="00304992" w:rsidP="00D312C1">
                      <w:pPr>
                        <w:pStyle w:val="Heading2"/>
                        <w:shd w:val="clear" w:color="auto" w:fill="FFFFFF" w:themeFill="background1"/>
                        <w:rPr>
                          <w:color w:val="auto"/>
                          <w:sz w:val="44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Plan the Project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ADB0C0" w14:textId="77777777" w:rsidR="00D312C1" w:rsidRPr="00F64C8C" w:rsidRDefault="00D312C1" w:rsidP="00D312C1">
      <w:pPr>
        <w:rPr>
          <w:rFonts w:cstheme="minorHAnsi"/>
          <w:b/>
          <w:sz w:val="28"/>
        </w:rPr>
      </w:pP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34F527" wp14:editId="53ADCEE1">
                <wp:simplePos x="0" y="0"/>
                <wp:positionH relativeFrom="column">
                  <wp:posOffset>6210300</wp:posOffset>
                </wp:positionH>
                <wp:positionV relativeFrom="paragraph">
                  <wp:posOffset>236220</wp:posOffset>
                </wp:positionV>
                <wp:extent cx="1064260" cy="606425"/>
                <wp:effectExtent l="0" t="0" r="0" b="31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0CC" w14:textId="77777777" w:rsidR="00304992" w:rsidRPr="003F12F5" w:rsidRDefault="0030499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F527" id="_x0000_s1029" type="#_x0000_t202" style="position:absolute;margin-left:489pt;margin-top:18.6pt;width:83.8pt;height:4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" filled="f" stroked="f">
                <v:textbox>
                  <w:txbxContent>
                    <w:p w14:paraId="7E4FE0CC" w14:textId="77777777" w:rsidR="00304992" w:rsidRPr="003F12F5" w:rsidRDefault="0030499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E6754A" wp14:editId="1D2E72C6">
                <wp:simplePos x="0" y="0"/>
                <wp:positionH relativeFrom="column">
                  <wp:posOffset>4666615</wp:posOffset>
                </wp:positionH>
                <wp:positionV relativeFrom="paragraph">
                  <wp:posOffset>250825</wp:posOffset>
                </wp:positionV>
                <wp:extent cx="1216025" cy="59182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E0A1" w14:textId="77777777" w:rsidR="00304992" w:rsidRPr="003F12F5" w:rsidRDefault="0030499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754A" id="_x0000_s1030" type="#_x0000_t202" style="position:absolute;margin-left:367.45pt;margin-top:19.75pt;width:95.75pt;height:46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" filled="f" stroked="f">
                <v:textbox>
                  <w:txbxContent>
                    <w:p w14:paraId="596FE0A1" w14:textId="77777777" w:rsidR="00304992" w:rsidRPr="003F12F5" w:rsidRDefault="0030499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9F5D612" wp14:editId="0722369A">
                <wp:simplePos x="0" y="0"/>
                <wp:positionH relativeFrom="column">
                  <wp:posOffset>262890</wp:posOffset>
                </wp:positionH>
                <wp:positionV relativeFrom="paragraph">
                  <wp:posOffset>236220</wp:posOffset>
                </wp:positionV>
                <wp:extent cx="1115695" cy="607060"/>
                <wp:effectExtent l="0" t="0" r="0" b="254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0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5755" w14:textId="77777777" w:rsidR="00304992" w:rsidRPr="003F12F5" w:rsidRDefault="0030499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D612" id="_x0000_s1031" type="#_x0000_t202" style="position:absolute;margin-left:20.7pt;margin-top:18.6pt;width:87.85pt;height:4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" filled="f" stroked="f">
                <v:textbox>
                  <w:txbxContent>
                    <w:p w14:paraId="34095755" w14:textId="77777777" w:rsidR="00304992" w:rsidRPr="003F12F5" w:rsidRDefault="0030499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955F0D" wp14:editId="6B6C5CE6">
                <wp:simplePos x="0" y="0"/>
                <wp:positionH relativeFrom="column">
                  <wp:posOffset>1748155</wp:posOffset>
                </wp:positionH>
                <wp:positionV relativeFrom="paragraph">
                  <wp:posOffset>250825</wp:posOffset>
                </wp:positionV>
                <wp:extent cx="1115695" cy="569595"/>
                <wp:effectExtent l="0" t="0" r="0" b="190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1F5C" w14:textId="77777777" w:rsidR="00304992" w:rsidRPr="003F12F5" w:rsidRDefault="0030499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5F0D" id="_x0000_s1032" type="#_x0000_t202" style="position:absolute;margin-left:137.65pt;margin-top:19.75pt;width:87.85pt;height:4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" filled="f" stroked="f">
                <v:textbox>
                  <w:txbxContent>
                    <w:p w14:paraId="65681F5C" w14:textId="77777777" w:rsidR="00304992" w:rsidRPr="003F12F5" w:rsidRDefault="0030499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34C1F7" wp14:editId="7E01F579">
                <wp:simplePos x="0" y="0"/>
                <wp:positionH relativeFrom="column">
                  <wp:posOffset>3261995</wp:posOffset>
                </wp:positionH>
                <wp:positionV relativeFrom="paragraph">
                  <wp:posOffset>258445</wp:posOffset>
                </wp:positionV>
                <wp:extent cx="1043940" cy="56261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F133" w14:textId="77777777" w:rsidR="00304992" w:rsidRPr="003F12F5" w:rsidRDefault="0030499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C1F7" id="_x0000_s1033" type="#_x0000_t202" style="position:absolute;margin-left:256.85pt;margin-top:20.35pt;width:82.2pt;height:4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" filled="f" stroked="f">
                <v:textbox>
                  <w:txbxContent>
                    <w:p w14:paraId="6687F133" w14:textId="77777777" w:rsidR="00304992" w:rsidRPr="003F12F5" w:rsidRDefault="0030499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4C8C">
        <w:rPr>
          <w:rFonts w:cstheme="minorHAnsi"/>
          <w:noProof/>
        </w:rPr>
        <w:drawing>
          <wp:anchor distT="0" distB="0" distL="114300" distR="114300" simplePos="0" relativeHeight="251688960" behindDoc="0" locked="0" layoutInCell="1" allowOverlap="1" wp14:anchorId="2C330D82" wp14:editId="3D99F318">
            <wp:simplePos x="0" y="0"/>
            <wp:positionH relativeFrom="column">
              <wp:posOffset>233680</wp:posOffset>
            </wp:positionH>
            <wp:positionV relativeFrom="paragraph">
              <wp:posOffset>177114</wp:posOffset>
            </wp:positionV>
            <wp:extent cx="7087235" cy="746125"/>
            <wp:effectExtent l="0" t="0" r="0" b="0"/>
            <wp:wrapNone/>
            <wp:docPr id="224" name="Picture 224" descr="C:\Users\asche\AppData\Local\Temp\SNAGHTMLb0f7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che\AppData\Local\Temp\SNAGHTMLb0f7fd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2797C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1CDB6BAE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28BEBFB0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5D3B649B" w14:textId="3288B30E" w:rsidR="00D312C1" w:rsidRPr="00F64C8C" w:rsidRDefault="00D312C1" w:rsidP="00270BFA">
      <w:pPr>
        <w:ind w:left="1260"/>
        <w:rPr>
          <w:rFonts w:cstheme="minorHAnsi"/>
          <w:sz w:val="28"/>
        </w:rPr>
      </w:pPr>
      <w:r w:rsidRPr="00F64C8C">
        <w:rPr>
          <w:rFonts w:cstheme="minorHAnsi"/>
          <w:sz w:val="28"/>
        </w:rPr>
        <w:br/>
      </w:r>
      <w:r w:rsidRPr="00F64C8C">
        <w:rPr>
          <w:rFonts w:cstheme="minorHAnsi"/>
          <w:sz w:val="28"/>
        </w:rPr>
        <w:br/>
      </w:r>
    </w:p>
    <w:p w14:paraId="7D6D34E9" w14:textId="6C1B3ED2" w:rsidR="00270BFA" w:rsidRPr="00F64C8C" w:rsidRDefault="00270BFA" w:rsidP="00536C70">
      <w:pPr>
        <w:rPr>
          <w:rFonts w:cstheme="minorHAnsi"/>
          <w:sz w:val="28"/>
        </w:rPr>
      </w:pPr>
    </w:p>
    <w:p w14:paraId="6C45E144" w14:textId="4FDFEBF5" w:rsidR="00715A48" w:rsidRPr="00F64C8C" w:rsidRDefault="00715A48" w:rsidP="00536C70">
      <w:pPr>
        <w:rPr>
          <w:rFonts w:cstheme="minorHAnsi"/>
          <w:sz w:val="28"/>
        </w:rPr>
      </w:pPr>
    </w:p>
    <w:p w14:paraId="5C6BF264" w14:textId="0BB59E70" w:rsidR="00715A48" w:rsidRPr="00F64C8C" w:rsidRDefault="00715A48" w:rsidP="00536C70">
      <w:pPr>
        <w:rPr>
          <w:rFonts w:cstheme="minorHAnsi"/>
          <w:sz w:val="28"/>
        </w:rPr>
      </w:pPr>
    </w:p>
    <w:p w14:paraId="0667B9DD" w14:textId="1B0277BF" w:rsidR="00C3698A" w:rsidRPr="00421B20" w:rsidRDefault="00421B20" w:rsidP="00421B20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Important Concepts</w:t>
      </w:r>
    </w:p>
    <w:p w14:paraId="6617D304" w14:textId="4494D514" w:rsidR="00011872" w:rsidRPr="003B754E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Project Manager vs Business Analyst:</w:t>
      </w:r>
    </w:p>
    <w:p w14:paraId="1BE73125" w14:textId="3E003E46" w:rsidR="00011872" w:rsidRPr="003B754E" w:rsidRDefault="00011872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2A61D7F3" w14:textId="7145F6A9" w:rsidR="003B754E" w:rsidRDefault="003B754E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2414A742" w14:textId="47615E2D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7D66BDF5" w14:textId="77777777" w:rsidR="00421B20" w:rsidRPr="003B754E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3D885AF8" w14:textId="153D71DD" w:rsidR="003B754E" w:rsidRDefault="00421B20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Adaptive Methodologies vs Predictive Methodologies:</w:t>
      </w:r>
    </w:p>
    <w:p w14:paraId="70F62E2F" w14:textId="6CCF9170" w:rsidR="003B754E" w:rsidRDefault="003B754E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720B64BA" w14:textId="77777777" w:rsidR="00421B20" w:rsidRPr="003B754E" w:rsidRDefault="00421B20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2C076D29" w14:textId="77777777" w:rsidR="00715A48" w:rsidRDefault="00715A48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1B8EBC6B" w14:textId="3A243B44" w:rsidR="00421B20" w:rsidRPr="00421B20" w:rsidRDefault="00421B20" w:rsidP="00421B20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Key Terms</w:t>
      </w:r>
    </w:p>
    <w:p w14:paraId="3677BED1" w14:textId="196B3484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Project - </w:t>
      </w:r>
    </w:p>
    <w:p w14:paraId="4A87A109" w14:textId="03D99B65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4E2B14E8" w14:textId="65CDF05B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288AB85D" w14:textId="77777777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4E4BA92F" w14:textId="5CA91425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Stakeholder - </w:t>
      </w:r>
    </w:p>
    <w:p w14:paraId="23714204" w14:textId="40CA79CE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32AFA31C" w14:textId="171149C2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0D475020" w14:textId="77777777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1D0FDACB" w14:textId="3E6CBDC3" w:rsidR="00421B20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Requirements - </w:t>
      </w:r>
    </w:p>
    <w:p w14:paraId="71E86BA7" w14:textId="77777777" w:rsidR="00421B20" w:rsidRPr="003B754E" w:rsidRDefault="00421B20" w:rsidP="003B754E">
      <w:pPr>
        <w:tabs>
          <w:tab w:val="left" w:pos="2520"/>
        </w:tabs>
        <w:rPr>
          <w:rFonts w:cstheme="minorHAnsi"/>
          <w:sz w:val="28"/>
          <w:szCs w:val="28"/>
        </w:rPr>
      </w:pPr>
    </w:p>
    <w:p w14:paraId="1227294D" w14:textId="77777777" w:rsidR="007D24EA" w:rsidRPr="00F64C8C" w:rsidRDefault="007D24EA" w:rsidP="007A7955">
      <w:pPr>
        <w:tabs>
          <w:tab w:val="left" w:pos="2520"/>
        </w:tabs>
        <w:rPr>
          <w:rFonts w:cstheme="minorHAnsi"/>
          <w:sz w:val="28"/>
        </w:rPr>
        <w:sectPr w:rsidR="007D24EA" w:rsidRPr="00F64C8C" w:rsidSect="00654378">
          <w:headerReference w:type="default" r:id="rId15"/>
          <w:headerReference w:type="first" r:id="rId16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38D8EE0" w14:textId="7FD31113" w:rsidR="00536C70" w:rsidRPr="00F64C8C" w:rsidRDefault="00421B20" w:rsidP="002D31F2">
      <w:pPr>
        <w:pStyle w:val="Heading1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lastRenderedPageBreak/>
        <w:t>Project Plan Initiation</w:t>
      </w:r>
    </w:p>
    <w:p w14:paraId="75EB3ED5" w14:textId="7604239F" w:rsidR="002D31F2" w:rsidRPr="00F64C8C" w:rsidRDefault="00CF6BBF" w:rsidP="00A353C3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 w:rsidRPr="00F64C8C">
        <w:rPr>
          <w:rFonts w:asciiTheme="minorHAnsi" w:hAnsiTheme="minorHAnsi" w:cstheme="minorHAnsi"/>
          <w:sz w:val="28"/>
        </w:rPr>
        <w:t>The Basics</w:t>
      </w:r>
    </w:p>
    <w:p w14:paraId="3DBFF427" w14:textId="77777777" w:rsidR="00A353C3" w:rsidRPr="00F64C8C" w:rsidRDefault="00A353C3" w:rsidP="00A353C3">
      <w:pPr>
        <w:pStyle w:val="NoSpacing"/>
        <w:rPr>
          <w:rFonts w:cstheme="minorHAnsi"/>
        </w:rPr>
      </w:pPr>
    </w:p>
    <w:p w14:paraId="29C57CF1" w14:textId="7C3668D4" w:rsidR="00421B20" w:rsidRDefault="00421B20" w:rsidP="00421B20">
      <w:pPr>
        <w:rPr>
          <w:rFonts w:cstheme="minorHAnsi"/>
          <w:sz w:val="28"/>
        </w:rPr>
      </w:pPr>
      <w:r>
        <w:rPr>
          <w:rFonts w:cstheme="minorHAnsi"/>
          <w:sz w:val="28"/>
        </w:rPr>
        <w:t>Goal:</w:t>
      </w:r>
    </w:p>
    <w:p w14:paraId="4E608247" w14:textId="33708D2F" w:rsidR="00421B20" w:rsidRDefault="00421B20" w:rsidP="00421B20">
      <w:pPr>
        <w:rPr>
          <w:rFonts w:cstheme="minorHAnsi"/>
          <w:sz w:val="28"/>
        </w:rPr>
      </w:pPr>
    </w:p>
    <w:p w14:paraId="388841AD" w14:textId="49DAB4D1" w:rsidR="00421B20" w:rsidRDefault="00421B20" w:rsidP="00421B20">
      <w:pPr>
        <w:rPr>
          <w:rFonts w:cstheme="minorHAnsi"/>
          <w:sz w:val="28"/>
        </w:rPr>
      </w:pPr>
    </w:p>
    <w:p w14:paraId="66578293" w14:textId="77777777" w:rsidR="007B71B0" w:rsidRPr="00F64C8C" w:rsidRDefault="007B71B0" w:rsidP="00421B20">
      <w:pPr>
        <w:rPr>
          <w:rFonts w:cstheme="minorHAnsi"/>
          <w:sz w:val="28"/>
        </w:rPr>
      </w:pPr>
    </w:p>
    <w:p w14:paraId="1856FE99" w14:textId="690A7235" w:rsidR="00421B20" w:rsidRPr="00F64C8C" w:rsidRDefault="007B71B0" w:rsidP="00421B20">
      <w:pPr>
        <w:pStyle w:val="NoSpacing"/>
        <w:rPr>
          <w:rFonts w:cstheme="minorHAnsi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7489D91" wp14:editId="6334E05F">
                <wp:simplePos x="0" y="0"/>
                <wp:positionH relativeFrom="margin">
                  <wp:align>right</wp:align>
                </wp:positionH>
                <wp:positionV relativeFrom="paragraph">
                  <wp:posOffset>164165</wp:posOffset>
                </wp:positionV>
                <wp:extent cx="8201025" cy="285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010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02378" id="Straight Connector 20" o:spid="_x0000_s1026" style="position:absolute;flip:x y;z-index:252218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4.55pt,12.95pt" to="1240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" strokecolor="black [3040]">
                <v:stroke dashstyle="dash"/>
                <w10:wrap anchorx="margin"/>
              </v:line>
            </w:pict>
          </mc:Fallback>
        </mc:AlternateContent>
      </w:r>
    </w:p>
    <w:p w14:paraId="1C8B5503" w14:textId="77777777" w:rsidR="007B71B0" w:rsidRDefault="007B71B0" w:rsidP="00421B20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28"/>
        </w:rPr>
      </w:pPr>
    </w:p>
    <w:p w14:paraId="19A89164" w14:textId="46393AA3" w:rsidR="00421B20" w:rsidRPr="00AD225E" w:rsidRDefault="00421B20" w:rsidP="00421B20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D772388" wp14:editId="3E9AF551">
                <wp:simplePos x="0" y="0"/>
                <wp:positionH relativeFrom="margin">
                  <wp:posOffset>613571</wp:posOffset>
                </wp:positionH>
                <wp:positionV relativeFrom="paragraph">
                  <wp:posOffset>188595</wp:posOffset>
                </wp:positionV>
                <wp:extent cx="7569674" cy="29058"/>
                <wp:effectExtent l="0" t="0" r="127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9674" cy="29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C5B86" id="Straight Connector 15" o:spid="_x0000_s1026" style="position:absolute;flip:x y;z-index:25221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3pt,14.85pt" to="64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eastAsiaTheme="minorEastAsia" w:hAnsiTheme="minorHAnsi" w:cstheme="minorHAnsi"/>
          <w:b w:val="0"/>
          <w:bCs w:val="0"/>
          <w:sz w:val="28"/>
        </w:rPr>
        <w:t xml:space="preserve">Step 1: </w:t>
      </w:r>
      <w:r>
        <w:rPr>
          <w:rFonts w:asciiTheme="minorHAnsi" w:eastAsiaTheme="minorEastAsia" w:hAnsiTheme="minorHAnsi" w:cstheme="minorHAnsi"/>
          <w:b w:val="0"/>
          <w:bCs w:val="0"/>
        </w:rPr>
        <w:br/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9C20741" wp14:editId="039D38DC">
                <wp:simplePos x="0" y="0"/>
                <wp:positionH relativeFrom="margin">
                  <wp:posOffset>647700</wp:posOffset>
                </wp:positionH>
                <wp:positionV relativeFrom="paragraph">
                  <wp:posOffset>1222111</wp:posOffset>
                </wp:positionV>
                <wp:extent cx="7569674" cy="29058"/>
                <wp:effectExtent l="0" t="0" r="127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9674" cy="29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A7D7A" id="Straight Connector 16" o:spid="_x0000_s1026" style="position:absolute;flip:x y;z-index:25221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pt,96.25pt" to="647.0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" strokecolor="black [3040]">
                <w10:wrap anchorx="margin"/>
              </v:line>
            </w:pict>
          </mc:Fallback>
        </mc:AlternateContent>
      </w:r>
      <w:r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  <w:r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  <w:r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  <w:r w:rsidRPr="00F64C8C">
        <w:rPr>
          <w:rFonts w:asciiTheme="minorHAnsi" w:eastAsiaTheme="minorEastAsia" w:hAnsiTheme="minorHAnsi" w:cstheme="minorHAnsi"/>
          <w:b w:val="0"/>
          <w:bCs w:val="0"/>
          <w:sz w:val="28"/>
        </w:rPr>
        <w:t xml:space="preserve">Step 2: </w:t>
      </w:r>
      <w:r w:rsidRPr="00F64C8C">
        <w:rPr>
          <w:rFonts w:asciiTheme="minorHAnsi" w:eastAsiaTheme="minorEastAsia" w:hAnsiTheme="minorHAnsi" w:cstheme="minorHAnsi"/>
          <w:b w:val="0"/>
          <w:bCs w:val="0"/>
        </w:rPr>
        <w:br/>
      </w:r>
      <w:r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</w:p>
    <w:p w14:paraId="580577B9" w14:textId="77777777" w:rsidR="00421B20" w:rsidRPr="00F64C8C" w:rsidRDefault="00421B20" w:rsidP="00421B20">
      <w:pPr>
        <w:pStyle w:val="Heading1"/>
        <w:tabs>
          <w:tab w:val="left" w:pos="9810"/>
        </w:tabs>
        <w:rPr>
          <w:rFonts w:asciiTheme="minorHAnsi" w:hAnsiTheme="minorHAnsi" w:cstheme="minorHAnsi"/>
          <w:noProof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419B0725" wp14:editId="736DEB42">
                <wp:simplePos x="0" y="0"/>
                <wp:positionH relativeFrom="margin">
                  <wp:align>right</wp:align>
                </wp:positionH>
                <wp:positionV relativeFrom="paragraph">
                  <wp:posOffset>448382</wp:posOffset>
                </wp:positionV>
                <wp:extent cx="7569674" cy="29058"/>
                <wp:effectExtent l="0" t="0" r="127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9674" cy="29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28C13" id="Straight Connector 18" o:spid="_x0000_s1026" style="position:absolute;flip:x y;z-index:252216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44.85pt,35.3pt" to="1140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" strokecolor="black [3040]">
                <w10:wrap anchorx="margin"/>
              </v:line>
            </w:pict>
          </mc:Fallback>
        </mc:AlternateContent>
      </w:r>
      <w:r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  <w:r w:rsidRPr="00F64C8C">
        <w:rPr>
          <w:rFonts w:asciiTheme="minorHAnsi" w:eastAsiaTheme="minorEastAsia" w:hAnsiTheme="minorHAnsi" w:cstheme="minorHAnsi"/>
          <w:b w:val="0"/>
          <w:bCs w:val="0"/>
          <w:sz w:val="28"/>
        </w:rPr>
        <w:t xml:space="preserve">Step 3: </w:t>
      </w:r>
    </w:p>
    <w:p w14:paraId="1F5C27AA" w14:textId="2D6A662C" w:rsidR="00A353C3" w:rsidRPr="00F64C8C" w:rsidRDefault="00A353C3" w:rsidP="002D31F2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65DE6F6A" w14:textId="21650FA6" w:rsidR="00A353C3" w:rsidRPr="00F64C8C" w:rsidRDefault="00A353C3" w:rsidP="002D31F2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081B3745" w14:textId="009F8679" w:rsidR="009B5D03" w:rsidRPr="00F64C8C" w:rsidRDefault="009B5D03" w:rsidP="00421B20">
      <w:pPr>
        <w:pStyle w:val="Heading1"/>
        <w:rPr>
          <w:rFonts w:asciiTheme="minorHAnsi" w:hAnsiTheme="minorHAnsi" w:cstheme="minorHAnsi"/>
          <w:b w:val="0"/>
          <w:sz w:val="28"/>
        </w:rPr>
        <w:sectPr w:rsidR="009B5D03" w:rsidRPr="00F64C8C" w:rsidSect="00654378">
          <w:headerReference w:type="default" r:id="rId17"/>
          <w:headerReference w:type="first" r:id="rId18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F64C8C">
        <w:rPr>
          <w:rFonts w:asciiTheme="minorHAnsi" w:hAnsiTheme="minorHAnsi" w:cstheme="minorHAnsi"/>
          <w:b w:val="0"/>
          <w:sz w:val="28"/>
        </w:rPr>
        <w:br/>
      </w:r>
      <w:r w:rsidRPr="00F64C8C">
        <w:rPr>
          <w:rFonts w:asciiTheme="minorHAnsi" w:hAnsiTheme="minorHAnsi" w:cstheme="minorHAnsi"/>
          <w:b w:val="0"/>
          <w:sz w:val="28"/>
        </w:rPr>
        <w:br/>
      </w:r>
      <w:r w:rsidRPr="00F64C8C">
        <w:rPr>
          <w:rFonts w:asciiTheme="minorHAnsi" w:hAnsiTheme="minorHAnsi" w:cstheme="minorHAnsi"/>
          <w:b w:val="0"/>
          <w:sz w:val="28"/>
        </w:rPr>
        <w:br/>
      </w:r>
    </w:p>
    <w:p w14:paraId="0090C4FB" w14:textId="0A05676E" w:rsidR="00314878" w:rsidRPr="00F64C8C" w:rsidRDefault="00B53934" w:rsidP="008030B8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Stakeholder Identification</w:t>
      </w:r>
    </w:p>
    <w:p w14:paraId="1459874E" w14:textId="2D47CFDE" w:rsidR="00314878" w:rsidRPr="00F64C8C" w:rsidRDefault="00314878" w:rsidP="00314878">
      <w:pPr>
        <w:rPr>
          <w:rFonts w:cstheme="minorHAnsi"/>
        </w:rPr>
      </w:pPr>
      <w:r w:rsidRPr="00F64C8C">
        <w:rPr>
          <w:rFonts w:cstheme="minorHAnsi"/>
        </w:rPr>
        <w:br/>
      </w:r>
      <w:r w:rsidR="007B71B0">
        <w:rPr>
          <w:rFonts w:cstheme="minorHAnsi"/>
          <w:sz w:val="28"/>
        </w:rPr>
        <w:t xml:space="preserve"> Types of stakeholders could include…</w:t>
      </w:r>
    </w:p>
    <w:p w14:paraId="5E314D6A" w14:textId="67B83E53" w:rsidR="00314878" w:rsidRPr="00F64C8C" w:rsidRDefault="00314878" w:rsidP="00314878">
      <w:pPr>
        <w:rPr>
          <w:rFonts w:cstheme="minorHAnsi"/>
        </w:rPr>
      </w:pPr>
    </w:p>
    <w:p w14:paraId="1B050E5C" w14:textId="4AE26222" w:rsidR="008541F0" w:rsidRPr="00F64C8C" w:rsidRDefault="008541F0" w:rsidP="00314878">
      <w:pPr>
        <w:rPr>
          <w:rFonts w:cstheme="minorHAnsi"/>
        </w:rPr>
      </w:pPr>
    </w:p>
    <w:p w14:paraId="69DB927B" w14:textId="36FE3923" w:rsidR="00314878" w:rsidRDefault="00314878" w:rsidP="00314878">
      <w:pPr>
        <w:rPr>
          <w:rFonts w:cstheme="minorHAnsi"/>
        </w:rPr>
      </w:pPr>
    </w:p>
    <w:p w14:paraId="6EF3A924" w14:textId="4B76FAA7" w:rsidR="007B71B0" w:rsidRDefault="007B71B0" w:rsidP="00314878">
      <w:pPr>
        <w:rPr>
          <w:rFonts w:cstheme="minorHAnsi"/>
        </w:rPr>
      </w:pPr>
    </w:p>
    <w:p w14:paraId="40C84149" w14:textId="65873DF4" w:rsidR="007B71B0" w:rsidRPr="00F64C8C" w:rsidRDefault="007B71B0" w:rsidP="00314878">
      <w:pPr>
        <w:rPr>
          <w:rFonts w:cstheme="minorHAnsi"/>
        </w:rPr>
      </w:pPr>
    </w:p>
    <w:p w14:paraId="456024B3" w14:textId="416AF66F" w:rsidR="00314878" w:rsidRPr="00F64C8C" w:rsidRDefault="00AD225E" w:rsidP="00314878">
      <w:pPr>
        <w:rPr>
          <w:rFonts w:cstheme="minorHAnsi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B34EC11" wp14:editId="35F515F8">
                <wp:simplePos x="0" y="0"/>
                <wp:positionH relativeFrom="margin">
                  <wp:posOffset>0</wp:posOffset>
                </wp:positionH>
                <wp:positionV relativeFrom="paragraph">
                  <wp:posOffset>156993</wp:posOffset>
                </wp:positionV>
                <wp:extent cx="8201025" cy="28575"/>
                <wp:effectExtent l="0" t="0" r="28575" b="2857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010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CC76A" id="Straight Connector 260" o:spid="_x0000_s1026" style="position:absolute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35pt" to="645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" strokecolor="black [3040]">
                <v:stroke dashstyle="dash"/>
                <w10:wrap anchorx="margin"/>
              </v:line>
            </w:pict>
          </mc:Fallback>
        </mc:AlternateContent>
      </w:r>
    </w:p>
    <w:p w14:paraId="67C53AB4" w14:textId="463BB702" w:rsidR="00314878" w:rsidRPr="00F64C8C" w:rsidRDefault="007B71B0" w:rsidP="007B71B0">
      <w:pPr>
        <w:tabs>
          <w:tab w:val="left" w:pos="6840"/>
        </w:tabs>
        <w:rPr>
          <w:rFonts w:cstheme="minorHAnsi"/>
        </w:rPr>
        <w:sectPr w:rsidR="00314878" w:rsidRPr="00F64C8C" w:rsidSect="00654378">
          <w:headerReference w:type="first" r:id="rId19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46D5AD5" wp14:editId="2FF9FD8D">
                <wp:simplePos x="0" y="0"/>
                <wp:positionH relativeFrom="margin">
                  <wp:posOffset>4097068</wp:posOffset>
                </wp:positionH>
                <wp:positionV relativeFrom="paragraph">
                  <wp:posOffset>5943</wp:posOffset>
                </wp:positionV>
                <wp:extent cx="17732" cy="3985403"/>
                <wp:effectExtent l="0" t="0" r="20955" b="152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32" cy="398540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0A91A" id="Straight Connector 21" o:spid="_x0000_s1026" style="position:absolute;flip:x y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6pt,.45pt" to="324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" strokecolor="black [3040]">
                <v:stroke dashstyle="dash"/>
                <w10:wrap anchorx="margin"/>
              </v:line>
            </w:pict>
          </mc:Fallback>
        </mc:AlternateContent>
      </w:r>
      <w:r w:rsidR="00314878" w:rsidRPr="00F64C8C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Why </w:t>
      </w:r>
      <w:proofErr w:type="gramStart"/>
      <w:r>
        <w:rPr>
          <w:rFonts w:cstheme="minorHAnsi"/>
          <w:sz w:val="28"/>
        </w:rPr>
        <w:t>identify</w:t>
      </w:r>
      <w:proofErr w:type="gramEnd"/>
      <w:r>
        <w:rPr>
          <w:rFonts w:cstheme="minorHAnsi"/>
          <w:sz w:val="28"/>
        </w:rPr>
        <w:t xml:space="preserve"> stakeholders?</w:t>
      </w:r>
      <w:r>
        <w:rPr>
          <w:rFonts w:cstheme="minorHAnsi"/>
          <w:sz w:val="28"/>
        </w:rPr>
        <w:tab/>
        <w:t>How to identify stakeholders?</w:t>
      </w:r>
    </w:p>
    <w:p w14:paraId="3D5CB3D8" w14:textId="2255757E" w:rsidR="008541F0" w:rsidRPr="00F64C8C" w:rsidRDefault="00A7728A" w:rsidP="008541F0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Project Charter</w:t>
      </w:r>
    </w:p>
    <w:p w14:paraId="286C28AE" w14:textId="7798BDC8" w:rsidR="008541F0" w:rsidRPr="00F64C8C" w:rsidRDefault="008541F0" w:rsidP="008541F0">
      <w:pPr>
        <w:pStyle w:val="NoSpacing"/>
        <w:rPr>
          <w:rFonts w:cstheme="minorHAnsi"/>
        </w:rPr>
      </w:pPr>
    </w:p>
    <w:p w14:paraId="3E78734A" w14:textId="7074C582" w:rsidR="00707675" w:rsidRDefault="00707675" w:rsidP="00707675">
      <w:pPr>
        <w:rPr>
          <w:rFonts w:cstheme="minorHAnsi"/>
          <w:sz w:val="28"/>
        </w:rPr>
      </w:pPr>
      <w:r w:rsidRPr="00F64C8C">
        <w:rPr>
          <w:rFonts w:cstheme="minorHAnsi"/>
          <w:sz w:val="28"/>
        </w:rPr>
        <w:t xml:space="preserve"> </w:t>
      </w:r>
      <w:r w:rsidR="008C62F0">
        <w:rPr>
          <w:rFonts w:cstheme="minorHAnsi"/>
          <w:sz w:val="28"/>
        </w:rPr>
        <w:t>Project Charters are utilized to:</w:t>
      </w:r>
      <w:r w:rsidR="008C62F0">
        <w:rPr>
          <w:rFonts w:cstheme="minorHAnsi"/>
          <w:sz w:val="28"/>
        </w:rPr>
        <w:br/>
      </w:r>
    </w:p>
    <w:p w14:paraId="3F249B95" w14:textId="1E42110E" w:rsidR="008C62F0" w:rsidRPr="00F64C8C" w:rsidRDefault="008C62F0" w:rsidP="008C62F0">
      <w:pPr>
        <w:pStyle w:val="Heading1"/>
        <w:numPr>
          <w:ilvl w:val="0"/>
          <w:numId w:val="13"/>
        </w:numPr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F1BFBAB" wp14:editId="02370F02">
                <wp:simplePos x="0" y="0"/>
                <wp:positionH relativeFrom="margin">
                  <wp:posOffset>365760</wp:posOffset>
                </wp:positionH>
                <wp:positionV relativeFrom="paragraph">
                  <wp:posOffset>184315</wp:posOffset>
                </wp:positionV>
                <wp:extent cx="783526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35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3E38" id="Straight Connector 31" o:spid="_x0000_s1026" style="position:absolute;flip:x y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8pt,14.5pt" to="64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rFonts w:asciiTheme="minorHAnsi" w:eastAsiaTheme="minorEastAsia" w:hAnsiTheme="minorHAnsi" w:cstheme="minorHAnsi"/>
          <w:b w:val="0"/>
          <w:bCs w:val="0"/>
          <w:sz w:val="28"/>
        </w:rPr>
        <w:t xml:space="preserve">                                                                     </w:t>
      </w:r>
      <w:r w:rsidRPr="00F64C8C">
        <w:rPr>
          <w:rFonts w:asciiTheme="minorHAnsi" w:eastAsiaTheme="minorEastAsia" w:hAnsiTheme="minorHAnsi" w:cstheme="minorHAnsi"/>
          <w:b w:val="0"/>
          <w:bCs w:val="0"/>
          <w:sz w:val="28"/>
        </w:rPr>
        <w:br/>
      </w:r>
    </w:p>
    <w:p w14:paraId="7A7182A9" w14:textId="4ACA0B01" w:rsidR="008C62F0" w:rsidRPr="00F64C8C" w:rsidRDefault="008C62F0" w:rsidP="008C62F0">
      <w:pPr>
        <w:pStyle w:val="Heading1"/>
        <w:numPr>
          <w:ilvl w:val="0"/>
          <w:numId w:val="13"/>
        </w:numPr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BFDADEE" wp14:editId="540AEB21">
                <wp:simplePos x="0" y="0"/>
                <wp:positionH relativeFrom="margin">
                  <wp:align>right</wp:align>
                </wp:positionH>
                <wp:positionV relativeFrom="paragraph">
                  <wp:posOffset>194508</wp:posOffset>
                </wp:positionV>
                <wp:extent cx="7874758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74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3E910" id="Straight Connector 128" o:spid="_x0000_s1026" style="position:absolute;flip:x y;z-index:25222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8.85pt,15.3pt" to="1188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" strokecolor="black [3040]">
                <w10:wrap anchorx="margin"/>
              </v:line>
            </w:pict>
          </mc:Fallback>
        </mc:AlternateContent>
      </w:r>
      <w:r>
        <w:rPr>
          <w:rFonts w:asciiTheme="minorHAnsi" w:eastAsiaTheme="minorEastAsia" w:hAnsiTheme="minorHAnsi" w:cstheme="minorHAnsi"/>
          <w:b w:val="0"/>
          <w:bCs w:val="0"/>
          <w:sz w:val="28"/>
        </w:rPr>
        <w:t xml:space="preserve">                                                                      </w:t>
      </w:r>
      <w:r w:rsidRPr="00F64C8C">
        <w:rPr>
          <w:rFonts w:asciiTheme="minorHAnsi" w:eastAsiaTheme="minorEastAsia" w:hAnsiTheme="minorHAnsi" w:cstheme="minorHAnsi"/>
          <w:b w:val="0"/>
          <w:bCs w:val="0"/>
          <w:sz w:val="28"/>
        </w:rPr>
        <w:br/>
      </w:r>
    </w:p>
    <w:p w14:paraId="6FAE7DEF" w14:textId="4DD575E5" w:rsidR="008C62F0" w:rsidRPr="00F64C8C" w:rsidRDefault="008C62F0" w:rsidP="008C62F0">
      <w:pPr>
        <w:pStyle w:val="Heading1"/>
        <w:numPr>
          <w:ilvl w:val="0"/>
          <w:numId w:val="13"/>
        </w:numPr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B745CD0" wp14:editId="76BAC922">
                <wp:simplePos x="0" y="0"/>
                <wp:positionH relativeFrom="margin">
                  <wp:align>right</wp:align>
                </wp:positionH>
                <wp:positionV relativeFrom="paragraph">
                  <wp:posOffset>204750</wp:posOffset>
                </wp:positionV>
                <wp:extent cx="7855528" cy="11496"/>
                <wp:effectExtent l="0" t="0" r="12700" b="2667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55528" cy="11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2DB85" id="Straight Connector 129" o:spid="_x0000_s1026" style="position:absolute;flip:x y;z-index:252224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7.35pt,16.1pt" to="118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asciiTheme="minorHAnsi" w:eastAsiaTheme="minorEastAsia" w:hAnsiTheme="minorHAnsi" w:cstheme="minorHAnsi"/>
          <w:b w:val="0"/>
          <w:bCs w:val="0"/>
          <w:sz w:val="28"/>
        </w:rPr>
        <w:t xml:space="preserve">                                                                      </w:t>
      </w:r>
      <w:r w:rsidRPr="00F64C8C">
        <w:rPr>
          <w:rFonts w:asciiTheme="minorHAnsi" w:eastAsiaTheme="minorEastAsia" w:hAnsiTheme="minorHAnsi" w:cstheme="minorHAnsi"/>
          <w:b w:val="0"/>
          <w:bCs w:val="0"/>
          <w:sz w:val="28"/>
        </w:rPr>
        <w:br/>
      </w:r>
    </w:p>
    <w:p w14:paraId="15253655" w14:textId="1118BA92" w:rsidR="008C62F0" w:rsidRPr="008C62F0" w:rsidRDefault="008C62F0" w:rsidP="008C62F0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5FAFB09A" wp14:editId="01B40DDD">
                <wp:simplePos x="0" y="0"/>
                <wp:positionH relativeFrom="margin">
                  <wp:align>right</wp:align>
                </wp:positionH>
                <wp:positionV relativeFrom="paragraph">
                  <wp:posOffset>195646</wp:posOffset>
                </wp:positionV>
                <wp:extent cx="7868698" cy="0"/>
                <wp:effectExtent l="0" t="0" r="0" b="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8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9A7D" id="Straight Connector 130" o:spid="_x0000_s1026" style="position:absolute;flip:x;z-index:252225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68.4pt,15.4pt" to="118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sz w:val="28"/>
        </w:rPr>
        <w:t xml:space="preserve">                                                                      </w:t>
      </w:r>
    </w:p>
    <w:p w14:paraId="2DEBBEEB" w14:textId="39440DD3" w:rsidR="00707675" w:rsidRPr="00F64C8C" w:rsidRDefault="00707675" w:rsidP="00707675">
      <w:pPr>
        <w:rPr>
          <w:rFonts w:cstheme="minorHAnsi"/>
        </w:rPr>
      </w:pPr>
    </w:p>
    <w:p w14:paraId="4807F977" w14:textId="041AD0E7" w:rsidR="00707675" w:rsidRPr="00F64C8C" w:rsidRDefault="00707675" w:rsidP="00707675">
      <w:pPr>
        <w:rPr>
          <w:rFonts w:cstheme="minorHAnsi"/>
        </w:rPr>
      </w:pPr>
    </w:p>
    <w:p w14:paraId="74FA17A1" w14:textId="24828AB1" w:rsidR="00707675" w:rsidRPr="00772899" w:rsidRDefault="006B0263" w:rsidP="00707675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  <w:r w:rsidR="00772899" w:rsidRPr="00772899">
        <w:rPr>
          <w:rFonts w:cstheme="minorHAnsi"/>
          <w:sz w:val="28"/>
        </w:rPr>
        <w:t>Notes:</w:t>
      </w:r>
    </w:p>
    <w:p w14:paraId="3765B851" w14:textId="4AB45741" w:rsidR="008541F0" w:rsidRPr="00F64C8C" w:rsidRDefault="008541F0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545CC12F" w14:textId="12845B0C" w:rsidR="008541F0" w:rsidRPr="00F64C8C" w:rsidRDefault="008541F0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056C060A" w14:textId="40860B6E" w:rsidR="008541F0" w:rsidRPr="00F64C8C" w:rsidRDefault="008541F0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1C305892" w14:textId="526055D7" w:rsidR="008541F0" w:rsidRPr="00F64C8C" w:rsidRDefault="008541F0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05C28F97" w14:textId="6494D7B5" w:rsidR="008541F0" w:rsidRPr="00F64C8C" w:rsidRDefault="008541F0" w:rsidP="008541F0">
      <w:pPr>
        <w:pStyle w:val="Heading1"/>
        <w:rPr>
          <w:rFonts w:asciiTheme="minorHAnsi" w:hAnsiTheme="minorHAnsi" w:cstheme="minorHAnsi"/>
          <w:b w:val="0"/>
          <w:sz w:val="6"/>
        </w:rPr>
      </w:pPr>
      <w:r w:rsidRPr="00F64C8C">
        <w:rPr>
          <w:rFonts w:asciiTheme="minorHAnsi" w:hAnsiTheme="minorHAnsi" w:cstheme="minorHAnsi"/>
          <w:b w:val="0"/>
          <w:sz w:val="28"/>
        </w:rPr>
        <w:br/>
      </w:r>
      <w:r w:rsidRPr="00F64C8C">
        <w:rPr>
          <w:rFonts w:asciiTheme="minorHAnsi" w:hAnsiTheme="minorHAnsi" w:cstheme="minorHAnsi"/>
          <w:b w:val="0"/>
          <w:sz w:val="28"/>
        </w:rPr>
        <w:br/>
      </w:r>
      <w:r w:rsidRPr="00F64C8C">
        <w:rPr>
          <w:rFonts w:asciiTheme="minorHAnsi" w:hAnsiTheme="minorHAnsi" w:cstheme="minorHAnsi"/>
          <w:b w:val="0"/>
          <w:sz w:val="28"/>
        </w:rPr>
        <w:br/>
      </w:r>
      <w:r w:rsidRPr="00F64C8C">
        <w:rPr>
          <w:rFonts w:asciiTheme="minorHAnsi" w:hAnsiTheme="minorHAnsi" w:cstheme="minorHAnsi"/>
          <w:b w:val="0"/>
          <w:sz w:val="28"/>
        </w:rPr>
        <w:br/>
      </w:r>
    </w:p>
    <w:p w14:paraId="2DA7647B" w14:textId="447BCEB9" w:rsidR="008030B8" w:rsidRPr="00772899" w:rsidRDefault="008030B8" w:rsidP="00772899">
      <w:pPr>
        <w:pStyle w:val="Heading1"/>
        <w:rPr>
          <w:rFonts w:asciiTheme="minorHAnsi" w:eastAsiaTheme="minorEastAsia" w:hAnsiTheme="minorHAnsi" w:cstheme="minorHAnsi"/>
          <w:b w:val="0"/>
          <w:bCs w:val="0"/>
          <w:sz w:val="28"/>
          <w:szCs w:val="20"/>
        </w:rPr>
        <w:sectPr w:rsidR="008030B8" w:rsidRPr="00772899" w:rsidSect="00654378">
          <w:headerReference w:type="default" r:id="rId20"/>
          <w:headerReference w:type="first" r:id="rId21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C45F8F9" w14:textId="4742539F" w:rsidR="0077205C" w:rsidRPr="00F64C8C" w:rsidRDefault="0022492D" w:rsidP="008030B8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Arrange a </w:t>
      </w:r>
      <w:r w:rsidR="006B0263">
        <w:rPr>
          <w:rFonts w:asciiTheme="minorHAnsi" w:hAnsiTheme="minorHAnsi" w:cstheme="minorHAnsi"/>
          <w:sz w:val="28"/>
        </w:rPr>
        <w:t>Kickoff Meeting</w:t>
      </w:r>
    </w:p>
    <w:p w14:paraId="581AA11B" w14:textId="77777777" w:rsidR="0077205C" w:rsidRPr="00F64C8C" w:rsidRDefault="0077205C" w:rsidP="0077205C">
      <w:pPr>
        <w:rPr>
          <w:rFonts w:cstheme="minorHAnsi"/>
          <w:sz w:val="4"/>
        </w:rPr>
      </w:pPr>
    </w:p>
    <w:p w14:paraId="0524F0E7" w14:textId="0AE5CB79" w:rsidR="00F708DE" w:rsidRPr="00F64C8C" w:rsidRDefault="00F708DE" w:rsidP="0077205C">
      <w:pPr>
        <w:rPr>
          <w:rFonts w:cstheme="minorHAnsi"/>
          <w:sz w:val="16"/>
        </w:rPr>
      </w:pPr>
    </w:p>
    <w:p w14:paraId="57A5C39D" w14:textId="77777777" w:rsidR="0022492D" w:rsidRDefault="0022492D" w:rsidP="0077205C">
      <w:pPr>
        <w:rPr>
          <w:rFonts w:cstheme="minorHAnsi"/>
          <w:sz w:val="28"/>
        </w:rPr>
      </w:pPr>
      <w:r w:rsidRPr="0022492D">
        <w:rPr>
          <w:rFonts w:cstheme="minorHAnsi"/>
          <w:sz w:val="28"/>
        </w:rPr>
        <w:t xml:space="preserve">What is </w:t>
      </w:r>
      <w:r>
        <w:rPr>
          <w:rFonts w:cstheme="minorHAnsi"/>
          <w:sz w:val="28"/>
        </w:rPr>
        <w:t>a kickoff meeting</w:t>
      </w:r>
      <w:r w:rsidRPr="0022492D">
        <w:rPr>
          <w:rFonts w:cstheme="minorHAnsi"/>
          <w:sz w:val="28"/>
        </w:rPr>
        <w:t>?</w:t>
      </w:r>
    </w:p>
    <w:p w14:paraId="0EE4857A" w14:textId="77777777" w:rsidR="0022492D" w:rsidRDefault="0022492D" w:rsidP="0077205C">
      <w:pPr>
        <w:rPr>
          <w:rFonts w:cstheme="minorHAnsi"/>
        </w:rPr>
      </w:pPr>
    </w:p>
    <w:p w14:paraId="349ED980" w14:textId="162D6CBB" w:rsidR="0022492D" w:rsidRDefault="0022492D" w:rsidP="0077205C">
      <w:pPr>
        <w:rPr>
          <w:rFonts w:cstheme="minorHAnsi"/>
        </w:rPr>
      </w:pPr>
    </w:p>
    <w:p w14:paraId="67B1122E" w14:textId="77777777" w:rsidR="0022492D" w:rsidRDefault="0022492D" w:rsidP="0077205C">
      <w:pPr>
        <w:rPr>
          <w:rFonts w:cstheme="minorHAnsi"/>
        </w:rPr>
      </w:pPr>
    </w:p>
    <w:p w14:paraId="35F99758" w14:textId="6778FA6E" w:rsidR="0022492D" w:rsidRDefault="0022492D" w:rsidP="0077205C">
      <w:pPr>
        <w:rPr>
          <w:rFonts w:cstheme="minorHAnsi"/>
        </w:rPr>
      </w:pPr>
    </w:p>
    <w:p w14:paraId="272C477F" w14:textId="68BF9E70" w:rsidR="0022492D" w:rsidRDefault="0022492D" w:rsidP="0077205C">
      <w:pPr>
        <w:rPr>
          <w:rFonts w:cstheme="minorHAnsi"/>
        </w:rPr>
      </w:pPr>
    </w:p>
    <w:p w14:paraId="1A2E1D96" w14:textId="7631B05F" w:rsidR="0022492D" w:rsidRDefault="0022492D" w:rsidP="0077205C">
      <w:pPr>
        <w:rPr>
          <w:rFonts w:cstheme="minorHAnsi"/>
        </w:rPr>
      </w:pPr>
    </w:p>
    <w:p w14:paraId="6B482525" w14:textId="77777777" w:rsidR="0022492D" w:rsidRDefault="0022492D" w:rsidP="0077205C">
      <w:pPr>
        <w:rPr>
          <w:rFonts w:cstheme="minorHAnsi"/>
        </w:rPr>
      </w:pPr>
    </w:p>
    <w:p w14:paraId="74E99754" w14:textId="77777777" w:rsidR="0022492D" w:rsidRDefault="0022492D" w:rsidP="0077205C">
      <w:pPr>
        <w:rPr>
          <w:rFonts w:cstheme="minorHAnsi"/>
          <w:sz w:val="28"/>
        </w:rPr>
      </w:pPr>
      <w:r w:rsidRPr="0022492D">
        <w:rPr>
          <w:rFonts w:cstheme="minorHAnsi"/>
          <w:sz w:val="28"/>
        </w:rPr>
        <w:t>Arranging a kickoff meeting:</w:t>
      </w:r>
    </w:p>
    <w:p w14:paraId="256CF61E" w14:textId="77777777" w:rsidR="0022492D" w:rsidRDefault="0022492D" w:rsidP="0077205C">
      <w:pPr>
        <w:rPr>
          <w:rFonts w:cstheme="minorHAnsi"/>
        </w:rPr>
      </w:pPr>
    </w:p>
    <w:p w14:paraId="5E2D8ACF" w14:textId="77777777" w:rsidR="0022492D" w:rsidRDefault="0022492D" w:rsidP="0077205C">
      <w:pPr>
        <w:rPr>
          <w:rFonts w:cstheme="minorHAnsi"/>
        </w:rPr>
      </w:pPr>
    </w:p>
    <w:p w14:paraId="073F65D4" w14:textId="49C5E75D" w:rsidR="0022492D" w:rsidRDefault="0022492D" w:rsidP="0077205C">
      <w:pPr>
        <w:rPr>
          <w:rFonts w:cstheme="minorHAnsi"/>
        </w:rPr>
      </w:pPr>
    </w:p>
    <w:p w14:paraId="4849BC6B" w14:textId="4FCE2259" w:rsidR="0022492D" w:rsidRDefault="0022492D" w:rsidP="0077205C">
      <w:pPr>
        <w:rPr>
          <w:rFonts w:cstheme="minorHAnsi"/>
        </w:rPr>
      </w:pPr>
    </w:p>
    <w:p w14:paraId="32088321" w14:textId="0B9B57D1" w:rsidR="0022492D" w:rsidRDefault="0022492D" w:rsidP="0077205C">
      <w:pPr>
        <w:rPr>
          <w:rFonts w:cstheme="minorHAnsi"/>
        </w:rPr>
      </w:pPr>
    </w:p>
    <w:p w14:paraId="6184A3B2" w14:textId="3888DB66" w:rsidR="0022492D" w:rsidRDefault="0022492D" w:rsidP="0077205C">
      <w:pPr>
        <w:rPr>
          <w:rFonts w:cstheme="minorHAnsi"/>
        </w:rPr>
      </w:pPr>
    </w:p>
    <w:p w14:paraId="7555BBEE" w14:textId="77777777" w:rsidR="0022492D" w:rsidRDefault="0022492D" w:rsidP="0077205C">
      <w:pPr>
        <w:rPr>
          <w:rFonts w:cstheme="minorHAnsi"/>
        </w:rPr>
      </w:pPr>
    </w:p>
    <w:p w14:paraId="6F882042" w14:textId="63AC1454" w:rsidR="0022492D" w:rsidRDefault="0022492D" w:rsidP="0077205C">
      <w:pPr>
        <w:rPr>
          <w:rFonts w:cstheme="minorHAnsi"/>
        </w:rPr>
      </w:pPr>
    </w:p>
    <w:p w14:paraId="5B94C8E3" w14:textId="27BFFA35" w:rsidR="0022492D" w:rsidRDefault="0022492D" w:rsidP="0077205C">
      <w:pPr>
        <w:rPr>
          <w:rFonts w:cstheme="minorHAnsi"/>
        </w:rPr>
      </w:pPr>
    </w:p>
    <w:p w14:paraId="0AEE9C1F" w14:textId="7EE81511" w:rsidR="0022492D" w:rsidRDefault="0022492D" w:rsidP="0077205C">
      <w:pPr>
        <w:rPr>
          <w:rFonts w:cstheme="minorHAnsi"/>
        </w:rPr>
      </w:pPr>
    </w:p>
    <w:p w14:paraId="287D3C24" w14:textId="77777777" w:rsidR="0022492D" w:rsidRDefault="0022492D" w:rsidP="0077205C">
      <w:pPr>
        <w:rPr>
          <w:rFonts w:cstheme="minorHAnsi"/>
        </w:rPr>
      </w:pPr>
    </w:p>
    <w:p w14:paraId="1BEBF2FF" w14:textId="26323781" w:rsidR="00F708DE" w:rsidRPr="00F64C8C" w:rsidRDefault="00F708DE" w:rsidP="0077205C">
      <w:pPr>
        <w:rPr>
          <w:rFonts w:cstheme="minorHAnsi"/>
          <w:sz w:val="8"/>
        </w:rPr>
      </w:pPr>
      <w:r w:rsidRPr="00F64C8C">
        <w:rPr>
          <w:rFonts w:cstheme="minorHAnsi"/>
        </w:rPr>
        <w:br/>
      </w:r>
    </w:p>
    <w:p w14:paraId="218AAA69" w14:textId="48678E31" w:rsidR="00F708DE" w:rsidRPr="00F64C8C" w:rsidRDefault="00F708DE" w:rsidP="0077205C">
      <w:pPr>
        <w:rPr>
          <w:rFonts w:cstheme="minorHAnsi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1862016" behindDoc="0" locked="0" layoutInCell="1" allowOverlap="1" wp14:anchorId="6CD455B0" wp14:editId="59DB2A5A">
            <wp:simplePos x="0" y="0"/>
            <wp:positionH relativeFrom="margin">
              <wp:align>center</wp:align>
            </wp:positionH>
            <wp:positionV relativeFrom="paragraph">
              <wp:posOffset>28971</wp:posOffset>
            </wp:positionV>
            <wp:extent cx="8313420" cy="45085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0654B" w14:textId="21349596" w:rsidR="00F708DE" w:rsidRPr="00F64C8C" w:rsidRDefault="002A2493" w:rsidP="00F708DE">
      <w:pPr>
        <w:pStyle w:val="Heading1"/>
        <w:jc w:val="center"/>
        <w:rPr>
          <w:rFonts w:asciiTheme="minorHAnsi" w:hAnsiTheme="minorHAnsi" w:cstheme="minorHAnsi"/>
          <w:b w:val="0"/>
          <w:sz w:val="28"/>
        </w:rPr>
        <w:sectPr w:rsidR="00F708DE" w:rsidRPr="00F64C8C" w:rsidSect="00654378">
          <w:headerReference w:type="first" r:id="rId23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CDF9ACD" wp14:editId="007D582B">
                <wp:simplePos x="0" y="0"/>
                <wp:positionH relativeFrom="margin">
                  <wp:posOffset>2107096</wp:posOffset>
                </wp:positionH>
                <wp:positionV relativeFrom="paragraph">
                  <wp:posOffset>195166</wp:posOffset>
                </wp:positionV>
                <wp:extent cx="548640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CC856" id="Straight Connector 209" o:spid="_x0000_s1026" style="position:absolute;flip:x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9pt,15.35pt" to="209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" strokecolor="black [3040]">
                <w10:wrap anchorx="margin"/>
              </v:line>
            </w:pict>
          </mc:Fallback>
        </mc:AlternateContent>
      </w:r>
      <w:r w:rsidR="00F708DE"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864064" behindDoc="0" locked="0" layoutInCell="1" allowOverlap="1" wp14:anchorId="2F516538" wp14:editId="390F0292">
            <wp:simplePos x="0" y="0"/>
            <wp:positionH relativeFrom="margin">
              <wp:posOffset>-41056</wp:posOffset>
            </wp:positionH>
            <wp:positionV relativeFrom="paragraph">
              <wp:posOffset>368300</wp:posOffset>
            </wp:positionV>
            <wp:extent cx="8313420" cy="4508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92D">
        <w:rPr>
          <w:rFonts w:asciiTheme="minorHAnsi" w:hAnsiTheme="minorHAnsi" w:cstheme="minorHAnsi"/>
          <w:b w:val="0"/>
          <w:sz w:val="28"/>
        </w:rPr>
        <w:t>It is important for                 project team members to be able to attend the kickoff meeting</w:t>
      </w:r>
      <w:r w:rsidR="00F708DE" w:rsidRPr="00F64C8C">
        <w:rPr>
          <w:rFonts w:asciiTheme="minorHAnsi" w:hAnsiTheme="minorHAnsi" w:cstheme="minorHAnsi"/>
          <w:b w:val="0"/>
          <w:sz w:val="28"/>
        </w:rPr>
        <w:t>.</w:t>
      </w:r>
    </w:p>
    <w:p w14:paraId="29859852" w14:textId="43DE72B8" w:rsidR="0022492D" w:rsidRPr="00F64C8C" w:rsidRDefault="0022492D" w:rsidP="0022492D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Conduct a Kickoff Meeting</w:t>
      </w:r>
    </w:p>
    <w:p w14:paraId="226FCCB6" w14:textId="77777777" w:rsidR="008541F0" w:rsidRPr="00F64C8C" w:rsidRDefault="008541F0" w:rsidP="008541F0">
      <w:pPr>
        <w:pStyle w:val="NoSpacing"/>
        <w:rPr>
          <w:rFonts w:cstheme="minorHAnsi"/>
        </w:rPr>
      </w:pPr>
    </w:p>
    <w:p w14:paraId="3D737D56" w14:textId="75D34F71" w:rsidR="0022492D" w:rsidRPr="00F64C8C" w:rsidRDefault="0022492D" w:rsidP="0022492D">
      <w:pPr>
        <w:spacing w:line="360" w:lineRule="auto"/>
        <w:rPr>
          <w:rFonts w:cstheme="minorHAnsi"/>
          <w:sz w:val="28"/>
        </w:rPr>
      </w:pPr>
      <w:r w:rsidRPr="00F64C8C">
        <w:rPr>
          <w:rFonts w:cstheme="minorHAnsi"/>
          <w:sz w:val="28"/>
        </w:rPr>
        <w:t xml:space="preserve">Steps to </w:t>
      </w:r>
      <w:r>
        <w:rPr>
          <w:rFonts w:cstheme="minorHAnsi"/>
          <w:sz w:val="28"/>
        </w:rPr>
        <w:t>Conduct a Kickoff Meeting</w:t>
      </w:r>
      <w:r w:rsidRPr="00F64C8C">
        <w:rPr>
          <w:rFonts w:cstheme="minorHAnsi"/>
          <w:sz w:val="28"/>
        </w:rPr>
        <w:t>:</w:t>
      </w:r>
    </w:p>
    <w:p w14:paraId="129C1873" w14:textId="78CED8EA" w:rsidR="0022492D" w:rsidRPr="00F64C8C" w:rsidRDefault="0022492D" w:rsidP="0022492D">
      <w:pPr>
        <w:pStyle w:val="ListParagraph"/>
        <w:numPr>
          <w:ilvl w:val="0"/>
          <w:numId w:val="25"/>
        </w:numPr>
        <w:spacing w:line="360" w:lineRule="auto"/>
        <w:ind w:left="81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3E8BBB0" wp14:editId="3C54E00B">
                <wp:simplePos x="0" y="0"/>
                <wp:positionH relativeFrom="margin">
                  <wp:posOffset>628650</wp:posOffset>
                </wp:positionH>
                <wp:positionV relativeFrom="paragraph">
                  <wp:posOffset>185113</wp:posOffset>
                </wp:positionV>
                <wp:extent cx="4592687" cy="16551"/>
                <wp:effectExtent l="0" t="0" r="17780" b="2159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2687" cy="16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8923B" id="Straight Connector 133" o:spid="_x0000_s1026" style="position:absolute;flip:x y;z-index:25222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pt,14.6pt" to="411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" strokecolor="black [3040]">
                <w10:wrap anchorx="margin"/>
              </v:line>
            </w:pict>
          </mc:Fallback>
        </mc:AlternateContent>
      </w:r>
    </w:p>
    <w:p w14:paraId="09629CD7" w14:textId="51775EC0" w:rsidR="0022492D" w:rsidRPr="00F64C8C" w:rsidRDefault="0022492D" w:rsidP="0022492D">
      <w:pPr>
        <w:pStyle w:val="ListParagraph"/>
        <w:numPr>
          <w:ilvl w:val="0"/>
          <w:numId w:val="25"/>
        </w:numPr>
        <w:spacing w:line="360" w:lineRule="auto"/>
        <w:ind w:left="81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602C342F" wp14:editId="5F06AE85">
                <wp:simplePos x="0" y="0"/>
                <wp:positionH relativeFrom="margin">
                  <wp:posOffset>616278</wp:posOffset>
                </wp:positionH>
                <wp:positionV relativeFrom="paragraph">
                  <wp:posOffset>194310</wp:posOffset>
                </wp:positionV>
                <wp:extent cx="4592687" cy="16551"/>
                <wp:effectExtent l="0" t="0" r="17780" b="2159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2687" cy="16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796DD" id="Straight Connector 134" o:spid="_x0000_s1026" style="position:absolute;flip:x y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55pt,15.3pt" to="410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" strokecolor="black [3040]">
                <w10:wrap anchorx="margin"/>
              </v:line>
            </w:pict>
          </mc:Fallback>
        </mc:AlternateContent>
      </w:r>
    </w:p>
    <w:p w14:paraId="2727AC43" w14:textId="3F343FEB" w:rsidR="0022492D" w:rsidRPr="00F64C8C" w:rsidRDefault="0022492D" w:rsidP="0022492D">
      <w:pPr>
        <w:pStyle w:val="ListParagraph"/>
        <w:numPr>
          <w:ilvl w:val="0"/>
          <w:numId w:val="25"/>
        </w:numPr>
        <w:spacing w:line="360" w:lineRule="auto"/>
        <w:ind w:left="81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58A2276E" wp14:editId="53D8736C">
                <wp:simplePos x="0" y="0"/>
                <wp:positionH relativeFrom="margin">
                  <wp:posOffset>624771</wp:posOffset>
                </wp:positionH>
                <wp:positionV relativeFrom="paragraph">
                  <wp:posOffset>177280</wp:posOffset>
                </wp:positionV>
                <wp:extent cx="4592687" cy="16551"/>
                <wp:effectExtent l="0" t="0" r="17780" b="2159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2687" cy="16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ADFD2" id="Straight Connector 140" o:spid="_x0000_s1026" style="position:absolute;flip:x y;z-index:25222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2pt,13.95pt" to="410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" strokecolor="black [3040]">
                <w10:wrap anchorx="margin"/>
              </v:line>
            </w:pict>
          </mc:Fallback>
        </mc:AlternateContent>
      </w:r>
    </w:p>
    <w:p w14:paraId="38085D1C" w14:textId="7F5F32FE" w:rsidR="0022492D" w:rsidRPr="00F64C8C" w:rsidRDefault="0022492D" w:rsidP="0022492D">
      <w:pPr>
        <w:pStyle w:val="ListParagraph"/>
        <w:numPr>
          <w:ilvl w:val="0"/>
          <w:numId w:val="25"/>
        </w:numPr>
        <w:spacing w:line="360" w:lineRule="auto"/>
        <w:ind w:left="81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363C8DC4" wp14:editId="27A31848">
                <wp:simplePos x="0" y="0"/>
                <wp:positionH relativeFrom="margin">
                  <wp:posOffset>624771</wp:posOffset>
                </wp:positionH>
                <wp:positionV relativeFrom="paragraph">
                  <wp:posOffset>164867</wp:posOffset>
                </wp:positionV>
                <wp:extent cx="4592687" cy="16551"/>
                <wp:effectExtent l="0" t="0" r="17780" b="2159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2687" cy="16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3B15C" id="Straight Connector 143" o:spid="_x0000_s1026" style="position:absolute;flip:x y;z-index:25223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2pt,13pt" to="41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" strokecolor="black [3040]">
                <w10:wrap anchorx="margin"/>
              </v:line>
            </w:pict>
          </mc:Fallback>
        </mc:AlternateContent>
      </w:r>
    </w:p>
    <w:p w14:paraId="65F02DD8" w14:textId="3264840B" w:rsidR="0022492D" w:rsidRPr="00F64C8C" w:rsidRDefault="0022492D" w:rsidP="0022492D">
      <w:pPr>
        <w:pStyle w:val="ListParagraph"/>
        <w:numPr>
          <w:ilvl w:val="0"/>
          <w:numId w:val="25"/>
        </w:numPr>
        <w:spacing w:line="360" w:lineRule="auto"/>
        <w:ind w:left="81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27EFAB5" wp14:editId="23E02210">
                <wp:simplePos x="0" y="0"/>
                <wp:positionH relativeFrom="margin">
                  <wp:posOffset>625364</wp:posOffset>
                </wp:positionH>
                <wp:positionV relativeFrom="paragraph">
                  <wp:posOffset>185835</wp:posOffset>
                </wp:positionV>
                <wp:extent cx="4592687" cy="16551"/>
                <wp:effectExtent l="0" t="0" r="17780" b="2159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2687" cy="16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E7C84" id="Straight Connector 147" o:spid="_x0000_s1026" style="position:absolute;flip:x y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25pt,14.65pt" to="410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" strokecolor="black [3040]">
                <w10:wrap anchorx="margin"/>
              </v:line>
            </w:pict>
          </mc:Fallback>
        </mc:AlternateContent>
      </w:r>
    </w:p>
    <w:p w14:paraId="4A1B9CD9" w14:textId="77777777" w:rsidR="0022492D" w:rsidRPr="00F64C8C" w:rsidRDefault="0022492D" w:rsidP="0022492D">
      <w:pPr>
        <w:pStyle w:val="ListParagraph"/>
        <w:numPr>
          <w:ilvl w:val="0"/>
          <w:numId w:val="25"/>
        </w:numPr>
        <w:spacing w:line="360" w:lineRule="auto"/>
        <w:ind w:left="81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B0DAA11" wp14:editId="4642095E">
                <wp:simplePos x="0" y="0"/>
                <wp:positionH relativeFrom="margin">
                  <wp:posOffset>616278</wp:posOffset>
                </wp:positionH>
                <wp:positionV relativeFrom="paragraph">
                  <wp:posOffset>194310</wp:posOffset>
                </wp:positionV>
                <wp:extent cx="4592687" cy="16551"/>
                <wp:effectExtent l="0" t="0" r="17780" b="2159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2687" cy="16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E19A0" id="Straight Connector 144" o:spid="_x0000_s1026" style="position:absolute;flip:x y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55pt,15.3pt" to="410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" strokecolor="black [3040]">
                <w10:wrap anchorx="margin"/>
              </v:line>
            </w:pict>
          </mc:Fallback>
        </mc:AlternateContent>
      </w:r>
    </w:p>
    <w:p w14:paraId="205D0175" w14:textId="77777777" w:rsidR="0022492D" w:rsidRPr="00F64C8C" w:rsidRDefault="0022492D" w:rsidP="0022492D">
      <w:pPr>
        <w:pStyle w:val="ListParagraph"/>
        <w:numPr>
          <w:ilvl w:val="0"/>
          <w:numId w:val="25"/>
        </w:numPr>
        <w:spacing w:line="360" w:lineRule="auto"/>
        <w:ind w:left="81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E6E4804" wp14:editId="0A4E4A08">
                <wp:simplePos x="0" y="0"/>
                <wp:positionH relativeFrom="margin">
                  <wp:posOffset>623901</wp:posOffset>
                </wp:positionH>
                <wp:positionV relativeFrom="paragraph">
                  <wp:posOffset>199390</wp:posOffset>
                </wp:positionV>
                <wp:extent cx="4592687" cy="16551"/>
                <wp:effectExtent l="0" t="0" r="17780" b="2159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2687" cy="16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D82C6" id="Straight Connector 146" o:spid="_x0000_s1026" style="position:absolute;flip:x y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15pt,15.7pt" to="410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" strokecolor="black [3040]">
                <w10:wrap anchorx="margin"/>
              </v:line>
            </w:pict>
          </mc:Fallback>
        </mc:AlternateContent>
      </w:r>
    </w:p>
    <w:p w14:paraId="10EB96B3" w14:textId="787ADAE3" w:rsidR="00FF659C" w:rsidRDefault="00FF659C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1C2C2955" w14:textId="511DF246" w:rsidR="0022492D" w:rsidRPr="00F64C8C" w:rsidRDefault="0022492D" w:rsidP="008541F0">
      <w:pPr>
        <w:pStyle w:val="Heading1"/>
        <w:rPr>
          <w:rFonts w:asciiTheme="minorHAnsi" w:hAnsiTheme="minorHAnsi" w:cstheme="minorHAnsi"/>
          <w:b w:val="0"/>
          <w:sz w:val="28"/>
        </w:rPr>
      </w:pPr>
      <w:r>
        <w:rPr>
          <w:rFonts w:asciiTheme="minorHAnsi" w:hAnsiTheme="minorHAnsi" w:cstheme="minorHAnsi"/>
          <w:b w:val="0"/>
          <w:sz w:val="28"/>
        </w:rPr>
        <w:t xml:space="preserve"> Notes:</w:t>
      </w:r>
    </w:p>
    <w:p w14:paraId="30049A95" w14:textId="77777777" w:rsidR="008541F0" w:rsidRPr="00F64C8C" w:rsidRDefault="008541F0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3BAB07B1" w14:textId="77777777" w:rsidR="008541F0" w:rsidRPr="00F64C8C" w:rsidRDefault="008541F0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2B52E8AB" w14:textId="77777777" w:rsidR="008541F0" w:rsidRPr="00F64C8C" w:rsidRDefault="008541F0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26B4BA05" w14:textId="77777777" w:rsidR="008541F0" w:rsidRPr="00F64C8C" w:rsidRDefault="008541F0" w:rsidP="008541F0">
      <w:pPr>
        <w:pStyle w:val="Heading1"/>
        <w:rPr>
          <w:rFonts w:asciiTheme="minorHAnsi" w:hAnsiTheme="minorHAnsi" w:cstheme="minorHAnsi"/>
          <w:b w:val="0"/>
          <w:sz w:val="6"/>
        </w:rPr>
      </w:pPr>
      <w:r w:rsidRPr="00F64C8C">
        <w:rPr>
          <w:rFonts w:asciiTheme="minorHAnsi" w:hAnsiTheme="minorHAnsi" w:cstheme="minorHAnsi"/>
          <w:b w:val="0"/>
          <w:sz w:val="28"/>
        </w:rPr>
        <w:br/>
      </w:r>
      <w:r w:rsidRPr="00F64C8C">
        <w:rPr>
          <w:rFonts w:asciiTheme="minorHAnsi" w:hAnsiTheme="minorHAnsi" w:cstheme="minorHAnsi"/>
          <w:b w:val="0"/>
          <w:sz w:val="28"/>
        </w:rPr>
        <w:br/>
      </w:r>
      <w:r w:rsidRPr="00F64C8C">
        <w:rPr>
          <w:rFonts w:asciiTheme="minorHAnsi" w:hAnsiTheme="minorHAnsi" w:cstheme="minorHAnsi"/>
          <w:b w:val="0"/>
          <w:sz w:val="28"/>
        </w:rPr>
        <w:br/>
      </w:r>
      <w:r w:rsidRPr="00F64C8C">
        <w:rPr>
          <w:rFonts w:asciiTheme="minorHAnsi" w:hAnsiTheme="minorHAnsi" w:cstheme="minorHAnsi"/>
          <w:b w:val="0"/>
          <w:sz w:val="28"/>
        </w:rPr>
        <w:br/>
      </w:r>
    </w:p>
    <w:p w14:paraId="3046E38E" w14:textId="77777777" w:rsidR="008541F0" w:rsidRPr="00F64C8C" w:rsidRDefault="008541F0" w:rsidP="008541F0">
      <w:pPr>
        <w:pStyle w:val="Heading1"/>
        <w:rPr>
          <w:rFonts w:asciiTheme="minorHAnsi" w:eastAsiaTheme="minorEastAsia" w:hAnsiTheme="minorHAnsi" w:cstheme="minorHAnsi"/>
          <w:b w:val="0"/>
          <w:bCs w:val="0"/>
          <w:sz w:val="28"/>
          <w:szCs w:val="20"/>
        </w:rPr>
      </w:pPr>
    </w:p>
    <w:p w14:paraId="61EE3979" w14:textId="77777777" w:rsidR="008030B8" w:rsidRPr="00F64C8C" w:rsidRDefault="008030B8" w:rsidP="008541F0">
      <w:pPr>
        <w:pStyle w:val="NoSpacing"/>
        <w:rPr>
          <w:rFonts w:cstheme="minorHAnsi"/>
        </w:rPr>
        <w:sectPr w:rsidR="008030B8" w:rsidRPr="00F64C8C" w:rsidSect="00251738">
          <w:headerReference w:type="first" r:id="rId24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11A9ECC" w14:textId="76D9565B" w:rsidR="003C1CD4" w:rsidRPr="003C1CD4" w:rsidRDefault="003C1CD4" w:rsidP="003C1CD4">
      <w:pPr>
        <w:pStyle w:val="Heading1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lastRenderedPageBreak/>
        <w:t>Requirements Management Plan</w:t>
      </w:r>
    </w:p>
    <w:p w14:paraId="7E134E75" w14:textId="2D722C67" w:rsidR="000649E1" w:rsidRPr="00F64C8C" w:rsidRDefault="003C1CD4" w:rsidP="008030B8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Requirement Abstraction</w:t>
      </w:r>
    </w:p>
    <w:p w14:paraId="12D5D56C" w14:textId="728BC46B" w:rsidR="000649E1" w:rsidRPr="00F64C8C" w:rsidRDefault="000649E1" w:rsidP="000649E1">
      <w:pPr>
        <w:rPr>
          <w:rFonts w:cstheme="minorHAnsi"/>
        </w:rPr>
      </w:pPr>
    </w:p>
    <w:p w14:paraId="6C3DB879" w14:textId="4A7C1EB2" w:rsidR="003C1CD4" w:rsidRPr="00F64C8C" w:rsidRDefault="003C1CD4" w:rsidP="003C1CD4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74EE493" wp14:editId="256ACB8B">
                <wp:simplePos x="0" y="0"/>
                <wp:positionH relativeFrom="margin">
                  <wp:posOffset>3029446</wp:posOffset>
                </wp:positionH>
                <wp:positionV relativeFrom="paragraph">
                  <wp:posOffset>445576</wp:posOffset>
                </wp:positionV>
                <wp:extent cx="2703443" cy="7951"/>
                <wp:effectExtent l="0" t="0" r="20955" b="304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344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D2B9F" id="Straight Connector 193" o:spid="_x0000_s1026" style="position:absolute;flip:x y;z-index:25224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55pt,35.1pt" to="451.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41920" behindDoc="0" locked="0" layoutInCell="1" allowOverlap="1" wp14:anchorId="1D91E47F" wp14:editId="748D2FA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>Abstraction refers to the                                                                  of a requirement.</w:t>
      </w:r>
    </w:p>
    <w:p w14:paraId="55EE8BB5" w14:textId="77777777" w:rsidR="003C1CD4" w:rsidRPr="003C1CD4" w:rsidRDefault="003C1CD4" w:rsidP="003C1CD4">
      <w:pPr>
        <w:pStyle w:val="Heading1"/>
        <w:tabs>
          <w:tab w:val="left" w:pos="9810"/>
        </w:tabs>
        <w:rPr>
          <w:sz w:val="8"/>
        </w:rPr>
      </w:pP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42944" behindDoc="0" locked="0" layoutInCell="1" allowOverlap="1" wp14:anchorId="37020C8A" wp14:editId="64A7E7CB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</w:p>
    <w:p w14:paraId="6C1D23AE" w14:textId="14FC1E8A" w:rsidR="003C1CD4" w:rsidRPr="003C1CD4" w:rsidRDefault="003C1CD4" w:rsidP="003C1CD4">
      <w:pPr>
        <w:pStyle w:val="NoSpacing"/>
        <w:rPr>
          <w:sz w:val="28"/>
        </w:rPr>
      </w:pPr>
      <w:r w:rsidRPr="003C1CD4">
        <w:rPr>
          <w:sz w:val="28"/>
        </w:rPr>
        <w:t>Notes:</w:t>
      </w:r>
    </w:p>
    <w:p w14:paraId="07076F4F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276741CA" w14:textId="1581EA4C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01853FDD" w14:textId="4B2E8DA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5977F434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5C69FE92" w14:textId="355B0194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70E440DF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44B4B574" w14:textId="78C48C42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570E8AE4" w14:textId="5ECD3641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03E56B5D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2C2D14FB" w14:textId="7914BBBE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5833A088" w14:textId="444176F0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1E7C9C86" w14:textId="77777777" w:rsidR="00051DD1" w:rsidRDefault="00051DD1" w:rsidP="003C1CD4">
      <w:pPr>
        <w:pStyle w:val="Heading1"/>
        <w:tabs>
          <w:tab w:val="left" w:pos="9810"/>
        </w:tabs>
        <w:rPr>
          <w:rFonts w:cstheme="minorHAnsi"/>
        </w:rPr>
      </w:pPr>
    </w:p>
    <w:p w14:paraId="4FA25759" w14:textId="38CE2778" w:rsidR="003C1CD4" w:rsidRPr="003C1CD4" w:rsidRDefault="003C1CD4" w:rsidP="003C1CD4">
      <w:pPr>
        <w:pStyle w:val="NoSpacing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7CD0959" wp14:editId="30D20406">
                <wp:simplePos x="0" y="0"/>
                <wp:positionH relativeFrom="margin">
                  <wp:posOffset>0</wp:posOffset>
                </wp:positionH>
                <wp:positionV relativeFrom="paragraph">
                  <wp:posOffset>533096</wp:posOffset>
                </wp:positionV>
                <wp:extent cx="8213449" cy="8283"/>
                <wp:effectExtent l="0" t="0" r="16510" b="2984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3449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FB154" id="Straight Connector 202" o:spid="_x0000_s1026" style="position:absolute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pt" to="646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C15828F" wp14:editId="64696057">
                <wp:simplePos x="0" y="0"/>
                <wp:positionH relativeFrom="margin">
                  <wp:posOffset>1510748</wp:posOffset>
                </wp:positionH>
                <wp:positionV relativeFrom="paragraph">
                  <wp:posOffset>207893</wp:posOffset>
                </wp:positionV>
                <wp:extent cx="6694998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4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C37CC" id="Straight Connector 196" o:spid="_x0000_s1026" style="position:absolute;flip:x y;z-index:25224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95pt,16.35pt" to="64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sz w:val="28"/>
        </w:rPr>
        <w:t>Ultimate Question</w:t>
      </w:r>
      <w:r w:rsidRPr="003C1CD4">
        <w:rPr>
          <w:sz w:val="28"/>
        </w:rPr>
        <w:t>:</w:t>
      </w:r>
      <w:r>
        <w:rPr>
          <w:sz w:val="28"/>
        </w:rPr>
        <w:t xml:space="preserve"> </w:t>
      </w:r>
    </w:p>
    <w:p w14:paraId="4605358B" w14:textId="588A999A" w:rsidR="003C1CD4" w:rsidRPr="003C1CD4" w:rsidRDefault="003C1CD4" w:rsidP="003C1CD4">
      <w:pPr>
        <w:pStyle w:val="Heading1"/>
        <w:tabs>
          <w:tab w:val="left" w:pos="9810"/>
        </w:tabs>
        <w:rPr>
          <w:rFonts w:cstheme="minorHAnsi"/>
        </w:rPr>
        <w:sectPr w:rsidR="003C1CD4" w:rsidRPr="003C1CD4" w:rsidSect="00654378">
          <w:headerReference w:type="first" r:id="rId25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B1985E9" w14:textId="6FD28C78" w:rsidR="003C1CD4" w:rsidRPr="00F64C8C" w:rsidRDefault="003C1CD4" w:rsidP="003C1CD4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Requirement Storage and Access</w:t>
      </w:r>
    </w:p>
    <w:p w14:paraId="4D332717" w14:textId="77777777" w:rsidR="003C1CD4" w:rsidRPr="00F64C8C" w:rsidRDefault="003C1CD4" w:rsidP="003C1CD4">
      <w:pPr>
        <w:rPr>
          <w:rFonts w:cstheme="minorHAnsi"/>
        </w:rPr>
      </w:pPr>
    </w:p>
    <w:p w14:paraId="3E6F897A" w14:textId="5C622DB3" w:rsidR="003C1CD4" w:rsidRPr="00F64C8C" w:rsidRDefault="003C1CD4" w:rsidP="003C1CD4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4BD51A4" wp14:editId="588BA13C">
                <wp:simplePos x="0" y="0"/>
                <wp:positionH relativeFrom="margin">
                  <wp:posOffset>6329680</wp:posOffset>
                </wp:positionH>
                <wp:positionV relativeFrom="paragraph">
                  <wp:posOffset>435306</wp:posOffset>
                </wp:positionV>
                <wp:extent cx="922351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79944" id="Straight Connector 201" o:spid="_x0000_s1026" style="position:absolute;flip:x y;z-index:25225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8.4pt,34.3pt" to="571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32D4C2F" wp14:editId="10B9351E">
                <wp:simplePos x="0" y="0"/>
                <wp:positionH relativeFrom="margin">
                  <wp:posOffset>3212327</wp:posOffset>
                </wp:positionH>
                <wp:positionV relativeFrom="paragraph">
                  <wp:posOffset>443340</wp:posOffset>
                </wp:positionV>
                <wp:extent cx="1057523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A04DB" id="Straight Connector 197" o:spid="_x0000_s1026" style="position:absolute;flip:x y;z-index:25225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95pt,34.9pt" to="336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48064" behindDoc="0" locked="0" layoutInCell="1" allowOverlap="1" wp14:anchorId="5CC57673" wp14:editId="1E5DFD3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 xml:space="preserve">Defines where requirements will be                            and how stakeholders will                        them.                                       </w:t>
      </w:r>
    </w:p>
    <w:p w14:paraId="57F9EB47" w14:textId="17F36C31" w:rsidR="003C1CD4" w:rsidRPr="003C1CD4" w:rsidRDefault="003C1CD4" w:rsidP="003C1CD4">
      <w:pPr>
        <w:pStyle w:val="Heading1"/>
        <w:tabs>
          <w:tab w:val="left" w:pos="9810"/>
        </w:tabs>
        <w:rPr>
          <w:sz w:val="8"/>
        </w:rPr>
      </w:pP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49088" behindDoc="0" locked="0" layoutInCell="1" allowOverlap="1" wp14:anchorId="16C7B585" wp14:editId="068B6BF0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</w:p>
    <w:p w14:paraId="29C3FA75" w14:textId="4BA7DEBA" w:rsidR="003C1CD4" w:rsidRPr="003C1CD4" w:rsidRDefault="003C1CD4" w:rsidP="003C1CD4">
      <w:pPr>
        <w:pStyle w:val="NoSpacing"/>
        <w:rPr>
          <w:sz w:val="28"/>
        </w:rPr>
      </w:pPr>
      <w:r>
        <w:rPr>
          <w:sz w:val="28"/>
        </w:rPr>
        <w:t xml:space="preserve">Formats and </w:t>
      </w:r>
      <w:r w:rsidR="004A2B86">
        <w:rPr>
          <w:sz w:val="28"/>
        </w:rPr>
        <w:t>S</w:t>
      </w:r>
      <w:r>
        <w:rPr>
          <w:sz w:val="28"/>
        </w:rPr>
        <w:t>torage</w:t>
      </w:r>
      <w:r w:rsidRPr="003C1CD4">
        <w:rPr>
          <w:sz w:val="28"/>
        </w:rPr>
        <w:t>:</w:t>
      </w:r>
    </w:p>
    <w:p w14:paraId="5E6C110D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72D7028D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3D89CB77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6A4F71F7" w14:textId="5D38E1FF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6A42E0CE" w14:textId="409F03D2" w:rsidR="003C1CD4" w:rsidRPr="003C1CD4" w:rsidRDefault="003C1CD4" w:rsidP="003C1CD4">
      <w:pPr>
        <w:pStyle w:val="NoSpacing"/>
        <w:rPr>
          <w:sz w:val="28"/>
        </w:rPr>
      </w:pPr>
      <w:r>
        <w:rPr>
          <w:sz w:val="28"/>
        </w:rPr>
        <w:t xml:space="preserve">Things to </w:t>
      </w:r>
      <w:r w:rsidR="004A2B86">
        <w:rPr>
          <w:sz w:val="28"/>
        </w:rPr>
        <w:t>c</w:t>
      </w:r>
      <w:r>
        <w:rPr>
          <w:sz w:val="28"/>
        </w:rPr>
        <w:t>onsider</w:t>
      </w:r>
      <w:r w:rsidRPr="003C1CD4">
        <w:rPr>
          <w:sz w:val="28"/>
        </w:rPr>
        <w:t>:</w:t>
      </w:r>
    </w:p>
    <w:p w14:paraId="04D3F37D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5230C552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340EBC7F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34622895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34BBAACE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1E94700A" w14:textId="77777777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3F9AE2E2" w14:textId="2D8D7129" w:rsidR="003C1CD4" w:rsidRDefault="003C1CD4" w:rsidP="003C1CD4">
      <w:pPr>
        <w:pStyle w:val="Heading1"/>
        <w:tabs>
          <w:tab w:val="left" w:pos="9810"/>
        </w:tabs>
        <w:rPr>
          <w:rFonts w:cstheme="minorHAnsi"/>
        </w:rPr>
      </w:pPr>
    </w:p>
    <w:p w14:paraId="263AF961" w14:textId="77777777" w:rsidR="00051DD1" w:rsidRDefault="00051DD1" w:rsidP="003C1CD4">
      <w:pPr>
        <w:pStyle w:val="Heading1"/>
        <w:tabs>
          <w:tab w:val="left" w:pos="9810"/>
        </w:tabs>
        <w:rPr>
          <w:rFonts w:cstheme="minorHAnsi"/>
        </w:rPr>
      </w:pPr>
    </w:p>
    <w:p w14:paraId="33FEDB3C" w14:textId="37F59523" w:rsidR="003C1CD4" w:rsidRPr="003C1CD4" w:rsidRDefault="003C1CD4" w:rsidP="003C1CD4">
      <w:pPr>
        <w:pStyle w:val="NoSpacing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34BC04F2" wp14:editId="6367380E">
                <wp:simplePos x="0" y="0"/>
                <wp:positionH relativeFrom="margin">
                  <wp:align>right</wp:align>
                </wp:positionH>
                <wp:positionV relativeFrom="paragraph">
                  <wp:posOffset>556592</wp:posOffset>
                </wp:positionV>
                <wp:extent cx="8213449" cy="8283"/>
                <wp:effectExtent l="0" t="0" r="16510" b="2984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3449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DE24D" id="Straight Connector 205" o:spid="_x0000_s1026" style="position:absolute;flip:x;z-index:25225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5.55pt,43.85pt" to="1242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DB887A4" wp14:editId="1B3873ED">
                <wp:simplePos x="0" y="0"/>
                <wp:positionH relativeFrom="margin">
                  <wp:posOffset>1510748</wp:posOffset>
                </wp:positionH>
                <wp:positionV relativeFrom="paragraph">
                  <wp:posOffset>207893</wp:posOffset>
                </wp:positionV>
                <wp:extent cx="6694998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4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C5379" id="Straight Connector 198" o:spid="_x0000_s1026" style="position:absolute;flip:x y;z-index:25225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95pt,16.35pt" to="64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sz w:val="28"/>
        </w:rPr>
        <w:t>Ultimate Question</w:t>
      </w:r>
      <w:r w:rsidRPr="003C1CD4">
        <w:rPr>
          <w:sz w:val="28"/>
        </w:rPr>
        <w:t>:</w:t>
      </w:r>
      <w:r>
        <w:rPr>
          <w:sz w:val="28"/>
        </w:rPr>
        <w:t xml:space="preserve"> </w:t>
      </w:r>
    </w:p>
    <w:p w14:paraId="4D17B59C" w14:textId="77777777" w:rsidR="00251738" w:rsidRPr="00F64C8C" w:rsidRDefault="00251738" w:rsidP="00251738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</w:rPr>
        <w:sectPr w:rsidR="00251738" w:rsidRPr="00F64C8C" w:rsidSect="00654378">
          <w:headerReference w:type="first" r:id="rId26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43CC1EC" w14:textId="200ED903" w:rsidR="00711C5C" w:rsidRPr="00F64C8C" w:rsidRDefault="00FF7BD6" w:rsidP="00711C5C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Requirement Attributes</w:t>
      </w:r>
    </w:p>
    <w:p w14:paraId="1E98C0DD" w14:textId="77777777" w:rsidR="00FF7BD6" w:rsidRPr="00F64C8C" w:rsidRDefault="00FF7BD6" w:rsidP="00FF7BD6">
      <w:pPr>
        <w:rPr>
          <w:rFonts w:cstheme="minorHAnsi"/>
        </w:rPr>
      </w:pPr>
    </w:p>
    <w:p w14:paraId="652B979A" w14:textId="747C998F" w:rsidR="00FF7BD6" w:rsidRPr="00F64C8C" w:rsidRDefault="00FF7BD6" w:rsidP="00FF7BD6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2C64C43" wp14:editId="403E7B0E">
                <wp:simplePos x="0" y="0"/>
                <wp:positionH relativeFrom="margin">
                  <wp:posOffset>5273040</wp:posOffset>
                </wp:positionH>
                <wp:positionV relativeFrom="paragraph">
                  <wp:posOffset>440690</wp:posOffset>
                </wp:positionV>
                <wp:extent cx="750570" cy="3810"/>
                <wp:effectExtent l="0" t="0" r="11430" b="3429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57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52D9A" id="Straight Connector 230" o:spid="_x0000_s1026" style="position:absolute;flip:x y;z-index:25226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5.2pt,34.7pt" to="474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E633972" wp14:editId="40216DDC">
                <wp:simplePos x="0" y="0"/>
                <wp:positionH relativeFrom="margin">
                  <wp:posOffset>2773984</wp:posOffset>
                </wp:positionH>
                <wp:positionV relativeFrom="paragraph">
                  <wp:posOffset>442595</wp:posOffset>
                </wp:positionV>
                <wp:extent cx="1375576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5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71C6A" id="Straight Connector 222" o:spid="_x0000_s1026" style="position:absolute;flip:x y;z-index:25226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4pt,34.85pt" to="326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59328" behindDoc="0" locked="0" layoutInCell="1" allowOverlap="1" wp14:anchorId="75D5782D" wp14:editId="7803A4A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 xml:space="preserve">Attributes describe the                                  metadata; the                   about the data.                                       </w:t>
      </w:r>
    </w:p>
    <w:p w14:paraId="5463ED6C" w14:textId="0333C797" w:rsidR="00FF7BD6" w:rsidRPr="003C1CD4" w:rsidRDefault="00FF7BD6" w:rsidP="00FF7BD6">
      <w:pPr>
        <w:pStyle w:val="Heading1"/>
        <w:tabs>
          <w:tab w:val="left" w:pos="9810"/>
        </w:tabs>
        <w:rPr>
          <w:sz w:val="8"/>
        </w:rPr>
      </w:pP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60352" behindDoc="0" locked="0" layoutInCell="1" allowOverlap="1" wp14:anchorId="054515F1" wp14:editId="466778D8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</w:p>
    <w:p w14:paraId="18983974" w14:textId="715888B3" w:rsidR="00FF7BD6" w:rsidRPr="003C1CD4" w:rsidRDefault="00FF7BD6" w:rsidP="00FF7BD6">
      <w:pPr>
        <w:pStyle w:val="NoSpacing"/>
        <w:rPr>
          <w:sz w:val="28"/>
        </w:rPr>
      </w:pPr>
      <w:r>
        <w:rPr>
          <w:sz w:val="28"/>
        </w:rPr>
        <w:t>Notes:</w:t>
      </w:r>
      <w:r w:rsidRPr="00FF7BD6">
        <w:rPr>
          <w:rFonts w:cstheme="minorHAnsi"/>
          <w:noProof/>
          <w:sz w:val="28"/>
        </w:rPr>
        <w:t xml:space="preserve"> </w:t>
      </w:r>
    </w:p>
    <w:p w14:paraId="22E0DC3A" w14:textId="63994E75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276D62AE" w14:textId="12EB977E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12244057" w14:textId="0B63BB6C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64C4808" wp14:editId="40711F9D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8201025" cy="28575"/>
                <wp:effectExtent l="0" t="0" r="28575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010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643C" id="Straight Connector 232" o:spid="_x0000_s1026" style="position:absolute;flip:x y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pt" to="645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" strokecolor="black [3040]">
                <v:stroke dashstyle="dash"/>
                <w10:wrap anchorx="margin"/>
              </v:line>
            </w:pict>
          </mc:Fallback>
        </mc:AlternateContent>
      </w:r>
    </w:p>
    <w:p w14:paraId="13C4FF68" w14:textId="7DCB1A8C" w:rsidR="00FF7BD6" w:rsidRPr="003C1CD4" w:rsidRDefault="00FF7BD6" w:rsidP="007C1313">
      <w:pPr>
        <w:pStyle w:val="NoSpacing"/>
        <w:tabs>
          <w:tab w:val="left" w:pos="6750"/>
        </w:tabs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86A5B14" wp14:editId="14560D1B">
                <wp:simplePos x="0" y="0"/>
                <wp:positionH relativeFrom="margin">
                  <wp:posOffset>4094328</wp:posOffset>
                </wp:positionH>
                <wp:positionV relativeFrom="paragraph">
                  <wp:posOffset>12178</wp:posOffset>
                </wp:positionV>
                <wp:extent cx="6824" cy="2797791"/>
                <wp:effectExtent l="0" t="0" r="31750" b="2222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279779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0B21" id="Straight Connector 231" o:spid="_x0000_s1026" style="position:absolute;flip:x y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4pt,.95pt" to="322.9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" strokecolor="black [3040]">
                <v:stroke dashstyle="dash"/>
                <w10:wrap anchorx="margin"/>
              </v:line>
            </w:pict>
          </mc:Fallback>
        </mc:AlternateContent>
      </w:r>
      <w:r>
        <w:rPr>
          <w:sz w:val="28"/>
        </w:rPr>
        <w:t>Typical Adaptive Attributes</w:t>
      </w:r>
      <w:r w:rsidRPr="003C1CD4">
        <w:rPr>
          <w:sz w:val="28"/>
        </w:rPr>
        <w:t>:</w:t>
      </w:r>
      <w:r>
        <w:rPr>
          <w:sz w:val="28"/>
        </w:rPr>
        <w:tab/>
        <w:t>Typical Predictive Attributes</w:t>
      </w:r>
      <w:r w:rsidRPr="003C1CD4">
        <w:rPr>
          <w:sz w:val="28"/>
        </w:rPr>
        <w:t>:</w:t>
      </w:r>
    </w:p>
    <w:p w14:paraId="0786FC4C" w14:textId="6F05F352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608995F9" w14:textId="2D6EC483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194B4B4C" w14:textId="77777777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78947447" w14:textId="77777777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723DC78B" w14:textId="113C6D18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471D1429" w14:textId="3F8CA83A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2FBE244A" w14:textId="2C82F31D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36B57D45" w14:textId="53374996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419B3BB1" w14:textId="7F1CF3B8" w:rsidR="00FF7BD6" w:rsidRDefault="00FF7BD6" w:rsidP="00FF7BD6">
      <w:pPr>
        <w:pStyle w:val="Heading1"/>
        <w:tabs>
          <w:tab w:val="left" w:pos="9810"/>
        </w:tabs>
        <w:rPr>
          <w:rFonts w:cstheme="minorHAnsi"/>
        </w:rPr>
      </w:pPr>
    </w:p>
    <w:p w14:paraId="2CBDF574" w14:textId="14BECD29" w:rsidR="00051DD1" w:rsidRDefault="00051DD1" w:rsidP="00FF7BD6">
      <w:pPr>
        <w:pStyle w:val="NoSpacing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D566A11" wp14:editId="478B4009">
                <wp:simplePos x="0" y="0"/>
                <wp:positionH relativeFrom="margin">
                  <wp:posOffset>0</wp:posOffset>
                </wp:positionH>
                <wp:positionV relativeFrom="paragraph">
                  <wp:posOffset>122716</wp:posOffset>
                </wp:positionV>
                <wp:extent cx="8175009" cy="6824"/>
                <wp:effectExtent l="0" t="0" r="16510" b="317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5009" cy="682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75C8B" id="Straight Connector 234" o:spid="_x0000_s1026" style="position:absolute;flip:x y;z-index:25227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65pt" to="643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" strokecolor="black [3040]">
                <v:stroke dashstyle="dash"/>
                <w10:wrap anchorx="margin"/>
              </v:line>
            </w:pict>
          </mc:Fallback>
        </mc:AlternateContent>
      </w:r>
    </w:p>
    <w:p w14:paraId="7B4DC41F" w14:textId="60515F32" w:rsidR="00FF7BD6" w:rsidRPr="003C1CD4" w:rsidRDefault="00FF7BD6" w:rsidP="00FF7BD6">
      <w:pPr>
        <w:pStyle w:val="NoSpacing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0A93DC73" wp14:editId="657CE36B">
                <wp:simplePos x="0" y="0"/>
                <wp:positionH relativeFrom="margin">
                  <wp:align>right</wp:align>
                </wp:positionH>
                <wp:positionV relativeFrom="paragraph">
                  <wp:posOffset>556592</wp:posOffset>
                </wp:positionV>
                <wp:extent cx="8213449" cy="8283"/>
                <wp:effectExtent l="0" t="0" r="16510" b="2984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3449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90064" id="Straight Connector 225" o:spid="_x0000_s1026" style="position:absolute;flip:x;z-index:25226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5.55pt,43.85pt" to="1242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32D7031" wp14:editId="0135C5FF">
                <wp:simplePos x="0" y="0"/>
                <wp:positionH relativeFrom="margin">
                  <wp:posOffset>1510748</wp:posOffset>
                </wp:positionH>
                <wp:positionV relativeFrom="paragraph">
                  <wp:posOffset>207893</wp:posOffset>
                </wp:positionV>
                <wp:extent cx="6694998" cy="0"/>
                <wp:effectExtent l="0" t="0" r="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4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19853" id="Straight Connector 226" o:spid="_x0000_s1026" style="position:absolute;flip:x y;z-index:25226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95pt,16.35pt" to="64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sz w:val="28"/>
        </w:rPr>
        <w:t>Ultimate Question</w:t>
      </w:r>
      <w:r w:rsidRPr="003C1CD4">
        <w:rPr>
          <w:sz w:val="28"/>
        </w:rPr>
        <w:t>:</w:t>
      </w:r>
      <w:r>
        <w:rPr>
          <w:sz w:val="28"/>
        </w:rPr>
        <w:t xml:space="preserve"> </w:t>
      </w:r>
    </w:p>
    <w:p w14:paraId="6EB03560" w14:textId="77777777" w:rsidR="00263F3F" w:rsidRPr="00F64C8C" w:rsidRDefault="00263F3F" w:rsidP="00251738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</w:rPr>
        <w:sectPr w:rsidR="00263F3F" w:rsidRPr="00F64C8C" w:rsidSect="00161C32">
          <w:headerReference w:type="first" r:id="rId27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999EDFB" w14:textId="73F58FF2" w:rsidR="00675D45" w:rsidRPr="00F64C8C" w:rsidRDefault="00675D45" w:rsidP="00675D45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Requirement Reuse</w:t>
      </w:r>
    </w:p>
    <w:p w14:paraId="114B8D2E" w14:textId="77777777" w:rsidR="00675D45" w:rsidRPr="00F64C8C" w:rsidRDefault="00675D45" w:rsidP="00675D45">
      <w:pPr>
        <w:rPr>
          <w:rFonts w:cstheme="minorHAnsi"/>
        </w:rPr>
      </w:pPr>
    </w:p>
    <w:p w14:paraId="1A73CCC5" w14:textId="67DE19C5" w:rsidR="00675D45" w:rsidRPr="00F64C8C" w:rsidRDefault="00FA3CFF" w:rsidP="00675D45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8D379F2" wp14:editId="20670D20">
                <wp:simplePos x="0" y="0"/>
                <wp:positionH relativeFrom="margin">
                  <wp:posOffset>5676899</wp:posOffset>
                </wp:positionH>
                <wp:positionV relativeFrom="paragraph">
                  <wp:posOffset>465454</wp:posOffset>
                </wp:positionV>
                <wp:extent cx="2143125" cy="9525"/>
                <wp:effectExtent l="0" t="0" r="28575" b="2857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7097E" id="Straight Connector 240" o:spid="_x0000_s1026" style="position:absolute;flip:x y;z-index:25227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7pt,36.65pt" to="615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" strokecolor="black [3040]">
                <w10:wrap anchorx="margin"/>
              </v:line>
            </w:pict>
          </mc:Fallback>
        </mc:AlternateContent>
      </w:r>
      <w:r w:rsidR="00675D45"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74688" behindDoc="0" locked="0" layoutInCell="1" allowOverlap="1" wp14:anchorId="6CB0FC25" wp14:editId="31D90E3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D45"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 xml:space="preserve">Requirement reuse is the concept of reutilizing project requirements in                                                  </w:t>
      </w:r>
      <w:proofErr w:type="gramStart"/>
      <w:r>
        <w:rPr>
          <w:rFonts w:asciiTheme="minorHAnsi" w:hAnsiTheme="minorHAnsi" w:cstheme="minorHAnsi"/>
          <w:b w:val="0"/>
          <w:sz w:val="28"/>
        </w:rPr>
        <w:t xml:space="preserve">  .</w:t>
      </w:r>
      <w:proofErr w:type="gramEnd"/>
    </w:p>
    <w:p w14:paraId="678357BD" w14:textId="215C2AAE" w:rsidR="00675D45" w:rsidRPr="003C1CD4" w:rsidRDefault="00675D45" w:rsidP="00675D45">
      <w:pPr>
        <w:pStyle w:val="Heading1"/>
        <w:tabs>
          <w:tab w:val="left" w:pos="9810"/>
        </w:tabs>
        <w:rPr>
          <w:sz w:val="8"/>
        </w:rPr>
      </w:pP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75712" behindDoc="0" locked="0" layoutInCell="1" allowOverlap="1" wp14:anchorId="329D93B2" wp14:editId="6237DC58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</w:p>
    <w:p w14:paraId="34C9D403" w14:textId="77777777" w:rsidR="00675D45" w:rsidRPr="003C1CD4" w:rsidRDefault="00675D45" w:rsidP="00675D45">
      <w:pPr>
        <w:pStyle w:val="NoSpacing"/>
        <w:rPr>
          <w:sz w:val="28"/>
        </w:rPr>
      </w:pPr>
      <w:r>
        <w:rPr>
          <w:sz w:val="28"/>
        </w:rPr>
        <w:t>Notes:</w:t>
      </w:r>
      <w:r w:rsidRPr="00FF7BD6">
        <w:rPr>
          <w:rFonts w:cstheme="minorHAnsi"/>
          <w:noProof/>
          <w:sz w:val="28"/>
        </w:rPr>
        <w:t xml:space="preserve"> </w:t>
      </w:r>
    </w:p>
    <w:p w14:paraId="3DD75593" w14:textId="77777777" w:rsidR="00675D45" w:rsidRDefault="00675D45" w:rsidP="00675D45">
      <w:pPr>
        <w:pStyle w:val="Heading1"/>
        <w:tabs>
          <w:tab w:val="left" w:pos="9810"/>
        </w:tabs>
        <w:rPr>
          <w:rFonts w:cstheme="minorHAnsi"/>
        </w:rPr>
      </w:pPr>
    </w:p>
    <w:p w14:paraId="6F9B16B2" w14:textId="77777777" w:rsidR="00FA3CFF" w:rsidRDefault="00FA3CFF" w:rsidP="00675D45">
      <w:pPr>
        <w:pStyle w:val="NoSpacing"/>
        <w:rPr>
          <w:sz w:val="28"/>
        </w:rPr>
      </w:pPr>
    </w:p>
    <w:p w14:paraId="661EF899" w14:textId="77777777" w:rsidR="00FA3CFF" w:rsidRDefault="00FA3CFF" w:rsidP="00675D45">
      <w:pPr>
        <w:pStyle w:val="NoSpacing"/>
        <w:rPr>
          <w:sz w:val="28"/>
        </w:rPr>
      </w:pPr>
    </w:p>
    <w:p w14:paraId="5CB28583" w14:textId="77777777" w:rsidR="00FA3CFF" w:rsidRDefault="00FA3CFF" w:rsidP="00675D45">
      <w:pPr>
        <w:pStyle w:val="NoSpacing"/>
        <w:rPr>
          <w:sz w:val="28"/>
        </w:rPr>
      </w:pPr>
    </w:p>
    <w:p w14:paraId="1BCE985D" w14:textId="77777777" w:rsidR="00FA3CFF" w:rsidRDefault="00FA3CFF" w:rsidP="00675D45">
      <w:pPr>
        <w:pStyle w:val="NoSpacing"/>
        <w:rPr>
          <w:sz w:val="28"/>
        </w:rPr>
      </w:pPr>
    </w:p>
    <w:p w14:paraId="2BBC8701" w14:textId="77777777" w:rsidR="00FA3CFF" w:rsidRDefault="00FA3CFF" w:rsidP="00675D45">
      <w:pPr>
        <w:pStyle w:val="NoSpacing"/>
        <w:rPr>
          <w:sz w:val="28"/>
        </w:rPr>
      </w:pPr>
    </w:p>
    <w:p w14:paraId="1A879232" w14:textId="77777777" w:rsidR="00FA3CFF" w:rsidRDefault="00FA3CFF" w:rsidP="00675D45">
      <w:pPr>
        <w:pStyle w:val="NoSpacing"/>
        <w:rPr>
          <w:sz w:val="28"/>
        </w:rPr>
      </w:pPr>
    </w:p>
    <w:p w14:paraId="4E862000" w14:textId="77777777" w:rsidR="00FA3CFF" w:rsidRDefault="00FA3CFF" w:rsidP="00675D45">
      <w:pPr>
        <w:pStyle w:val="NoSpacing"/>
        <w:rPr>
          <w:sz w:val="28"/>
        </w:rPr>
      </w:pPr>
    </w:p>
    <w:p w14:paraId="676117B8" w14:textId="77777777" w:rsidR="00FA3CFF" w:rsidRDefault="00FA3CFF" w:rsidP="00675D45">
      <w:pPr>
        <w:pStyle w:val="NoSpacing"/>
        <w:rPr>
          <w:sz w:val="28"/>
        </w:rPr>
      </w:pPr>
    </w:p>
    <w:p w14:paraId="7E393208" w14:textId="77777777" w:rsidR="00FA3CFF" w:rsidRDefault="00FA3CFF" w:rsidP="00675D45">
      <w:pPr>
        <w:pStyle w:val="NoSpacing"/>
        <w:rPr>
          <w:sz w:val="28"/>
        </w:rPr>
      </w:pPr>
    </w:p>
    <w:p w14:paraId="2D1992DE" w14:textId="77777777" w:rsidR="00FA3CFF" w:rsidRDefault="00FA3CFF" w:rsidP="00675D45">
      <w:pPr>
        <w:pStyle w:val="NoSpacing"/>
        <w:rPr>
          <w:sz w:val="28"/>
        </w:rPr>
      </w:pPr>
    </w:p>
    <w:p w14:paraId="0BD8CD96" w14:textId="77777777" w:rsidR="00FA3CFF" w:rsidRDefault="00FA3CFF" w:rsidP="00675D45">
      <w:pPr>
        <w:pStyle w:val="NoSpacing"/>
        <w:rPr>
          <w:sz w:val="28"/>
        </w:rPr>
      </w:pPr>
    </w:p>
    <w:p w14:paraId="7DD4D9CC" w14:textId="77777777" w:rsidR="00FA3CFF" w:rsidRDefault="00FA3CFF" w:rsidP="00675D45">
      <w:pPr>
        <w:pStyle w:val="NoSpacing"/>
        <w:rPr>
          <w:sz w:val="28"/>
        </w:rPr>
      </w:pPr>
    </w:p>
    <w:p w14:paraId="4AB26560" w14:textId="77777777" w:rsidR="00FA3CFF" w:rsidRDefault="00FA3CFF" w:rsidP="00675D45">
      <w:pPr>
        <w:pStyle w:val="NoSpacing"/>
        <w:rPr>
          <w:sz w:val="28"/>
        </w:rPr>
      </w:pPr>
    </w:p>
    <w:p w14:paraId="35B9AA17" w14:textId="14045F2B" w:rsidR="00FA3CFF" w:rsidRDefault="00FA3CFF" w:rsidP="00675D45">
      <w:pPr>
        <w:pStyle w:val="NoSpacing"/>
        <w:rPr>
          <w:sz w:val="28"/>
        </w:rPr>
      </w:pPr>
    </w:p>
    <w:p w14:paraId="06C3B763" w14:textId="77777777" w:rsidR="00051DD1" w:rsidRDefault="00051DD1" w:rsidP="00675D45">
      <w:pPr>
        <w:pStyle w:val="NoSpacing"/>
        <w:rPr>
          <w:sz w:val="28"/>
        </w:rPr>
      </w:pPr>
    </w:p>
    <w:p w14:paraId="735C7CA7" w14:textId="77777777" w:rsidR="00FA3CFF" w:rsidRDefault="00FA3CFF" w:rsidP="00675D45">
      <w:pPr>
        <w:pStyle w:val="NoSpacing"/>
        <w:rPr>
          <w:sz w:val="28"/>
        </w:rPr>
      </w:pPr>
    </w:p>
    <w:p w14:paraId="6636C1DB" w14:textId="1D5EFE60" w:rsidR="00FA3CFF" w:rsidRPr="00051DD1" w:rsidRDefault="00675D45" w:rsidP="00051DD1">
      <w:pPr>
        <w:pStyle w:val="NoSpacing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6F4EA877" wp14:editId="37A1D4BE">
                <wp:simplePos x="0" y="0"/>
                <wp:positionH relativeFrom="margin">
                  <wp:align>right</wp:align>
                </wp:positionH>
                <wp:positionV relativeFrom="paragraph">
                  <wp:posOffset>556592</wp:posOffset>
                </wp:positionV>
                <wp:extent cx="8213449" cy="8283"/>
                <wp:effectExtent l="0" t="0" r="16510" b="2984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3449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44558" id="Straight Connector 246" o:spid="_x0000_s1026" style="position:absolute;flip:x;z-index:25227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5.55pt,43.85pt" to="1242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66B4C12" wp14:editId="6D524094">
                <wp:simplePos x="0" y="0"/>
                <wp:positionH relativeFrom="margin">
                  <wp:posOffset>1510748</wp:posOffset>
                </wp:positionH>
                <wp:positionV relativeFrom="paragraph">
                  <wp:posOffset>207893</wp:posOffset>
                </wp:positionV>
                <wp:extent cx="6694998" cy="0"/>
                <wp:effectExtent l="0" t="0" r="0" b="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4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7E1E" id="Straight Connector 247" o:spid="_x0000_s1026" style="position:absolute;flip:x y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95pt,16.35pt" to="64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sz w:val="28"/>
        </w:rPr>
        <w:t>Ultimate Question</w:t>
      </w:r>
      <w:r w:rsidRPr="003C1CD4">
        <w:rPr>
          <w:sz w:val="28"/>
        </w:rPr>
        <w:t>:</w:t>
      </w:r>
      <w:r>
        <w:rPr>
          <w:sz w:val="28"/>
        </w:rPr>
        <w:t xml:space="preserve"> </w:t>
      </w:r>
      <w:r w:rsidR="00FA3CFF">
        <w:rPr>
          <w:rFonts w:cstheme="minorHAnsi"/>
          <w:sz w:val="28"/>
        </w:rPr>
        <w:br w:type="page"/>
      </w:r>
    </w:p>
    <w:p w14:paraId="34BF560D" w14:textId="4D3997F6" w:rsidR="00161C32" w:rsidRPr="00F64C8C" w:rsidRDefault="00161C32" w:rsidP="00251738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</w:rPr>
        <w:sectPr w:rsidR="00161C32" w:rsidRPr="00F64C8C" w:rsidSect="00161C32">
          <w:headerReference w:type="first" r:id="rId28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951506C" w14:textId="03B78D42" w:rsidR="007828FA" w:rsidRPr="00F64C8C" w:rsidRDefault="007828FA" w:rsidP="007828FA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Requirement Traceability</w:t>
      </w:r>
    </w:p>
    <w:p w14:paraId="4F870930" w14:textId="77777777" w:rsidR="007828FA" w:rsidRPr="00F64C8C" w:rsidRDefault="007828FA" w:rsidP="007828FA">
      <w:pPr>
        <w:rPr>
          <w:rFonts w:cstheme="minorHAnsi"/>
        </w:rPr>
      </w:pPr>
    </w:p>
    <w:p w14:paraId="0A785AFF" w14:textId="09DD2488" w:rsidR="007828FA" w:rsidRPr="00F64C8C" w:rsidRDefault="007828FA" w:rsidP="007828FA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98042CB" wp14:editId="17B35E01">
                <wp:simplePos x="0" y="0"/>
                <wp:positionH relativeFrom="margin">
                  <wp:posOffset>1319893</wp:posOffset>
                </wp:positionH>
                <wp:positionV relativeFrom="paragraph">
                  <wp:posOffset>439601</wp:posOffset>
                </wp:positionV>
                <wp:extent cx="993321" cy="2813"/>
                <wp:effectExtent l="0" t="0" r="16510" b="3556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321" cy="2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1A76B" id="Straight Connector 255" o:spid="_x0000_s1026" style="position:absolute;flip:x;z-index:25228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95pt,34.6pt" to="182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227914D" wp14:editId="28A9C27B">
                <wp:simplePos x="0" y="0"/>
                <wp:positionH relativeFrom="margin">
                  <wp:posOffset>2445037</wp:posOffset>
                </wp:positionH>
                <wp:positionV relativeFrom="paragraph">
                  <wp:posOffset>441632</wp:posOffset>
                </wp:positionV>
                <wp:extent cx="1991974" cy="0"/>
                <wp:effectExtent l="0" t="0" r="0" b="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1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D1D86" id="Straight Connector 250" o:spid="_x0000_s1026" style="position:absolute;flip:x y;z-index:25228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2.5pt,34.75pt" to="349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80832" behindDoc="0" locked="0" layoutInCell="1" allowOverlap="1" wp14:anchorId="7750B34F" wp14:editId="461D8F8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>The ability to                        a                                                from the original source through deployment.</w:t>
      </w:r>
    </w:p>
    <w:p w14:paraId="464792F9" w14:textId="4948D340" w:rsidR="007828FA" w:rsidRPr="003C1CD4" w:rsidRDefault="007828FA" w:rsidP="007828FA">
      <w:pPr>
        <w:pStyle w:val="Heading1"/>
        <w:tabs>
          <w:tab w:val="left" w:pos="9810"/>
        </w:tabs>
        <w:rPr>
          <w:sz w:val="8"/>
        </w:rPr>
      </w:pP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281856" behindDoc="0" locked="0" layoutInCell="1" allowOverlap="1" wp14:anchorId="72B35648" wp14:editId="6501EDFB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</w:p>
    <w:p w14:paraId="42DE25FC" w14:textId="6A23AE8D" w:rsidR="007828FA" w:rsidRPr="003C1CD4" w:rsidRDefault="007828FA" w:rsidP="007828FA">
      <w:pPr>
        <w:pStyle w:val="NoSpacing"/>
        <w:rPr>
          <w:sz w:val="28"/>
        </w:rPr>
      </w:pPr>
      <w:r>
        <w:rPr>
          <w:sz w:val="28"/>
        </w:rPr>
        <w:t>Benefits of Traceability:</w:t>
      </w:r>
      <w:r w:rsidRPr="00FF7BD6">
        <w:rPr>
          <w:rFonts w:cstheme="minorHAnsi"/>
          <w:noProof/>
          <w:sz w:val="28"/>
        </w:rPr>
        <w:t xml:space="preserve"> </w:t>
      </w:r>
    </w:p>
    <w:p w14:paraId="5F6411FB" w14:textId="77777777" w:rsidR="007828FA" w:rsidRDefault="007828FA" w:rsidP="007828FA">
      <w:pPr>
        <w:pStyle w:val="Heading1"/>
        <w:tabs>
          <w:tab w:val="left" w:pos="9810"/>
        </w:tabs>
        <w:rPr>
          <w:rFonts w:cstheme="minorHAnsi"/>
        </w:rPr>
      </w:pPr>
    </w:p>
    <w:p w14:paraId="1D12B76E" w14:textId="77777777" w:rsidR="007828FA" w:rsidRDefault="007828FA" w:rsidP="007828FA">
      <w:pPr>
        <w:pStyle w:val="NoSpacing"/>
        <w:rPr>
          <w:sz w:val="28"/>
        </w:rPr>
      </w:pPr>
    </w:p>
    <w:p w14:paraId="7213CA5A" w14:textId="570F6CB7" w:rsidR="007828FA" w:rsidRDefault="007828FA" w:rsidP="007828FA">
      <w:pPr>
        <w:pStyle w:val="NoSpacing"/>
        <w:rPr>
          <w:sz w:val="28"/>
        </w:rPr>
      </w:pPr>
    </w:p>
    <w:p w14:paraId="05CA9548" w14:textId="47CD94BE" w:rsidR="007828FA" w:rsidRDefault="007828FA" w:rsidP="007828FA">
      <w:pPr>
        <w:pStyle w:val="NoSpacing"/>
        <w:rPr>
          <w:sz w:val="28"/>
        </w:rPr>
      </w:pPr>
    </w:p>
    <w:p w14:paraId="34D00F98" w14:textId="77777777" w:rsidR="007828FA" w:rsidRDefault="007828FA" w:rsidP="007828FA">
      <w:pPr>
        <w:pStyle w:val="NoSpacing"/>
        <w:rPr>
          <w:sz w:val="28"/>
        </w:rPr>
      </w:pPr>
    </w:p>
    <w:p w14:paraId="7C46E543" w14:textId="77777777" w:rsidR="007828FA" w:rsidRDefault="007828FA" w:rsidP="007828FA">
      <w:pPr>
        <w:pStyle w:val="NoSpacing"/>
        <w:rPr>
          <w:sz w:val="28"/>
        </w:rPr>
      </w:pPr>
    </w:p>
    <w:p w14:paraId="5C0F443A" w14:textId="1770A24F" w:rsidR="007828FA" w:rsidRPr="003C1CD4" w:rsidRDefault="007828FA" w:rsidP="007828FA">
      <w:pPr>
        <w:pStyle w:val="NoSpacing"/>
        <w:rPr>
          <w:sz w:val="28"/>
        </w:rPr>
      </w:pPr>
      <w:r>
        <w:rPr>
          <w:sz w:val="28"/>
        </w:rPr>
        <w:t>Common Traceability Techniques:</w:t>
      </w:r>
      <w:r w:rsidRPr="00FF7BD6">
        <w:rPr>
          <w:rFonts w:cstheme="minorHAnsi"/>
          <w:noProof/>
          <w:sz w:val="28"/>
        </w:rPr>
        <w:t xml:space="preserve"> </w:t>
      </w:r>
    </w:p>
    <w:p w14:paraId="1B4CBEBB" w14:textId="77777777" w:rsidR="007828FA" w:rsidRDefault="007828FA" w:rsidP="007828FA">
      <w:pPr>
        <w:pStyle w:val="NoSpacing"/>
        <w:rPr>
          <w:sz w:val="28"/>
        </w:rPr>
      </w:pPr>
    </w:p>
    <w:p w14:paraId="6A3DBF2F" w14:textId="77777777" w:rsidR="007828FA" w:rsidRDefault="007828FA" w:rsidP="007828FA">
      <w:pPr>
        <w:pStyle w:val="NoSpacing"/>
        <w:rPr>
          <w:sz w:val="28"/>
        </w:rPr>
      </w:pPr>
    </w:p>
    <w:p w14:paraId="5DDC5134" w14:textId="77777777" w:rsidR="007828FA" w:rsidRDefault="007828FA" w:rsidP="007828FA">
      <w:pPr>
        <w:pStyle w:val="NoSpacing"/>
        <w:rPr>
          <w:sz w:val="28"/>
        </w:rPr>
      </w:pPr>
    </w:p>
    <w:p w14:paraId="68241DA4" w14:textId="77777777" w:rsidR="007828FA" w:rsidRDefault="007828FA" w:rsidP="007828FA">
      <w:pPr>
        <w:pStyle w:val="NoSpacing"/>
        <w:rPr>
          <w:sz w:val="28"/>
        </w:rPr>
      </w:pPr>
    </w:p>
    <w:p w14:paraId="4C92100B" w14:textId="77777777" w:rsidR="007828FA" w:rsidRDefault="007828FA" w:rsidP="007828FA">
      <w:pPr>
        <w:pStyle w:val="NoSpacing"/>
        <w:rPr>
          <w:sz w:val="28"/>
        </w:rPr>
      </w:pPr>
    </w:p>
    <w:p w14:paraId="1A7E4C51" w14:textId="77777777" w:rsidR="007828FA" w:rsidRDefault="007828FA" w:rsidP="007828FA">
      <w:pPr>
        <w:pStyle w:val="NoSpacing"/>
        <w:rPr>
          <w:sz w:val="28"/>
        </w:rPr>
      </w:pPr>
    </w:p>
    <w:p w14:paraId="7A427C7D" w14:textId="0F95FDC9" w:rsidR="007828FA" w:rsidRDefault="007828FA" w:rsidP="007828FA">
      <w:pPr>
        <w:pStyle w:val="NoSpacing"/>
        <w:rPr>
          <w:sz w:val="28"/>
        </w:rPr>
      </w:pPr>
    </w:p>
    <w:p w14:paraId="0835D3A0" w14:textId="77777777" w:rsidR="00051DD1" w:rsidRDefault="00051DD1" w:rsidP="007828FA">
      <w:pPr>
        <w:pStyle w:val="NoSpacing"/>
        <w:rPr>
          <w:sz w:val="28"/>
        </w:rPr>
      </w:pPr>
    </w:p>
    <w:p w14:paraId="63AEC909" w14:textId="77777777" w:rsidR="007828FA" w:rsidRDefault="007828FA" w:rsidP="007828FA">
      <w:pPr>
        <w:pStyle w:val="NoSpacing"/>
        <w:rPr>
          <w:sz w:val="28"/>
        </w:rPr>
      </w:pPr>
    </w:p>
    <w:p w14:paraId="43634166" w14:textId="77777777" w:rsidR="007828FA" w:rsidRDefault="007828FA" w:rsidP="007828FA">
      <w:pPr>
        <w:pStyle w:val="NoSpacing"/>
        <w:rPr>
          <w:sz w:val="28"/>
        </w:rPr>
      </w:pPr>
    </w:p>
    <w:p w14:paraId="51D0CBCE" w14:textId="77777777" w:rsidR="007828FA" w:rsidRPr="003C1CD4" w:rsidRDefault="007828FA" w:rsidP="007828FA">
      <w:pPr>
        <w:pStyle w:val="NoSpacing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613B0B2" wp14:editId="0C6E4F78">
                <wp:simplePos x="0" y="0"/>
                <wp:positionH relativeFrom="margin">
                  <wp:align>right</wp:align>
                </wp:positionH>
                <wp:positionV relativeFrom="paragraph">
                  <wp:posOffset>556592</wp:posOffset>
                </wp:positionV>
                <wp:extent cx="8213449" cy="8283"/>
                <wp:effectExtent l="0" t="0" r="16510" b="2984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3449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4115A" id="Straight Connector 251" o:spid="_x0000_s1026" style="position:absolute;flip:x;z-index:25228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5.55pt,43.85pt" to="1242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EEB67E9" wp14:editId="27FE5420">
                <wp:simplePos x="0" y="0"/>
                <wp:positionH relativeFrom="margin">
                  <wp:posOffset>1510748</wp:posOffset>
                </wp:positionH>
                <wp:positionV relativeFrom="paragraph">
                  <wp:posOffset>207893</wp:posOffset>
                </wp:positionV>
                <wp:extent cx="6694998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4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19B6F" id="Straight Connector 252" o:spid="_x0000_s1026" style="position:absolute;flip:x y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95pt,16.35pt" to="64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sz w:val="28"/>
        </w:rPr>
        <w:t>Ultimate Question</w:t>
      </w:r>
      <w:r w:rsidRPr="003C1CD4">
        <w:rPr>
          <w:sz w:val="28"/>
        </w:rPr>
        <w:t>:</w:t>
      </w:r>
      <w:r>
        <w:rPr>
          <w:sz w:val="28"/>
        </w:rPr>
        <w:t xml:space="preserve"> </w:t>
      </w:r>
    </w:p>
    <w:p w14:paraId="59AE2D17" w14:textId="7DA54B93" w:rsidR="002A2493" w:rsidRPr="00F64C8C" w:rsidRDefault="002A2493" w:rsidP="002A2493">
      <w:pPr>
        <w:rPr>
          <w:rFonts w:cstheme="minorHAnsi"/>
          <w:sz w:val="28"/>
        </w:rPr>
        <w:sectPr w:rsidR="002A2493" w:rsidRPr="00F64C8C" w:rsidSect="00161C32">
          <w:headerReference w:type="default" r:id="rId29"/>
          <w:headerReference w:type="first" r:id="rId30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D0D2363" w14:textId="31DC60B1" w:rsidR="00161C32" w:rsidRPr="00F64C8C" w:rsidRDefault="00304992" w:rsidP="00161C32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Requirements Change Control</w:t>
      </w:r>
    </w:p>
    <w:p w14:paraId="22A16846" w14:textId="4BB675FC" w:rsidR="0064036D" w:rsidRPr="00F64C8C" w:rsidRDefault="00304992" w:rsidP="00304992">
      <w:pPr>
        <w:spacing w:line="360" w:lineRule="auto"/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ABC5BD5" wp14:editId="4B8A64BE">
                <wp:simplePos x="0" y="0"/>
                <wp:positionH relativeFrom="margin">
                  <wp:posOffset>2499995</wp:posOffset>
                </wp:positionH>
                <wp:positionV relativeFrom="paragraph">
                  <wp:posOffset>471170</wp:posOffset>
                </wp:positionV>
                <wp:extent cx="1331595" cy="0"/>
                <wp:effectExtent l="0" t="0" r="0" b="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0524D" id="Straight Connector 426" o:spid="_x0000_s1026" style="position:absolute;flip:x y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85pt,37.1pt" to="301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" strokecolor="black [3040]">
                <w10:wrap anchorx="margin"/>
              </v:line>
            </w:pict>
          </mc:Fallback>
        </mc:AlternateContent>
      </w: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291072" behindDoc="0" locked="0" layoutInCell="1" allowOverlap="1" wp14:anchorId="6FABC916" wp14:editId="31D91745">
            <wp:simplePos x="0" y="0"/>
            <wp:positionH relativeFrom="margin">
              <wp:align>left</wp:align>
            </wp:positionH>
            <wp:positionV relativeFrom="paragraph">
              <wp:posOffset>111126</wp:posOffset>
            </wp:positionV>
            <wp:extent cx="8430326" cy="4571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430326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2E077E7" wp14:editId="0D36DF89">
                <wp:simplePos x="0" y="0"/>
                <wp:positionH relativeFrom="margin">
                  <wp:posOffset>3061970</wp:posOffset>
                </wp:positionH>
                <wp:positionV relativeFrom="paragraph">
                  <wp:posOffset>796925</wp:posOffset>
                </wp:positionV>
                <wp:extent cx="1519614" cy="9867"/>
                <wp:effectExtent l="0" t="0" r="2349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9614" cy="9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B72D6" id="Straight Connector 10" o:spid="_x0000_s1026" style="position:absolute;flip:x;z-index:25228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1pt,62.75pt" to="360.7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" strokecolor="black [3040]">
                <w10:wrap anchorx="margin"/>
              </v:line>
            </w:pict>
          </mc:Fallback>
        </mc:AlternateContent>
      </w:r>
      <w:r w:rsidR="004768BB" w:rsidRPr="00F64C8C">
        <w:rPr>
          <w:rFonts w:cstheme="minorHAnsi"/>
        </w:rPr>
        <w:br/>
      </w:r>
      <w:r>
        <w:rPr>
          <w:rFonts w:cstheme="minorHAnsi"/>
          <w:sz w:val="28"/>
        </w:rPr>
        <w:t>Allows for projects to remain                                 to ever changing business needs while also taking into consideration the                                     of the requested change.</w:t>
      </w:r>
    </w:p>
    <w:p w14:paraId="20BD08D8" w14:textId="7DFF7F94" w:rsidR="0064036D" w:rsidRPr="00F64C8C" w:rsidRDefault="00304992" w:rsidP="00BB1435">
      <w:pPr>
        <w:tabs>
          <w:tab w:val="left" w:pos="9092"/>
        </w:tabs>
        <w:rPr>
          <w:rFonts w:cstheme="minorHAnsi"/>
          <w:sz w:val="28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293120" behindDoc="0" locked="0" layoutInCell="1" allowOverlap="1" wp14:anchorId="1FD32CC2" wp14:editId="4DCE5BFB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8313420" cy="450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28B0E" w14:textId="77777777" w:rsidR="00304992" w:rsidRDefault="00304992" w:rsidP="00304992">
      <w:pPr>
        <w:tabs>
          <w:tab w:val="left" w:pos="9092"/>
        </w:tabs>
        <w:rPr>
          <w:rFonts w:cstheme="minorHAnsi"/>
          <w:sz w:val="28"/>
        </w:rPr>
      </w:pPr>
      <w:r>
        <w:rPr>
          <w:rFonts w:cstheme="minorHAnsi"/>
          <w:sz w:val="28"/>
        </w:rPr>
        <w:t>Adaptive Change Control:</w:t>
      </w:r>
      <w:r>
        <w:rPr>
          <w:rFonts w:cstheme="minorHAnsi"/>
          <w:sz w:val="28"/>
        </w:rPr>
        <w:br/>
      </w:r>
    </w:p>
    <w:p w14:paraId="782DF892" w14:textId="5D5CF2F3" w:rsidR="00304992" w:rsidRDefault="00304992" w:rsidP="00304992">
      <w:pPr>
        <w:tabs>
          <w:tab w:val="left" w:pos="9092"/>
        </w:tabs>
        <w:rPr>
          <w:rFonts w:cstheme="minorHAnsi"/>
          <w:sz w:val="28"/>
        </w:rPr>
      </w:pPr>
    </w:p>
    <w:p w14:paraId="51E13C34" w14:textId="77777777" w:rsidR="00426664" w:rsidRDefault="00426664" w:rsidP="00304992">
      <w:pPr>
        <w:tabs>
          <w:tab w:val="left" w:pos="9092"/>
        </w:tabs>
        <w:rPr>
          <w:rFonts w:cstheme="minorHAnsi"/>
          <w:sz w:val="28"/>
        </w:rPr>
      </w:pPr>
    </w:p>
    <w:p w14:paraId="7826B38A" w14:textId="77777777" w:rsidR="00426664" w:rsidRDefault="00426664" w:rsidP="00304992">
      <w:pPr>
        <w:tabs>
          <w:tab w:val="left" w:pos="9092"/>
        </w:tabs>
        <w:rPr>
          <w:rFonts w:cstheme="minorHAnsi"/>
          <w:sz w:val="28"/>
        </w:rPr>
      </w:pPr>
    </w:p>
    <w:p w14:paraId="4B679BE6" w14:textId="77777777" w:rsidR="00426664" w:rsidRDefault="00426664" w:rsidP="00304992">
      <w:pPr>
        <w:tabs>
          <w:tab w:val="left" w:pos="9092"/>
        </w:tabs>
        <w:rPr>
          <w:rFonts w:cstheme="minorHAnsi"/>
          <w:sz w:val="28"/>
        </w:rPr>
      </w:pPr>
      <w:r>
        <w:rPr>
          <w:rFonts w:cstheme="minorHAnsi"/>
          <w:sz w:val="28"/>
        </w:rPr>
        <w:t>Predictive Change Control:</w:t>
      </w:r>
    </w:p>
    <w:p w14:paraId="57CC77DB" w14:textId="77777777" w:rsidR="00426664" w:rsidRDefault="00426664" w:rsidP="00304992">
      <w:pPr>
        <w:tabs>
          <w:tab w:val="left" w:pos="9092"/>
        </w:tabs>
        <w:rPr>
          <w:rFonts w:cstheme="minorHAnsi"/>
          <w:sz w:val="28"/>
        </w:rPr>
      </w:pPr>
    </w:p>
    <w:p w14:paraId="6DD5D018" w14:textId="77777777" w:rsidR="00426664" w:rsidRDefault="00426664" w:rsidP="00304992">
      <w:pPr>
        <w:tabs>
          <w:tab w:val="left" w:pos="9092"/>
        </w:tabs>
        <w:rPr>
          <w:rFonts w:cstheme="minorHAnsi"/>
          <w:sz w:val="28"/>
        </w:rPr>
      </w:pPr>
    </w:p>
    <w:p w14:paraId="41A9A691" w14:textId="77777777" w:rsidR="00426664" w:rsidRDefault="00426664" w:rsidP="00304992">
      <w:pPr>
        <w:tabs>
          <w:tab w:val="left" w:pos="9092"/>
        </w:tabs>
        <w:rPr>
          <w:rFonts w:cstheme="minorHAnsi"/>
          <w:sz w:val="28"/>
        </w:rPr>
      </w:pPr>
    </w:p>
    <w:p w14:paraId="3F52E02C" w14:textId="5A6BF8B1" w:rsidR="00051DD1" w:rsidRDefault="00051DD1" w:rsidP="00304992">
      <w:pPr>
        <w:tabs>
          <w:tab w:val="left" w:pos="9092"/>
        </w:tabs>
        <w:rPr>
          <w:rFonts w:cstheme="minorHAnsi"/>
          <w:sz w:val="28"/>
        </w:rPr>
      </w:pPr>
    </w:p>
    <w:p w14:paraId="7B30870C" w14:textId="0FB9D504" w:rsidR="00051DD1" w:rsidRDefault="00051DD1" w:rsidP="00304992">
      <w:pPr>
        <w:tabs>
          <w:tab w:val="left" w:pos="9092"/>
        </w:tabs>
        <w:rPr>
          <w:rFonts w:cstheme="minorHAnsi"/>
          <w:sz w:val="28"/>
        </w:rPr>
      </w:pPr>
    </w:p>
    <w:p w14:paraId="672DC574" w14:textId="61FCEC86" w:rsidR="00051DD1" w:rsidRDefault="00051DD1" w:rsidP="00304992">
      <w:pPr>
        <w:tabs>
          <w:tab w:val="left" w:pos="9092"/>
        </w:tabs>
        <w:rPr>
          <w:rFonts w:cstheme="minorHAnsi"/>
          <w:sz w:val="28"/>
        </w:rPr>
      </w:pPr>
    </w:p>
    <w:p w14:paraId="3F0AB469" w14:textId="18B7F0EC" w:rsidR="00051DD1" w:rsidRDefault="00051DD1" w:rsidP="00304992">
      <w:pPr>
        <w:tabs>
          <w:tab w:val="left" w:pos="9092"/>
        </w:tabs>
        <w:rPr>
          <w:rFonts w:cstheme="minorHAnsi"/>
          <w:sz w:val="28"/>
        </w:rPr>
      </w:pPr>
    </w:p>
    <w:p w14:paraId="63A239DE" w14:textId="6192D2F6" w:rsidR="00051DD1" w:rsidRDefault="00051DD1" w:rsidP="00304992">
      <w:pPr>
        <w:tabs>
          <w:tab w:val="left" w:pos="9092"/>
        </w:tabs>
        <w:rPr>
          <w:rFonts w:cstheme="minorHAnsi"/>
          <w:sz w:val="28"/>
        </w:rPr>
      </w:pPr>
    </w:p>
    <w:p w14:paraId="58B414FC" w14:textId="77777777" w:rsidR="00051DD1" w:rsidRDefault="00051DD1" w:rsidP="00304992">
      <w:pPr>
        <w:tabs>
          <w:tab w:val="left" w:pos="9092"/>
        </w:tabs>
        <w:rPr>
          <w:rFonts w:cstheme="minorHAnsi"/>
          <w:sz w:val="28"/>
        </w:rPr>
      </w:pPr>
    </w:p>
    <w:p w14:paraId="696EBB1E" w14:textId="77777777" w:rsidR="00051DD1" w:rsidRPr="003C1CD4" w:rsidRDefault="00051DD1" w:rsidP="00051DD1">
      <w:pPr>
        <w:pStyle w:val="NoSpacing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580D6482" wp14:editId="14D5BDAC">
                <wp:simplePos x="0" y="0"/>
                <wp:positionH relativeFrom="margin">
                  <wp:align>right</wp:align>
                </wp:positionH>
                <wp:positionV relativeFrom="paragraph">
                  <wp:posOffset>556592</wp:posOffset>
                </wp:positionV>
                <wp:extent cx="8213449" cy="8283"/>
                <wp:effectExtent l="0" t="0" r="16510" b="2984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3449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70A71" id="Straight Connector 267" o:spid="_x0000_s1026" style="position:absolute;flip:x;z-index:25231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5.55pt,43.85pt" to="1242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6DA3F48" wp14:editId="5DBA9827">
                <wp:simplePos x="0" y="0"/>
                <wp:positionH relativeFrom="margin">
                  <wp:posOffset>1510748</wp:posOffset>
                </wp:positionH>
                <wp:positionV relativeFrom="paragraph">
                  <wp:posOffset>207893</wp:posOffset>
                </wp:positionV>
                <wp:extent cx="6694998" cy="0"/>
                <wp:effectExtent l="0" t="0" r="0" b="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4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B4A90" id="Straight Connector 271" o:spid="_x0000_s1026" style="position:absolute;flip:x y;z-index:25231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95pt,16.35pt" to="64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sz w:val="28"/>
        </w:rPr>
        <w:t>Ultimate Question</w:t>
      </w:r>
      <w:r w:rsidRPr="003C1CD4">
        <w:rPr>
          <w:sz w:val="28"/>
        </w:rPr>
        <w:t>:</w:t>
      </w:r>
      <w:r>
        <w:rPr>
          <w:sz w:val="28"/>
        </w:rPr>
        <w:t xml:space="preserve"> </w:t>
      </w:r>
    </w:p>
    <w:p w14:paraId="418D3DA8" w14:textId="2467DB40" w:rsidR="00051DD1" w:rsidRPr="00304992" w:rsidRDefault="00051DD1" w:rsidP="00304992">
      <w:pPr>
        <w:tabs>
          <w:tab w:val="left" w:pos="9092"/>
        </w:tabs>
        <w:rPr>
          <w:rFonts w:cstheme="minorHAnsi"/>
          <w:sz w:val="28"/>
        </w:rPr>
        <w:sectPr w:rsidR="00051DD1" w:rsidRPr="00304992" w:rsidSect="00161C32">
          <w:headerReference w:type="first" r:id="rId31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24B83678" w14:textId="37503731" w:rsidR="00426664" w:rsidRPr="00F64C8C" w:rsidRDefault="00426664" w:rsidP="00426664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Requirements </w:t>
      </w:r>
      <w:r>
        <w:rPr>
          <w:rFonts w:asciiTheme="minorHAnsi" w:hAnsiTheme="minorHAnsi" w:cstheme="minorHAnsi"/>
          <w:sz w:val="28"/>
        </w:rPr>
        <w:t>Approval Process</w:t>
      </w:r>
    </w:p>
    <w:p w14:paraId="4A0E6EF0" w14:textId="09751D71" w:rsidR="00426664" w:rsidRPr="00F64C8C" w:rsidRDefault="00066F05" w:rsidP="00426664">
      <w:pPr>
        <w:spacing w:line="360" w:lineRule="auto"/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12C3376" wp14:editId="50B9B5DC">
                <wp:simplePos x="0" y="0"/>
                <wp:positionH relativeFrom="margin">
                  <wp:posOffset>2633790</wp:posOffset>
                </wp:positionH>
                <wp:positionV relativeFrom="paragraph">
                  <wp:posOffset>451485</wp:posOffset>
                </wp:positionV>
                <wp:extent cx="758825" cy="1905"/>
                <wp:effectExtent l="0" t="0" r="22225" b="3619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82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7F500" id="Straight Connector 262" o:spid="_x0000_s1026" style="position:absolute;flip:x;z-index:25230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4pt,35.55pt" to="267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49925F20" wp14:editId="6CF71E69">
                <wp:simplePos x="0" y="0"/>
                <wp:positionH relativeFrom="margin">
                  <wp:posOffset>1417510</wp:posOffset>
                </wp:positionH>
                <wp:positionV relativeFrom="paragraph">
                  <wp:posOffset>454025</wp:posOffset>
                </wp:positionV>
                <wp:extent cx="810260" cy="0"/>
                <wp:effectExtent l="0" t="0" r="0" b="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B1D5C" id="Straight Connector 256" o:spid="_x0000_s1026" style="position:absolute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6pt,35.75pt" to="175.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" strokecolor="black [3040]">
                <w10:wrap anchorx="margin"/>
              </v:line>
            </w:pict>
          </mc:Fallback>
        </mc:AlternateContent>
      </w:r>
      <w:r w:rsidR="00426664" w:rsidRPr="00F64C8C">
        <w:rPr>
          <w:rFonts w:cstheme="minorHAnsi"/>
          <w:noProof/>
          <w:sz w:val="28"/>
        </w:rPr>
        <w:drawing>
          <wp:anchor distT="0" distB="0" distL="114300" distR="114300" simplePos="0" relativeHeight="252297216" behindDoc="0" locked="0" layoutInCell="1" allowOverlap="1" wp14:anchorId="4437AD5A" wp14:editId="270223FF">
            <wp:simplePos x="0" y="0"/>
            <wp:positionH relativeFrom="margin">
              <wp:align>left</wp:align>
            </wp:positionH>
            <wp:positionV relativeFrom="paragraph">
              <wp:posOffset>111126</wp:posOffset>
            </wp:positionV>
            <wp:extent cx="8430326" cy="45719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430326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664" w:rsidRPr="00F64C8C">
        <w:rPr>
          <w:rFonts w:cstheme="minorHAnsi"/>
        </w:rPr>
        <w:br/>
      </w:r>
      <w:r w:rsidR="00426664">
        <w:rPr>
          <w:rFonts w:cstheme="minorHAnsi"/>
          <w:sz w:val="28"/>
        </w:rPr>
        <w:t xml:space="preserve">Define   </w:t>
      </w:r>
      <w:r>
        <w:rPr>
          <w:rFonts w:cstheme="minorHAnsi"/>
          <w:sz w:val="28"/>
        </w:rPr>
        <w:t xml:space="preserve">  </w:t>
      </w:r>
      <w:r w:rsidR="00426664">
        <w:rPr>
          <w:rFonts w:cstheme="minorHAnsi"/>
          <w:sz w:val="28"/>
        </w:rPr>
        <w:t xml:space="preserve">                 and           </w:t>
      </w:r>
      <w:r>
        <w:rPr>
          <w:rFonts w:cstheme="minorHAnsi"/>
          <w:sz w:val="28"/>
        </w:rPr>
        <w:t xml:space="preserve">  </w:t>
      </w:r>
      <w:r w:rsidR="00426664">
        <w:rPr>
          <w:rFonts w:cstheme="minorHAnsi"/>
          <w:sz w:val="28"/>
        </w:rPr>
        <w:t xml:space="preserve">       requirements are approved by project stakeholders.</w:t>
      </w:r>
    </w:p>
    <w:p w14:paraId="26C2C2C2" w14:textId="4F3FBA62" w:rsidR="00426664" w:rsidRPr="00F64C8C" w:rsidRDefault="00426664" w:rsidP="00426664">
      <w:pPr>
        <w:tabs>
          <w:tab w:val="left" w:pos="9092"/>
        </w:tabs>
        <w:rPr>
          <w:rFonts w:cstheme="minorHAnsi"/>
          <w:sz w:val="28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298240" behindDoc="0" locked="0" layoutInCell="1" allowOverlap="1" wp14:anchorId="6C5DF20C" wp14:editId="165F494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8313420" cy="4508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E82F2" w14:textId="1170DD07" w:rsidR="00051DD1" w:rsidRDefault="00051DD1" w:rsidP="00426664">
      <w:pPr>
        <w:tabs>
          <w:tab w:val="left" w:pos="9092"/>
        </w:tabs>
        <w:rPr>
          <w:rFonts w:cstheme="minorHAnsi"/>
          <w:sz w:val="28"/>
        </w:rPr>
      </w:pPr>
      <w:r>
        <w:rPr>
          <w:rFonts w:cstheme="minorHAnsi"/>
          <w:sz w:val="28"/>
        </w:rPr>
        <w:t>Ensure that requirements:</w:t>
      </w:r>
    </w:p>
    <w:p w14:paraId="6C6D8093" w14:textId="142944F9" w:rsidR="00051DD1" w:rsidRDefault="00051DD1" w:rsidP="00051DD1">
      <w:pPr>
        <w:pStyle w:val="ListParagraph"/>
        <w:numPr>
          <w:ilvl w:val="0"/>
          <w:numId w:val="37"/>
        </w:numPr>
        <w:tabs>
          <w:tab w:val="left" w:pos="9092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52F195E" wp14:editId="7BA60B35">
                <wp:simplePos x="0" y="0"/>
                <wp:positionH relativeFrom="margin">
                  <wp:posOffset>374072</wp:posOffset>
                </wp:positionH>
                <wp:positionV relativeFrom="paragraph">
                  <wp:posOffset>184356</wp:posOffset>
                </wp:positionV>
                <wp:extent cx="7469579" cy="23338"/>
                <wp:effectExtent l="0" t="0" r="17145" b="3429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69579" cy="23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AE7FF" id="Straight Connector 263" o:spid="_x0000_s1026" style="position:absolute;flip:x y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45pt,14.5pt" to="617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 </w:t>
      </w:r>
    </w:p>
    <w:p w14:paraId="652DAF46" w14:textId="359E9641" w:rsidR="00051DD1" w:rsidRDefault="00051DD1" w:rsidP="00051DD1">
      <w:pPr>
        <w:pStyle w:val="ListParagraph"/>
        <w:numPr>
          <w:ilvl w:val="0"/>
          <w:numId w:val="37"/>
        </w:numPr>
        <w:tabs>
          <w:tab w:val="left" w:pos="9092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AA320DB" wp14:editId="3C52E3C8">
                <wp:simplePos x="0" y="0"/>
                <wp:positionH relativeFrom="margin">
                  <wp:posOffset>362196</wp:posOffset>
                </wp:positionH>
                <wp:positionV relativeFrom="paragraph">
                  <wp:posOffset>200891</wp:posOffset>
                </wp:positionV>
                <wp:extent cx="7481381" cy="29276"/>
                <wp:effectExtent l="0" t="0" r="24765" b="2794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81381" cy="29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64D5C" id="Straight Connector 264" o:spid="_x0000_s1026" style="position:absolute;flip:x y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5pt,15.8pt" to="617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 </w:t>
      </w:r>
    </w:p>
    <w:p w14:paraId="11667742" w14:textId="333C091D" w:rsidR="00051DD1" w:rsidRDefault="00051DD1" w:rsidP="00051DD1">
      <w:pPr>
        <w:pStyle w:val="ListParagraph"/>
        <w:numPr>
          <w:ilvl w:val="0"/>
          <w:numId w:val="37"/>
        </w:numPr>
        <w:tabs>
          <w:tab w:val="left" w:pos="9092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B8DECD7" wp14:editId="26D19648">
                <wp:simplePos x="0" y="0"/>
                <wp:positionH relativeFrom="margin">
                  <wp:posOffset>362197</wp:posOffset>
                </wp:positionH>
                <wp:positionV relativeFrom="paragraph">
                  <wp:posOffset>217426</wp:posOffset>
                </wp:positionV>
                <wp:extent cx="7499268" cy="29276"/>
                <wp:effectExtent l="0" t="0" r="26035" b="2794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9268" cy="29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FDA01" id="Straight Connector 265" o:spid="_x0000_s1026" style="position:absolute;flip:x y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5pt,17.1pt" to="61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 </w:t>
      </w:r>
    </w:p>
    <w:p w14:paraId="18B65097" w14:textId="429AE881" w:rsidR="00426664" w:rsidRDefault="00051DD1" w:rsidP="00051DD1">
      <w:pPr>
        <w:pStyle w:val="ListParagraph"/>
        <w:numPr>
          <w:ilvl w:val="0"/>
          <w:numId w:val="37"/>
        </w:numPr>
        <w:tabs>
          <w:tab w:val="left" w:pos="630"/>
          <w:tab w:val="left" w:pos="9092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E1648F7" wp14:editId="589429DC">
                <wp:simplePos x="0" y="0"/>
                <wp:positionH relativeFrom="margin">
                  <wp:posOffset>356259</wp:posOffset>
                </wp:positionH>
                <wp:positionV relativeFrom="paragraph">
                  <wp:posOffset>197921</wp:posOffset>
                </wp:positionV>
                <wp:extent cx="7552706" cy="29688"/>
                <wp:effectExtent l="0" t="0" r="10160" b="2794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2706" cy="29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DDF18" id="Straight Connector 266" o:spid="_x0000_s1026" style="position:absolute;flip:x y;z-index:25230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05pt,15.6pt" to="622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" strokecolor="black [3040]">
                <w10:wrap anchorx="margin"/>
              </v:line>
            </w:pict>
          </mc:Fallback>
        </mc:AlternateContent>
      </w:r>
    </w:p>
    <w:p w14:paraId="4BD684CA" w14:textId="1C404523" w:rsidR="00051DD1" w:rsidRDefault="00051DD1" w:rsidP="00051DD1">
      <w:pPr>
        <w:tabs>
          <w:tab w:val="left" w:pos="630"/>
          <w:tab w:val="left" w:pos="9092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Adaptive Notes:</w:t>
      </w:r>
    </w:p>
    <w:p w14:paraId="68A91B04" w14:textId="3A7E5759" w:rsidR="00051DD1" w:rsidRDefault="00051DD1" w:rsidP="00051DD1">
      <w:pPr>
        <w:tabs>
          <w:tab w:val="left" w:pos="630"/>
          <w:tab w:val="left" w:pos="9092"/>
        </w:tabs>
        <w:spacing w:line="360" w:lineRule="auto"/>
        <w:rPr>
          <w:rFonts w:cstheme="minorHAnsi"/>
          <w:sz w:val="28"/>
        </w:rPr>
      </w:pPr>
    </w:p>
    <w:p w14:paraId="1BE9C494" w14:textId="25CA885D" w:rsidR="00051DD1" w:rsidRDefault="00051DD1" w:rsidP="00051DD1">
      <w:pPr>
        <w:tabs>
          <w:tab w:val="left" w:pos="630"/>
          <w:tab w:val="left" w:pos="9092"/>
        </w:tabs>
        <w:spacing w:line="360" w:lineRule="auto"/>
        <w:rPr>
          <w:rFonts w:cstheme="minorHAnsi"/>
          <w:sz w:val="28"/>
        </w:rPr>
      </w:pPr>
    </w:p>
    <w:p w14:paraId="65DE18E6" w14:textId="77777777" w:rsidR="00051DD1" w:rsidRDefault="00051DD1" w:rsidP="00051DD1">
      <w:pPr>
        <w:tabs>
          <w:tab w:val="left" w:pos="630"/>
          <w:tab w:val="left" w:pos="9092"/>
        </w:tabs>
        <w:spacing w:line="360" w:lineRule="auto"/>
        <w:rPr>
          <w:rFonts w:cstheme="minorHAnsi"/>
          <w:sz w:val="28"/>
        </w:rPr>
      </w:pPr>
    </w:p>
    <w:p w14:paraId="6504280A" w14:textId="04161222" w:rsidR="00051DD1" w:rsidRDefault="00051DD1" w:rsidP="00051DD1">
      <w:pPr>
        <w:tabs>
          <w:tab w:val="left" w:pos="630"/>
          <w:tab w:val="left" w:pos="9092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Predictive Notes:</w:t>
      </w:r>
    </w:p>
    <w:p w14:paraId="154D4B16" w14:textId="77777777" w:rsidR="00051DD1" w:rsidRPr="00051DD1" w:rsidRDefault="00051DD1" w:rsidP="00051DD1">
      <w:pPr>
        <w:tabs>
          <w:tab w:val="left" w:pos="630"/>
          <w:tab w:val="left" w:pos="9092"/>
        </w:tabs>
        <w:spacing w:line="360" w:lineRule="auto"/>
        <w:rPr>
          <w:rFonts w:cstheme="minorHAnsi"/>
          <w:sz w:val="28"/>
        </w:rPr>
      </w:pPr>
    </w:p>
    <w:p w14:paraId="253E689B" w14:textId="77777777" w:rsidR="00426664" w:rsidRDefault="00426664" w:rsidP="00426664">
      <w:pPr>
        <w:tabs>
          <w:tab w:val="left" w:pos="9092"/>
        </w:tabs>
        <w:rPr>
          <w:rFonts w:cstheme="minorHAnsi"/>
          <w:sz w:val="28"/>
        </w:rPr>
      </w:pPr>
    </w:p>
    <w:p w14:paraId="663FBB2D" w14:textId="77777777" w:rsidR="00426664" w:rsidRDefault="00426664" w:rsidP="00426664">
      <w:pPr>
        <w:tabs>
          <w:tab w:val="left" w:pos="9092"/>
        </w:tabs>
        <w:rPr>
          <w:rFonts w:cstheme="minorHAnsi"/>
          <w:sz w:val="28"/>
        </w:rPr>
      </w:pPr>
    </w:p>
    <w:p w14:paraId="3F7DBCA7" w14:textId="77777777" w:rsidR="00051DD1" w:rsidRPr="003C1CD4" w:rsidRDefault="00051DD1" w:rsidP="00051DD1">
      <w:pPr>
        <w:pStyle w:val="NoSpacing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5BB3845" wp14:editId="0A6A9499">
                <wp:simplePos x="0" y="0"/>
                <wp:positionH relativeFrom="margin">
                  <wp:align>right</wp:align>
                </wp:positionH>
                <wp:positionV relativeFrom="paragraph">
                  <wp:posOffset>556592</wp:posOffset>
                </wp:positionV>
                <wp:extent cx="8213449" cy="8283"/>
                <wp:effectExtent l="0" t="0" r="16510" b="2984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3449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24BE" id="Straight Connector 272" o:spid="_x0000_s1026" style="position:absolute;flip:x;z-index:25231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5.55pt,43.85pt" to="1242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5D369C7" wp14:editId="0A8DD9FA">
                <wp:simplePos x="0" y="0"/>
                <wp:positionH relativeFrom="margin">
                  <wp:posOffset>1510748</wp:posOffset>
                </wp:positionH>
                <wp:positionV relativeFrom="paragraph">
                  <wp:posOffset>207893</wp:posOffset>
                </wp:positionV>
                <wp:extent cx="6694998" cy="0"/>
                <wp:effectExtent l="0" t="0" r="0" b="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49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302B4" id="Straight Connector 273" o:spid="_x0000_s1026" style="position:absolute;flip:x y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95pt,16.35pt" to="646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sz w:val="28"/>
        </w:rPr>
        <w:t>Ultimate Question</w:t>
      </w:r>
      <w:r w:rsidRPr="003C1CD4">
        <w:rPr>
          <w:sz w:val="28"/>
        </w:rPr>
        <w:t>:</w:t>
      </w:r>
      <w:r>
        <w:rPr>
          <w:sz w:val="28"/>
        </w:rPr>
        <w:t xml:space="preserve"> </w:t>
      </w:r>
    </w:p>
    <w:p w14:paraId="7A0B34B6" w14:textId="5966A9AB" w:rsidR="0064036D" w:rsidRPr="00051DD1" w:rsidRDefault="0064036D" w:rsidP="00051DD1">
      <w:pPr>
        <w:pStyle w:val="NoSpacing"/>
        <w:tabs>
          <w:tab w:val="left" w:pos="360"/>
          <w:tab w:val="left" w:pos="6660"/>
        </w:tabs>
        <w:rPr>
          <w:rFonts w:cstheme="minorHAnsi"/>
          <w:sz w:val="28"/>
        </w:rPr>
      </w:pPr>
    </w:p>
    <w:p w14:paraId="5456E355" w14:textId="73E78266" w:rsidR="00013B00" w:rsidRPr="00051DD1" w:rsidRDefault="00013B00" w:rsidP="00051DD1">
      <w:pPr>
        <w:pStyle w:val="Heading1"/>
        <w:rPr>
          <w:rFonts w:asciiTheme="minorHAnsi" w:hAnsiTheme="minorHAnsi" w:cstheme="minorHAnsi"/>
          <w:b w:val="0"/>
          <w:sz w:val="14"/>
        </w:rPr>
        <w:sectPr w:rsidR="00013B00" w:rsidRPr="00051DD1" w:rsidSect="00161C32">
          <w:headerReference w:type="first" r:id="rId32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DE95DBC" w14:textId="6C0BC654" w:rsidR="00066F05" w:rsidRPr="003C1CD4" w:rsidRDefault="00066F05" w:rsidP="00066F05">
      <w:pPr>
        <w:pStyle w:val="Heading1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lastRenderedPageBreak/>
        <w:t>Project Plan Details</w:t>
      </w:r>
    </w:p>
    <w:p w14:paraId="245C14C3" w14:textId="7C948EC4" w:rsidR="00013B00" w:rsidRPr="00F64C8C" w:rsidRDefault="00066F05" w:rsidP="00013B00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Break Down the Project</w:t>
      </w:r>
    </w:p>
    <w:p w14:paraId="33B0AC4F" w14:textId="77777777" w:rsidR="00066F05" w:rsidRPr="00F64C8C" w:rsidRDefault="00066F05" w:rsidP="00066F05">
      <w:pPr>
        <w:rPr>
          <w:rFonts w:cstheme="minorHAnsi"/>
        </w:rPr>
      </w:pPr>
    </w:p>
    <w:p w14:paraId="1BCF165D" w14:textId="1A393FD8" w:rsidR="00066F05" w:rsidRPr="00F64C8C" w:rsidRDefault="00066F05" w:rsidP="00066F05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BAD0C02" wp14:editId="44C7D221">
                <wp:simplePos x="0" y="0"/>
                <wp:positionH relativeFrom="margin">
                  <wp:posOffset>2103649</wp:posOffset>
                </wp:positionH>
                <wp:positionV relativeFrom="paragraph">
                  <wp:posOffset>446956</wp:posOffset>
                </wp:positionV>
                <wp:extent cx="2088048" cy="0"/>
                <wp:effectExtent l="0" t="0" r="0" b="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8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3475E" id="Straight Connector 306" o:spid="_x0000_s1026" style="position:absolute;flip:x y;z-index:25232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65pt,35.2pt" to="330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326912" behindDoc="0" locked="0" layoutInCell="1" allowOverlap="1" wp14:anchorId="063EA436" wp14:editId="2C2E50D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  <w:r w:rsidR="007A1E87">
        <w:rPr>
          <w:rFonts w:asciiTheme="minorHAnsi" w:hAnsiTheme="minorHAnsi" w:cstheme="minorHAnsi"/>
          <w:b w:val="0"/>
          <w:sz w:val="28"/>
        </w:rPr>
        <w:t>Divide the project into                                                   to help define how the work with be performed</w:t>
      </w:r>
      <w:r>
        <w:rPr>
          <w:rFonts w:asciiTheme="minorHAnsi" w:hAnsiTheme="minorHAnsi" w:cstheme="minorHAnsi"/>
          <w:b w:val="0"/>
          <w:sz w:val="28"/>
        </w:rPr>
        <w:t>.</w:t>
      </w:r>
    </w:p>
    <w:p w14:paraId="7299A215" w14:textId="3A693A95" w:rsidR="00066F05" w:rsidRPr="003C1CD4" w:rsidRDefault="00066F05" w:rsidP="00066F05">
      <w:pPr>
        <w:pStyle w:val="Heading1"/>
        <w:tabs>
          <w:tab w:val="left" w:pos="9810"/>
        </w:tabs>
        <w:rPr>
          <w:sz w:val="8"/>
        </w:rPr>
      </w:pP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327936" behindDoc="0" locked="0" layoutInCell="1" allowOverlap="1" wp14:anchorId="07E0C5F7" wp14:editId="01460836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</w:p>
    <w:p w14:paraId="7124287A" w14:textId="28A7DF0D" w:rsidR="00875829" w:rsidRPr="00F64C8C" w:rsidRDefault="007A1E87" w:rsidP="00066F05">
      <w:pPr>
        <w:tabs>
          <w:tab w:val="left" w:pos="9092"/>
        </w:tabs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028D95B7" wp14:editId="56FA8656">
                <wp:simplePos x="0" y="0"/>
                <wp:positionH relativeFrom="margin">
                  <wp:posOffset>4433372</wp:posOffset>
                </wp:positionH>
                <wp:positionV relativeFrom="paragraph">
                  <wp:posOffset>201684</wp:posOffset>
                </wp:positionV>
                <wp:extent cx="2087880" cy="0"/>
                <wp:effectExtent l="0" t="0" r="0" b="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09FE2" id="Straight Connector 310" o:spid="_x0000_s1026" style="position:absolute;flip:x y;z-index:25233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1pt,15.9pt" to="513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B14442F" wp14:editId="6FDB696F">
                <wp:simplePos x="0" y="0"/>
                <wp:positionH relativeFrom="margin">
                  <wp:posOffset>2099945</wp:posOffset>
                </wp:positionH>
                <wp:positionV relativeFrom="paragraph">
                  <wp:posOffset>201089</wp:posOffset>
                </wp:positionV>
                <wp:extent cx="2087880" cy="0"/>
                <wp:effectExtent l="0" t="0" r="0" b="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2FD39" id="Straight Connector 309" o:spid="_x0000_s1026" style="position:absolute;flip:x y;z-index:25233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35pt,15.85pt" to="329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Projects can be divided into                                                   or                                                </w:t>
      </w:r>
      <w:proofErr w:type="gramStart"/>
      <w:r>
        <w:rPr>
          <w:rFonts w:cstheme="minorHAnsi"/>
          <w:sz w:val="28"/>
        </w:rPr>
        <w:t xml:space="preserve">  .</w:t>
      </w:r>
      <w:proofErr w:type="gramEnd"/>
    </w:p>
    <w:p w14:paraId="7A8D8B8E" w14:textId="494F8BE2" w:rsidR="00B00831" w:rsidRDefault="007A1E87" w:rsidP="00B00831">
      <w:pPr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4149F4DB" wp14:editId="6071475A">
                <wp:simplePos x="0" y="0"/>
                <wp:positionH relativeFrom="margin">
                  <wp:posOffset>5992820</wp:posOffset>
                </wp:positionH>
                <wp:positionV relativeFrom="paragraph">
                  <wp:posOffset>243205</wp:posOffset>
                </wp:positionV>
                <wp:extent cx="28575" cy="3619500"/>
                <wp:effectExtent l="0" t="0" r="2857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619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7478C" id="Straight Connector 313" o:spid="_x0000_s1026" style="position:absolute;flip:x y;z-index:25233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1.9pt,19.15pt" to="474.1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" strokecolor="black [3040]">
                <v:stroke dashstyle="dash"/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AA1FA63" wp14:editId="0BB64541">
                <wp:simplePos x="0" y="0"/>
                <wp:positionH relativeFrom="margin">
                  <wp:align>left</wp:align>
                </wp:positionH>
                <wp:positionV relativeFrom="paragraph">
                  <wp:posOffset>192132</wp:posOffset>
                </wp:positionV>
                <wp:extent cx="8280088" cy="16830"/>
                <wp:effectExtent l="0" t="0" r="26035" b="2159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0088" cy="168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68A76" id="Straight Connector 314" o:spid="_x0000_s1026" style="position:absolute;flip:x y;z-index:25233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65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" strokecolor="black [3040]">
                <v:stroke dashstyle="dash"/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773B5299" wp14:editId="7688B7FA">
                <wp:simplePos x="0" y="0"/>
                <wp:positionH relativeFrom="margin">
                  <wp:posOffset>2733040</wp:posOffset>
                </wp:positionH>
                <wp:positionV relativeFrom="paragraph">
                  <wp:posOffset>242570</wp:posOffset>
                </wp:positionV>
                <wp:extent cx="28575" cy="3619500"/>
                <wp:effectExtent l="0" t="0" r="2857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619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F36A" id="Straight Connector 312" o:spid="_x0000_s1026" style="position:absolute;flip:x y;z-index:25233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2pt,19.1pt" to="217.45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" strokecolor="black [3040]">
                <v:stroke dashstyle="dash"/>
                <w10:wrap anchorx="margin"/>
              </v:line>
            </w:pict>
          </mc:Fallback>
        </mc:AlternateContent>
      </w:r>
    </w:p>
    <w:p w14:paraId="26E25A5E" w14:textId="1A96FFFE" w:rsidR="007A1E87" w:rsidRPr="00F64C8C" w:rsidRDefault="007A1E87" w:rsidP="007A1E87">
      <w:pPr>
        <w:tabs>
          <w:tab w:val="left" w:pos="4500"/>
          <w:tab w:val="left" w:pos="5040"/>
          <w:tab w:val="left" w:pos="9720"/>
        </w:tabs>
        <w:rPr>
          <w:rFonts w:cstheme="minorHAnsi"/>
          <w:sz w:val="28"/>
        </w:rPr>
      </w:pPr>
      <w:r>
        <w:rPr>
          <w:rFonts w:cstheme="minorHAnsi"/>
          <w:sz w:val="28"/>
        </w:rPr>
        <w:t>Chart</w:t>
      </w:r>
      <w:r>
        <w:rPr>
          <w:rFonts w:cstheme="minorHAnsi"/>
          <w:sz w:val="28"/>
        </w:rPr>
        <w:tab/>
        <w:t>Mind Map</w:t>
      </w:r>
      <w:r>
        <w:rPr>
          <w:rFonts w:cstheme="minorHAnsi"/>
          <w:sz w:val="28"/>
        </w:rPr>
        <w:tab/>
        <w:t>Outline</w:t>
      </w:r>
    </w:p>
    <w:p w14:paraId="7985952A" w14:textId="694B1FCD" w:rsidR="00B00831" w:rsidRPr="00F64C8C" w:rsidRDefault="00B00831" w:rsidP="00B00831">
      <w:pPr>
        <w:rPr>
          <w:rFonts w:cstheme="minorHAnsi"/>
          <w:sz w:val="28"/>
        </w:rPr>
      </w:pPr>
    </w:p>
    <w:p w14:paraId="0F071C6E" w14:textId="576CB29D" w:rsidR="00FC670C" w:rsidRPr="00F64C8C" w:rsidRDefault="00FC670C" w:rsidP="00B00831">
      <w:pPr>
        <w:rPr>
          <w:rFonts w:cstheme="minorHAnsi"/>
          <w:sz w:val="28"/>
        </w:rPr>
        <w:sectPr w:rsidR="00FC670C" w:rsidRPr="00F64C8C" w:rsidSect="00B00831">
          <w:headerReference w:type="first" r:id="rId33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BE5EC9D" w14:textId="168C583C" w:rsidR="00FF6982" w:rsidRPr="00F64C8C" w:rsidRDefault="00FF6982" w:rsidP="00FF6982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Break Down the Project</w:t>
      </w:r>
      <w:r>
        <w:rPr>
          <w:rFonts w:asciiTheme="minorHAnsi" w:hAnsiTheme="minorHAnsi" w:cstheme="minorHAnsi"/>
          <w:sz w:val="28"/>
        </w:rPr>
        <w:t xml:space="preserve"> </w:t>
      </w:r>
      <w:r w:rsidRPr="00FF6982">
        <w:rPr>
          <w:rFonts w:asciiTheme="minorHAnsi" w:hAnsiTheme="minorHAnsi" w:cstheme="minorHAnsi"/>
          <w:i/>
          <w:sz w:val="28"/>
        </w:rPr>
        <w:t>(continued)</w:t>
      </w:r>
    </w:p>
    <w:p w14:paraId="7F377E70" w14:textId="0699B26E" w:rsidR="00B00831" w:rsidRPr="00F64C8C" w:rsidRDefault="00B00831" w:rsidP="00B00831">
      <w:pPr>
        <w:rPr>
          <w:rFonts w:cstheme="minorHAnsi"/>
          <w:sz w:val="18"/>
        </w:rPr>
      </w:pPr>
    </w:p>
    <w:p w14:paraId="515EDD08" w14:textId="6AE9E7F4" w:rsidR="00FC670C" w:rsidRDefault="002A360F" w:rsidP="00B00831">
      <w:pPr>
        <w:rPr>
          <w:rFonts w:cstheme="minorHAnsi"/>
          <w:sz w:val="28"/>
        </w:rPr>
      </w:pPr>
      <w:r w:rsidRPr="00F64C8C">
        <w:rPr>
          <w:rFonts w:cstheme="minorHAnsi"/>
          <w:sz w:val="28"/>
        </w:rPr>
        <w:t xml:space="preserve"> </w:t>
      </w:r>
      <w:r w:rsidR="00FF6982">
        <w:rPr>
          <w:rFonts w:cstheme="minorHAnsi"/>
          <w:sz w:val="28"/>
        </w:rPr>
        <w:t>Steps to Break Down the Project:</w:t>
      </w:r>
    </w:p>
    <w:p w14:paraId="2A74660A" w14:textId="55653B4A" w:rsidR="00FF6982" w:rsidRDefault="009D7F0D" w:rsidP="00FF6982">
      <w:pPr>
        <w:pStyle w:val="ListParagraph"/>
        <w:numPr>
          <w:ilvl w:val="0"/>
          <w:numId w:val="38"/>
        </w:numPr>
        <w:spacing w:before="120"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711A9177" wp14:editId="273607F4">
                <wp:simplePos x="0" y="0"/>
                <wp:positionH relativeFrom="margin">
                  <wp:posOffset>396415</wp:posOffset>
                </wp:positionH>
                <wp:positionV relativeFrom="paragraph">
                  <wp:posOffset>255589</wp:posOffset>
                </wp:positionV>
                <wp:extent cx="7510766" cy="5286"/>
                <wp:effectExtent l="0" t="0" r="14605" b="3302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0766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485AB" id="Straight Connector 353" o:spid="_x0000_s1026" style="position:absolute;flip:x y;z-index:25234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pt,20.15pt" to="622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" strokecolor="black [3040]">
                <w10:wrap anchorx="margin"/>
              </v:line>
            </w:pict>
          </mc:Fallback>
        </mc:AlternateContent>
      </w:r>
      <w:r w:rsidR="00FF6982">
        <w:rPr>
          <w:rFonts w:cstheme="minorHAnsi"/>
          <w:sz w:val="28"/>
        </w:rPr>
        <w:t xml:space="preserve"> </w:t>
      </w:r>
    </w:p>
    <w:p w14:paraId="3B777D96" w14:textId="253ADB15" w:rsidR="00FF6982" w:rsidRDefault="009D7F0D" w:rsidP="00FF6982">
      <w:pPr>
        <w:pStyle w:val="ListParagraph"/>
        <w:numPr>
          <w:ilvl w:val="0"/>
          <w:numId w:val="38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4581A0BF" wp14:editId="253A44BF">
                <wp:simplePos x="0" y="0"/>
                <wp:positionH relativeFrom="margin">
                  <wp:posOffset>401702</wp:posOffset>
                </wp:positionH>
                <wp:positionV relativeFrom="paragraph">
                  <wp:posOffset>168502</wp:posOffset>
                </wp:positionV>
                <wp:extent cx="7510766" cy="5286"/>
                <wp:effectExtent l="0" t="0" r="14605" b="3302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0766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9C8F9" id="Straight Connector 354" o:spid="_x0000_s1026" style="position:absolute;flip:x y;z-index:25234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65pt,13.25pt" to="62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" strokecolor="black [3040]">
                <w10:wrap anchorx="margin"/>
              </v:line>
            </w:pict>
          </mc:Fallback>
        </mc:AlternateContent>
      </w:r>
      <w:r w:rsidR="00FF6982">
        <w:rPr>
          <w:rFonts w:cstheme="minorHAnsi"/>
          <w:sz w:val="28"/>
        </w:rPr>
        <w:t xml:space="preserve"> </w:t>
      </w:r>
    </w:p>
    <w:p w14:paraId="00197B92" w14:textId="547001F8" w:rsidR="00FF6982" w:rsidRDefault="009D7F0D" w:rsidP="00FF6982">
      <w:pPr>
        <w:pStyle w:val="ListParagraph"/>
        <w:numPr>
          <w:ilvl w:val="0"/>
          <w:numId w:val="38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612A9432" wp14:editId="10209BC4">
                <wp:simplePos x="0" y="0"/>
                <wp:positionH relativeFrom="margin">
                  <wp:posOffset>386465</wp:posOffset>
                </wp:positionH>
                <wp:positionV relativeFrom="paragraph">
                  <wp:posOffset>158566</wp:posOffset>
                </wp:positionV>
                <wp:extent cx="7510766" cy="5286"/>
                <wp:effectExtent l="0" t="0" r="14605" b="3302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0766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F0C09" id="Straight Connector 355" o:spid="_x0000_s1026" style="position:absolute;flip:x y;z-index:25234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45pt,12.5pt" to="62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" strokecolor="black [3040]">
                <w10:wrap anchorx="margin"/>
              </v:line>
            </w:pict>
          </mc:Fallback>
        </mc:AlternateContent>
      </w:r>
      <w:r w:rsidR="00FF6982">
        <w:rPr>
          <w:rFonts w:cstheme="minorHAnsi"/>
          <w:sz w:val="28"/>
        </w:rPr>
        <w:t xml:space="preserve"> </w:t>
      </w:r>
    </w:p>
    <w:p w14:paraId="10706179" w14:textId="6E3BA9C4" w:rsidR="00FF6982" w:rsidRDefault="009D7F0D" w:rsidP="00FF6982">
      <w:pPr>
        <w:pStyle w:val="ListParagraph"/>
        <w:numPr>
          <w:ilvl w:val="0"/>
          <w:numId w:val="38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79D7E6A" wp14:editId="0FD99D5D">
                <wp:simplePos x="0" y="0"/>
                <wp:positionH relativeFrom="margin">
                  <wp:posOffset>394709</wp:posOffset>
                </wp:positionH>
                <wp:positionV relativeFrom="paragraph">
                  <wp:posOffset>157480</wp:posOffset>
                </wp:positionV>
                <wp:extent cx="7510766" cy="5286"/>
                <wp:effectExtent l="0" t="0" r="14605" b="3302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0766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6C280" id="Straight Connector 356" o:spid="_x0000_s1026" style="position:absolute;flip:x y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1pt,12.4pt" to="62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" strokecolor="black [3040]">
                <w10:wrap anchorx="margin"/>
              </v:line>
            </w:pict>
          </mc:Fallback>
        </mc:AlternateContent>
      </w:r>
      <w:r w:rsidR="00FF6982">
        <w:rPr>
          <w:rFonts w:cstheme="minorHAnsi"/>
          <w:sz w:val="28"/>
        </w:rPr>
        <w:t xml:space="preserve"> </w:t>
      </w:r>
    </w:p>
    <w:p w14:paraId="17A0BDB3" w14:textId="01ECA371" w:rsidR="00FF6982" w:rsidRPr="00FF6982" w:rsidRDefault="009D7F0D" w:rsidP="00FF6982">
      <w:pPr>
        <w:pStyle w:val="ListParagraph"/>
        <w:numPr>
          <w:ilvl w:val="0"/>
          <w:numId w:val="38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FBE8D32" wp14:editId="5A1B33CC">
                <wp:simplePos x="0" y="0"/>
                <wp:positionH relativeFrom="margin">
                  <wp:posOffset>389461</wp:posOffset>
                </wp:positionH>
                <wp:positionV relativeFrom="paragraph">
                  <wp:posOffset>160020</wp:posOffset>
                </wp:positionV>
                <wp:extent cx="7510766" cy="5286"/>
                <wp:effectExtent l="0" t="0" r="14605" b="3302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0766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23B26" id="Straight Connector 357" o:spid="_x0000_s1026" style="position:absolute;flip:x y;z-index:25234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65pt,12.6pt" to="62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" strokecolor="black [3040]">
                <w10:wrap anchorx="margin"/>
              </v:line>
            </w:pict>
          </mc:Fallback>
        </mc:AlternateContent>
      </w:r>
    </w:p>
    <w:p w14:paraId="2D002AB9" w14:textId="77777777" w:rsidR="009D7F0D" w:rsidRPr="009D7F0D" w:rsidRDefault="009D7F0D" w:rsidP="00B00831">
      <w:pPr>
        <w:rPr>
          <w:rFonts w:cstheme="minorHAnsi"/>
          <w:sz w:val="8"/>
        </w:rPr>
      </w:pPr>
    </w:p>
    <w:p w14:paraId="2F1CC764" w14:textId="1357DE84" w:rsidR="00B00831" w:rsidRPr="00F64C8C" w:rsidRDefault="009D7F0D" w:rsidP="00B00831">
      <w:pPr>
        <w:rPr>
          <w:rFonts w:cstheme="minorHAnsi"/>
          <w:sz w:val="28"/>
        </w:rPr>
      </w:pPr>
      <w:r>
        <w:rPr>
          <w:rFonts w:cstheme="minorHAnsi"/>
          <w:sz w:val="28"/>
        </w:rPr>
        <w:t>Adaptive Notes:</w:t>
      </w:r>
      <w:r w:rsidR="00FC670C" w:rsidRPr="00F64C8C">
        <w:rPr>
          <w:rFonts w:cstheme="minorHAnsi"/>
          <w:sz w:val="28"/>
        </w:rPr>
        <w:br/>
      </w:r>
    </w:p>
    <w:p w14:paraId="4BA53E39" w14:textId="78BE56CF" w:rsidR="00FC670C" w:rsidRPr="00F64C8C" w:rsidRDefault="00FC670C" w:rsidP="00B00831">
      <w:pPr>
        <w:rPr>
          <w:rFonts w:cstheme="minorHAnsi"/>
          <w:sz w:val="28"/>
        </w:rPr>
      </w:pPr>
    </w:p>
    <w:p w14:paraId="559EA83D" w14:textId="69A02BA0" w:rsidR="00FC670C" w:rsidRPr="00F64C8C" w:rsidRDefault="00FC670C" w:rsidP="00B00831">
      <w:pPr>
        <w:rPr>
          <w:rFonts w:cstheme="minorHAnsi"/>
          <w:sz w:val="28"/>
        </w:rPr>
      </w:pPr>
    </w:p>
    <w:p w14:paraId="1282AD7E" w14:textId="795BF440" w:rsidR="004626C5" w:rsidRPr="00F64C8C" w:rsidRDefault="004626C5" w:rsidP="00B00831">
      <w:pPr>
        <w:rPr>
          <w:rFonts w:cstheme="minorHAnsi"/>
          <w:sz w:val="28"/>
        </w:rPr>
      </w:pPr>
    </w:p>
    <w:p w14:paraId="0FE815E5" w14:textId="2D7C31E2" w:rsidR="004626C5" w:rsidRPr="00F64C8C" w:rsidRDefault="004626C5" w:rsidP="00B00831">
      <w:pPr>
        <w:rPr>
          <w:rFonts w:cstheme="minorHAnsi"/>
          <w:sz w:val="28"/>
        </w:rPr>
      </w:pPr>
    </w:p>
    <w:p w14:paraId="06587C10" w14:textId="77777777" w:rsidR="004626C5" w:rsidRPr="00F64C8C" w:rsidRDefault="004626C5" w:rsidP="004626C5">
      <w:pPr>
        <w:rPr>
          <w:rFonts w:cstheme="minorHAnsi"/>
          <w:sz w:val="28"/>
        </w:rPr>
      </w:pPr>
    </w:p>
    <w:p w14:paraId="559CAF7B" w14:textId="0C9A3367" w:rsidR="004626C5" w:rsidRPr="00F64C8C" w:rsidRDefault="002A360F" w:rsidP="004626C5">
      <w:pPr>
        <w:rPr>
          <w:rFonts w:cstheme="minorHAnsi"/>
          <w:sz w:val="28"/>
        </w:rPr>
      </w:pPr>
      <w:r w:rsidRPr="00F64C8C">
        <w:rPr>
          <w:rFonts w:cstheme="minorHAnsi"/>
          <w:sz w:val="28"/>
        </w:rPr>
        <w:t xml:space="preserve"> </w:t>
      </w:r>
    </w:p>
    <w:p w14:paraId="1658DCB5" w14:textId="77777777" w:rsidR="004626C5" w:rsidRPr="00F64C8C" w:rsidRDefault="004626C5" w:rsidP="004626C5">
      <w:pPr>
        <w:rPr>
          <w:rFonts w:cstheme="minorHAnsi"/>
          <w:sz w:val="28"/>
        </w:rPr>
        <w:sectPr w:rsidR="004626C5" w:rsidRPr="00F64C8C" w:rsidSect="00B00831">
          <w:headerReference w:type="first" r:id="rId34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CABC66C" w14:textId="77777777" w:rsidR="009D7F0D" w:rsidRPr="00F64C8C" w:rsidRDefault="009D7F0D" w:rsidP="009D7F0D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Break Down the Project </w:t>
      </w:r>
      <w:r w:rsidRPr="00FF6982">
        <w:rPr>
          <w:rFonts w:asciiTheme="minorHAnsi" w:hAnsiTheme="minorHAnsi" w:cstheme="minorHAnsi"/>
          <w:i/>
          <w:sz w:val="28"/>
        </w:rPr>
        <w:t>(continued)</w:t>
      </w:r>
    </w:p>
    <w:p w14:paraId="74E7F99E" w14:textId="77777777" w:rsidR="009D7F0D" w:rsidRPr="00F64C8C" w:rsidRDefault="009D7F0D" w:rsidP="009D7F0D">
      <w:pPr>
        <w:rPr>
          <w:rFonts w:cstheme="minorHAnsi"/>
          <w:sz w:val="18"/>
        </w:rPr>
      </w:pPr>
    </w:p>
    <w:p w14:paraId="7C7F64AB" w14:textId="16E55674" w:rsidR="009D7F0D" w:rsidRPr="00F64C8C" w:rsidRDefault="009D7F0D" w:rsidP="009D7F0D">
      <w:pPr>
        <w:rPr>
          <w:rFonts w:cstheme="minorHAnsi"/>
          <w:sz w:val="28"/>
        </w:rPr>
      </w:pPr>
      <w:r>
        <w:rPr>
          <w:rFonts w:cstheme="minorHAnsi"/>
          <w:sz w:val="28"/>
        </w:rPr>
        <w:t>Predictive</w:t>
      </w:r>
      <w:r>
        <w:rPr>
          <w:rFonts w:cstheme="minorHAnsi"/>
          <w:sz w:val="28"/>
        </w:rPr>
        <w:t xml:space="preserve"> Notes:</w:t>
      </w:r>
      <w:r w:rsidRPr="00F64C8C">
        <w:rPr>
          <w:rFonts w:cstheme="minorHAnsi"/>
          <w:sz w:val="28"/>
        </w:rPr>
        <w:br/>
      </w:r>
    </w:p>
    <w:p w14:paraId="5E15B880" w14:textId="77777777" w:rsidR="00404D47" w:rsidRPr="00F64C8C" w:rsidRDefault="00404D47" w:rsidP="004626C5">
      <w:pPr>
        <w:jc w:val="center"/>
        <w:rPr>
          <w:rFonts w:cstheme="minorHAnsi"/>
          <w:sz w:val="28"/>
        </w:rPr>
        <w:sectPr w:rsidR="00404D47" w:rsidRPr="00F64C8C" w:rsidSect="00B00831">
          <w:headerReference w:type="first" r:id="rId35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1CAA51D" w14:textId="2D85F7E9" w:rsidR="00404D47" w:rsidRPr="00F64C8C" w:rsidRDefault="009D7F0D" w:rsidP="00404D47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Set the Project Schedule</w:t>
      </w:r>
    </w:p>
    <w:p w14:paraId="3F150B1A" w14:textId="76A56CF7" w:rsidR="009D7F0D" w:rsidRPr="00F64C8C" w:rsidRDefault="009D7F0D" w:rsidP="009D7F0D">
      <w:pPr>
        <w:rPr>
          <w:rFonts w:cstheme="minorHAnsi"/>
        </w:rPr>
      </w:pPr>
    </w:p>
    <w:p w14:paraId="2557C302" w14:textId="2ACFAF48" w:rsidR="009D7F0D" w:rsidRPr="00F64C8C" w:rsidRDefault="009D7F0D" w:rsidP="009D7F0D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7FFE84D" wp14:editId="4DD54ABB">
                <wp:simplePos x="0" y="0"/>
                <wp:positionH relativeFrom="margin">
                  <wp:posOffset>1685925</wp:posOffset>
                </wp:positionH>
                <wp:positionV relativeFrom="paragraph">
                  <wp:posOffset>432118</wp:posOffset>
                </wp:positionV>
                <wp:extent cx="1766570" cy="0"/>
                <wp:effectExtent l="0" t="0" r="0" b="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6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10F9C" id="Straight Connector 369" o:spid="_x0000_s1026" style="position:absolute;flip:x;z-index:25235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75pt,34.05pt" to="271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351488" behindDoc="0" locked="0" layoutInCell="1" allowOverlap="1" wp14:anchorId="51BB079E" wp14:editId="0F20119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>A                                            signifies an important event in the project</w:t>
      </w:r>
      <w:r>
        <w:rPr>
          <w:rFonts w:asciiTheme="minorHAnsi" w:hAnsiTheme="minorHAnsi" w:cstheme="minorHAnsi"/>
          <w:b w:val="0"/>
          <w:sz w:val="28"/>
        </w:rPr>
        <w:t>.</w:t>
      </w:r>
    </w:p>
    <w:p w14:paraId="34845D06" w14:textId="77777777" w:rsidR="009D7F0D" w:rsidRPr="009D7F0D" w:rsidRDefault="009D7F0D" w:rsidP="00404D47">
      <w:pPr>
        <w:rPr>
          <w:rFonts w:cstheme="minorHAnsi"/>
          <w:sz w:val="16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352512" behindDoc="0" locked="0" layoutInCell="1" allowOverlap="1" wp14:anchorId="5C4EA0FF" wp14:editId="4F832EC0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cstheme="minorHAnsi"/>
          <w:b/>
          <w:sz w:val="28"/>
        </w:rPr>
        <w:br/>
      </w:r>
    </w:p>
    <w:p w14:paraId="59F57DEC" w14:textId="082F4048" w:rsidR="00404D47" w:rsidRPr="00F64C8C" w:rsidRDefault="009D7F0D" w:rsidP="00404D47">
      <w:pPr>
        <w:rPr>
          <w:rFonts w:cstheme="minorHAnsi"/>
          <w:sz w:val="28"/>
        </w:rPr>
      </w:pPr>
      <w:r>
        <w:rPr>
          <w:rFonts w:cstheme="minorHAnsi"/>
          <w:sz w:val="28"/>
        </w:rPr>
        <w:t>Project Milestone Notes</w:t>
      </w:r>
      <w:r w:rsidR="00404D47" w:rsidRPr="00F64C8C">
        <w:rPr>
          <w:rFonts w:cstheme="minorHAnsi"/>
          <w:sz w:val="28"/>
        </w:rPr>
        <w:t>:</w:t>
      </w:r>
    </w:p>
    <w:p w14:paraId="19FD9F08" w14:textId="40CA33FF" w:rsidR="00404D47" w:rsidRDefault="00404D47" w:rsidP="00404D47">
      <w:pPr>
        <w:rPr>
          <w:rFonts w:cstheme="minorHAnsi"/>
          <w:sz w:val="28"/>
        </w:rPr>
      </w:pPr>
    </w:p>
    <w:p w14:paraId="28399AA0" w14:textId="44EDAF8F" w:rsidR="008702AE" w:rsidRDefault="008702AE" w:rsidP="00404D47">
      <w:pPr>
        <w:rPr>
          <w:rFonts w:cstheme="minorHAnsi"/>
          <w:sz w:val="28"/>
        </w:rPr>
      </w:pPr>
    </w:p>
    <w:p w14:paraId="2CEBF904" w14:textId="483940B6" w:rsidR="009D7F0D" w:rsidRPr="00F64C8C" w:rsidRDefault="009D7F0D" w:rsidP="009D7F0D">
      <w:pPr>
        <w:pStyle w:val="NoSpacing"/>
        <w:ind w:left="270"/>
        <w:rPr>
          <w:rFonts w:cstheme="minorHAnsi"/>
          <w:sz w:val="20"/>
        </w:rPr>
      </w:pPr>
    </w:p>
    <w:p w14:paraId="73BCD209" w14:textId="40CF3DBC" w:rsidR="009D7F0D" w:rsidRPr="00F64C8C" w:rsidRDefault="009D7F0D" w:rsidP="009D7F0D">
      <w:pPr>
        <w:pStyle w:val="NoSpacing"/>
        <w:ind w:left="270"/>
        <w:rPr>
          <w:rFonts w:cstheme="minorHAnsi"/>
          <w:sz w:val="28"/>
        </w:rPr>
      </w:pPr>
    </w:p>
    <w:p w14:paraId="2DD29D54" w14:textId="4BA3B4E6" w:rsidR="009D7F0D" w:rsidRPr="00F64C8C" w:rsidRDefault="009D7F0D" w:rsidP="009D7F0D">
      <w:pPr>
        <w:pStyle w:val="Heading1"/>
        <w:rPr>
          <w:rFonts w:asciiTheme="minorHAnsi" w:hAnsiTheme="minorHAnsi" w:cstheme="minorHAnsi"/>
          <w:b w:val="0"/>
          <w:sz w:val="28"/>
        </w:rPr>
      </w:pPr>
      <w:r w:rsidRPr="00F64C8C">
        <w:rPr>
          <w:rFonts w:asciiTheme="minorHAnsi" w:hAnsiTheme="minorHAnsi" w:cstheme="minorHAnsi"/>
          <w:b w:val="0"/>
          <w:sz w:val="14"/>
        </w:rPr>
        <w:br/>
      </w:r>
      <w:r w:rsidRPr="00F64C8C">
        <w:rPr>
          <w:rFonts w:asciiTheme="minorHAnsi" w:hAnsiTheme="minorHAnsi" w:cstheme="minorHAnsi"/>
          <w:b w:val="0"/>
          <w:sz w:val="14"/>
        </w:rPr>
        <w:br/>
      </w:r>
    </w:p>
    <w:p w14:paraId="03EA7550" w14:textId="612A2329" w:rsidR="009D7F0D" w:rsidRPr="00F64C8C" w:rsidRDefault="009D7F0D" w:rsidP="009D7F0D">
      <w:pPr>
        <w:tabs>
          <w:tab w:val="left" w:pos="9092"/>
        </w:tabs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72D0BD18" wp14:editId="66C51DFB">
                <wp:simplePos x="0" y="0"/>
                <wp:positionH relativeFrom="margin">
                  <wp:posOffset>5474970</wp:posOffset>
                </wp:positionH>
                <wp:positionV relativeFrom="paragraph">
                  <wp:posOffset>745490</wp:posOffset>
                </wp:positionV>
                <wp:extent cx="3059430" cy="6350"/>
                <wp:effectExtent l="0" t="0" r="26670" b="3175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94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BF573" id="Straight Connector 425" o:spid="_x0000_s1026" style="position:absolute;flip:x;z-index:25236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1pt,58.7pt" to="672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841FADA" wp14:editId="39CF74EB">
                <wp:simplePos x="0" y="0"/>
                <wp:positionH relativeFrom="margin">
                  <wp:posOffset>5514340</wp:posOffset>
                </wp:positionH>
                <wp:positionV relativeFrom="paragraph">
                  <wp:posOffset>2108200</wp:posOffset>
                </wp:positionV>
                <wp:extent cx="3013075" cy="0"/>
                <wp:effectExtent l="0" t="0" r="0" b="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EE7FD" id="Straight Connector 438" o:spid="_x0000_s1026" style="position:absolute;flip:x;z-index:25236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4.2pt,166pt" to="671.4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F817285" wp14:editId="799A9192">
                <wp:simplePos x="0" y="0"/>
                <wp:positionH relativeFrom="margin">
                  <wp:posOffset>5528310</wp:posOffset>
                </wp:positionH>
                <wp:positionV relativeFrom="paragraph">
                  <wp:posOffset>1647190</wp:posOffset>
                </wp:positionV>
                <wp:extent cx="3004820" cy="0"/>
                <wp:effectExtent l="0" t="0" r="0" b="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6B81A" id="Straight Connector 435" o:spid="_x0000_s1026" style="position:absolute;flip:x;z-index:25236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5.3pt,129.7pt" to="671.9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14FE15AD" wp14:editId="50F59D26">
                <wp:simplePos x="0" y="0"/>
                <wp:positionH relativeFrom="margin">
                  <wp:posOffset>5474970</wp:posOffset>
                </wp:positionH>
                <wp:positionV relativeFrom="paragraph">
                  <wp:posOffset>2574925</wp:posOffset>
                </wp:positionV>
                <wp:extent cx="3081020" cy="11430"/>
                <wp:effectExtent l="0" t="0" r="24130" b="2667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102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FC51" id="Straight Connector 440" o:spid="_x0000_s1026" style="position:absolute;flip:x;z-index:25236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1.1pt,202.75pt" to="673.7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" strokecolor="black [3040]">
                <w10:wrap anchorx="margin"/>
              </v:line>
            </w:pict>
          </mc:Fallback>
        </mc:AlternateContent>
      </w:r>
      <w:r w:rsidRPr="00F64C8C">
        <w:rPr>
          <w:rFonts w:cstheme="min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2355584" behindDoc="0" locked="0" layoutInCell="1" allowOverlap="1" wp14:anchorId="3078C76E" wp14:editId="24F11D16">
                <wp:simplePos x="0" y="0"/>
                <wp:positionH relativeFrom="margin">
                  <wp:posOffset>5284470</wp:posOffset>
                </wp:positionH>
                <wp:positionV relativeFrom="paragraph">
                  <wp:posOffset>329565</wp:posOffset>
                </wp:positionV>
                <wp:extent cx="284480" cy="676275"/>
                <wp:effectExtent l="0" t="0" r="1270" b="9525"/>
                <wp:wrapNone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FE5DD" w14:textId="77777777" w:rsidR="009D7F0D" w:rsidRPr="00922F38" w:rsidRDefault="009D7F0D" w:rsidP="009D7F0D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6EB21232" w14:textId="77777777" w:rsidR="009D7F0D" w:rsidRPr="00010D65" w:rsidRDefault="009D7F0D" w:rsidP="009D7F0D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010D65">
                              <w:rPr>
                                <w:color w:val="F05152"/>
                                <w:sz w:val="36"/>
                              </w:rPr>
                              <w:t>S</w:t>
                            </w:r>
                            <w:r w:rsidRPr="00010D65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C76E" id="_x0000_s1034" type="#_x0000_t202" style="position:absolute;margin-left:416.1pt;margin-top:25.95pt;width:22.4pt;height:53.25pt;z-index:25235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" stroked="f">
                <v:textbox>
                  <w:txbxContent>
                    <w:p w14:paraId="1CCFE5DD" w14:textId="77777777" w:rsidR="009D7F0D" w:rsidRPr="00922F38" w:rsidRDefault="009D7F0D" w:rsidP="009D7F0D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6EB21232" w14:textId="77777777" w:rsidR="009D7F0D" w:rsidRPr="00010D65" w:rsidRDefault="009D7F0D" w:rsidP="009D7F0D">
                      <w:pPr>
                        <w:rPr>
                          <w:color w:val="FF0000"/>
                          <w:sz w:val="28"/>
                        </w:rPr>
                      </w:pPr>
                      <w:r w:rsidRPr="00010D65">
                        <w:rPr>
                          <w:color w:val="F05152"/>
                          <w:sz w:val="36"/>
                        </w:rPr>
                        <w:t>S</w:t>
                      </w:r>
                      <w:r w:rsidRPr="00010D65"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C8C">
        <w:rPr>
          <w:rFonts w:cstheme="min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2359680" behindDoc="0" locked="0" layoutInCell="1" allowOverlap="1" wp14:anchorId="31957E63" wp14:editId="77E846CD">
                <wp:simplePos x="0" y="0"/>
                <wp:positionH relativeFrom="margin">
                  <wp:posOffset>5290820</wp:posOffset>
                </wp:positionH>
                <wp:positionV relativeFrom="paragraph">
                  <wp:posOffset>2170430</wp:posOffset>
                </wp:positionV>
                <wp:extent cx="337820" cy="676275"/>
                <wp:effectExtent l="0" t="0" r="5080" b="9525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1BA8F" w14:textId="77777777" w:rsidR="009D7F0D" w:rsidRPr="00922F38" w:rsidRDefault="009D7F0D" w:rsidP="009D7F0D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6BDEF390" w14:textId="77777777" w:rsidR="009D7F0D" w:rsidRPr="00010D65" w:rsidRDefault="009D7F0D" w:rsidP="009D7F0D">
                            <w:pPr>
                              <w:rPr>
                                <w:sz w:val="28"/>
                              </w:rPr>
                            </w:pPr>
                            <w:r w:rsidRPr="00010D65">
                              <w:rPr>
                                <w:color w:val="F05152"/>
                                <w:sz w:val="36"/>
                              </w:rPr>
                              <w:t>T</w:t>
                            </w:r>
                            <w:r w:rsidRPr="00010D65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7E63" id="_x0000_s1035" type="#_x0000_t202" style="position:absolute;margin-left:416.6pt;margin-top:170.9pt;width:26.6pt;height:53.25pt;z-index:25235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" stroked="f">
                <v:textbox>
                  <w:txbxContent>
                    <w:p w14:paraId="6081BA8F" w14:textId="77777777" w:rsidR="009D7F0D" w:rsidRPr="00922F38" w:rsidRDefault="009D7F0D" w:rsidP="009D7F0D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6BDEF390" w14:textId="77777777" w:rsidR="009D7F0D" w:rsidRPr="00010D65" w:rsidRDefault="009D7F0D" w:rsidP="009D7F0D">
                      <w:pPr>
                        <w:rPr>
                          <w:sz w:val="28"/>
                        </w:rPr>
                      </w:pPr>
                      <w:r w:rsidRPr="00010D65">
                        <w:rPr>
                          <w:color w:val="F05152"/>
                          <w:sz w:val="36"/>
                        </w:rPr>
                        <w:t>T</w:t>
                      </w:r>
                      <w:r w:rsidRPr="00010D65"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C8C">
        <w:rPr>
          <w:rFonts w:cstheme="min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2357632" behindDoc="0" locked="0" layoutInCell="1" allowOverlap="1" wp14:anchorId="3B46A976" wp14:editId="090AA1A7">
                <wp:simplePos x="0" y="0"/>
                <wp:positionH relativeFrom="margin">
                  <wp:posOffset>5290820</wp:posOffset>
                </wp:positionH>
                <wp:positionV relativeFrom="paragraph">
                  <wp:posOffset>1244600</wp:posOffset>
                </wp:positionV>
                <wp:extent cx="302260" cy="676275"/>
                <wp:effectExtent l="0" t="0" r="2540" b="9525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8E42" w14:textId="77777777" w:rsidR="009D7F0D" w:rsidRPr="00922F38" w:rsidRDefault="009D7F0D" w:rsidP="009D7F0D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7B755D1A" w14:textId="77777777" w:rsidR="009D7F0D" w:rsidRPr="00010D65" w:rsidRDefault="009D7F0D" w:rsidP="009D7F0D">
                            <w:pPr>
                              <w:rPr>
                                <w:sz w:val="28"/>
                              </w:rPr>
                            </w:pPr>
                            <w:r w:rsidRPr="00010D65">
                              <w:rPr>
                                <w:color w:val="F05152"/>
                                <w:sz w:val="36"/>
                              </w:rPr>
                              <w:t>A</w:t>
                            </w:r>
                            <w:r w:rsidRPr="00010D65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A976" id="_x0000_s1036" type="#_x0000_t202" style="position:absolute;margin-left:416.6pt;margin-top:98pt;width:23.8pt;height:53.25pt;z-index:25235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LtJAIAACQ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" stroked="f">
                <v:textbox>
                  <w:txbxContent>
                    <w:p w14:paraId="38038E42" w14:textId="77777777" w:rsidR="009D7F0D" w:rsidRPr="00922F38" w:rsidRDefault="009D7F0D" w:rsidP="009D7F0D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7B755D1A" w14:textId="77777777" w:rsidR="009D7F0D" w:rsidRPr="00010D65" w:rsidRDefault="009D7F0D" w:rsidP="009D7F0D">
                      <w:pPr>
                        <w:rPr>
                          <w:sz w:val="28"/>
                        </w:rPr>
                      </w:pPr>
                      <w:r w:rsidRPr="00010D65">
                        <w:rPr>
                          <w:color w:val="F05152"/>
                          <w:sz w:val="36"/>
                        </w:rPr>
                        <w:t>A</w:t>
                      </w:r>
                      <w:r w:rsidRPr="00010D65"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C8C">
        <w:rPr>
          <w:rFonts w:cstheme="min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2358656" behindDoc="0" locked="0" layoutInCell="1" allowOverlap="1" wp14:anchorId="516943D4" wp14:editId="416634F6">
                <wp:simplePos x="0" y="0"/>
                <wp:positionH relativeFrom="margin">
                  <wp:posOffset>5284470</wp:posOffset>
                </wp:positionH>
                <wp:positionV relativeFrom="paragraph">
                  <wp:posOffset>1701165</wp:posOffset>
                </wp:positionV>
                <wp:extent cx="243205" cy="676275"/>
                <wp:effectExtent l="0" t="0" r="4445" b="9525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2B2E" w14:textId="77777777" w:rsidR="009D7F0D" w:rsidRPr="00922F38" w:rsidRDefault="009D7F0D" w:rsidP="009D7F0D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761252E8" w14:textId="77777777" w:rsidR="009D7F0D" w:rsidRPr="00010D65" w:rsidRDefault="009D7F0D" w:rsidP="009D7F0D">
                            <w:pPr>
                              <w:rPr>
                                <w:sz w:val="28"/>
                              </w:rPr>
                            </w:pPr>
                            <w:r w:rsidRPr="00010D65">
                              <w:rPr>
                                <w:color w:val="F05152"/>
                                <w:sz w:val="36"/>
                              </w:rPr>
                              <w:t>R</w:t>
                            </w:r>
                            <w:r w:rsidRPr="00010D65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43D4" id="_x0000_s1037" type="#_x0000_t202" style="position:absolute;margin-left:416.1pt;margin-top:133.95pt;width:19.15pt;height:53.25pt;z-index:25235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DXJQIAACQ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" stroked="f">
                <v:textbox>
                  <w:txbxContent>
                    <w:p w14:paraId="23F12B2E" w14:textId="77777777" w:rsidR="009D7F0D" w:rsidRPr="00922F38" w:rsidRDefault="009D7F0D" w:rsidP="009D7F0D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761252E8" w14:textId="77777777" w:rsidR="009D7F0D" w:rsidRPr="00010D65" w:rsidRDefault="009D7F0D" w:rsidP="009D7F0D">
                      <w:pPr>
                        <w:rPr>
                          <w:sz w:val="28"/>
                        </w:rPr>
                      </w:pPr>
                      <w:r w:rsidRPr="00010D65">
                        <w:rPr>
                          <w:color w:val="F05152"/>
                          <w:sz w:val="36"/>
                        </w:rPr>
                        <w:t>R</w:t>
                      </w:r>
                      <w:r w:rsidRPr="00010D65"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C8C">
        <w:rPr>
          <w:rFonts w:cstheme="min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2356608" behindDoc="0" locked="0" layoutInCell="1" allowOverlap="1" wp14:anchorId="2BBBE67B" wp14:editId="435F7DB4">
                <wp:simplePos x="0" y="0"/>
                <wp:positionH relativeFrom="margin">
                  <wp:posOffset>5290820</wp:posOffset>
                </wp:positionH>
                <wp:positionV relativeFrom="paragraph">
                  <wp:posOffset>780415</wp:posOffset>
                </wp:positionV>
                <wp:extent cx="337820" cy="676275"/>
                <wp:effectExtent l="0" t="0" r="5080" b="9525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0E9DF" w14:textId="77777777" w:rsidR="009D7F0D" w:rsidRPr="00922F38" w:rsidRDefault="009D7F0D" w:rsidP="009D7F0D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46C8E475" w14:textId="77777777" w:rsidR="009D7F0D" w:rsidRPr="00010D65" w:rsidRDefault="009D7F0D" w:rsidP="009D7F0D">
                            <w:pPr>
                              <w:rPr>
                                <w:sz w:val="28"/>
                              </w:rPr>
                            </w:pPr>
                            <w:r w:rsidRPr="00010D65">
                              <w:rPr>
                                <w:color w:val="F05152"/>
                                <w:sz w:val="36"/>
                              </w:rPr>
                              <w:t>M</w:t>
                            </w:r>
                            <w:r w:rsidRPr="00010D65"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E67B" id="_x0000_s1038" type="#_x0000_t202" style="position:absolute;margin-left:416.6pt;margin-top:61.45pt;width:26.6pt;height:53.25pt;z-index:25235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" stroked="f">
                <v:textbox>
                  <w:txbxContent>
                    <w:p w14:paraId="4070E9DF" w14:textId="77777777" w:rsidR="009D7F0D" w:rsidRPr="00922F38" w:rsidRDefault="009D7F0D" w:rsidP="009D7F0D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46C8E475" w14:textId="77777777" w:rsidR="009D7F0D" w:rsidRPr="00010D65" w:rsidRDefault="009D7F0D" w:rsidP="009D7F0D">
                      <w:pPr>
                        <w:rPr>
                          <w:sz w:val="28"/>
                        </w:rPr>
                      </w:pPr>
                      <w:r w:rsidRPr="00010D65">
                        <w:rPr>
                          <w:color w:val="F05152"/>
                          <w:sz w:val="36"/>
                        </w:rPr>
                        <w:t>M</w:t>
                      </w:r>
                      <w:r w:rsidRPr="00010D65">
                        <w:rPr>
                          <w:sz w:val="28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FD5054D" wp14:editId="40C0E6B5">
                <wp:simplePos x="0" y="0"/>
                <wp:positionH relativeFrom="margin">
                  <wp:posOffset>5576570</wp:posOffset>
                </wp:positionH>
                <wp:positionV relativeFrom="paragraph">
                  <wp:posOffset>1196340</wp:posOffset>
                </wp:positionV>
                <wp:extent cx="2962275" cy="8255"/>
                <wp:effectExtent l="0" t="0" r="28575" b="29845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227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AE1D" id="Straight Connector 424" o:spid="_x0000_s1026" style="position:absolute;flip:x y;z-index:25236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9.1pt,94.2pt" to="672.3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" strokecolor="black [3040]">
                <w10:wrap anchorx="margin"/>
              </v:line>
            </w:pict>
          </mc:Fallback>
        </mc:AlternateContent>
      </w:r>
      <w:r w:rsidRPr="00F64C8C">
        <w:rPr>
          <w:rFonts w:cstheme="minorHAnsi"/>
          <w:sz w:val="28"/>
        </w:rPr>
        <w:br/>
      </w:r>
      <w:r w:rsidRPr="00F64C8C">
        <w:rPr>
          <w:rFonts w:cstheme="minorHAnsi"/>
          <w:sz w:val="28"/>
        </w:rPr>
        <w:br/>
      </w:r>
    </w:p>
    <w:p w14:paraId="54A330B7" w14:textId="5B955A97" w:rsidR="009D7F0D" w:rsidRPr="00F64C8C" w:rsidRDefault="009D7F0D" w:rsidP="009D7F0D">
      <w:pPr>
        <w:tabs>
          <w:tab w:val="left" w:pos="9092"/>
        </w:tabs>
        <w:rPr>
          <w:rFonts w:cstheme="minorHAnsi"/>
          <w:sz w:val="28"/>
        </w:rPr>
      </w:pPr>
    </w:p>
    <w:p w14:paraId="1390AE3B" w14:textId="4098C25B" w:rsidR="009D7F0D" w:rsidRPr="00F64C8C" w:rsidRDefault="009D7F0D" w:rsidP="009D7F0D">
      <w:pPr>
        <w:tabs>
          <w:tab w:val="left" w:pos="9092"/>
        </w:tabs>
        <w:rPr>
          <w:rFonts w:cstheme="minorHAnsi"/>
          <w:sz w:val="28"/>
        </w:rPr>
      </w:pPr>
    </w:p>
    <w:p w14:paraId="6D74ED11" w14:textId="0E37595D" w:rsidR="008702AE" w:rsidRDefault="008702AE" w:rsidP="00404D47">
      <w:pPr>
        <w:rPr>
          <w:rFonts w:cstheme="minorHAnsi"/>
          <w:sz w:val="28"/>
        </w:rPr>
      </w:pPr>
    </w:p>
    <w:p w14:paraId="5CDC4D6D" w14:textId="08DF9FDB" w:rsidR="008702AE" w:rsidRDefault="008702AE" w:rsidP="00404D47">
      <w:pPr>
        <w:rPr>
          <w:rFonts w:cstheme="minorHAnsi"/>
          <w:sz w:val="28"/>
        </w:rPr>
      </w:pPr>
    </w:p>
    <w:p w14:paraId="1B5EA67F" w14:textId="2D687F42" w:rsidR="008702AE" w:rsidRDefault="008702AE" w:rsidP="00404D47">
      <w:pPr>
        <w:rPr>
          <w:rFonts w:cstheme="minorHAnsi"/>
          <w:sz w:val="28"/>
        </w:rPr>
      </w:pPr>
    </w:p>
    <w:p w14:paraId="62D8A2E1" w14:textId="1C3E47ED" w:rsidR="008702AE" w:rsidRDefault="008702AE" w:rsidP="00404D47">
      <w:pPr>
        <w:rPr>
          <w:rFonts w:cstheme="minorHAnsi"/>
          <w:sz w:val="28"/>
        </w:rPr>
      </w:pPr>
    </w:p>
    <w:p w14:paraId="4FE88B8E" w14:textId="3B0196FF" w:rsidR="008702AE" w:rsidRDefault="008702AE" w:rsidP="00404D47">
      <w:pPr>
        <w:rPr>
          <w:rFonts w:cstheme="minorHAnsi"/>
          <w:sz w:val="28"/>
        </w:rPr>
      </w:pPr>
    </w:p>
    <w:p w14:paraId="42989EBC" w14:textId="56F9F82A" w:rsidR="00E568E6" w:rsidRPr="00F64C8C" w:rsidRDefault="00E568E6" w:rsidP="00E568E6">
      <w:pPr>
        <w:tabs>
          <w:tab w:val="left" w:pos="1560"/>
        </w:tabs>
        <w:rPr>
          <w:rFonts w:cstheme="minorHAnsi"/>
          <w:sz w:val="28"/>
        </w:rPr>
        <w:sectPr w:rsidR="00E568E6" w:rsidRPr="00F64C8C" w:rsidSect="00B00831">
          <w:headerReference w:type="first" r:id="rId36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C24E695" w14:textId="77777777" w:rsidR="009F3B2A" w:rsidRPr="009F3B2A" w:rsidRDefault="009F3B2A" w:rsidP="009F3B2A">
      <w:pPr>
        <w:pStyle w:val="Heading2"/>
        <w:shd w:val="clear" w:color="auto" w:fill="46A2DA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Set the Project Schedule </w:t>
      </w:r>
      <w:r>
        <w:rPr>
          <w:rFonts w:asciiTheme="minorHAnsi" w:hAnsiTheme="minorHAnsi" w:cstheme="minorHAnsi"/>
          <w:i/>
          <w:sz w:val="28"/>
        </w:rPr>
        <w:t>(continued)</w:t>
      </w:r>
    </w:p>
    <w:p w14:paraId="452B63A3" w14:textId="100F1710" w:rsidR="00845213" w:rsidRPr="00F64C8C" w:rsidRDefault="00845213" w:rsidP="00E568E6">
      <w:pPr>
        <w:tabs>
          <w:tab w:val="left" w:pos="1560"/>
        </w:tabs>
        <w:rPr>
          <w:rFonts w:cstheme="minorHAnsi"/>
          <w:sz w:val="14"/>
        </w:rPr>
      </w:pPr>
    </w:p>
    <w:p w14:paraId="003060BB" w14:textId="7734AD9B" w:rsidR="00E64FEC" w:rsidRPr="00F64C8C" w:rsidRDefault="00E64FEC" w:rsidP="00E64FEC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6DFB942A" wp14:editId="5CD7FF50">
                <wp:simplePos x="0" y="0"/>
                <wp:positionH relativeFrom="margin">
                  <wp:posOffset>3865829</wp:posOffset>
                </wp:positionH>
                <wp:positionV relativeFrom="paragraph">
                  <wp:posOffset>431107</wp:posOffset>
                </wp:positionV>
                <wp:extent cx="1656784" cy="4527"/>
                <wp:effectExtent l="0" t="0" r="19685" b="33655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784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BB2B" id="Straight Connector 444" o:spid="_x0000_s1026" style="position:absolute;flip:x;z-index:25237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4pt,33.95pt" to="434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FBAD404" wp14:editId="04F48D46">
                <wp:simplePos x="0" y="0"/>
                <wp:positionH relativeFrom="margin">
                  <wp:posOffset>5715000</wp:posOffset>
                </wp:positionH>
                <wp:positionV relativeFrom="paragraph">
                  <wp:posOffset>422275</wp:posOffset>
                </wp:positionV>
                <wp:extent cx="1766570" cy="0"/>
                <wp:effectExtent l="0" t="0" r="0" b="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6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D5345" id="Straight Connector 441" o:spid="_x0000_s1026" style="position:absolute;flip:x;z-index:25236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0pt,33.25pt" to="589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367872" behindDoc="0" locked="0" layoutInCell="1" allowOverlap="1" wp14:anchorId="55FE7EDA" wp14:editId="1F55535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 xml:space="preserve">Estimation is the concept of predicting the                                        of                                         </w:t>
      </w:r>
      <w:proofErr w:type="gramStart"/>
      <w:r>
        <w:rPr>
          <w:rFonts w:asciiTheme="minorHAnsi" w:hAnsiTheme="minorHAnsi" w:cstheme="minorHAnsi"/>
          <w:b w:val="0"/>
          <w:sz w:val="28"/>
        </w:rPr>
        <w:t xml:space="preserve">  </w:t>
      </w:r>
      <w:r>
        <w:rPr>
          <w:rFonts w:asciiTheme="minorHAnsi" w:hAnsiTheme="minorHAnsi" w:cstheme="minorHAnsi"/>
          <w:b w:val="0"/>
          <w:sz w:val="28"/>
        </w:rPr>
        <w:t>.</w:t>
      </w:r>
      <w:proofErr w:type="gramEnd"/>
    </w:p>
    <w:p w14:paraId="24D76DB8" w14:textId="1A20CBBC" w:rsidR="002A360F" w:rsidRPr="00E64FEC" w:rsidRDefault="00E64FEC" w:rsidP="00E64FEC">
      <w:pPr>
        <w:tabs>
          <w:tab w:val="left" w:pos="1560"/>
        </w:tabs>
        <w:rPr>
          <w:rFonts w:cstheme="minorHAnsi"/>
          <w:sz w:val="12"/>
          <w:szCs w:val="28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368896" behindDoc="0" locked="0" layoutInCell="1" allowOverlap="1" wp14:anchorId="276B7B97" wp14:editId="617105CD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cstheme="minorHAnsi"/>
          <w:b/>
          <w:sz w:val="28"/>
        </w:rPr>
        <w:br/>
      </w:r>
    </w:p>
    <w:p w14:paraId="0F39FCDB" w14:textId="776BE873" w:rsidR="002A360F" w:rsidRPr="00E64FEC" w:rsidRDefault="00E64FEC" w:rsidP="00E568E6">
      <w:pPr>
        <w:tabs>
          <w:tab w:val="left" w:pos="15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E64FEC">
        <w:rPr>
          <w:rFonts w:cstheme="minorHAnsi"/>
          <w:sz w:val="28"/>
          <w:szCs w:val="28"/>
        </w:rPr>
        <w:t>Estimation Notes:</w:t>
      </w:r>
    </w:p>
    <w:p w14:paraId="75D1C558" w14:textId="77777777" w:rsidR="002A360F" w:rsidRDefault="002A360F" w:rsidP="00845213">
      <w:pPr>
        <w:rPr>
          <w:rFonts w:cstheme="minorHAnsi"/>
          <w:sz w:val="28"/>
        </w:rPr>
      </w:pPr>
    </w:p>
    <w:p w14:paraId="334B762E" w14:textId="77777777" w:rsidR="00E64FEC" w:rsidRDefault="00E64FEC" w:rsidP="00845213">
      <w:pPr>
        <w:rPr>
          <w:rFonts w:cstheme="minorHAnsi"/>
          <w:sz w:val="28"/>
        </w:rPr>
      </w:pPr>
    </w:p>
    <w:p w14:paraId="6289E54D" w14:textId="77777777" w:rsidR="00E64FEC" w:rsidRDefault="00E64FEC" w:rsidP="00845213">
      <w:pPr>
        <w:rPr>
          <w:rFonts w:cstheme="minorHAnsi"/>
          <w:sz w:val="28"/>
        </w:rPr>
      </w:pPr>
    </w:p>
    <w:p w14:paraId="1E344601" w14:textId="77777777" w:rsidR="00E64FEC" w:rsidRDefault="00E64FEC" w:rsidP="00845213">
      <w:pPr>
        <w:rPr>
          <w:rFonts w:cstheme="minorHAnsi"/>
          <w:sz w:val="28"/>
        </w:rPr>
      </w:pPr>
    </w:p>
    <w:p w14:paraId="64502087" w14:textId="77777777" w:rsidR="00E64FEC" w:rsidRDefault="00E64FEC" w:rsidP="00845213">
      <w:pPr>
        <w:rPr>
          <w:rFonts w:cstheme="minorHAnsi"/>
          <w:sz w:val="28"/>
        </w:rPr>
      </w:pPr>
    </w:p>
    <w:p w14:paraId="2D182CB8" w14:textId="77777777" w:rsidR="00E64FEC" w:rsidRDefault="00E64FEC" w:rsidP="00845213">
      <w:pPr>
        <w:rPr>
          <w:rFonts w:cstheme="minorHAnsi"/>
          <w:sz w:val="28"/>
        </w:rPr>
      </w:pPr>
    </w:p>
    <w:p w14:paraId="0AB9F141" w14:textId="77777777" w:rsidR="00E64FEC" w:rsidRDefault="00E64FEC" w:rsidP="00845213">
      <w:pPr>
        <w:rPr>
          <w:rFonts w:cstheme="minorHAnsi"/>
          <w:sz w:val="28"/>
        </w:rPr>
      </w:pPr>
    </w:p>
    <w:p w14:paraId="48644FFA" w14:textId="77777777" w:rsidR="00E64FEC" w:rsidRDefault="00E64FEC" w:rsidP="00845213">
      <w:pPr>
        <w:rPr>
          <w:rFonts w:cstheme="minorHAnsi"/>
          <w:sz w:val="28"/>
        </w:rPr>
      </w:pPr>
    </w:p>
    <w:p w14:paraId="49FAC0B9" w14:textId="01C17B98" w:rsidR="00E64FEC" w:rsidRDefault="00E64FEC" w:rsidP="00845213">
      <w:pPr>
        <w:rPr>
          <w:rFonts w:cstheme="minorHAnsi"/>
          <w:sz w:val="28"/>
        </w:rPr>
      </w:pPr>
    </w:p>
    <w:p w14:paraId="76AF1469" w14:textId="77777777" w:rsidR="00E64FEC" w:rsidRDefault="00E64FEC" w:rsidP="00845213">
      <w:pPr>
        <w:rPr>
          <w:rFonts w:cstheme="minorHAnsi"/>
          <w:sz w:val="28"/>
        </w:rPr>
      </w:pPr>
    </w:p>
    <w:p w14:paraId="736A0E99" w14:textId="77777777" w:rsidR="00E64FEC" w:rsidRDefault="00E64FEC" w:rsidP="00845213">
      <w:pPr>
        <w:rPr>
          <w:rFonts w:cstheme="minorHAnsi"/>
          <w:sz w:val="28"/>
        </w:rPr>
      </w:pPr>
    </w:p>
    <w:p w14:paraId="46BF0163" w14:textId="4C15B274" w:rsidR="00E64FEC" w:rsidRPr="00E64FEC" w:rsidRDefault="00E64FEC" w:rsidP="00E64FEC">
      <w:pPr>
        <w:tabs>
          <w:tab w:val="left" w:pos="15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Adaptive vs Prediction Estimation</w:t>
      </w:r>
      <w:r w:rsidRPr="00E64FEC">
        <w:rPr>
          <w:rFonts w:cstheme="minorHAnsi"/>
          <w:sz w:val="28"/>
          <w:szCs w:val="28"/>
        </w:rPr>
        <w:t>:</w:t>
      </w:r>
    </w:p>
    <w:p w14:paraId="6D144845" w14:textId="33C04D81" w:rsidR="00E64FEC" w:rsidRPr="00F64C8C" w:rsidRDefault="00E64FEC" w:rsidP="00845213">
      <w:pPr>
        <w:rPr>
          <w:rFonts w:cstheme="minorHAnsi"/>
          <w:sz w:val="28"/>
        </w:rPr>
        <w:sectPr w:rsidR="00E64FEC" w:rsidRPr="00F64C8C" w:rsidSect="00B00831">
          <w:headerReference w:type="first" r:id="rId37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0B60174" w14:textId="495A9D6C" w:rsidR="002A360F" w:rsidRPr="009F3B2A" w:rsidRDefault="009F3B2A" w:rsidP="002A360F">
      <w:pPr>
        <w:pStyle w:val="Heading2"/>
        <w:shd w:val="clear" w:color="auto" w:fill="46A2DA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Set the Project Schedule </w:t>
      </w:r>
      <w:r>
        <w:rPr>
          <w:rFonts w:asciiTheme="minorHAnsi" w:hAnsiTheme="minorHAnsi" w:cstheme="minorHAnsi"/>
          <w:i/>
          <w:sz w:val="28"/>
        </w:rPr>
        <w:t>(continued)</w:t>
      </w:r>
    </w:p>
    <w:p w14:paraId="22E91DFD" w14:textId="3A51A2AF" w:rsidR="009F3B2A" w:rsidRDefault="009F3B2A" w:rsidP="009F3B2A">
      <w:pPr>
        <w:tabs>
          <w:tab w:val="left" w:pos="6750"/>
        </w:tabs>
        <w:spacing w:before="12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Adaptive Estimation Techniques:</w:t>
      </w:r>
      <w:r>
        <w:rPr>
          <w:rFonts w:cstheme="minorHAnsi"/>
          <w:sz w:val="28"/>
        </w:rPr>
        <w:tab/>
      </w:r>
    </w:p>
    <w:p w14:paraId="6D5E3828" w14:textId="79309093" w:rsidR="009F3B2A" w:rsidRDefault="009F3B2A" w:rsidP="009F3B2A">
      <w:pPr>
        <w:rPr>
          <w:rFonts w:cstheme="minorHAnsi"/>
          <w:sz w:val="28"/>
        </w:rPr>
      </w:pPr>
    </w:p>
    <w:p w14:paraId="76327D5A" w14:textId="7506CBF3" w:rsidR="004C3D44" w:rsidRPr="009F3B2A" w:rsidRDefault="004C3D44" w:rsidP="009F3B2A">
      <w:pPr>
        <w:rPr>
          <w:rFonts w:cstheme="minorHAnsi"/>
          <w:sz w:val="28"/>
        </w:rPr>
        <w:sectPr w:rsidR="004C3D44" w:rsidRPr="009F3B2A" w:rsidSect="00B00831">
          <w:headerReference w:type="first" r:id="rId38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F3AFC57" w14:textId="77777777" w:rsidR="009F3B2A" w:rsidRPr="009F3B2A" w:rsidRDefault="009F3B2A" w:rsidP="009F3B2A">
      <w:pPr>
        <w:pStyle w:val="Heading2"/>
        <w:shd w:val="clear" w:color="auto" w:fill="46A2DA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Set the Project Schedule </w:t>
      </w:r>
      <w:r>
        <w:rPr>
          <w:rFonts w:asciiTheme="minorHAnsi" w:hAnsiTheme="minorHAnsi" w:cstheme="minorHAnsi"/>
          <w:i/>
          <w:sz w:val="28"/>
        </w:rPr>
        <w:t>(continued)</w:t>
      </w:r>
    </w:p>
    <w:p w14:paraId="74EF8159" w14:textId="3C798D2F" w:rsidR="009F3B2A" w:rsidRDefault="009F3B2A" w:rsidP="009F3B2A">
      <w:pPr>
        <w:tabs>
          <w:tab w:val="left" w:pos="6750"/>
        </w:tabs>
        <w:spacing w:before="12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Predictive</w:t>
      </w:r>
      <w:r>
        <w:rPr>
          <w:rFonts w:cstheme="minorHAnsi"/>
          <w:sz w:val="28"/>
        </w:rPr>
        <w:t xml:space="preserve"> Estimation Techniques:</w:t>
      </w:r>
      <w:r>
        <w:rPr>
          <w:rFonts w:cstheme="minorHAnsi"/>
          <w:sz w:val="28"/>
        </w:rPr>
        <w:tab/>
      </w:r>
    </w:p>
    <w:p w14:paraId="23423B2E" w14:textId="77777777" w:rsidR="009F3B2A" w:rsidRDefault="009F3B2A" w:rsidP="009F3B2A">
      <w:pPr>
        <w:rPr>
          <w:rFonts w:cstheme="minorHAnsi"/>
          <w:sz w:val="28"/>
        </w:rPr>
      </w:pPr>
    </w:p>
    <w:p w14:paraId="0703B223" w14:textId="77777777" w:rsidR="00DE023F" w:rsidRPr="00F64C8C" w:rsidRDefault="00DE023F" w:rsidP="00126F34">
      <w:pPr>
        <w:spacing w:line="360" w:lineRule="auto"/>
        <w:rPr>
          <w:rFonts w:cstheme="minorHAnsi"/>
          <w:sz w:val="28"/>
        </w:rPr>
        <w:sectPr w:rsidR="00DE023F" w:rsidRPr="00F64C8C" w:rsidSect="00B00831">
          <w:headerReference w:type="first" r:id="rId39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7D74F09" w14:textId="77777777" w:rsidR="009F3B2A" w:rsidRPr="009F3B2A" w:rsidRDefault="009F3B2A" w:rsidP="009F3B2A">
      <w:pPr>
        <w:pStyle w:val="Heading2"/>
        <w:shd w:val="clear" w:color="auto" w:fill="46A2DA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Set the Project Schedule </w:t>
      </w:r>
      <w:r>
        <w:rPr>
          <w:rFonts w:asciiTheme="minorHAnsi" w:hAnsiTheme="minorHAnsi" w:cstheme="minorHAnsi"/>
          <w:i/>
          <w:sz w:val="28"/>
        </w:rPr>
        <w:t>(continued)</w:t>
      </w:r>
    </w:p>
    <w:p w14:paraId="168F42C2" w14:textId="31C6618D" w:rsidR="00023ADA" w:rsidRDefault="00023ADA" w:rsidP="00023ADA">
      <w:pPr>
        <w:rPr>
          <w:rFonts w:cstheme="minorHAnsi"/>
        </w:rPr>
      </w:pPr>
    </w:p>
    <w:p w14:paraId="35E91357" w14:textId="77777777" w:rsidR="00523B50" w:rsidRDefault="009F3B2A" w:rsidP="00523B50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AD74920" wp14:editId="7EA1E90D">
                <wp:simplePos x="0" y="0"/>
                <wp:positionH relativeFrom="margin">
                  <wp:posOffset>876299</wp:posOffset>
                </wp:positionH>
                <wp:positionV relativeFrom="paragraph">
                  <wp:posOffset>441325</wp:posOffset>
                </wp:positionV>
                <wp:extent cx="2162175" cy="0"/>
                <wp:effectExtent l="0" t="0" r="0" b="0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45BCC" id="Straight Connector 507" o:spid="_x0000_s1026" style="position:absolute;flip:x;z-index:25237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pt,34.75pt" to="239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374016" behindDoc="0" locked="0" layoutInCell="1" allowOverlap="1" wp14:anchorId="56935CD6" wp14:editId="4D12A74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 xml:space="preserve">A </w:t>
      </w:r>
      <w:r w:rsidR="00523B50">
        <w:rPr>
          <w:rFonts w:asciiTheme="minorHAnsi" w:hAnsiTheme="minorHAnsi" w:cstheme="minorHAnsi"/>
          <w:b w:val="0"/>
          <w:sz w:val="28"/>
        </w:rPr>
        <w:t xml:space="preserve">                                                     </w:t>
      </w:r>
      <w:r>
        <w:rPr>
          <w:rFonts w:asciiTheme="minorHAnsi" w:hAnsiTheme="minorHAnsi" w:cstheme="minorHAnsi"/>
          <w:b w:val="0"/>
          <w:sz w:val="28"/>
        </w:rPr>
        <w:t xml:space="preserve"> is the constraint between two activities where one </w:t>
      </w:r>
      <w:r w:rsidR="00523B50">
        <w:rPr>
          <w:rFonts w:asciiTheme="minorHAnsi" w:hAnsiTheme="minorHAnsi" w:cstheme="minorHAnsi"/>
          <w:b w:val="0"/>
          <w:sz w:val="28"/>
        </w:rPr>
        <w:t xml:space="preserve">activity </w:t>
      </w:r>
    </w:p>
    <w:p w14:paraId="667F15B9" w14:textId="24768652" w:rsidR="009F3B2A" w:rsidRPr="00F64C8C" w:rsidRDefault="009F3B2A" w:rsidP="00523B50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asciiTheme="minorHAnsi" w:hAnsiTheme="minorHAnsi" w:cstheme="minorHAnsi"/>
          <w:b w:val="0"/>
          <w:sz w:val="28"/>
        </w:rPr>
        <w:t>is reliant on the other being completed</w:t>
      </w:r>
      <w:r w:rsidR="00523B50">
        <w:rPr>
          <w:rFonts w:asciiTheme="minorHAnsi" w:hAnsiTheme="minorHAnsi" w:cstheme="minorHAnsi"/>
          <w:b w:val="0"/>
          <w:sz w:val="28"/>
        </w:rPr>
        <w:t>,</w:t>
      </w:r>
      <w:r>
        <w:rPr>
          <w:rFonts w:asciiTheme="minorHAnsi" w:hAnsiTheme="minorHAnsi" w:cstheme="minorHAnsi"/>
          <w:b w:val="0"/>
          <w:sz w:val="28"/>
        </w:rPr>
        <w:t xml:space="preserve"> or at least started.</w:t>
      </w:r>
    </w:p>
    <w:p w14:paraId="34715504" w14:textId="77777777" w:rsidR="009F3B2A" w:rsidRPr="00523B50" w:rsidRDefault="009F3B2A" w:rsidP="009F3B2A">
      <w:pPr>
        <w:tabs>
          <w:tab w:val="left" w:pos="1560"/>
        </w:tabs>
        <w:rPr>
          <w:rFonts w:cstheme="minorHAnsi"/>
          <w:sz w:val="16"/>
          <w:szCs w:val="28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375040" behindDoc="0" locked="0" layoutInCell="1" allowOverlap="1" wp14:anchorId="11DB33EE" wp14:editId="2163DA00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cstheme="minorHAnsi"/>
          <w:b/>
          <w:sz w:val="28"/>
        </w:rPr>
        <w:br/>
      </w:r>
    </w:p>
    <w:p w14:paraId="0F81A3ED" w14:textId="60E2F268" w:rsidR="00023ADA" w:rsidRPr="00F64C8C" w:rsidRDefault="00A703B8" w:rsidP="00523B50">
      <w:pPr>
        <w:rPr>
          <w:rFonts w:cstheme="minorHAnsi"/>
          <w:sz w:val="28"/>
        </w:rPr>
        <w:sectPr w:rsidR="00023ADA" w:rsidRPr="00F64C8C" w:rsidSect="00B00831">
          <w:headerReference w:type="first" r:id="rId40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cstheme="minorHAnsi"/>
          <w:sz w:val="28"/>
        </w:rPr>
        <w:t xml:space="preserve"> </w:t>
      </w:r>
      <w:r w:rsidR="00523B50" w:rsidRPr="00523B50">
        <w:rPr>
          <w:rFonts w:cstheme="minorHAnsi"/>
          <w:sz w:val="28"/>
        </w:rPr>
        <w:t>Notes:</w:t>
      </w:r>
      <w:r w:rsidR="00023ADA" w:rsidRPr="00F64C8C">
        <w:rPr>
          <w:rFonts w:cstheme="minorHAnsi"/>
          <w:b/>
          <w:bCs/>
        </w:rPr>
        <w:br/>
      </w:r>
    </w:p>
    <w:p w14:paraId="47864B5E" w14:textId="67F255D4" w:rsidR="00066F05" w:rsidRPr="00F64C8C" w:rsidRDefault="00A703B8" w:rsidP="00066F05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Set the Project Schedule</w:t>
      </w:r>
    </w:p>
    <w:p w14:paraId="06061F68" w14:textId="2EE24E1D" w:rsidR="00066F05" w:rsidRPr="00F64C8C" w:rsidRDefault="00066F05" w:rsidP="00066F05">
      <w:pPr>
        <w:pStyle w:val="NoSpacing"/>
        <w:ind w:left="270"/>
        <w:rPr>
          <w:rFonts w:cstheme="minorHAnsi"/>
          <w:sz w:val="20"/>
        </w:rPr>
      </w:pPr>
    </w:p>
    <w:p w14:paraId="65D3DE21" w14:textId="77777777" w:rsidR="00A703B8" w:rsidRDefault="00A703B8" w:rsidP="009D0B97">
      <w:pPr>
        <w:tabs>
          <w:tab w:val="left" w:pos="180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Setting an Adaptive Schedule:</w:t>
      </w:r>
    </w:p>
    <w:p w14:paraId="2E790515" w14:textId="0F22E886" w:rsidR="00A703B8" w:rsidRPr="00486E4E" w:rsidRDefault="00A703B8" w:rsidP="009D0B97">
      <w:pPr>
        <w:tabs>
          <w:tab w:val="left" w:pos="180"/>
        </w:tabs>
        <w:spacing w:line="360" w:lineRule="auto"/>
        <w:rPr>
          <w:rFonts w:cstheme="minorHAnsi"/>
          <w:sz w:val="28"/>
        </w:rPr>
        <w:sectPr w:rsidR="00A703B8" w:rsidRPr="00486E4E" w:rsidSect="00B00831">
          <w:headerReference w:type="first" r:id="rId41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A703B8">
        <w:rPr>
          <w:rFonts w:cstheme="minorHAnsi"/>
          <w:sz w:val="28"/>
        </w:rPr>
        <w:drawing>
          <wp:anchor distT="0" distB="0" distL="114300" distR="114300" simplePos="0" relativeHeight="252378112" behindDoc="0" locked="0" layoutInCell="1" allowOverlap="1" wp14:anchorId="493F11A7" wp14:editId="70E1497F">
            <wp:simplePos x="0" y="0"/>
            <wp:positionH relativeFrom="column">
              <wp:posOffset>-410210</wp:posOffset>
            </wp:positionH>
            <wp:positionV relativeFrom="paragraph">
              <wp:posOffset>3879850</wp:posOffset>
            </wp:positionV>
            <wp:extent cx="5337223" cy="1923996"/>
            <wp:effectExtent l="190500" t="190500" r="187325" b="19113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E337366-84AE-4E68-9627-B64E1D9174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E337366-84AE-4E68-9627-B64E1D9174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2"/>
                    <a:srcRect b="47859"/>
                    <a:stretch/>
                  </pic:blipFill>
                  <pic:spPr bwMode="auto">
                    <a:xfrm>
                      <a:off x="0" y="0"/>
                      <a:ext cx="5337223" cy="1923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BF07" w14:textId="77777777" w:rsidR="00A703B8" w:rsidRPr="00F64C8C" w:rsidRDefault="00A703B8" w:rsidP="00A703B8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Set the Project Schedule</w:t>
      </w:r>
    </w:p>
    <w:p w14:paraId="77C65238" w14:textId="619ED53E" w:rsidR="00A703B8" w:rsidRPr="00F64C8C" w:rsidRDefault="00A703B8" w:rsidP="00A703B8">
      <w:pPr>
        <w:pStyle w:val="NoSpacing"/>
        <w:ind w:left="270"/>
        <w:rPr>
          <w:rFonts w:cstheme="minorHAnsi"/>
          <w:sz w:val="20"/>
        </w:rPr>
      </w:pPr>
    </w:p>
    <w:p w14:paraId="0E4D3717" w14:textId="490377E2" w:rsidR="00A703B8" w:rsidRPr="00486E4E" w:rsidRDefault="005F213C" w:rsidP="00A703B8">
      <w:pPr>
        <w:tabs>
          <w:tab w:val="left" w:pos="180"/>
        </w:tabs>
        <w:spacing w:line="360" w:lineRule="auto"/>
        <w:rPr>
          <w:rFonts w:cstheme="minorHAnsi"/>
          <w:sz w:val="28"/>
        </w:rPr>
        <w:sectPr w:rsidR="00A703B8" w:rsidRPr="00486E4E" w:rsidSect="00B00831">
          <w:headerReference w:type="first" r:id="rId43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5F213C">
        <w:rPr>
          <w:rFonts w:cstheme="minorHAnsi"/>
          <w:sz w:val="28"/>
        </w:rPr>
        <w:drawing>
          <wp:anchor distT="0" distB="0" distL="114300" distR="114300" simplePos="0" relativeHeight="252379136" behindDoc="0" locked="0" layoutInCell="1" allowOverlap="1" wp14:anchorId="469B3D15" wp14:editId="4EF93D95">
            <wp:simplePos x="0" y="0"/>
            <wp:positionH relativeFrom="column">
              <wp:posOffset>-114300</wp:posOffset>
            </wp:positionH>
            <wp:positionV relativeFrom="paragraph">
              <wp:posOffset>3399790</wp:posOffset>
            </wp:positionV>
            <wp:extent cx="4791075" cy="2765959"/>
            <wp:effectExtent l="152400" t="190500" r="85725" b="73025"/>
            <wp:wrapNone/>
            <wp:docPr id="3074" name="Picture 2" descr="C:\Users\asche\AppData\Local\Temp\SNAGHTML78a89a6.PNG">
              <a:extLst xmlns:a="http://schemas.openxmlformats.org/drawingml/2006/main">
                <a:ext uri="{FF2B5EF4-FFF2-40B4-BE49-F238E27FC236}">
                  <a16:creationId xmlns:a16="http://schemas.microsoft.com/office/drawing/2014/main" id="{D77E31D3-4A0F-4846-B047-7C6A1D8E64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asche\AppData\Local\Temp\SNAGHTML78a89a6.PNG">
                      <a:extLst>
                        <a:ext uri="{FF2B5EF4-FFF2-40B4-BE49-F238E27FC236}">
                          <a16:creationId xmlns:a16="http://schemas.microsoft.com/office/drawing/2014/main" id="{D77E31D3-4A0F-4846-B047-7C6A1D8E64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65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3B8">
        <w:rPr>
          <w:rFonts w:cstheme="minorHAnsi"/>
          <w:sz w:val="28"/>
        </w:rPr>
        <w:t>Setting a</w:t>
      </w:r>
      <w:r w:rsidR="00A703B8">
        <w:rPr>
          <w:rFonts w:cstheme="minorHAnsi"/>
          <w:sz w:val="28"/>
        </w:rPr>
        <w:t xml:space="preserve"> Predictive </w:t>
      </w:r>
      <w:r w:rsidR="00A703B8">
        <w:rPr>
          <w:rFonts w:cstheme="minorHAnsi"/>
          <w:sz w:val="28"/>
        </w:rPr>
        <w:t>Schedule:</w:t>
      </w:r>
    </w:p>
    <w:p w14:paraId="416BE293" w14:textId="1DE07D90" w:rsidR="005371E0" w:rsidRPr="00F64C8C" w:rsidRDefault="005F213C" w:rsidP="005F213C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Define a Quality Plan</w:t>
      </w:r>
    </w:p>
    <w:p w14:paraId="4E9E7B29" w14:textId="77777777" w:rsidR="005F213C" w:rsidRDefault="005F213C" w:rsidP="005F213C">
      <w:pPr>
        <w:rPr>
          <w:rFonts w:cstheme="minorHAnsi"/>
        </w:rPr>
      </w:pPr>
    </w:p>
    <w:p w14:paraId="447C45E6" w14:textId="4A59E121" w:rsidR="005F213C" w:rsidRPr="00F64C8C" w:rsidRDefault="005F213C" w:rsidP="005F213C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8A1AF47" wp14:editId="41E7F8A0">
                <wp:simplePos x="0" y="0"/>
                <wp:positionH relativeFrom="margin">
                  <wp:posOffset>3085783</wp:posOffset>
                </wp:positionH>
                <wp:positionV relativeFrom="paragraph">
                  <wp:posOffset>445770</wp:posOffset>
                </wp:positionV>
                <wp:extent cx="1371600" cy="0"/>
                <wp:effectExtent l="0" t="0" r="0" b="0"/>
                <wp:wrapNone/>
                <wp:docPr id="556" name="Straight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52910" id="Straight Connector 556" o:spid="_x0000_s1026" style="position:absolute;flip:x;z-index:25238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pt,35.1pt" to="35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7FBBDB09" wp14:editId="751E8933">
                <wp:simplePos x="0" y="0"/>
                <wp:positionH relativeFrom="margin">
                  <wp:posOffset>1498918</wp:posOffset>
                </wp:positionH>
                <wp:positionV relativeFrom="paragraph">
                  <wp:posOffset>441325</wp:posOffset>
                </wp:positionV>
                <wp:extent cx="1371600" cy="0"/>
                <wp:effectExtent l="0" t="0" r="0" b="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B2224" id="Straight Connector 553" o:spid="_x0000_s1026" style="position:absolute;flip:x;z-index:25238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05pt,34.75pt" to="226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381184" behindDoc="0" locked="0" layoutInCell="1" allowOverlap="1" wp14:anchorId="6DF05BC6" wp14:editId="38FDB3D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313420" cy="45085"/>
            <wp:effectExtent l="0" t="0" r="0" b="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 xml:space="preserve">Outlines the quality                                 </w:t>
      </w:r>
      <w:proofErr w:type="gramStart"/>
      <w:r>
        <w:rPr>
          <w:rFonts w:asciiTheme="minorHAnsi" w:hAnsiTheme="minorHAnsi" w:cstheme="minorHAnsi"/>
          <w:b w:val="0"/>
          <w:sz w:val="28"/>
        </w:rPr>
        <w:t xml:space="preserve">  ,</w:t>
      </w:r>
      <w:proofErr w:type="gramEnd"/>
      <w:r>
        <w:rPr>
          <w:rFonts w:asciiTheme="minorHAnsi" w:hAnsiTheme="minorHAnsi" w:cstheme="minorHAnsi"/>
          <w:b w:val="0"/>
          <w:sz w:val="28"/>
        </w:rPr>
        <w:t xml:space="preserve">                                   , and quality assurance mechanisms for a project.</w:t>
      </w:r>
    </w:p>
    <w:p w14:paraId="68BF79E7" w14:textId="77777777" w:rsidR="005F213C" w:rsidRPr="005F213C" w:rsidRDefault="005F213C" w:rsidP="005F213C">
      <w:pPr>
        <w:rPr>
          <w:rFonts w:cstheme="minorHAnsi"/>
          <w:sz w:val="8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382208" behindDoc="0" locked="0" layoutInCell="1" allowOverlap="1" wp14:anchorId="77EA05B7" wp14:editId="67EA34EA">
            <wp:simplePos x="0" y="0"/>
            <wp:positionH relativeFrom="margin">
              <wp:align>left</wp:align>
            </wp:positionH>
            <wp:positionV relativeFrom="paragraph">
              <wp:posOffset>180797</wp:posOffset>
            </wp:positionV>
            <wp:extent cx="8313420" cy="45085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cstheme="minorHAnsi"/>
          <w:b/>
          <w:sz w:val="28"/>
        </w:rPr>
        <w:br/>
      </w:r>
    </w:p>
    <w:p w14:paraId="6A46EE6E" w14:textId="21173C6F" w:rsidR="002058DF" w:rsidRDefault="005F213C" w:rsidP="005F213C">
      <w:pPr>
        <w:rPr>
          <w:rFonts w:cstheme="minorHAnsi"/>
          <w:sz w:val="28"/>
        </w:rPr>
      </w:pPr>
      <w:r>
        <w:rPr>
          <w:rFonts w:cstheme="minorHAnsi"/>
          <w:sz w:val="28"/>
        </w:rPr>
        <w:t>Testing and Quality Assurance Notes:</w:t>
      </w:r>
    </w:p>
    <w:p w14:paraId="3267D72B" w14:textId="77777777" w:rsidR="005F213C" w:rsidRDefault="005F213C" w:rsidP="005F213C">
      <w:pPr>
        <w:rPr>
          <w:rFonts w:cstheme="minorHAnsi"/>
          <w:sz w:val="28"/>
        </w:rPr>
      </w:pPr>
    </w:p>
    <w:p w14:paraId="74D8EAC9" w14:textId="34867C64" w:rsidR="005F213C" w:rsidRDefault="005F213C" w:rsidP="005F213C">
      <w:pPr>
        <w:rPr>
          <w:rFonts w:cstheme="minorHAnsi"/>
          <w:sz w:val="28"/>
        </w:rPr>
      </w:pPr>
    </w:p>
    <w:p w14:paraId="265EE83D" w14:textId="77777777" w:rsidR="005F213C" w:rsidRDefault="005F213C" w:rsidP="005F213C">
      <w:pPr>
        <w:rPr>
          <w:rFonts w:cstheme="minorHAnsi"/>
          <w:sz w:val="28"/>
        </w:rPr>
      </w:pPr>
    </w:p>
    <w:p w14:paraId="58B081EF" w14:textId="77777777" w:rsidR="005F213C" w:rsidRDefault="005F213C" w:rsidP="005F213C">
      <w:pPr>
        <w:rPr>
          <w:rFonts w:cstheme="minorHAnsi"/>
          <w:sz w:val="28"/>
        </w:rPr>
      </w:pPr>
    </w:p>
    <w:p w14:paraId="67CDE050" w14:textId="77777777" w:rsidR="005F213C" w:rsidRDefault="005F213C" w:rsidP="005F213C">
      <w:pPr>
        <w:rPr>
          <w:rFonts w:cstheme="minorHAnsi"/>
          <w:sz w:val="28"/>
        </w:rPr>
      </w:pPr>
    </w:p>
    <w:p w14:paraId="675D2872" w14:textId="0790827E" w:rsidR="005F213C" w:rsidRDefault="005F213C" w:rsidP="005F213C">
      <w:pPr>
        <w:rPr>
          <w:rFonts w:cstheme="minorHAnsi"/>
          <w:sz w:val="28"/>
        </w:rPr>
      </w:pPr>
      <w:r>
        <w:rPr>
          <w:rFonts w:cstheme="minorHAnsi"/>
          <w:sz w:val="28"/>
        </w:rPr>
        <w:t>Defect Management Notes:</w:t>
      </w:r>
    </w:p>
    <w:p w14:paraId="322D2FF6" w14:textId="77777777" w:rsidR="005F213C" w:rsidRDefault="005F213C" w:rsidP="005F213C">
      <w:pPr>
        <w:rPr>
          <w:rFonts w:cstheme="minorHAnsi"/>
          <w:sz w:val="28"/>
        </w:rPr>
      </w:pPr>
    </w:p>
    <w:p w14:paraId="2CDA8331" w14:textId="77777777" w:rsidR="005F213C" w:rsidRDefault="005F213C" w:rsidP="005F213C">
      <w:pPr>
        <w:rPr>
          <w:rFonts w:cstheme="minorHAnsi"/>
          <w:sz w:val="28"/>
        </w:rPr>
      </w:pPr>
    </w:p>
    <w:p w14:paraId="33014730" w14:textId="77777777" w:rsidR="005F213C" w:rsidRDefault="005F213C" w:rsidP="005F213C">
      <w:pPr>
        <w:rPr>
          <w:rFonts w:cstheme="minorHAnsi"/>
          <w:sz w:val="28"/>
        </w:rPr>
      </w:pPr>
    </w:p>
    <w:p w14:paraId="6213EBF6" w14:textId="36164E64" w:rsidR="005F213C" w:rsidRDefault="005F213C" w:rsidP="005F213C">
      <w:pPr>
        <w:rPr>
          <w:rFonts w:cstheme="minorHAnsi"/>
          <w:sz w:val="28"/>
        </w:rPr>
      </w:pPr>
    </w:p>
    <w:p w14:paraId="10CA1B50" w14:textId="77777777" w:rsidR="005F213C" w:rsidRDefault="005F213C" w:rsidP="005F213C">
      <w:pPr>
        <w:rPr>
          <w:rFonts w:cstheme="minorHAnsi"/>
          <w:sz w:val="28"/>
        </w:rPr>
      </w:pPr>
    </w:p>
    <w:p w14:paraId="2C0DDD7C" w14:textId="419617A8" w:rsidR="005F213C" w:rsidRPr="00F64C8C" w:rsidRDefault="005F213C" w:rsidP="005F213C">
      <w:pPr>
        <w:rPr>
          <w:rFonts w:cstheme="minorHAnsi"/>
          <w:sz w:val="28"/>
        </w:rPr>
        <w:sectPr w:rsidR="005F213C" w:rsidRPr="00F64C8C" w:rsidSect="00B00831">
          <w:headerReference w:type="first" r:id="rId45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cstheme="minorHAnsi"/>
          <w:sz w:val="28"/>
        </w:rPr>
        <w:t>Training Requirements Notes</w:t>
      </w:r>
      <w:r>
        <w:rPr>
          <w:rFonts w:cstheme="minorHAnsi"/>
          <w:sz w:val="28"/>
        </w:rPr>
        <w:t>:</w:t>
      </w:r>
    </w:p>
    <w:p w14:paraId="13946824" w14:textId="03A0549B" w:rsidR="00490B80" w:rsidRPr="00F64C8C" w:rsidRDefault="005F213C" w:rsidP="005F213C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Release Planning</w:t>
      </w:r>
    </w:p>
    <w:p w14:paraId="3F6BEF64" w14:textId="77777777" w:rsidR="00490B80" w:rsidRPr="00F64C8C" w:rsidRDefault="00490B80" w:rsidP="00490B80">
      <w:pPr>
        <w:spacing w:line="360" w:lineRule="auto"/>
        <w:rPr>
          <w:rFonts w:cstheme="minorHAnsi"/>
          <w:sz w:val="10"/>
        </w:rPr>
      </w:pPr>
    </w:p>
    <w:p w14:paraId="6CF7F0DA" w14:textId="36266773" w:rsidR="005F213C" w:rsidRPr="00F64C8C" w:rsidRDefault="005F213C" w:rsidP="005F213C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387328" behindDoc="0" locked="0" layoutInCell="1" allowOverlap="1" wp14:anchorId="1FE5287B" wp14:editId="44A5AE70">
            <wp:simplePos x="0" y="0"/>
            <wp:positionH relativeFrom="margin">
              <wp:posOffset>0</wp:posOffset>
            </wp:positionH>
            <wp:positionV relativeFrom="paragraph">
              <wp:posOffset>24501</wp:posOffset>
            </wp:positionV>
            <wp:extent cx="8313420" cy="45085"/>
            <wp:effectExtent l="0" t="0" r="0" b="0"/>
            <wp:wrapNone/>
            <wp:docPr id="308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6A7E05FE" wp14:editId="7A5B73E0">
                <wp:simplePos x="0" y="0"/>
                <wp:positionH relativeFrom="margin">
                  <wp:posOffset>3623093</wp:posOffset>
                </wp:positionH>
                <wp:positionV relativeFrom="paragraph">
                  <wp:posOffset>433861</wp:posOffset>
                </wp:positionV>
                <wp:extent cx="1716657" cy="0"/>
                <wp:effectExtent l="0" t="0" r="0" b="0"/>
                <wp:wrapNone/>
                <wp:docPr id="3079" name="Straight Connector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6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82BA1" id="Straight Connector 3079" o:spid="_x0000_s1026" style="position:absolute;flip:x;z-index:25239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3pt,34.15pt" to="420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b w:val="0"/>
          <w:sz w:val="28"/>
        </w:rPr>
        <w:br/>
      </w:r>
      <w:r>
        <w:rPr>
          <w:rFonts w:asciiTheme="minorHAnsi" w:hAnsiTheme="minorHAnsi" w:cstheme="minorHAnsi"/>
          <w:b w:val="0"/>
          <w:sz w:val="28"/>
        </w:rPr>
        <w:t>Formulate a plan to begin using project                                          in a production environment.</w:t>
      </w:r>
    </w:p>
    <w:p w14:paraId="7EDFCB0F" w14:textId="77777777" w:rsidR="005F213C" w:rsidRPr="005F213C" w:rsidRDefault="005F213C" w:rsidP="005F213C">
      <w:pPr>
        <w:rPr>
          <w:rFonts w:cstheme="minorHAnsi"/>
          <w:sz w:val="8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388352" behindDoc="0" locked="0" layoutInCell="1" allowOverlap="1" wp14:anchorId="2669D27D" wp14:editId="44FA5603">
            <wp:simplePos x="0" y="0"/>
            <wp:positionH relativeFrom="margin">
              <wp:posOffset>0</wp:posOffset>
            </wp:positionH>
            <wp:positionV relativeFrom="paragraph">
              <wp:posOffset>136154</wp:posOffset>
            </wp:positionV>
            <wp:extent cx="8313420" cy="45085"/>
            <wp:effectExtent l="0" t="0" r="0" b="0"/>
            <wp:wrapNone/>
            <wp:docPr id="3082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C8C">
        <w:rPr>
          <w:rFonts w:cstheme="minorHAnsi"/>
          <w:b/>
          <w:sz w:val="28"/>
        </w:rPr>
        <w:br/>
      </w:r>
    </w:p>
    <w:p w14:paraId="311381E2" w14:textId="53ECA6DA" w:rsidR="00490B80" w:rsidRDefault="005F213C" w:rsidP="00023ADA">
      <w:pPr>
        <w:rPr>
          <w:rFonts w:cstheme="minorHAnsi"/>
          <w:sz w:val="28"/>
        </w:rPr>
      </w:pPr>
      <w:r>
        <w:rPr>
          <w:rFonts w:cstheme="minorHAnsi"/>
          <w:sz w:val="28"/>
        </w:rPr>
        <w:t>Adaptive Release Planning</w:t>
      </w:r>
      <w:r w:rsidR="0087332D">
        <w:rPr>
          <w:rFonts w:cstheme="minorHAnsi"/>
          <w:sz w:val="28"/>
        </w:rPr>
        <w:t xml:space="preserve"> Notes</w:t>
      </w:r>
      <w:r>
        <w:rPr>
          <w:rFonts w:cstheme="minorHAnsi"/>
          <w:sz w:val="28"/>
        </w:rPr>
        <w:t>:</w:t>
      </w:r>
    </w:p>
    <w:p w14:paraId="691E5448" w14:textId="77777777" w:rsidR="005F213C" w:rsidRPr="00F64C8C" w:rsidRDefault="005F213C" w:rsidP="00023ADA">
      <w:pPr>
        <w:rPr>
          <w:rFonts w:cstheme="minorHAnsi"/>
          <w:sz w:val="28"/>
        </w:rPr>
      </w:pPr>
    </w:p>
    <w:p w14:paraId="33C5C104" w14:textId="52C2860F" w:rsidR="00490B80" w:rsidRPr="00F64C8C" w:rsidRDefault="00490B80" w:rsidP="00490B80">
      <w:pPr>
        <w:rPr>
          <w:rFonts w:cstheme="minorHAnsi"/>
          <w:sz w:val="28"/>
        </w:rPr>
        <w:sectPr w:rsidR="00490B80" w:rsidRPr="00F64C8C" w:rsidSect="00B00831">
          <w:headerReference w:type="first" r:id="rId46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F64C8C">
        <w:rPr>
          <w:rFonts w:cstheme="minorHAnsi"/>
          <w:noProof/>
        </w:rPr>
        <w:t xml:space="preserve"> </w:t>
      </w:r>
    </w:p>
    <w:p w14:paraId="5AEE335C" w14:textId="77777777" w:rsidR="005F213C" w:rsidRPr="00F64C8C" w:rsidRDefault="005F213C" w:rsidP="005F213C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Release Planning</w:t>
      </w:r>
    </w:p>
    <w:p w14:paraId="7B7ED140" w14:textId="77777777" w:rsidR="00A17CF4" w:rsidRPr="00F64C8C" w:rsidRDefault="00A17CF4" w:rsidP="00C217EF">
      <w:pPr>
        <w:rPr>
          <w:rFonts w:cstheme="minorHAnsi"/>
          <w:sz w:val="6"/>
        </w:rPr>
      </w:pPr>
    </w:p>
    <w:p w14:paraId="1A98050A" w14:textId="77777777" w:rsidR="005F213C" w:rsidRDefault="005F213C" w:rsidP="005F213C">
      <w:pPr>
        <w:rPr>
          <w:rFonts w:cstheme="minorHAnsi"/>
          <w:sz w:val="28"/>
        </w:rPr>
      </w:pPr>
      <w:r>
        <w:rPr>
          <w:rFonts w:cstheme="minorHAnsi"/>
          <w:sz w:val="28"/>
        </w:rPr>
        <w:t>Predictive</w:t>
      </w:r>
      <w:r>
        <w:rPr>
          <w:rFonts w:cstheme="minorHAnsi"/>
          <w:sz w:val="28"/>
        </w:rPr>
        <w:t xml:space="preserve"> Release Planning</w:t>
      </w:r>
      <w:r>
        <w:rPr>
          <w:rFonts w:cstheme="minorHAnsi"/>
          <w:sz w:val="28"/>
        </w:rPr>
        <w:t>:</w:t>
      </w:r>
    </w:p>
    <w:p w14:paraId="3BE7AB4A" w14:textId="1121E75C" w:rsidR="005F213C" w:rsidRDefault="005F213C" w:rsidP="005F213C">
      <w:pPr>
        <w:ind w:left="720"/>
        <w:rPr>
          <w:rFonts w:cstheme="minorHAnsi"/>
          <w:sz w:val="28"/>
        </w:rPr>
      </w:pPr>
      <w:r>
        <w:rPr>
          <w:rFonts w:cstheme="minorHAnsi"/>
          <w:sz w:val="28"/>
        </w:rPr>
        <w:t>Plan how</w:t>
      </w:r>
      <w:r w:rsidR="0087332D">
        <w:rPr>
          <w:rFonts w:cstheme="minorHAnsi"/>
          <w:sz w:val="28"/>
        </w:rPr>
        <w:t>…</w:t>
      </w:r>
    </w:p>
    <w:p w14:paraId="55C406B5" w14:textId="5E423CE5" w:rsidR="005F213C" w:rsidRDefault="0087332D" w:rsidP="0087332D">
      <w:pPr>
        <w:pStyle w:val="ListParagraph"/>
        <w:numPr>
          <w:ilvl w:val="0"/>
          <w:numId w:val="41"/>
        </w:numPr>
        <w:spacing w:before="12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5276F82" wp14:editId="4CC2A1BE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7366958" cy="0"/>
                <wp:effectExtent l="0" t="0" r="0" b="0"/>
                <wp:wrapNone/>
                <wp:docPr id="3084" name="Straight Connector 3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672FA" id="Straight Connector 3084" o:spid="_x0000_s1026" style="position:absolute;flip:x y;z-index:25239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8.9pt,20.3pt" to="110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" strokecolor="black [3040]">
                <w10:wrap anchorx="margin"/>
              </v:line>
            </w:pict>
          </mc:Fallback>
        </mc:AlternateContent>
      </w:r>
      <w:r w:rsidR="005F213C">
        <w:rPr>
          <w:rFonts w:cstheme="minorHAnsi"/>
          <w:sz w:val="28"/>
        </w:rPr>
        <w:t xml:space="preserve"> </w:t>
      </w:r>
    </w:p>
    <w:p w14:paraId="5F330236" w14:textId="54E3B520" w:rsidR="0087332D" w:rsidRDefault="0087332D" w:rsidP="0087332D">
      <w:pPr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>Rollout Options:</w:t>
      </w:r>
    </w:p>
    <w:p w14:paraId="3EA86ABC" w14:textId="5E138D87" w:rsidR="0087332D" w:rsidRDefault="0087332D" w:rsidP="0087332D">
      <w:pPr>
        <w:ind w:left="1440"/>
        <w:rPr>
          <w:rFonts w:cstheme="minorHAnsi"/>
          <w:sz w:val="28"/>
        </w:rPr>
      </w:pPr>
    </w:p>
    <w:p w14:paraId="2F296F14" w14:textId="63970F7B" w:rsidR="0087332D" w:rsidRDefault="0087332D" w:rsidP="0087332D">
      <w:pPr>
        <w:ind w:left="1440"/>
        <w:rPr>
          <w:rFonts w:cstheme="minorHAnsi"/>
          <w:sz w:val="28"/>
        </w:rPr>
      </w:pPr>
    </w:p>
    <w:p w14:paraId="3539CAE2" w14:textId="77777777" w:rsidR="0087332D" w:rsidRDefault="0087332D" w:rsidP="0087332D">
      <w:pPr>
        <w:ind w:left="1440"/>
        <w:rPr>
          <w:rFonts w:cstheme="minorHAnsi"/>
          <w:sz w:val="28"/>
        </w:rPr>
      </w:pPr>
    </w:p>
    <w:p w14:paraId="40D60644" w14:textId="05291AD8" w:rsidR="005F213C" w:rsidRPr="0087332D" w:rsidRDefault="005F213C" w:rsidP="0087332D">
      <w:pPr>
        <w:spacing w:before="120"/>
        <w:rPr>
          <w:rFonts w:cstheme="minorHAnsi"/>
          <w:sz w:val="28"/>
        </w:rPr>
      </w:pPr>
      <w:r w:rsidRPr="0087332D">
        <w:rPr>
          <w:rFonts w:cstheme="minorHAnsi"/>
          <w:sz w:val="28"/>
        </w:rPr>
        <w:t xml:space="preserve"> </w:t>
      </w:r>
    </w:p>
    <w:p w14:paraId="3562BF9C" w14:textId="51F593D8" w:rsidR="005F213C" w:rsidRDefault="0087332D" w:rsidP="0087332D">
      <w:pPr>
        <w:pStyle w:val="ListParagraph"/>
        <w:numPr>
          <w:ilvl w:val="0"/>
          <w:numId w:val="41"/>
        </w:numPr>
        <w:spacing w:before="12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40E66E49" wp14:editId="59A95DDF">
                <wp:simplePos x="0" y="0"/>
                <wp:positionH relativeFrom="margin">
                  <wp:posOffset>869950</wp:posOffset>
                </wp:positionH>
                <wp:positionV relativeFrom="paragraph">
                  <wp:posOffset>277165</wp:posOffset>
                </wp:positionV>
                <wp:extent cx="7366958" cy="0"/>
                <wp:effectExtent l="0" t="0" r="0" b="0"/>
                <wp:wrapNone/>
                <wp:docPr id="3086" name="Straight Connector 3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7269" id="Straight Connector 3086" o:spid="_x0000_s1026" style="position:absolute;flip:x y;z-index:25239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5pt,21.8pt" to="648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" strokecolor="black [3040]">
                <w10:wrap anchorx="margin"/>
              </v:line>
            </w:pict>
          </mc:Fallback>
        </mc:AlternateContent>
      </w:r>
      <w:r w:rsidR="005F213C">
        <w:rPr>
          <w:rFonts w:cstheme="minorHAnsi"/>
          <w:sz w:val="28"/>
        </w:rPr>
        <w:t xml:space="preserve"> </w:t>
      </w:r>
    </w:p>
    <w:p w14:paraId="6E83B090" w14:textId="77777777" w:rsidR="0087332D" w:rsidRDefault="0087332D" w:rsidP="0087332D">
      <w:pPr>
        <w:ind w:left="144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Support Considerations: </w:t>
      </w:r>
    </w:p>
    <w:p w14:paraId="65684002" w14:textId="77777777" w:rsidR="0087332D" w:rsidRDefault="0087332D" w:rsidP="0087332D">
      <w:pPr>
        <w:ind w:left="1440"/>
        <w:rPr>
          <w:rFonts w:cstheme="minorHAnsi"/>
          <w:sz w:val="28"/>
        </w:rPr>
      </w:pPr>
    </w:p>
    <w:p w14:paraId="3B84995F" w14:textId="3C8940C1" w:rsidR="0087332D" w:rsidRDefault="0087332D" w:rsidP="0087332D">
      <w:pPr>
        <w:ind w:left="1440"/>
        <w:rPr>
          <w:rFonts w:cstheme="minorHAnsi"/>
          <w:sz w:val="28"/>
        </w:rPr>
      </w:pPr>
    </w:p>
    <w:p w14:paraId="3DF64802" w14:textId="6D3272F1" w:rsidR="0087332D" w:rsidRDefault="0087332D" w:rsidP="0087332D">
      <w:pPr>
        <w:ind w:left="1440"/>
        <w:rPr>
          <w:rFonts w:cstheme="minorHAnsi"/>
          <w:sz w:val="28"/>
        </w:rPr>
      </w:pPr>
    </w:p>
    <w:p w14:paraId="5A3F46A8" w14:textId="6992A5EC" w:rsidR="0087332D" w:rsidRDefault="0087332D" w:rsidP="0087332D">
      <w:pPr>
        <w:ind w:left="1440"/>
        <w:rPr>
          <w:rFonts w:cstheme="minorHAnsi"/>
          <w:sz w:val="28"/>
        </w:rPr>
      </w:pPr>
    </w:p>
    <w:p w14:paraId="6C6EBBF4" w14:textId="2887D28F" w:rsidR="0087332D" w:rsidRDefault="0087332D" w:rsidP="0087332D">
      <w:pPr>
        <w:ind w:left="1440"/>
        <w:rPr>
          <w:rFonts w:cstheme="minorHAnsi"/>
          <w:sz w:val="28"/>
        </w:rPr>
      </w:pPr>
    </w:p>
    <w:p w14:paraId="0DF76EA6" w14:textId="5535A766" w:rsidR="0087332D" w:rsidRDefault="0087332D" w:rsidP="0087332D">
      <w:pPr>
        <w:pStyle w:val="ListParagraph"/>
        <w:numPr>
          <w:ilvl w:val="0"/>
          <w:numId w:val="41"/>
        </w:numPr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1F0226CC" wp14:editId="57259F71">
                <wp:simplePos x="0" y="0"/>
                <wp:positionH relativeFrom="margin">
                  <wp:posOffset>897992</wp:posOffset>
                </wp:positionH>
                <wp:positionV relativeFrom="paragraph">
                  <wp:posOffset>198984</wp:posOffset>
                </wp:positionV>
                <wp:extent cx="7366958" cy="0"/>
                <wp:effectExtent l="0" t="0" r="0" b="0"/>
                <wp:wrapNone/>
                <wp:docPr id="3090" name="Straight Connector 3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1A764" id="Straight Connector 3090" o:spid="_x0000_s1026" style="position:absolute;flip:x y;z-index:2523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7pt,15.65pt" to="650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  </w:t>
      </w:r>
    </w:p>
    <w:p w14:paraId="54A222E5" w14:textId="47DF15AD" w:rsidR="0087332D" w:rsidRPr="0087332D" w:rsidRDefault="0087332D" w:rsidP="0087332D">
      <w:pPr>
        <w:ind w:left="1440"/>
        <w:rPr>
          <w:rFonts w:cstheme="minorHAnsi"/>
          <w:sz w:val="28"/>
        </w:rPr>
        <w:sectPr w:rsidR="0087332D" w:rsidRPr="0087332D" w:rsidSect="00B00831">
          <w:headerReference w:type="first" r:id="rId47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cstheme="minorHAnsi"/>
          <w:sz w:val="28"/>
        </w:rPr>
        <w:t>Details to Hand Over:</w:t>
      </w:r>
    </w:p>
    <w:p w14:paraId="75F7C96B" w14:textId="6C07944A" w:rsidR="000F2136" w:rsidRPr="00F64C8C" w:rsidRDefault="0087332D" w:rsidP="000F2136">
      <w:pPr>
        <w:pStyle w:val="Heading1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36"/>
        </w:rPr>
        <w:lastRenderedPageBreak/>
        <w:t>Stakeholder Analysis and Engagement</w:t>
      </w:r>
    </w:p>
    <w:p w14:paraId="3DF6F379" w14:textId="39D5CD77" w:rsidR="000F2136" w:rsidRPr="00F64C8C" w:rsidRDefault="0087332D" w:rsidP="000F2136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Stakeholder Power Interest Analysis</w:t>
      </w:r>
    </w:p>
    <w:p w14:paraId="45E74E7C" w14:textId="1556EFB8" w:rsidR="000F2136" w:rsidRPr="00F64C8C" w:rsidRDefault="008B1083" w:rsidP="000F2136">
      <w:pPr>
        <w:rPr>
          <w:rFonts w:eastAsiaTheme="majorEastAsia" w:cstheme="minorHAnsi"/>
          <w:b/>
          <w:bCs/>
          <w:color w:val="FFFFFF" w:themeColor="background1"/>
          <w:sz w:val="28"/>
          <w:szCs w:val="22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197888" behindDoc="0" locked="0" layoutInCell="1" allowOverlap="1" wp14:anchorId="433714E6" wp14:editId="6EE5D860">
            <wp:simplePos x="0" y="0"/>
            <wp:positionH relativeFrom="margin">
              <wp:posOffset>0</wp:posOffset>
            </wp:positionH>
            <wp:positionV relativeFrom="paragraph">
              <wp:posOffset>190805</wp:posOffset>
            </wp:positionV>
            <wp:extent cx="8313420" cy="45085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521FC" w14:textId="1FC1E9DD" w:rsidR="000F2136" w:rsidRPr="00F64C8C" w:rsidRDefault="00FC0069" w:rsidP="000F2136">
      <w:pPr>
        <w:spacing w:before="120" w:line="240" w:lineRule="auto"/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BD3A7FF" wp14:editId="38F1534E">
                <wp:simplePos x="0" y="0"/>
                <wp:positionH relativeFrom="margin">
                  <wp:posOffset>3195375</wp:posOffset>
                </wp:positionH>
                <wp:positionV relativeFrom="paragraph">
                  <wp:posOffset>275827</wp:posOffset>
                </wp:positionV>
                <wp:extent cx="1642905" cy="5024"/>
                <wp:effectExtent l="0" t="0" r="14605" b="33655"/>
                <wp:wrapNone/>
                <wp:docPr id="3094" name="Straight Connector 3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2905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77B09" id="Straight Connector 3094" o:spid="_x0000_s1026" style="position:absolute;flip:x y;z-index:25240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6pt,21.7pt" to="380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" strokecolor="black [3040]">
                <w10:wrap anchorx="margin"/>
              </v:line>
            </w:pict>
          </mc:Fallback>
        </mc:AlternateContent>
      </w:r>
      <w:r w:rsidR="00004F84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8BBD639" wp14:editId="52766CC5">
                <wp:simplePos x="0" y="0"/>
                <wp:positionH relativeFrom="margin">
                  <wp:posOffset>1703195</wp:posOffset>
                </wp:positionH>
                <wp:positionV relativeFrom="paragraph">
                  <wp:posOffset>275827</wp:posOffset>
                </wp:positionV>
                <wp:extent cx="1170633" cy="0"/>
                <wp:effectExtent l="0" t="0" r="0" b="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0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9D8A5" id="Straight Connector 474" o:spid="_x0000_s1026" style="position:absolute;flip:x y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1pt,21.7pt" to="226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>Utilize a stakeholder’s                             and                                        to appropriately involve them in the project</w:t>
      </w:r>
      <w:r w:rsidR="000F2136" w:rsidRPr="00F64C8C">
        <w:rPr>
          <w:rFonts w:cstheme="minorHAnsi"/>
          <w:sz w:val="28"/>
        </w:rPr>
        <w:t>.</w:t>
      </w:r>
    </w:p>
    <w:p w14:paraId="0085C938" w14:textId="664C71B4" w:rsidR="000F2136" w:rsidRPr="00F64C8C" w:rsidRDefault="000F2136" w:rsidP="000F2136">
      <w:pPr>
        <w:spacing w:line="360" w:lineRule="auto"/>
        <w:jc w:val="center"/>
        <w:rPr>
          <w:rFonts w:cstheme="minorHAnsi"/>
          <w:sz w:val="28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165120" behindDoc="0" locked="0" layoutInCell="1" allowOverlap="1" wp14:anchorId="2D9234F2" wp14:editId="73D7F784">
            <wp:simplePos x="0" y="0"/>
            <wp:positionH relativeFrom="margin">
              <wp:posOffset>0</wp:posOffset>
            </wp:positionH>
            <wp:positionV relativeFrom="paragraph">
              <wp:posOffset>118110</wp:posOffset>
            </wp:positionV>
            <wp:extent cx="8313420" cy="45085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CF885" w14:textId="2F243D84" w:rsidR="000F2136" w:rsidRPr="00FC0069" w:rsidRDefault="00FC0069" w:rsidP="00FC0069">
      <w:pPr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EB26039" wp14:editId="59D0B7DE">
                <wp:simplePos x="0" y="0"/>
                <wp:positionH relativeFrom="margin">
                  <wp:posOffset>3629024</wp:posOffset>
                </wp:positionH>
                <wp:positionV relativeFrom="paragraph">
                  <wp:posOffset>12065</wp:posOffset>
                </wp:positionV>
                <wp:extent cx="9525" cy="4324350"/>
                <wp:effectExtent l="0" t="0" r="28575" b="19050"/>
                <wp:wrapNone/>
                <wp:docPr id="3095" name="Straight Connector 3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324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AEB01" id="Straight Connector 3095" o:spid="_x0000_s1026" style="position:absolute;flip:x y;z-index:25240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75pt,.95pt" to="286.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" strokecolor="black [3040]">
                <v:stroke dashstyle="dash"/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>Notes:</w:t>
      </w:r>
    </w:p>
    <w:p w14:paraId="2866DCB6" w14:textId="257E1BF6" w:rsidR="000F2136" w:rsidRDefault="00FC0069" w:rsidP="000F2136">
      <w:pPr>
        <w:spacing w:line="360" w:lineRule="auto"/>
        <w:rPr>
          <w:rFonts w:cstheme="minorHAnsi"/>
          <w:sz w:val="12"/>
        </w:rPr>
      </w:pPr>
      <w:r w:rsidRPr="00FC0069">
        <w:rPr>
          <w:rFonts w:cstheme="minorHAnsi"/>
          <w:sz w:val="28"/>
        </w:rPr>
        <w:drawing>
          <wp:anchor distT="0" distB="0" distL="114300" distR="114300" simplePos="0" relativeHeight="252401664" behindDoc="0" locked="0" layoutInCell="1" allowOverlap="1" wp14:anchorId="00EFE1DF" wp14:editId="0AFB9F8B">
            <wp:simplePos x="0" y="0"/>
            <wp:positionH relativeFrom="margin">
              <wp:posOffset>3867785</wp:posOffset>
            </wp:positionH>
            <wp:positionV relativeFrom="paragraph">
              <wp:posOffset>67310</wp:posOffset>
            </wp:positionV>
            <wp:extent cx="4914900" cy="3559857"/>
            <wp:effectExtent l="171450" t="171450" r="171450" b="173990"/>
            <wp:wrapNone/>
            <wp:docPr id="14338" name="Picture 2" descr="C:\Users\asche\AppData\Local\Temp\SNAGHTML145a4836.PNG">
              <a:extLst xmlns:a="http://schemas.openxmlformats.org/drawingml/2006/main">
                <a:ext uri="{FF2B5EF4-FFF2-40B4-BE49-F238E27FC236}">
                  <a16:creationId xmlns:a16="http://schemas.microsoft.com/office/drawing/2014/main" id="{736FE893-8860-4977-A05E-31C350D1B0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asche\AppData\Local\Temp\SNAGHTML145a4836.PNG">
                      <a:extLst>
                        <a:ext uri="{FF2B5EF4-FFF2-40B4-BE49-F238E27FC236}">
                          <a16:creationId xmlns:a16="http://schemas.microsoft.com/office/drawing/2014/main" id="{736FE893-8860-4977-A05E-31C350D1B0A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59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FE5CB" w14:textId="357AE580" w:rsidR="00004F84" w:rsidRPr="0067020F" w:rsidRDefault="00004F84" w:rsidP="000F2136">
      <w:pPr>
        <w:spacing w:line="360" w:lineRule="auto"/>
        <w:rPr>
          <w:rFonts w:cstheme="minorHAnsi"/>
          <w:sz w:val="12"/>
        </w:rPr>
      </w:pPr>
    </w:p>
    <w:p w14:paraId="37490D4F" w14:textId="0DFF9C54" w:rsidR="000F2136" w:rsidRPr="0067020F" w:rsidRDefault="000F2136" w:rsidP="000F2136">
      <w:pPr>
        <w:tabs>
          <w:tab w:val="left" w:pos="6660"/>
        </w:tabs>
        <w:spacing w:line="360" w:lineRule="auto"/>
        <w:rPr>
          <w:rFonts w:cstheme="minorHAnsi"/>
          <w:sz w:val="4"/>
        </w:rPr>
      </w:pPr>
    </w:p>
    <w:p w14:paraId="0890730F" w14:textId="2C32FEDD" w:rsidR="000F2136" w:rsidRPr="00F64C8C" w:rsidRDefault="000F2136" w:rsidP="000F2136">
      <w:pPr>
        <w:tabs>
          <w:tab w:val="left" w:pos="6660"/>
        </w:tabs>
        <w:spacing w:line="360" w:lineRule="auto"/>
        <w:rPr>
          <w:rFonts w:cstheme="minorHAnsi"/>
          <w:sz w:val="28"/>
        </w:rPr>
      </w:pPr>
      <w:r w:rsidRPr="00F64C8C">
        <w:rPr>
          <w:rFonts w:cstheme="minorHAnsi"/>
          <w:sz w:val="28"/>
        </w:rPr>
        <w:tab/>
      </w:r>
    </w:p>
    <w:p w14:paraId="289AB462" w14:textId="376F1122" w:rsidR="000F2136" w:rsidRPr="00F64C8C" w:rsidRDefault="000F2136" w:rsidP="000F2136">
      <w:pPr>
        <w:spacing w:line="360" w:lineRule="auto"/>
        <w:rPr>
          <w:rFonts w:cstheme="minorHAnsi"/>
          <w:sz w:val="28"/>
        </w:rPr>
      </w:pPr>
    </w:p>
    <w:p w14:paraId="442AEFC4" w14:textId="0945B19B" w:rsidR="000F2136" w:rsidRDefault="000F2136">
      <w:pPr>
        <w:rPr>
          <w:rFonts w:eastAsiaTheme="majorEastAsia" w:cstheme="minorHAnsi"/>
          <w:b/>
          <w:bCs/>
          <w:color w:val="FFFFFF" w:themeColor="background1"/>
          <w:sz w:val="28"/>
          <w:szCs w:val="22"/>
        </w:rPr>
      </w:pPr>
      <w:r>
        <w:rPr>
          <w:rFonts w:cstheme="minorHAnsi"/>
          <w:sz w:val="28"/>
        </w:rPr>
        <w:br w:type="page"/>
      </w:r>
    </w:p>
    <w:p w14:paraId="4B094E13" w14:textId="7AFCF2C7" w:rsidR="00004F84" w:rsidRPr="00F64C8C" w:rsidRDefault="00FC0069" w:rsidP="00004F84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RACI Matrix</w:t>
      </w:r>
    </w:p>
    <w:p w14:paraId="5949378E" w14:textId="59627676" w:rsidR="001B3961" w:rsidRPr="00F64C8C" w:rsidRDefault="001B3961" w:rsidP="001B3961">
      <w:pPr>
        <w:rPr>
          <w:rFonts w:eastAsiaTheme="majorEastAsia" w:cstheme="minorHAnsi"/>
          <w:b/>
          <w:bCs/>
          <w:color w:val="FFFFFF" w:themeColor="background1"/>
          <w:sz w:val="28"/>
          <w:szCs w:val="22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409856" behindDoc="0" locked="0" layoutInCell="1" allowOverlap="1" wp14:anchorId="5AFDF636" wp14:editId="31678427">
            <wp:simplePos x="0" y="0"/>
            <wp:positionH relativeFrom="margin">
              <wp:align>left</wp:align>
            </wp:positionH>
            <wp:positionV relativeFrom="paragraph">
              <wp:posOffset>142314</wp:posOffset>
            </wp:positionV>
            <wp:extent cx="8313420" cy="45085"/>
            <wp:effectExtent l="0" t="0" r="0" b="0"/>
            <wp:wrapNone/>
            <wp:docPr id="3100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537B2" w14:textId="24BEABE9" w:rsidR="001B3961" w:rsidRPr="00F64C8C" w:rsidRDefault="001B3961" w:rsidP="001B3961">
      <w:pPr>
        <w:spacing w:before="120" w:line="240" w:lineRule="auto"/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A25E7A7" wp14:editId="123A27AB">
                <wp:simplePos x="0" y="0"/>
                <wp:positionH relativeFrom="margin">
                  <wp:posOffset>2721102</wp:posOffset>
                </wp:positionH>
                <wp:positionV relativeFrom="paragraph">
                  <wp:posOffset>264795</wp:posOffset>
                </wp:positionV>
                <wp:extent cx="2040941" cy="0"/>
                <wp:effectExtent l="0" t="0" r="0" b="0"/>
                <wp:wrapNone/>
                <wp:docPr id="3097" name="Straight Connector 3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0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A8C2D" id="Straight Connector 3097" o:spid="_x0000_s1026" style="position:absolute;flip:x y;z-index:25240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25pt,20.85pt" to="374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5AA29900" wp14:editId="4C8CE446">
                <wp:simplePos x="0" y="0"/>
                <wp:positionH relativeFrom="margin">
                  <wp:posOffset>6773874</wp:posOffset>
                </wp:positionH>
                <wp:positionV relativeFrom="paragraph">
                  <wp:posOffset>258800</wp:posOffset>
                </wp:positionV>
                <wp:extent cx="908533" cy="0"/>
                <wp:effectExtent l="0" t="0" r="0" b="0"/>
                <wp:wrapNone/>
                <wp:docPr id="3098" name="Straight Connector 3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43819" id="Straight Connector 3098" o:spid="_x0000_s1026" style="position:absolute;flip:x y;z-index:25240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3.4pt,20.4pt" to="604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RACI Matrix helps to align the                                                  of stakeholders to project                     </w:t>
      </w:r>
      <w:proofErr w:type="gramStart"/>
      <w:r>
        <w:rPr>
          <w:rFonts w:cstheme="minorHAnsi"/>
          <w:sz w:val="28"/>
        </w:rPr>
        <w:t xml:space="preserve">  </w:t>
      </w:r>
      <w:r w:rsidRPr="00F64C8C">
        <w:rPr>
          <w:rFonts w:cstheme="minorHAnsi"/>
          <w:sz w:val="28"/>
        </w:rPr>
        <w:t>.</w:t>
      </w:r>
      <w:proofErr w:type="gramEnd"/>
    </w:p>
    <w:p w14:paraId="3C96A432" w14:textId="6BB74FA0" w:rsidR="001B3961" w:rsidRPr="00F64C8C" w:rsidRDefault="001B3961" w:rsidP="001B3961">
      <w:pPr>
        <w:spacing w:line="360" w:lineRule="auto"/>
        <w:jc w:val="center"/>
        <w:rPr>
          <w:rFonts w:cstheme="minorHAnsi"/>
          <w:sz w:val="28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405760" behindDoc="0" locked="0" layoutInCell="1" allowOverlap="1" wp14:anchorId="336D971D" wp14:editId="5D0D476B">
            <wp:simplePos x="0" y="0"/>
            <wp:positionH relativeFrom="margin">
              <wp:align>left</wp:align>
            </wp:positionH>
            <wp:positionV relativeFrom="paragraph">
              <wp:posOffset>169855</wp:posOffset>
            </wp:positionV>
            <wp:extent cx="8313420" cy="45085"/>
            <wp:effectExtent l="0" t="0" r="0" b="0"/>
            <wp:wrapNone/>
            <wp:docPr id="3099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1D4B0" w14:textId="50082CC3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  <w:r w:rsidRPr="001B3961">
        <w:rPr>
          <w:rFonts w:cstheme="minorHAnsi"/>
          <w:sz w:val="28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1F0F4DC" wp14:editId="3EC96BEA">
                <wp:simplePos x="0" y="0"/>
                <wp:positionH relativeFrom="margin">
                  <wp:posOffset>5753735</wp:posOffset>
                </wp:positionH>
                <wp:positionV relativeFrom="paragraph">
                  <wp:posOffset>3919220</wp:posOffset>
                </wp:positionV>
                <wp:extent cx="2902226" cy="0"/>
                <wp:effectExtent l="0" t="0" r="0" b="0"/>
                <wp:wrapNone/>
                <wp:docPr id="4099" name="Straight Connector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2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44EC2" id="Straight Connector 4099" o:spid="_x0000_s1026" style="position:absolute;flip:x y;z-index:25241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3.05pt,308.6pt" to="681.55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" strokecolor="black [3040]">
                <w10:wrap anchorx="margin"/>
              </v:line>
            </w:pict>
          </mc:Fallback>
        </mc:AlternateContent>
      </w:r>
      <w:r w:rsidRPr="001B3961">
        <w:rPr>
          <w:rFonts w:cstheme="minorHAnsi"/>
          <w:sz w:val="28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455BD168" wp14:editId="6C855E4F">
                <wp:simplePos x="0" y="0"/>
                <wp:positionH relativeFrom="margin">
                  <wp:posOffset>5709285</wp:posOffset>
                </wp:positionH>
                <wp:positionV relativeFrom="paragraph">
                  <wp:posOffset>4805680</wp:posOffset>
                </wp:positionV>
                <wp:extent cx="3013075" cy="0"/>
                <wp:effectExtent l="0" t="0" r="0" b="0"/>
                <wp:wrapNone/>
                <wp:docPr id="4101" name="Straight Connector 4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378FE" id="Straight Connector 4101" o:spid="_x0000_s1026" style="position:absolute;flip:x;z-index:25241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9.55pt,378.4pt" to="686.8pt,3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" strokecolor="black [3040]">
                <w10:wrap anchorx="margin"/>
              </v:line>
            </w:pict>
          </mc:Fallback>
        </mc:AlternateContent>
      </w:r>
      <w:r w:rsidRPr="001B3961">
        <w:rPr>
          <w:rFonts w:cstheme="minorHAnsi"/>
          <w:sz w:val="28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23896D91" wp14:editId="3F7C4346">
                <wp:simplePos x="0" y="0"/>
                <wp:positionH relativeFrom="margin">
                  <wp:posOffset>5706082</wp:posOffset>
                </wp:positionH>
                <wp:positionV relativeFrom="paragraph">
                  <wp:posOffset>4354277</wp:posOffset>
                </wp:positionV>
                <wp:extent cx="3004820" cy="0"/>
                <wp:effectExtent l="0" t="0" r="0" b="0"/>
                <wp:wrapNone/>
                <wp:docPr id="4100" name="Straight Connector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5DA01" id="Straight Connector 4100" o:spid="_x0000_s1026" style="position:absolute;flip:x;z-index:25241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9.3pt,342.85pt" to="685.9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" strokecolor="black [3040]">
                <w10:wrap anchorx="margin"/>
              </v:line>
            </w:pict>
          </mc:Fallback>
        </mc:AlternateContent>
      </w:r>
      <w:r w:rsidRPr="001B3961">
        <w:rPr>
          <w:rFonts w:cstheme="minorHAnsi"/>
          <w:sz w:val="28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436DCCEE" wp14:editId="40D7A984">
                <wp:simplePos x="0" y="0"/>
                <wp:positionH relativeFrom="margin">
                  <wp:posOffset>5724939</wp:posOffset>
                </wp:positionH>
                <wp:positionV relativeFrom="paragraph">
                  <wp:posOffset>3460114</wp:posOffset>
                </wp:positionV>
                <wp:extent cx="2926080" cy="9553"/>
                <wp:effectExtent l="0" t="0" r="26670" b="28575"/>
                <wp:wrapNone/>
                <wp:docPr id="4097" name="Straight Connector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9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9FB89" id="Straight Connector 4097" o:spid="_x0000_s1026" style="position:absolute;flip:x y;z-index:25241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0.8pt,272.45pt" to="681.2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" strokecolor="black [3040]">
                <w10:wrap anchorx="margin"/>
              </v:line>
            </w:pict>
          </mc:Fallback>
        </mc:AlternateContent>
      </w:r>
      <w:r w:rsidRPr="001B3961">
        <w:rPr>
          <w:rFonts w:cstheme="minorHAnsi"/>
          <w:sz w:val="28"/>
        </w:rPr>
        <mc:AlternateContent>
          <mc:Choice Requires="wps">
            <w:drawing>
              <wp:anchor distT="45720" distB="45720" distL="114300" distR="114300" simplePos="0" relativeHeight="252414976" behindDoc="0" locked="0" layoutInCell="1" allowOverlap="1" wp14:anchorId="285A1425" wp14:editId="2C8F16E7">
                <wp:simplePos x="0" y="0"/>
                <wp:positionH relativeFrom="margin">
                  <wp:posOffset>5515830</wp:posOffset>
                </wp:positionH>
                <wp:positionV relativeFrom="paragraph">
                  <wp:posOffset>4390362</wp:posOffset>
                </wp:positionV>
                <wp:extent cx="243205" cy="676275"/>
                <wp:effectExtent l="0" t="0" r="4445" b="9525"/>
                <wp:wrapNone/>
                <wp:docPr id="4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2C29" w14:textId="77777777" w:rsidR="001B3961" w:rsidRPr="00922F38" w:rsidRDefault="001B3961" w:rsidP="001B3961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0DABF80A" w14:textId="0BDFF6E4" w:rsidR="001B3961" w:rsidRPr="00010D65" w:rsidRDefault="001B3961" w:rsidP="001B39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05152"/>
                                <w:sz w:val="36"/>
                              </w:rPr>
                              <w:t>I</w:t>
                            </w:r>
                            <w:r w:rsidRPr="00010D65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1425" id="_x0000_s1039" type="#_x0000_t202" style="position:absolute;left:0;text-align:left;margin-left:434.3pt;margin-top:345.7pt;width:19.15pt;height:53.25pt;z-index:25241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9tJgIAACU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" stroked="f">
                <v:textbox>
                  <w:txbxContent>
                    <w:p w14:paraId="39F52C29" w14:textId="77777777" w:rsidR="001B3961" w:rsidRPr="00922F38" w:rsidRDefault="001B3961" w:rsidP="001B3961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0DABF80A" w14:textId="0BDFF6E4" w:rsidR="001B3961" w:rsidRPr="00010D65" w:rsidRDefault="001B3961" w:rsidP="001B3961">
                      <w:pPr>
                        <w:rPr>
                          <w:sz w:val="28"/>
                        </w:rPr>
                      </w:pPr>
                      <w:r>
                        <w:rPr>
                          <w:color w:val="F05152"/>
                          <w:sz w:val="36"/>
                        </w:rPr>
                        <w:t>I</w:t>
                      </w:r>
                      <w:r w:rsidRPr="00010D65"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3961">
        <w:rPr>
          <w:rFonts w:cstheme="minorHAnsi"/>
          <w:sz w:val="28"/>
        </w:rPr>
        <mc:AlternateContent>
          <mc:Choice Requires="wps">
            <w:drawing>
              <wp:anchor distT="45720" distB="45720" distL="114300" distR="114300" simplePos="0" relativeHeight="252411904" behindDoc="0" locked="0" layoutInCell="1" allowOverlap="1" wp14:anchorId="4656526B" wp14:editId="086E6F9E">
                <wp:simplePos x="0" y="0"/>
                <wp:positionH relativeFrom="margin">
                  <wp:posOffset>5469890</wp:posOffset>
                </wp:positionH>
                <wp:positionV relativeFrom="paragraph">
                  <wp:posOffset>3034665</wp:posOffset>
                </wp:positionV>
                <wp:extent cx="284480" cy="676275"/>
                <wp:effectExtent l="0" t="0" r="1270" b="9525"/>
                <wp:wrapNone/>
                <wp:docPr id="3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3B49" w14:textId="77777777" w:rsidR="001B3961" w:rsidRPr="00922F38" w:rsidRDefault="001B3961" w:rsidP="001B3961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4A221565" w14:textId="2119291B" w:rsidR="001B3961" w:rsidRPr="00010D65" w:rsidRDefault="001B3961" w:rsidP="001B396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05152"/>
                                <w:sz w:val="36"/>
                              </w:rPr>
                              <w:t>R</w:t>
                            </w:r>
                            <w:r w:rsidRPr="00010D65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526B" id="_x0000_s1040" type="#_x0000_t202" style="position:absolute;left:0;text-align:left;margin-left:430.7pt;margin-top:238.95pt;width:22.4pt;height:53.25pt;z-index:25241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" stroked="f">
                <v:textbox>
                  <w:txbxContent>
                    <w:p w14:paraId="15CF3B49" w14:textId="77777777" w:rsidR="001B3961" w:rsidRPr="00922F38" w:rsidRDefault="001B3961" w:rsidP="001B3961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4A221565" w14:textId="2119291B" w:rsidR="001B3961" w:rsidRPr="00010D65" w:rsidRDefault="001B3961" w:rsidP="001B3961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05152"/>
                          <w:sz w:val="36"/>
                        </w:rPr>
                        <w:t>R</w:t>
                      </w:r>
                      <w:r w:rsidRPr="00010D65"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3961">
        <w:rPr>
          <w:rFonts w:cstheme="minorHAnsi"/>
          <w:sz w:val="28"/>
        </w:rPr>
        <mc:AlternateContent>
          <mc:Choice Requires="wps">
            <w:drawing>
              <wp:anchor distT="45720" distB="45720" distL="114300" distR="114300" simplePos="0" relativeHeight="252412928" behindDoc="0" locked="0" layoutInCell="1" allowOverlap="1" wp14:anchorId="627F5CE6" wp14:editId="0FBCAFC2">
                <wp:simplePos x="0" y="0"/>
                <wp:positionH relativeFrom="margin">
                  <wp:posOffset>5476240</wp:posOffset>
                </wp:positionH>
                <wp:positionV relativeFrom="paragraph">
                  <wp:posOffset>3485515</wp:posOffset>
                </wp:positionV>
                <wp:extent cx="337820" cy="676275"/>
                <wp:effectExtent l="0" t="0" r="5080" b="9525"/>
                <wp:wrapNone/>
                <wp:docPr id="3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8E2C" w14:textId="77777777" w:rsidR="001B3961" w:rsidRPr="00922F38" w:rsidRDefault="001B3961" w:rsidP="001B3961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22A9F698" w14:textId="1498AA2B" w:rsidR="001B3961" w:rsidRPr="00010D65" w:rsidRDefault="001B3961" w:rsidP="001B39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05152"/>
                                <w:sz w:val="36"/>
                              </w:rPr>
                              <w:t>A</w:t>
                            </w:r>
                            <w:r w:rsidRPr="00010D65"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5CE6" id="_x0000_s1041" type="#_x0000_t202" style="position:absolute;left:0;text-align:left;margin-left:431.2pt;margin-top:274.45pt;width:26.6pt;height:53.25pt;z-index:25241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" stroked="f">
                <v:textbox>
                  <w:txbxContent>
                    <w:p w14:paraId="189B8E2C" w14:textId="77777777" w:rsidR="001B3961" w:rsidRPr="00922F38" w:rsidRDefault="001B3961" w:rsidP="001B3961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22A9F698" w14:textId="1498AA2B" w:rsidR="001B3961" w:rsidRPr="00010D65" w:rsidRDefault="001B3961" w:rsidP="001B3961">
                      <w:pPr>
                        <w:rPr>
                          <w:sz w:val="28"/>
                        </w:rPr>
                      </w:pPr>
                      <w:r>
                        <w:rPr>
                          <w:color w:val="F05152"/>
                          <w:sz w:val="36"/>
                        </w:rPr>
                        <w:t>A</w:t>
                      </w:r>
                      <w:r w:rsidRPr="00010D65">
                        <w:rPr>
                          <w:sz w:val="28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3961">
        <w:rPr>
          <w:rFonts w:cstheme="minorHAnsi"/>
          <w:sz w:val="28"/>
        </w:rPr>
        <mc:AlternateContent>
          <mc:Choice Requires="wps">
            <w:drawing>
              <wp:anchor distT="45720" distB="45720" distL="114300" distR="114300" simplePos="0" relativeHeight="252413952" behindDoc="0" locked="0" layoutInCell="1" allowOverlap="1" wp14:anchorId="021B1EEB" wp14:editId="7ACEDCD8">
                <wp:simplePos x="0" y="0"/>
                <wp:positionH relativeFrom="margin">
                  <wp:posOffset>5476240</wp:posOffset>
                </wp:positionH>
                <wp:positionV relativeFrom="paragraph">
                  <wp:posOffset>3949700</wp:posOffset>
                </wp:positionV>
                <wp:extent cx="302260" cy="676275"/>
                <wp:effectExtent l="0" t="0" r="2540" b="9525"/>
                <wp:wrapNone/>
                <wp:docPr id="3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D911" w14:textId="77777777" w:rsidR="001B3961" w:rsidRPr="00922F38" w:rsidRDefault="001B3961" w:rsidP="001B3961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774555B0" w14:textId="7FDF9BE1" w:rsidR="001B3961" w:rsidRPr="00010D65" w:rsidRDefault="001B3961" w:rsidP="001B39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05152"/>
                                <w:sz w:val="36"/>
                              </w:rPr>
                              <w:t>C</w:t>
                            </w:r>
                            <w:r w:rsidRPr="00010D65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1EEB" id="_x0000_s1042" type="#_x0000_t202" style="position:absolute;left:0;text-align:left;margin-left:431.2pt;margin-top:311pt;width:23.8pt;height:53.25pt;z-index:25241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PEJQIAACUEAAAOAAAAZHJzL2Uyb0RvYy54bWysU9tuGyEQfa/Uf0C813vxJcnK6yh16qpS&#10;epGSfgDLsl5UYChg77pfn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" stroked="f">
                <v:textbox>
                  <w:txbxContent>
                    <w:p w14:paraId="6D65D911" w14:textId="77777777" w:rsidR="001B3961" w:rsidRPr="00922F38" w:rsidRDefault="001B3961" w:rsidP="001B3961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774555B0" w14:textId="7FDF9BE1" w:rsidR="001B3961" w:rsidRPr="00010D65" w:rsidRDefault="001B3961" w:rsidP="001B3961">
                      <w:pPr>
                        <w:rPr>
                          <w:sz w:val="28"/>
                        </w:rPr>
                      </w:pPr>
                      <w:r>
                        <w:rPr>
                          <w:color w:val="F05152"/>
                          <w:sz w:val="36"/>
                        </w:rPr>
                        <w:t>C</w:t>
                      </w:r>
                      <w:r w:rsidRPr="00010D65"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8"/>
        </w:rPr>
        <w:t>Notes:</w:t>
      </w:r>
    </w:p>
    <w:p w14:paraId="64AA0383" w14:textId="311E5BFB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</w:p>
    <w:p w14:paraId="1706E7C9" w14:textId="55CA0E09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</w:p>
    <w:p w14:paraId="5C34F2C5" w14:textId="093B9E54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</w:p>
    <w:p w14:paraId="51B3BFF7" w14:textId="25DB507A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</w:p>
    <w:p w14:paraId="3E6B7020" w14:textId="0A3923D8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</w:p>
    <w:p w14:paraId="722A923F" w14:textId="1A5D8C9D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</w:p>
    <w:p w14:paraId="43CCCEC7" w14:textId="43962547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</w:p>
    <w:p w14:paraId="71E6F98C" w14:textId="760112D3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</w:p>
    <w:p w14:paraId="38BEB6D7" w14:textId="4163DB26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D58EF58" wp14:editId="3652FEE2">
                <wp:simplePos x="0" y="0"/>
                <wp:positionH relativeFrom="margin">
                  <wp:posOffset>5282120</wp:posOffset>
                </wp:positionH>
                <wp:positionV relativeFrom="paragraph">
                  <wp:posOffset>191135</wp:posOffset>
                </wp:positionV>
                <wp:extent cx="33020" cy="1865630"/>
                <wp:effectExtent l="0" t="0" r="24130" b="20320"/>
                <wp:wrapNone/>
                <wp:docPr id="4106" name="Straight Connector 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" cy="18656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9CCF0" id="Straight Connector 4106" o:spid="_x0000_s1026" style="position:absolute;flip:x y;z-index:25242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5.9pt,15.05pt" to="418.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" strokecolor="black [3040]">
                <v:stroke dashstyle="dash"/>
                <w10:wrap anchorx="margin"/>
              </v:line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3D9CD25" wp14:editId="2EDB2A61">
                <wp:simplePos x="0" y="0"/>
                <wp:positionH relativeFrom="margin">
                  <wp:align>left</wp:align>
                </wp:positionH>
                <wp:positionV relativeFrom="paragraph">
                  <wp:posOffset>109697</wp:posOffset>
                </wp:positionV>
                <wp:extent cx="8775865" cy="57917"/>
                <wp:effectExtent l="0" t="0" r="25400" b="37465"/>
                <wp:wrapNone/>
                <wp:docPr id="4107" name="Straight Connector 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865" cy="5791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B7A1E" id="Straight Connector 4107" o:spid="_x0000_s1026" style="position:absolute;z-index:25242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69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" strokecolor="black [3040]">
                <v:stroke dashstyle="dash"/>
                <w10:wrap anchorx="margin"/>
              </v:line>
            </w:pict>
          </mc:Fallback>
        </mc:AlternateContent>
      </w:r>
    </w:p>
    <w:p w14:paraId="4CAA65AF" w14:textId="44B34E85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>Validation:</w:t>
      </w:r>
    </w:p>
    <w:p w14:paraId="73210F3C" w14:textId="2761185B" w:rsidR="001B3961" w:rsidRDefault="001B3961" w:rsidP="001B3961">
      <w:pPr>
        <w:pStyle w:val="ListParagraph"/>
        <w:numPr>
          <w:ilvl w:val="0"/>
          <w:numId w:val="33"/>
        </w:numPr>
        <w:tabs>
          <w:tab w:val="left" w:pos="9092"/>
        </w:tabs>
        <w:spacing w:line="360" w:lineRule="auto"/>
        <w:rPr>
          <w:rFonts w:cstheme="minorHAnsi"/>
          <w:sz w:val="28"/>
          <w:u w:val="single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05EB312A" wp14:editId="259A5271">
                <wp:simplePos x="0" y="0"/>
                <wp:positionH relativeFrom="margin">
                  <wp:posOffset>2353613</wp:posOffset>
                </wp:positionH>
                <wp:positionV relativeFrom="paragraph">
                  <wp:posOffset>207967</wp:posOffset>
                </wp:positionV>
                <wp:extent cx="2040941" cy="0"/>
                <wp:effectExtent l="0" t="0" r="0" b="0"/>
                <wp:wrapNone/>
                <wp:docPr id="4104" name="Straight Connector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0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44028" id="Straight Connector 4104" o:spid="_x0000_s1026" style="position:absolute;flip:x y;z-index:25242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pt,16.4pt" to="34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At least one person is                                </w:t>
      </w:r>
      <w:r>
        <w:rPr>
          <w:rFonts w:cstheme="minorHAnsi"/>
          <w:sz w:val="28"/>
        </w:rPr>
        <w:t xml:space="preserve">          </w:t>
      </w:r>
      <w:r>
        <w:rPr>
          <w:rFonts w:cstheme="minorHAnsi"/>
          <w:sz w:val="28"/>
        </w:rPr>
        <w:t xml:space="preserve">   </w:t>
      </w:r>
      <w:r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 xml:space="preserve">    per task</w:t>
      </w:r>
    </w:p>
    <w:p w14:paraId="565271BF" w14:textId="7AD7B2B1" w:rsidR="001B3961" w:rsidRDefault="001B3961" w:rsidP="001B3961">
      <w:pPr>
        <w:pStyle w:val="ListParagraph"/>
        <w:numPr>
          <w:ilvl w:val="0"/>
          <w:numId w:val="33"/>
        </w:numPr>
        <w:tabs>
          <w:tab w:val="left" w:pos="9092"/>
        </w:tabs>
        <w:spacing w:line="360" w:lineRule="auto"/>
        <w:rPr>
          <w:rFonts w:cstheme="minorHAnsi"/>
          <w:sz w:val="28"/>
          <w:u w:val="single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1F8C6E22" wp14:editId="539813E4">
                <wp:simplePos x="0" y="0"/>
                <wp:positionH relativeFrom="margin">
                  <wp:posOffset>2376691</wp:posOffset>
                </wp:positionH>
                <wp:positionV relativeFrom="paragraph">
                  <wp:posOffset>201550</wp:posOffset>
                </wp:positionV>
                <wp:extent cx="2040941" cy="0"/>
                <wp:effectExtent l="0" t="0" r="0" b="0"/>
                <wp:wrapNone/>
                <wp:docPr id="4105" name="Straight Connector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0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89A10" id="Straight Connector 4105" o:spid="_x0000_s1026" style="position:absolute;flip:x y;z-index:25242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15pt,15.85pt" to="347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At least one person is                                    </w:t>
      </w:r>
      <w:r>
        <w:rPr>
          <w:rFonts w:cstheme="minorHAnsi"/>
          <w:sz w:val="28"/>
        </w:rPr>
        <w:t xml:space="preserve">        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 xml:space="preserve">    per task</w:t>
      </w:r>
    </w:p>
    <w:p w14:paraId="299314BA" w14:textId="08E371B6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</w:p>
    <w:p w14:paraId="3634B34A" w14:textId="09D4581C" w:rsidR="001B3961" w:rsidRDefault="001B3961" w:rsidP="00004F84">
      <w:pPr>
        <w:spacing w:line="360" w:lineRule="auto"/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</w:p>
    <w:p w14:paraId="73D1CAB0" w14:textId="77777777" w:rsidR="00E65C2D" w:rsidRDefault="00E65C2D" w:rsidP="0072138D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  <w:sectPr w:rsidR="00E65C2D" w:rsidSect="00161C32">
          <w:headerReference w:type="default" r:id="rId49"/>
          <w:headerReference w:type="first" r:id="rId50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12EF62D" w14:textId="747C3B63" w:rsidR="0072138D" w:rsidRPr="00F64C8C" w:rsidRDefault="00E65C2D" w:rsidP="0072138D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Responsibility Assignment Matrix</w:t>
      </w:r>
    </w:p>
    <w:p w14:paraId="3EF8E204" w14:textId="77777777" w:rsidR="00E65C2D" w:rsidRPr="00E65C2D" w:rsidRDefault="00E65C2D" w:rsidP="0072138D">
      <w:pPr>
        <w:tabs>
          <w:tab w:val="left" w:pos="90"/>
          <w:tab w:val="left" w:pos="360"/>
        </w:tabs>
        <w:rPr>
          <w:rFonts w:cstheme="minorHAnsi"/>
          <w:sz w:val="12"/>
        </w:rPr>
      </w:pPr>
    </w:p>
    <w:p w14:paraId="0CB9EE0C" w14:textId="41B49415" w:rsidR="0072138D" w:rsidRDefault="00E65C2D" w:rsidP="00E65C2D">
      <w:pPr>
        <w:tabs>
          <w:tab w:val="left" w:pos="90"/>
          <w:tab w:val="left" w:pos="360"/>
        </w:tabs>
        <w:rPr>
          <w:rFonts w:cstheme="minorHAnsi"/>
          <w:sz w:val="28"/>
        </w:rPr>
      </w:pPr>
      <w:r>
        <w:rPr>
          <w:rFonts w:cstheme="minorHAnsi"/>
          <w:sz w:val="28"/>
        </w:rPr>
        <w:tab/>
        <w:t>Notes</w:t>
      </w:r>
      <w:r w:rsidR="0072138D" w:rsidRPr="0072138D">
        <w:rPr>
          <w:rFonts w:cstheme="minorHAnsi"/>
          <w:sz w:val="28"/>
        </w:rPr>
        <w:t>:</w:t>
      </w:r>
    </w:p>
    <w:p w14:paraId="69D7B19A" w14:textId="77777777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38DC4419" w14:textId="77777777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65E70BAA" w14:textId="77777777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74137BCD" w14:textId="77777777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406AB57E" w14:textId="7EBD12A2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3680D986" w14:textId="0825A926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27D6C483" w14:textId="08715FDF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0EA11F97" w14:textId="00004FB8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12240138" w14:textId="5AAF6860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70EF7967" w14:textId="77777777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69909910" w14:textId="1C53C239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5A9923C0" w14:textId="6723068E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40B1A411" w14:textId="2B49A7E9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1A02B6C3" w14:textId="1CFBEF1A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69842F77" w14:textId="081083E7" w:rsidR="0072138D" w:rsidRDefault="00E65C2D" w:rsidP="009D0B97">
      <w:pPr>
        <w:tabs>
          <w:tab w:val="left" w:pos="180"/>
          <w:tab w:val="left" w:pos="360"/>
        </w:tabs>
        <w:rPr>
          <w:rFonts w:cstheme="minorHAnsi"/>
          <w:sz w:val="28"/>
        </w:rPr>
      </w:pPr>
      <w:r w:rsidRPr="00E65C2D">
        <w:rPr>
          <w:rFonts w:cstheme="minorHAnsi"/>
          <w:sz w:val="28"/>
        </w:rPr>
        <mc:AlternateContent>
          <mc:Choice Requires="wps">
            <w:drawing>
              <wp:anchor distT="45720" distB="45720" distL="114300" distR="114300" simplePos="0" relativeHeight="252429312" behindDoc="0" locked="0" layoutInCell="1" allowOverlap="1" wp14:anchorId="4BE837D4" wp14:editId="65390E78">
                <wp:simplePos x="0" y="0"/>
                <wp:positionH relativeFrom="margin">
                  <wp:posOffset>4576445</wp:posOffset>
                </wp:positionH>
                <wp:positionV relativeFrom="paragraph">
                  <wp:posOffset>207315</wp:posOffset>
                </wp:positionV>
                <wp:extent cx="284480" cy="676275"/>
                <wp:effectExtent l="0" t="0" r="1270" b="9525"/>
                <wp:wrapNone/>
                <wp:docPr id="4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BB5D" w14:textId="77777777" w:rsidR="00E65C2D" w:rsidRPr="00922F38" w:rsidRDefault="00E65C2D" w:rsidP="00E65C2D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625D8DEA" w14:textId="3510DEC0" w:rsidR="00E65C2D" w:rsidRPr="00010D65" w:rsidRDefault="00E65C2D" w:rsidP="00E65C2D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05152"/>
                                <w:sz w:val="36"/>
                              </w:rPr>
                              <w:t>P</w:t>
                            </w:r>
                            <w:r w:rsidRPr="00010D65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37D4" id="_x0000_s1043" type="#_x0000_t202" style="position:absolute;margin-left:360.35pt;margin-top:16.3pt;width:22.4pt;height:53.25pt;z-index:25242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zxJAIAACU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" stroked="f">
                <v:textbox>
                  <w:txbxContent>
                    <w:p w14:paraId="0A61BB5D" w14:textId="77777777" w:rsidR="00E65C2D" w:rsidRPr="00922F38" w:rsidRDefault="00E65C2D" w:rsidP="00E65C2D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625D8DEA" w14:textId="3510DEC0" w:rsidR="00E65C2D" w:rsidRPr="00010D65" w:rsidRDefault="00E65C2D" w:rsidP="00E65C2D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05152"/>
                          <w:sz w:val="36"/>
                        </w:rPr>
                        <w:t>P</w:t>
                      </w:r>
                      <w:r w:rsidRPr="00010D65"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74FA0" w14:textId="77777777" w:rsidR="00E65C2D" w:rsidRDefault="00E65C2D" w:rsidP="009D0B97">
      <w:pPr>
        <w:tabs>
          <w:tab w:val="left" w:pos="180"/>
          <w:tab w:val="left" w:pos="360"/>
        </w:tabs>
        <w:rPr>
          <w:rFonts w:cstheme="minorHAnsi"/>
          <w:sz w:val="28"/>
        </w:rPr>
      </w:pPr>
    </w:p>
    <w:p w14:paraId="076B1305" w14:textId="26ECEB97" w:rsidR="0072138D" w:rsidRDefault="00E65C2D" w:rsidP="0072138D">
      <w:pPr>
        <w:tabs>
          <w:tab w:val="left" w:pos="360"/>
        </w:tabs>
        <w:rPr>
          <w:rFonts w:cstheme="minorHAnsi"/>
          <w:sz w:val="28"/>
        </w:rPr>
      </w:pPr>
      <w:r w:rsidRPr="00E65C2D">
        <w:rPr>
          <w:rFonts w:cstheme="minorHAnsi"/>
          <w:sz w:val="2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6235C6A4" wp14:editId="12EEB193">
                <wp:simplePos x="0" y="0"/>
                <wp:positionH relativeFrom="margin">
                  <wp:posOffset>4827319</wp:posOffset>
                </wp:positionH>
                <wp:positionV relativeFrom="paragraph">
                  <wp:posOffset>109550</wp:posOffset>
                </wp:positionV>
                <wp:extent cx="3745675" cy="0"/>
                <wp:effectExtent l="0" t="0" r="0" b="0"/>
                <wp:wrapNone/>
                <wp:docPr id="4114" name="Straight Connector 4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9B499" id="Straight Connector 4114" o:spid="_x0000_s1026" style="position:absolute;flip:x y;z-index:25243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1pt,8.65pt" to="675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" strokecolor="black [3040]">
                <w10:wrap anchorx="margin"/>
              </v:line>
            </w:pict>
          </mc:Fallback>
        </mc:AlternateContent>
      </w:r>
      <w:r w:rsidRPr="00E65C2D">
        <w:rPr>
          <w:rFonts w:cstheme="minorHAnsi"/>
          <w:sz w:val="28"/>
        </w:rPr>
        <mc:AlternateContent>
          <mc:Choice Requires="wps">
            <w:drawing>
              <wp:anchor distT="45720" distB="45720" distL="114300" distR="114300" simplePos="0" relativeHeight="252430336" behindDoc="0" locked="0" layoutInCell="1" allowOverlap="1" wp14:anchorId="2F8B384A" wp14:editId="0F8E0EF9">
                <wp:simplePos x="0" y="0"/>
                <wp:positionH relativeFrom="margin">
                  <wp:posOffset>4582957</wp:posOffset>
                </wp:positionH>
                <wp:positionV relativeFrom="paragraph">
                  <wp:posOffset>105410</wp:posOffset>
                </wp:positionV>
                <wp:extent cx="337820" cy="676275"/>
                <wp:effectExtent l="0" t="0" r="5080" b="9525"/>
                <wp:wrapNone/>
                <wp:docPr id="4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2D83" w14:textId="77777777" w:rsidR="00E65C2D" w:rsidRPr="00922F38" w:rsidRDefault="00E65C2D" w:rsidP="00E65C2D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1950DCD3" w14:textId="00D4D528" w:rsidR="00E65C2D" w:rsidRPr="00010D65" w:rsidRDefault="00E65C2D" w:rsidP="00E65C2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05152"/>
                                <w:sz w:val="36"/>
                              </w:rPr>
                              <w:t>S</w:t>
                            </w:r>
                            <w:r w:rsidRPr="00010D65"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384A" id="_x0000_s1044" type="#_x0000_t202" style="position:absolute;margin-left:360.85pt;margin-top:8.3pt;width:26.6pt;height:53.25pt;z-index:25243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" stroked="f">
                <v:textbox>
                  <w:txbxContent>
                    <w:p w14:paraId="3A1A2D83" w14:textId="77777777" w:rsidR="00E65C2D" w:rsidRPr="00922F38" w:rsidRDefault="00E65C2D" w:rsidP="00E65C2D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1950DCD3" w14:textId="00D4D528" w:rsidR="00E65C2D" w:rsidRPr="00010D65" w:rsidRDefault="00E65C2D" w:rsidP="00E65C2D">
                      <w:pPr>
                        <w:rPr>
                          <w:sz w:val="28"/>
                        </w:rPr>
                      </w:pPr>
                      <w:r>
                        <w:rPr>
                          <w:color w:val="F05152"/>
                          <w:sz w:val="36"/>
                        </w:rPr>
                        <w:t>S</w:t>
                      </w:r>
                      <w:r w:rsidRPr="00010D65">
                        <w:rPr>
                          <w:sz w:val="28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C6B9AC" w14:textId="1E72692C" w:rsidR="0072138D" w:rsidRDefault="0072138D" w:rsidP="0072138D">
      <w:pPr>
        <w:tabs>
          <w:tab w:val="left" w:pos="360"/>
        </w:tabs>
        <w:rPr>
          <w:rFonts w:cstheme="minorHAnsi"/>
          <w:sz w:val="28"/>
        </w:rPr>
      </w:pPr>
    </w:p>
    <w:p w14:paraId="72602ED8" w14:textId="2424EA3A" w:rsidR="0072138D" w:rsidRPr="0072138D" w:rsidRDefault="00E65C2D" w:rsidP="0072138D">
      <w:pPr>
        <w:tabs>
          <w:tab w:val="left" w:pos="360"/>
        </w:tabs>
        <w:rPr>
          <w:rFonts w:cstheme="minorHAnsi"/>
          <w:sz w:val="28"/>
        </w:rPr>
      </w:pPr>
      <w:r w:rsidRPr="00E65C2D">
        <w:rPr>
          <w:rFonts w:cstheme="minorHAnsi"/>
          <w:sz w:val="28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7B68C608" wp14:editId="34F9EB66">
                <wp:simplePos x="0" y="0"/>
                <wp:positionH relativeFrom="margin">
                  <wp:posOffset>4868883</wp:posOffset>
                </wp:positionH>
                <wp:positionV relativeFrom="paragraph">
                  <wp:posOffset>488422</wp:posOffset>
                </wp:positionV>
                <wp:extent cx="3710594" cy="0"/>
                <wp:effectExtent l="0" t="0" r="0" b="0"/>
                <wp:wrapNone/>
                <wp:docPr id="4116" name="Straight Connector 4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0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284EF" id="Straight Connector 4116" o:spid="_x0000_s1026" style="position:absolute;flip:x;z-index:25243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4pt,38.45pt" to="675.5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" strokecolor="black [3040]">
                <w10:wrap anchorx="margin"/>
              </v:line>
            </w:pict>
          </mc:Fallback>
        </mc:AlternateContent>
      </w:r>
      <w:r w:rsidRPr="00E65C2D">
        <w:rPr>
          <w:rFonts w:cstheme="minorHAnsi"/>
          <w:sz w:val="28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10B13961" wp14:editId="68339C5E">
                <wp:simplePos x="0" y="0"/>
                <wp:positionH relativeFrom="margin">
                  <wp:posOffset>4839194</wp:posOffset>
                </wp:positionH>
                <wp:positionV relativeFrom="paragraph">
                  <wp:posOffset>24806</wp:posOffset>
                </wp:positionV>
                <wp:extent cx="3733354" cy="0"/>
                <wp:effectExtent l="0" t="0" r="0" b="0"/>
                <wp:wrapNone/>
                <wp:docPr id="4115" name="Straight Connector 4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54FBB" id="Straight Connector 4115" o:spid="_x0000_s1026" style="position:absolute;flip:x;z-index:25243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.05pt,1.95pt" to="6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" strokecolor="black [3040]">
                <w10:wrap anchorx="margin"/>
              </v:line>
            </w:pict>
          </mc:Fallback>
        </mc:AlternateContent>
      </w:r>
      <w:r w:rsidRPr="00E65C2D">
        <w:rPr>
          <w:rFonts w:cstheme="minorHAnsi"/>
          <w:sz w:val="28"/>
        </w:rPr>
        <mc:AlternateContent>
          <mc:Choice Requires="wps">
            <w:drawing>
              <wp:anchor distT="45720" distB="45720" distL="114300" distR="114300" simplePos="0" relativeHeight="252431360" behindDoc="0" locked="0" layoutInCell="1" allowOverlap="1" wp14:anchorId="61FFB6F6" wp14:editId="7042AF07">
                <wp:simplePos x="0" y="0"/>
                <wp:positionH relativeFrom="margin">
                  <wp:posOffset>4582957</wp:posOffset>
                </wp:positionH>
                <wp:positionV relativeFrom="paragraph">
                  <wp:posOffset>70485</wp:posOffset>
                </wp:positionV>
                <wp:extent cx="302260" cy="676275"/>
                <wp:effectExtent l="0" t="0" r="2540" b="9525"/>
                <wp:wrapNone/>
                <wp:docPr id="4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4326" w14:textId="77777777" w:rsidR="00E65C2D" w:rsidRPr="00922F38" w:rsidRDefault="00E65C2D" w:rsidP="00E65C2D">
                            <w:pPr>
                              <w:rPr>
                                <w:color w:val="F05152"/>
                                <w:sz w:val="16"/>
                              </w:rPr>
                            </w:pPr>
                          </w:p>
                          <w:p w14:paraId="4600E0FF" w14:textId="687AFE19" w:rsidR="00E65C2D" w:rsidRPr="00010D65" w:rsidRDefault="00E65C2D" w:rsidP="00E65C2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05152"/>
                                <w:sz w:val="36"/>
                              </w:rPr>
                              <w:t>A</w:t>
                            </w:r>
                            <w:r w:rsidRPr="00010D65"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B6F6" id="_x0000_s1045" type="#_x0000_t202" style="position:absolute;margin-left:360.85pt;margin-top:5.55pt;width:23.8pt;height:53.25pt;z-index:25243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CMJQIAACU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" stroked="f">
                <v:textbox>
                  <w:txbxContent>
                    <w:p w14:paraId="4E344326" w14:textId="77777777" w:rsidR="00E65C2D" w:rsidRPr="00922F38" w:rsidRDefault="00E65C2D" w:rsidP="00E65C2D">
                      <w:pPr>
                        <w:rPr>
                          <w:color w:val="F05152"/>
                          <w:sz w:val="16"/>
                        </w:rPr>
                      </w:pPr>
                    </w:p>
                    <w:p w14:paraId="4600E0FF" w14:textId="687AFE19" w:rsidR="00E65C2D" w:rsidRPr="00010D65" w:rsidRDefault="00E65C2D" w:rsidP="00E65C2D">
                      <w:pPr>
                        <w:rPr>
                          <w:sz w:val="28"/>
                        </w:rPr>
                      </w:pPr>
                      <w:r>
                        <w:rPr>
                          <w:color w:val="F05152"/>
                          <w:sz w:val="36"/>
                        </w:rPr>
                        <w:t>A</w:t>
                      </w:r>
                      <w:r w:rsidRPr="00010D65">
                        <w:rPr>
                          <w:sz w:val="28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38D" w:rsidRPr="0072138D">
        <w:rPr>
          <w:rFonts w:cstheme="minorHAnsi"/>
          <w:sz w:val="28"/>
        </w:rPr>
        <w:br w:type="page"/>
      </w:r>
    </w:p>
    <w:p w14:paraId="31609F58" w14:textId="29CF13C6" w:rsidR="0072138D" w:rsidRPr="00F64C8C" w:rsidRDefault="00E65C2D" w:rsidP="0072138D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Collaboration and Communication Plan</w:t>
      </w:r>
    </w:p>
    <w:p w14:paraId="68EBB3AE" w14:textId="77777777" w:rsidR="0072138D" w:rsidRPr="00C635D5" w:rsidRDefault="0072138D">
      <w:pPr>
        <w:rPr>
          <w:rFonts w:cstheme="minorHAnsi"/>
          <w:sz w:val="10"/>
        </w:rPr>
      </w:pPr>
    </w:p>
    <w:p w14:paraId="599C1DE0" w14:textId="439244DC" w:rsidR="00E65C2D" w:rsidRPr="00F64C8C" w:rsidRDefault="00E65C2D" w:rsidP="00E65C2D">
      <w:pPr>
        <w:rPr>
          <w:rFonts w:eastAsiaTheme="majorEastAsia" w:cstheme="minorHAnsi"/>
          <w:b/>
          <w:bCs/>
          <w:color w:val="FFFFFF" w:themeColor="background1"/>
          <w:sz w:val="28"/>
          <w:szCs w:val="22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440576" behindDoc="0" locked="0" layoutInCell="1" allowOverlap="1" wp14:anchorId="2ECD69B6" wp14:editId="67E3D09A">
            <wp:simplePos x="0" y="0"/>
            <wp:positionH relativeFrom="margin">
              <wp:align>left</wp:align>
            </wp:positionH>
            <wp:positionV relativeFrom="paragraph">
              <wp:posOffset>133497</wp:posOffset>
            </wp:positionV>
            <wp:extent cx="8313420" cy="45085"/>
            <wp:effectExtent l="0" t="0" r="0" b="0"/>
            <wp:wrapNone/>
            <wp:docPr id="4121" name="Picture 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2F0EB" w14:textId="5455BE77" w:rsidR="00E65C2D" w:rsidRPr="00F64C8C" w:rsidRDefault="00C635D5" w:rsidP="00E65C2D">
      <w:pPr>
        <w:spacing w:before="120" w:line="240" w:lineRule="auto"/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2D11B3DF" wp14:editId="3A5DBCBC">
                <wp:simplePos x="0" y="0"/>
                <wp:positionH relativeFrom="margin">
                  <wp:posOffset>3019086</wp:posOffset>
                </wp:positionH>
                <wp:positionV relativeFrom="paragraph">
                  <wp:posOffset>289870</wp:posOffset>
                </wp:positionV>
                <wp:extent cx="2456121" cy="10633"/>
                <wp:effectExtent l="0" t="0" r="20955" b="27940"/>
                <wp:wrapNone/>
                <wp:docPr id="4118" name="Straight Connector 4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612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80D45" id="Straight Connector 4118" o:spid="_x0000_s1026" style="position:absolute;flip:x y;z-index:25243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.7pt,22.8pt" to="431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" strokecolor="black [3040]">
                <w10:wrap anchorx="margin"/>
              </v:line>
            </w:pict>
          </mc:Fallback>
        </mc:AlternateContent>
      </w:r>
      <w:r w:rsidR="00E65C2D">
        <w:rPr>
          <w:rFonts w:cstheme="minorHAnsi"/>
          <w:sz w:val="28"/>
        </w:rPr>
        <w:t xml:space="preserve">Provides guidance on the </w:t>
      </w:r>
      <w:r>
        <w:rPr>
          <w:rFonts w:cstheme="minorHAnsi"/>
          <w:sz w:val="28"/>
        </w:rPr>
        <w:t xml:space="preserve">                                                          needs for the project.</w:t>
      </w:r>
    </w:p>
    <w:p w14:paraId="1E513958" w14:textId="1FEFF9FA" w:rsidR="00E65C2D" w:rsidRPr="00F64C8C" w:rsidRDefault="00E65C2D" w:rsidP="00E65C2D">
      <w:pPr>
        <w:spacing w:line="360" w:lineRule="auto"/>
        <w:jc w:val="center"/>
        <w:rPr>
          <w:rFonts w:cstheme="minorHAnsi"/>
          <w:sz w:val="28"/>
        </w:rPr>
      </w:pPr>
      <w:r w:rsidRPr="00F64C8C">
        <w:rPr>
          <w:rFonts w:cstheme="minorHAnsi"/>
          <w:noProof/>
          <w:sz w:val="28"/>
        </w:rPr>
        <w:drawing>
          <wp:anchor distT="0" distB="0" distL="114300" distR="114300" simplePos="0" relativeHeight="252436480" behindDoc="0" locked="0" layoutInCell="1" allowOverlap="1" wp14:anchorId="713B8AD1" wp14:editId="42E21BCD">
            <wp:simplePos x="0" y="0"/>
            <wp:positionH relativeFrom="margin">
              <wp:posOffset>0</wp:posOffset>
            </wp:positionH>
            <wp:positionV relativeFrom="paragraph">
              <wp:posOffset>180178</wp:posOffset>
            </wp:positionV>
            <wp:extent cx="8313420" cy="45085"/>
            <wp:effectExtent l="0" t="0" r="0" b="0"/>
            <wp:wrapNone/>
            <wp:docPr id="4120" name="Picture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8F5C8" w14:textId="19CA7DAD" w:rsidR="009D0B97" w:rsidRDefault="00C635D5" w:rsidP="00C635D5">
      <w:pPr>
        <w:rPr>
          <w:rFonts w:cstheme="minorHAnsi"/>
          <w:sz w:val="28"/>
        </w:rPr>
        <w:sectPr w:rsidR="009D0B97" w:rsidSect="00161C32">
          <w:headerReference w:type="default" r:id="rId51"/>
          <w:headerReference w:type="first" r:id="rId52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cstheme="minorHAnsi"/>
          <w:sz w:val="28"/>
        </w:rPr>
        <w:t xml:space="preserve"> Notes:</w:t>
      </w:r>
      <w:r w:rsidR="0072138D">
        <w:rPr>
          <w:rFonts w:cstheme="minorHAnsi"/>
          <w:sz w:val="28"/>
        </w:rPr>
        <w:br w:type="page"/>
      </w:r>
    </w:p>
    <w:p w14:paraId="287B522D" w14:textId="156DB30C" w:rsidR="0072138D" w:rsidRPr="00F64C8C" w:rsidRDefault="00C635D5" w:rsidP="0072138D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Project Performance Measures</w:t>
      </w:r>
    </w:p>
    <w:p w14:paraId="5FBB1E03" w14:textId="77777777" w:rsidR="0072138D" w:rsidRPr="009D0B97" w:rsidRDefault="0072138D">
      <w:pPr>
        <w:rPr>
          <w:rFonts w:cstheme="minorHAnsi"/>
          <w:sz w:val="8"/>
        </w:rPr>
      </w:pPr>
    </w:p>
    <w:p w14:paraId="5CDF0988" w14:textId="5B0B3E76" w:rsidR="0072138D" w:rsidRDefault="00C635D5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Steps to Complete:</w:t>
      </w:r>
    </w:p>
    <w:p w14:paraId="51FA6F83" w14:textId="77777777" w:rsidR="00C635D5" w:rsidRDefault="00C635D5" w:rsidP="00C635D5">
      <w:pPr>
        <w:pStyle w:val="ListParagraph"/>
        <w:numPr>
          <w:ilvl w:val="0"/>
          <w:numId w:val="42"/>
        </w:numPr>
        <w:spacing w:before="120"/>
        <w:ind w:left="72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5B80F318" wp14:editId="48D5CC45">
                <wp:simplePos x="0" y="0"/>
                <wp:positionH relativeFrom="margin">
                  <wp:posOffset>423722</wp:posOffset>
                </wp:positionH>
                <wp:positionV relativeFrom="paragraph">
                  <wp:posOffset>257810</wp:posOffset>
                </wp:positionV>
                <wp:extent cx="7366958" cy="0"/>
                <wp:effectExtent l="0" t="0" r="0" b="0"/>
                <wp:wrapNone/>
                <wp:docPr id="4122" name="Straight Connector 4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79138" id="Straight Connector 4122" o:spid="_x0000_s1026" style="position:absolute;flip:x y;z-index:25244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35pt,20.3pt" to="613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 </w:t>
      </w:r>
    </w:p>
    <w:p w14:paraId="0F94D553" w14:textId="583EBF2C" w:rsidR="00C635D5" w:rsidRDefault="00C635D5" w:rsidP="00C635D5">
      <w:pPr>
        <w:ind w:left="720"/>
        <w:rPr>
          <w:rFonts w:cstheme="minorHAnsi"/>
          <w:sz w:val="28"/>
        </w:rPr>
      </w:pPr>
      <w:r>
        <w:rPr>
          <w:rFonts w:cstheme="minorHAnsi"/>
          <w:sz w:val="28"/>
        </w:rPr>
        <w:t>Notes</w:t>
      </w:r>
      <w:r>
        <w:rPr>
          <w:rFonts w:cstheme="minorHAnsi"/>
          <w:sz w:val="28"/>
        </w:rPr>
        <w:t>:</w:t>
      </w:r>
    </w:p>
    <w:p w14:paraId="5BC897BC" w14:textId="77777777" w:rsidR="00C635D5" w:rsidRDefault="00C635D5" w:rsidP="00C635D5">
      <w:pPr>
        <w:ind w:left="720"/>
        <w:rPr>
          <w:rFonts w:cstheme="minorHAnsi"/>
          <w:sz w:val="28"/>
        </w:rPr>
      </w:pPr>
    </w:p>
    <w:p w14:paraId="3971E52F" w14:textId="77777777" w:rsidR="00C635D5" w:rsidRDefault="00C635D5" w:rsidP="00C635D5">
      <w:pPr>
        <w:ind w:left="720"/>
        <w:rPr>
          <w:rFonts w:cstheme="minorHAnsi"/>
          <w:sz w:val="28"/>
        </w:rPr>
      </w:pPr>
    </w:p>
    <w:p w14:paraId="61720667" w14:textId="77777777" w:rsidR="00C635D5" w:rsidRDefault="00C635D5" w:rsidP="00C635D5">
      <w:pPr>
        <w:ind w:left="720"/>
        <w:rPr>
          <w:rFonts w:cstheme="minorHAnsi"/>
          <w:sz w:val="28"/>
        </w:rPr>
      </w:pPr>
    </w:p>
    <w:p w14:paraId="6E6C7E73" w14:textId="77777777" w:rsidR="00C635D5" w:rsidRPr="0087332D" w:rsidRDefault="00C635D5" w:rsidP="00C635D5">
      <w:pPr>
        <w:spacing w:before="120"/>
        <w:rPr>
          <w:rFonts w:cstheme="minorHAnsi"/>
          <w:sz w:val="28"/>
        </w:rPr>
      </w:pPr>
      <w:r w:rsidRPr="0087332D">
        <w:rPr>
          <w:rFonts w:cstheme="minorHAnsi"/>
          <w:sz w:val="28"/>
        </w:rPr>
        <w:t xml:space="preserve"> </w:t>
      </w:r>
    </w:p>
    <w:p w14:paraId="533BE43B" w14:textId="77777777" w:rsidR="00C635D5" w:rsidRDefault="00C635D5" w:rsidP="00C635D5">
      <w:pPr>
        <w:pStyle w:val="ListParagraph"/>
        <w:numPr>
          <w:ilvl w:val="0"/>
          <w:numId w:val="42"/>
        </w:numPr>
        <w:spacing w:before="120"/>
        <w:ind w:left="72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3D288C88" wp14:editId="0EFFD8C4">
                <wp:simplePos x="0" y="0"/>
                <wp:positionH relativeFrom="margin">
                  <wp:posOffset>440852</wp:posOffset>
                </wp:positionH>
                <wp:positionV relativeFrom="paragraph">
                  <wp:posOffset>276860</wp:posOffset>
                </wp:positionV>
                <wp:extent cx="7366958" cy="0"/>
                <wp:effectExtent l="0" t="0" r="0" b="0"/>
                <wp:wrapNone/>
                <wp:docPr id="4123" name="Straight Connector 4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7F8FC" id="Straight Connector 4123" o:spid="_x0000_s1026" style="position:absolute;flip:x y;z-index:25244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7pt,21.8pt" to="614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sz w:val="28"/>
        </w:rPr>
        <w:t xml:space="preserve"> </w:t>
      </w:r>
    </w:p>
    <w:p w14:paraId="3BAF9F59" w14:textId="0E6530BB" w:rsidR="00C635D5" w:rsidRDefault="00C635D5" w:rsidP="00C635D5">
      <w:pPr>
        <w:ind w:left="720"/>
        <w:rPr>
          <w:rFonts w:cstheme="minorHAnsi"/>
          <w:sz w:val="28"/>
        </w:rPr>
      </w:pPr>
      <w:r>
        <w:rPr>
          <w:rFonts w:cstheme="minorHAnsi"/>
          <w:sz w:val="28"/>
        </w:rPr>
        <w:t>Notes</w:t>
      </w:r>
      <w:r>
        <w:rPr>
          <w:rFonts w:cstheme="minorHAnsi"/>
          <w:sz w:val="28"/>
        </w:rPr>
        <w:t xml:space="preserve">: </w:t>
      </w:r>
    </w:p>
    <w:p w14:paraId="793A3A60" w14:textId="7ED720C0" w:rsidR="0072138D" w:rsidRDefault="0072138D" w:rsidP="00C635D5">
      <w:pPr>
        <w:tabs>
          <w:tab w:val="left" w:pos="9092"/>
        </w:tabs>
        <w:rPr>
          <w:rFonts w:cstheme="minorHAnsi"/>
          <w:sz w:val="28"/>
        </w:rPr>
      </w:pPr>
    </w:p>
    <w:p w14:paraId="1E10631C" w14:textId="75B6D84C" w:rsidR="0072138D" w:rsidRDefault="0072138D" w:rsidP="00BB1435">
      <w:pPr>
        <w:tabs>
          <w:tab w:val="left" w:pos="9092"/>
        </w:tabs>
        <w:rPr>
          <w:rFonts w:cstheme="minorHAnsi"/>
          <w:sz w:val="28"/>
        </w:rPr>
      </w:pPr>
    </w:p>
    <w:p w14:paraId="0294E57B" w14:textId="25345B8E" w:rsidR="0072138D" w:rsidRDefault="0072138D" w:rsidP="00BB1435">
      <w:pPr>
        <w:tabs>
          <w:tab w:val="left" w:pos="9092"/>
        </w:tabs>
        <w:rPr>
          <w:rFonts w:cstheme="minorHAnsi"/>
          <w:sz w:val="28"/>
        </w:rPr>
      </w:pPr>
    </w:p>
    <w:p w14:paraId="64A90F15" w14:textId="44B487D3" w:rsidR="0072138D" w:rsidRDefault="0072138D" w:rsidP="00BB1435">
      <w:pPr>
        <w:tabs>
          <w:tab w:val="left" w:pos="9092"/>
        </w:tabs>
        <w:rPr>
          <w:rFonts w:cstheme="minorHAnsi"/>
          <w:sz w:val="28"/>
        </w:rPr>
      </w:pPr>
    </w:p>
    <w:p w14:paraId="5CCB7268" w14:textId="03F0E7F0" w:rsidR="0072138D" w:rsidRDefault="0072138D" w:rsidP="00BB1435">
      <w:pPr>
        <w:tabs>
          <w:tab w:val="left" w:pos="9092"/>
        </w:tabs>
        <w:rPr>
          <w:rFonts w:cstheme="minorHAnsi"/>
          <w:sz w:val="28"/>
        </w:rPr>
      </w:pPr>
    </w:p>
    <w:p w14:paraId="4BFE81BB" w14:textId="7DC3CED4" w:rsidR="0072138D" w:rsidRDefault="0072138D" w:rsidP="00BB1435">
      <w:pPr>
        <w:tabs>
          <w:tab w:val="left" w:pos="9092"/>
        </w:tabs>
        <w:rPr>
          <w:rFonts w:cstheme="minorHAnsi"/>
          <w:sz w:val="28"/>
        </w:rPr>
      </w:pPr>
    </w:p>
    <w:p w14:paraId="5BE28A6F" w14:textId="1CE5A210" w:rsidR="0072138D" w:rsidRDefault="0072138D" w:rsidP="00BB1435">
      <w:pPr>
        <w:tabs>
          <w:tab w:val="left" w:pos="9092"/>
        </w:tabs>
        <w:rPr>
          <w:rFonts w:cstheme="minorHAnsi"/>
          <w:sz w:val="28"/>
        </w:rPr>
      </w:pPr>
    </w:p>
    <w:p w14:paraId="3086FC35" w14:textId="11F8518D" w:rsidR="0072138D" w:rsidRDefault="0072138D" w:rsidP="00BB1435">
      <w:pPr>
        <w:tabs>
          <w:tab w:val="left" w:pos="9092"/>
        </w:tabs>
        <w:rPr>
          <w:rFonts w:cstheme="minorHAnsi"/>
          <w:sz w:val="28"/>
        </w:rPr>
      </w:pPr>
    </w:p>
    <w:p w14:paraId="7E5D4FC8" w14:textId="5CCAA962" w:rsidR="008E43D5" w:rsidRDefault="008E43D5" w:rsidP="00BB1435">
      <w:pPr>
        <w:tabs>
          <w:tab w:val="left" w:pos="9092"/>
        </w:tabs>
        <w:rPr>
          <w:rFonts w:cstheme="minorHAnsi"/>
          <w:sz w:val="28"/>
        </w:rPr>
      </w:pPr>
    </w:p>
    <w:p w14:paraId="65D10D02" w14:textId="77777777" w:rsidR="008E43D5" w:rsidRDefault="008E43D5" w:rsidP="00BB1435">
      <w:pPr>
        <w:tabs>
          <w:tab w:val="left" w:pos="9092"/>
        </w:tabs>
        <w:rPr>
          <w:rFonts w:cstheme="minorHAnsi"/>
          <w:sz w:val="28"/>
        </w:rPr>
      </w:pPr>
    </w:p>
    <w:p w14:paraId="4A586CF7" w14:textId="3D59142D" w:rsidR="0072138D" w:rsidRDefault="0072138D" w:rsidP="00BB1435">
      <w:pPr>
        <w:tabs>
          <w:tab w:val="left" w:pos="9092"/>
        </w:tabs>
        <w:rPr>
          <w:rFonts w:cstheme="minorHAnsi"/>
          <w:sz w:val="28"/>
        </w:rPr>
      </w:pPr>
      <w:bookmarkStart w:id="0" w:name="_GoBack"/>
    </w:p>
    <w:bookmarkEnd w:id="0"/>
    <w:p w14:paraId="5EFFBEFC" w14:textId="4066624D" w:rsidR="009D0B97" w:rsidRPr="00F64C8C" w:rsidRDefault="00DF477E" w:rsidP="009D0B97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Business Analysis Performance Measures</w:t>
      </w:r>
    </w:p>
    <w:p w14:paraId="431B40A6" w14:textId="235E1554" w:rsidR="009D0B97" w:rsidRDefault="009D0B97" w:rsidP="009D0B97">
      <w:pPr>
        <w:pStyle w:val="ListParagraph"/>
        <w:tabs>
          <w:tab w:val="left" w:pos="9092"/>
        </w:tabs>
        <w:rPr>
          <w:rFonts w:cstheme="minorHAnsi"/>
          <w:sz w:val="16"/>
        </w:rPr>
      </w:pPr>
    </w:p>
    <w:p w14:paraId="6B64F421" w14:textId="6F3D1D22" w:rsid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  <w:r>
        <w:rPr>
          <w:rFonts w:cstheme="minorHAnsi"/>
          <w:sz w:val="28"/>
        </w:rPr>
        <w:t>Measur</w:t>
      </w:r>
      <w:r w:rsidR="006E22BB">
        <w:rPr>
          <w:rFonts w:cstheme="minorHAnsi"/>
          <w:sz w:val="28"/>
        </w:rPr>
        <w:t>abl</w:t>
      </w:r>
      <w:r>
        <w:rPr>
          <w:rFonts w:cstheme="minorHAnsi"/>
          <w:sz w:val="28"/>
        </w:rPr>
        <w:t>es help to:</w:t>
      </w:r>
    </w:p>
    <w:p w14:paraId="7D276141" w14:textId="6ACAF5DE" w:rsid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</w:p>
    <w:p w14:paraId="07473E36" w14:textId="11B05E12" w:rsid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</w:p>
    <w:p w14:paraId="69A3C011" w14:textId="390FE4EC" w:rsid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  <w:r>
        <w:rPr>
          <w:rFonts w:cstheme="minorHAnsi"/>
          <w:sz w:val="28"/>
        </w:rPr>
        <w:t>Steps:</w:t>
      </w:r>
    </w:p>
    <w:p w14:paraId="5B0BEB7B" w14:textId="5CB9B773" w:rsidR="001416E4" w:rsidRPr="001416E4" w:rsidRDefault="001416E4" w:rsidP="001416E4">
      <w:pPr>
        <w:pStyle w:val="ListParagraph"/>
        <w:numPr>
          <w:ilvl w:val="0"/>
          <w:numId w:val="44"/>
        </w:numPr>
        <w:spacing w:before="120"/>
        <w:rPr>
          <w:rFonts w:cstheme="min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57E8907B" wp14:editId="57BC3832">
                <wp:simplePos x="0" y="0"/>
                <wp:positionH relativeFrom="margin">
                  <wp:posOffset>646430</wp:posOffset>
                </wp:positionH>
                <wp:positionV relativeFrom="paragraph">
                  <wp:posOffset>214792</wp:posOffset>
                </wp:positionV>
                <wp:extent cx="7366635" cy="0"/>
                <wp:effectExtent l="0" t="0" r="0" b="0"/>
                <wp:wrapNone/>
                <wp:docPr id="14336" name="Straight Connector 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E7422" id="Straight Connector 14336" o:spid="_x0000_s1026" style="position:absolute;flip:x y;z-index:25244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9pt,16.9pt" to="630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" strokecolor="black [3040]">
                <w10:wrap anchorx="margin"/>
              </v:line>
            </w:pict>
          </mc:Fallback>
        </mc:AlternateContent>
      </w:r>
      <w:r w:rsidRPr="001416E4">
        <w:rPr>
          <w:rFonts w:cstheme="minorHAnsi"/>
          <w:sz w:val="28"/>
        </w:rPr>
        <w:t xml:space="preserve"> </w:t>
      </w:r>
    </w:p>
    <w:p w14:paraId="7355BDD9" w14:textId="041126F1" w:rsidR="001416E4" w:rsidRDefault="001416E4" w:rsidP="001416E4">
      <w:pPr>
        <w:ind w:left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>Notes:</w:t>
      </w:r>
    </w:p>
    <w:p w14:paraId="3B612AD0" w14:textId="77777777" w:rsidR="001416E4" w:rsidRDefault="001416E4" w:rsidP="001416E4">
      <w:pPr>
        <w:ind w:left="720"/>
        <w:rPr>
          <w:rFonts w:cstheme="minorHAnsi"/>
          <w:sz w:val="28"/>
        </w:rPr>
      </w:pPr>
    </w:p>
    <w:p w14:paraId="19B44681" w14:textId="77777777" w:rsidR="001416E4" w:rsidRDefault="001416E4" w:rsidP="001416E4">
      <w:pPr>
        <w:ind w:left="720"/>
        <w:rPr>
          <w:rFonts w:cstheme="minorHAnsi"/>
          <w:sz w:val="28"/>
        </w:rPr>
      </w:pPr>
    </w:p>
    <w:p w14:paraId="34018DA5" w14:textId="31162C5D" w:rsidR="001416E4" w:rsidRDefault="001416E4" w:rsidP="001416E4">
      <w:pPr>
        <w:ind w:left="720"/>
        <w:rPr>
          <w:rFonts w:cstheme="minorHAnsi"/>
          <w:sz w:val="28"/>
        </w:rPr>
      </w:pPr>
    </w:p>
    <w:p w14:paraId="2A33CE30" w14:textId="77777777" w:rsidR="001416E4" w:rsidRDefault="001416E4" w:rsidP="001416E4">
      <w:pPr>
        <w:ind w:left="720"/>
        <w:rPr>
          <w:rFonts w:cstheme="minorHAnsi"/>
          <w:sz w:val="28"/>
        </w:rPr>
      </w:pPr>
    </w:p>
    <w:p w14:paraId="3AA3B10F" w14:textId="77777777" w:rsidR="001416E4" w:rsidRPr="0087332D" w:rsidRDefault="001416E4" w:rsidP="001416E4">
      <w:pPr>
        <w:spacing w:before="120"/>
        <w:rPr>
          <w:rFonts w:cstheme="minorHAnsi"/>
          <w:sz w:val="28"/>
        </w:rPr>
      </w:pPr>
      <w:r w:rsidRPr="0087332D">
        <w:rPr>
          <w:rFonts w:cstheme="minorHAnsi"/>
          <w:sz w:val="28"/>
        </w:rPr>
        <w:t xml:space="preserve"> </w:t>
      </w:r>
    </w:p>
    <w:p w14:paraId="34CC562E" w14:textId="44620D19" w:rsidR="001416E4" w:rsidRPr="001416E4" w:rsidRDefault="001416E4" w:rsidP="001416E4">
      <w:pPr>
        <w:pStyle w:val="ListParagraph"/>
        <w:numPr>
          <w:ilvl w:val="0"/>
          <w:numId w:val="44"/>
        </w:numPr>
        <w:spacing w:before="120"/>
        <w:rPr>
          <w:rFonts w:cstheme="min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4586B6C7" wp14:editId="1F089858">
                <wp:simplePos x="0" y="0"/>
                <wp:positionH relativeFrom="margin">
                  <wp:posOffset>618111</wp:posOffset>
                </wp:positionH>
                <wp:positionV relativeFrom="paragraph">
                  <wp:posOffset>276860</wp:posOffset>
                </wp:positionV>
                <wp:extent cx="7366958" cy="0"/>
                <wp:effectExtent l="0" t="0" r="0" b="0"/>
                <wp:wrapNone/>
                <wp:docPr id="14337" name="Straight Connector 1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BE534" id="Straight Connector 14337" o:spid="_x0000_s1026" style="position:absolute;flip:x y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65pt,21.8pt" to="628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" strokecolor="black [3040]">
                <w10:wrap anchorx="margin"/>
              </v:line>
            </w:pict>
          </mc:Fallback>
        </mc:AlternateContent>
      </w:r>
      <w:r w:rsidRPr="001416E4">
        <w:rPr>
          <w:rFonts w:cstheme="minorHAnsi"/>
          <w:sz w:val="28"/>
        </w:rPr>
        <w:t xml:space="preserve"> </w:t>
      </w:r>
    </w:p>
    <w:p w14:paraId="1E12F25D" w14:textId="29F6256B" w:rsidR="001416E4" w:rsidRDefault="001416E4" w:rsidP="001416E4">
      <w:pPr>
        <w:ind w:left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 xml:space="preserve">Notes: </w:t>
      </w:r>
    </w:p>
    <w:p w14:paraId="31CE07D4" w14:textId="3B401CC4" w:rsid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</w:p>
    <w:p w14:paraId="259C4E31" w14:textId="4FB0DB20" w:rsid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</w:p>
    <w:p w14:paraId="0C89D8DD" w14:textId="445B5EA3" w:rsid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</w:p>
    <w:p w14:paraId="0AE9A223" w14:textId="5BBCD94E" w:rsid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</w:p>
    <w:p w14:paraId="55033519" w14:textId="009D4BDB" w:rsidR="001416E4" w:rsidRDefault="001416E4" w:rsidP="001416E4">
      <w:pPr>
        <w:pStyle w:val="ListParagraph"/>
        <w:numPr>
          <w:ilvl w:val="0"/>
          <w:numId w:val="44"/>
        </w:numPr>
        <w:tabs>
          <w:tab w:val="left" w:pos="9092"/>
        </w:tabs>
        <w:rPr>
          <w:rFonts w:cstheme="min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CDAB6BF" wp14:editId="756EA754">
                <wp:simplePos x="0" y="0"/>
                <wp:positionH relativeFrom="margin">
                  <wp:posOffset>635796</wp:posOffset>
                </wp:positionH>
                <wp:positionV relativeFrom="paragraph">
                  <wp:posOffset>178435</wp:posOffset>
                </wp:positionV>
                <wp:extent cx="7366958" cy="0"/>
                <wp:effectExtent l="0" t="0" r="0" b="0"/>
                <wp:wrapNone/>
                <wp:docPr id="14339" name="Straight Connector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C8BD7" id="Straight Connector 14339" o:spid="_x0000_s1026" style="position:absolute;flip:x y;z-index:25244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05pt,14.05pt" to="630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" strokecolor="black [3040]">
                <w10:wrap anchorx="margin"/>
              </v:line>
            </w:pict>
          </mc:Fallback>
        </mc:AlternateContent>
      </w:r>
    </w:p>
    <w:p w14:paraId="4B9EE049" w14:textId="0B661431" w:rsidR="001416E4" w:rsidRPr="001416E4" w:rsidRDefault="001416E4" w:rsidP="001416E4">
      <w:pPr>
        <w:pStyle w:val="ListParagrap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</w:t>
      </w:r>
      <w:r w:rsidRPr="001416E4">
        <w:rPr>
          <w:rFonts w:cstheme="minorHAnsi"/>
          <w:sz w:val="28"/>
        </w:rPr>
        <w:t xml:space="preserve">Notes: </w:t>
      </w:r>
    </w:p>
    <w:p w14:paraId="1235E456" w14:textId="77777777" w:rsid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</w:p>
    <w:p w14:paraId="1AF70610" w14:textId="77777777" w:rsidR="001416E4" w:rsidRPr="001416E4" w:rsidRDefault="001416E4" w:rsidP="001416E4">
      <w:pPr>
        <w:pStyle w:val="ListParagraph"/>
        <w:tabs>
          <w:tab w:val="left" w:pos="9092"/>
        </w:tabs>
        <w:ind w:left="0"/>
        <w:rPr>
          <w:rFonts w:cstheme="minorHAnsi"/>
          <w:sz w:val="28"/>
        </w:rPr>
      </w:pPr>
    </w:p>
    <w:p w14:paraId="4E68DCD4" w14:textId="48DB627C" w:rsidR="008E43D5" w:rsidRDefault="008E43D5" w:rsidP="001416E4">
      <w:pPr>
        <w:pStyle w:val="Heading2"/>
        <w:numPr>
          <w:ilvl w:val="0"/>
          <w:numId w:val="44"/>
        </w:numPr>
        <w:shd w:val="clear" w:color="auto" w:fill="46A2DA"/>
        <w:jc w:val="left"/>
        <w:rPr>
          <w:rFonts w:asciiTheme="minorHAnsi" w:hAnsiTheme="minorHAnsi" w:cstheme="minorHAnsi"/>
          <w:sz w:val="28"/>
        </w:rPr>
        <w:sectPr w:rsidR="008E43D5" w:rsidSect="00161C32">
          <w:headerReference w:type="default" r:id="rId53"/>
          <w:headerReference w:type="first" r:id="rId54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4F71BB1" w14:textId="08E42267" w:rsidR="00E16AE0" w:rsidRDefault="00E16AE0" w:rsidP="00BB1435">
      <w:pPr>
        <w:tabs>
          <w:tab w:val="left" w:pos="9092"/>
        </w:tabs>
        <w:rPr>
          <w:rFonts w:cstheme="minorHAnsi"/>
          <w:sz w:val="28"/>
        </w:rPr>
      </w:pPr>
    </w:p>
    <w:p w14:paraId="330872DB" w14:textId="662B0031" w:rsidR="007541F2" w:rsidRDefault="007541F2" w:rsidP="00BB1435">
      <w:pPr>
        <w:tabs>
          <w:tab w:val="left" w:pos="9092"/>
        </w:tabs>
        <w:rPr>
          <w:rFonts w:cstheme="minorHAnsi"/>
          <w:sz w:val="28"/>
        </w:rPr>
      </w:pPr>
    </w:p>
    <w:p w14:paraId="1AB34054" w14:textId="69B798E6" w:rsidR="007541F2" w:rsidRDefault="007541F2" w:rsidP="00BB1435">
      <w:pPr>
        <w:tabs>
          <w:tab w:val="left" w:pos="9092"/>
        </w:tabs>
        <w:rPr>
          <w:rFonts w:cstheme="minorHAnsi"/>
          <w:sz w:val="28"/>
        </w:rPr>
      </w:pPr>
    </w:p>
    <w:p w14:paraId="7F3DB5E8" w14:textId="7D789391" w:rsidR="007541F2" w:rsidRDefault="007541F2" w:rsidP="00BB1435">
      <w:pPr>
        <w:tabs>
          <w:tab w:val="left" w:pos="9092"/>
        </w:tabs>
        <w:rPr>
          <w:rFonts w:cstheme="minorHAnsi"/>
          <w:sz w:val="28"/>
        </w:rPr>
      </w:pPr>
    </w:p>
    <w:p w14:paraId="15C21F7C" w14:textId="533E8A9F" w:rsidR="007541F2" w:rsidRDefault="007541F2" w:rsidP="00BB1435">
      <w:pPr>
        <w:tabs>
          <w:tab w:val="left" w:pos="9092"/>
        </w:tabs>
        <w:rPr>
          <w:rFonts w:cstheme="minorHAnsi"/>
          <w:sz w:val="28"/>
        </w:rPr>
      </w:pPr>
    </w:p>
    <w:p w14:paraId="0C1BCC5B" w14:textId="7157ED1E" w:rsidR="008E43D5" w:rsidRDefault="008E43D5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  <w:r>
        <w:rPr>
          <w:rFonts w:cstheme="minorHAnsi"/>
          <w:noProof/>
          <w:color w:val="46A2DA"/>
          <w:sz w:val="36"/>
        </w:rPr>
        <w:drawing>
          <wp:inline distT="0" distB="0" distL="0" distR="0" wp14:anchorId="5530866B" wp14:editId="63305E2A">
            <wp:extent cx="2631512" cy="1081237"/>
            <wp:effectExtent l="0" t="0" r="0" b="5080"/>
            <wp:docPr id="4" name="Picture 4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parent BG_blackURL.pn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668517" cy="109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DE33" w14:textId="77777777" w:rsidR="008E43D5" w:rsidRDefault="008E43D5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</w:p>
    <w:p w14:paraId="6F660CF5" w14:textId="42D9F294" w:rsidR="007541F2" w:rsidRDefault="007541F2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  <w:r>
        <w:rPr>
          <w:rFonts w:cstheme="minorHAnsi"/>
          <w:color w:val="46A2DA"/>
          <w:sz w:val="36"/>
        </w:rPr>
        <w:t>CONGRATS ON COMPLETING THE</w:t>
      </w:r>
    </w:p>
    <w:p w14:paraId="06729843" w14:textId="5C7056E3" w:rsidR="007541F2" w:rsidRDefault="005007BC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  <w:r>
        <w:rPr>
          <w:rFonts w:cstheme="minorHAnsi"/>
          <w:color w:val="46A2DA"/>
          <w:sz w:val="36"/>
        </w:rPr>
        <w:t>PLAN THE PROJECT</w:t>
      </w:r>
      <w:r w:rsidR="007541F2">
        <w:rPr>
          <w:rFonts w:cstheme="minorHAnsi"/>
          <w:color w:val="46A2DA"/>
          <w:sz w:val="36"/>
        </w:rPr>
        <w:t xml:space="preserve"> COURSE!</w:t>
      </w:r>
    </w:p>
    <w:p w14:paraId="665D5132" w14:textId="77777777" w:rsidR="007541F2" w:rsidRDefault="007541F2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</w:p>
    <w:p w14:paraId="735CB309" w14:textId="6694450A" w:rsidR="007541F2" w:rsidRDefault="007541F2" w:rsidP="008E43D5">
      <w:pPr>
        <w:tabs>
          <w:tab w:val="left" w:pos="9092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F</w:t>
      </w:r>
      <w:r w:rsidR="008E43D5">
        <w:rPr>
          <w:rFonts w:cstheme="minorHAnsi"/>
          <w:sz w:val="28"/>
        </w:rPr>
        <w:t>ind more courses in this Business Analysis Process Series at:</w:t>
      </w:r>
    </w:p>
    <w:p w14:paraId="612989F1" w14:textId="6D4092C0" w:rsidR="008E43D5" w:rsidRDefault="00304992" w:rsidP="008E43D5">
      <w:pPr>
        <w:tabs>
          <w:tab w:val="left" w:pos="9092"/>
        </w:tabs>
        <w:jc w:val="center"/>
        <w:rPr>
          <w:rFonts w:cstheme="minorHAnsi"/>
          <w:sz w:val="28"/>
        </w:rPr>
      </w:pPr>
      <w:hyperlink r:id="rId56" w:history="1">
        <w:r w:rsidR="008E43D5" w:rsidRPr="00963214">
          <w:rPr>
            <w:rStyle w:val="Hyperlink"/>
            <w:rFonts w:cstheme="minorHAnsi"/>
            <w:sz w:val="28"/>
          </w:rPr>
          <w:t>www.thebaguide.com/baprocessseries</w:t>
        </w:r>
      </w:hyperlink>
    </w:p>
    <w:p w14:paraId="49D320B5" w14:textId="77777777" w:rsidR="008E43D5" w:rsidRDefault="008E43D5" w:rsidP="008E43D5">
      <w:pPr>
        <w:tabs>
          <w:tab w:val="left" w:pos="9092"/>
        </w:tabs>
        <w:jc w:val="center"/>
        <w:rPr>
          <w:rFonts w:cstheme="minorHAnsi"/>
          <w:sz w:val="28"/>
        </w:rPr>
      </w:pPr>
    </w:p>
    <w:p w14:paraId="130EF55B" w14:textId="507BAA15" w:rsidR="007541F2" w:rsidRPr="00F64C8C" w:rsidRDefault="007541F2" w:rsidP="007541F2">
      <w:pPr>
        <w:tabs>
          <w:tab w:val="left" w:pos="9092"/>
        </w:tabs>
        <w:jc w:val="center"/>
        <w:rPr>
          <w:rFonts w:cstheme="minorHAnsi"/>
          <w:sz w:val="28"/>
        </w:rPr>
      </w:pPr>
    </w:p>
    <w:sectPr w:rsidR="007541F2" w:rsidRPr="00F64C8C" w:rsidSect="00E16AE0">
      <w:headerReference w:type="default" r:id="rId57"/>
      <w:headerReference w:type="first" r:id="rId5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9652" w14:textId="77777777" w:rsidR="0034206A" w:rsidRDefault="0034206A">
      <w:pPr>
        <w:spacing w:line="240" w:lineRule="auto"/>
      </w:pPr>
      <w:r>
        <w:separator/>
      </w:r>
    </w:p>
  </w:endnote>
  <w:endnote w:type="continuationSeparator" w:id="0">
    <w:p w14:paraId="7EA24CE7" w14:textId="77777777" w:rsidR="0034206A" w:rsidRDefault="00342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608A" w14:textId="3AD49B3B" w:rsidR="00304992" w:rsidRPr="007B2E02" w:rsidRDefault="00304992" w:rsidP="00911E87">
    <w:pPr>
      <w:pStyle w:val="Footer"/>
      <w:jc w:val="right"/>
      <w:rPr>
        <w:sz w:val="18"/>
      </w:rPr>
    </w:pPr>
    <w:r>
      <w:rPr>
        <w:sz w:val="18"/>
      </w:rPr>
      <w:t xml:space="preserve">Provided courtesy of </w:t>
    </w:r>
    <w:hyperlink r:id="rId1" w:history="1">
      <w:r w:rsidRPr="008A7B69">
        <w:rPr>
          <w:rStyle w:val="Hyperlink"/>
          <w:sz w:val="18"/>
        </w:rPr>
        <w:t>TheBAGuide.com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2492" w14:textId="018234AE" w:rsidR="00304992" w:rsidRDefault="00304992" w:rsidP="00270BFA">
    <w:pPr>
      <w:pStyle w:val="Footer"/>
      <w:jc w:val="right"/>
      <w:rPr>
        <w:sz w:val="18"/>
      </w:rPr>
    </w:pPr>
  </w:p>
  <w:p w14:paraId="7B2BB134" w14:textId="77777777" w:rsidR="00304992" w:rsidRDefault="00304992" w:rsidP="00270BFA">
    <w:pPr>
      <w:pStyle w:val="Footer"/>
      <w:jc w:val="right"/>
      <w:rPr>
        <w:sz w:val="18"/>
      </w:rPr>
    </w:pPr>
  </w:p>
  <w:p w14:paraId="36082EA3" w14:textId="6E0C5328" w:rsidR="00304992" w:rsidRPr="007B2E02" w:rsidRDefault="00304992" w:rsidP="00270BFA">
    <w:pPr>
      <w:pStyle w:val="Footer"/>
      <w:jc w:val="right"/>
      <w:rPr>
        <w:sz w:val="18"/>
      </w:rPr>
    </w:pPr>
    <w:r>
      <w:rPr>
        <w:sz w:val="18"/>
      </w:rPr>
      <w:br/>
      <w:t xml:space="preserve">Provided courtesy of </w:t>
    </w:r>
    <w:hyperlink r:id="rId1" w:history="1">
      <w:r w:rsidRPr="008A7B69">
        <w:rPr>
          <w:rStyle w:val="Hyperlink"/>
          <w:sz w:val="18"/>
        </w:rPr>
        <w:t>TheBAGuide.com</w:t>
      </w:r>
    </w:hyperlink>
  </w:p>
  <w:p w14:paraId="4C1A9BAE" w14:textId="77777777" w:rsidR="00304992" w:rsidRPr="00270BFA" w:rsidRDefault="00304992" w:rsidP="0027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39CC" w14:textId="77777777" w:rsidR="0034206A" w:rsidRDefault="0034206A">
      <w:pPr>
        <w:spacing w:line="240" w:lineRule="auto"/>
      </w:pPr>
      <w:r>
        <w:separator/>
      </w:r>
    </w:p>
  </w:footnote>
  <w:footnote w:type="continuationSeparator" w:id="0">
    <w:p w14:paraId="348A1D3E" w14:textId="77777777" w:rsidR="0034206A" w:rsidRDefault="00342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23023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98EA895" w14:textId="77777777" w:rsidR="00304992" w:rsidRDefault="00304992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59264" behindDoc="0" locked="0" layoutInCell="1" allowOverlap="1" wp14:anchorId="55A2F68A" wp14:editId="5EC040C5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38" name="Picture 238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A1</w:t>
        </w:r>
      </w:p>
      <w:p w14:paraId="6EDBD9D1" w14:textId="5CB61F70" w:rsidR="00304992" w:rsidRPr="00592059" w:rsidRDefault="00304992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>Directions: Fill out the blanks in the process and match the term</w:t>
        </w:r>
        <w:r>
          <w:rPr>
            <w:i/>
            <w:sz w:val="18"/>
          </w:rPr>
          <w:t>s</w:t>
        </w:r>
        <w:r w:rsidRPr="00592059">
          <w:rPr>
            <w:i/>
            <w:sz w:val="18"/>
          </w:rPr>
          <w:t xml:space="preserve"> to the correct definition</w:t>
        </w:r>
      </w:p>
    </w:sdtContent>
  </w:sdt>
  <w:p w14:paraId="03400EA1" w14:textId="77777777" w:rsidR="00304992" w:rsidRDefault="0030499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17981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59CCB7A6" w14:textId="458A9953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2512" behindDoc="0" locked="0" layoutInCell="1" allowOverlap="1" wp14:anchorId="6B27B87D" wp14:editId="6DDD7B1C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39" name="Picture 13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807674288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33344" behindDoc="0" locked="0" layoutInCell="1" allowOverlap="1" wp14:anchorId="22CB65DE" wp14:editId="700FC1A0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131" name="Picture 131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Plan the Project: Project Plan Initiation</w:t>
            </w:r>
            <w:r w:rsidRPr="00211892">
              <w:rPr>
                <w:sz w:val="24"/>
              </w:rPr>
              <w:t xml:space="preserve"> – Worksheet </w:t>
            </w:r>
            <w:r>
              <w:rPr>
                <w:sz w:val="24"/>
              </w:rPr>
              <w:t>C6</w:t>
            </w:r>
          </w:sdtContent>
        </w:sdt>
      </w:p>
    </w:sdtContent>
  </w:sdt>
  <w:p w14:paraId="1DAE3A3E" w14:textId="77777777" w:rsidR="00304992" w:rsidRPr="00270BFA" w:rsidRDefault="00304992" w:rsidP="00270BF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87676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0F786150" w14:textId="26311F4D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71552" behindDoc="0" locked="0" layoutInCell="1" allowOverlap="1" wp14:anchorId="047CABBB" wp14:editId="3DD4D005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7" name="Picture 1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35392" behindDoc="0" locked="0" layoutInCell="1" allowOverlap="1" wp14:anchorId="4AD59EBB" wp14:editId="00374208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49" name="Picture 14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Plan the Project: Project Plan Initiation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C7</w:t>
        </w:r>
      </w:p>
    </w:sdtContent>
  </w:sdt>
  <w:p w14:paraId="183A0273" w14:textId="77777777" w:rsidR="00304992" w:rsidRPr="00270BFA" w:rsidRDefault="00304992" w:rsidP="00270BF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53144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63DFA13" w14:textId="07C185A7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4560" behindDoc="0" locked="0" layoutInCell="1" allowOverlap="1" wp14:anchorId="7045FC26" wp14:editId="47E740B4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87" name="Picture 28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Plan the Project: Requirements Management Plan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C8</w:t>
        </w:r>
      </w:p>
    </w:sdtContent>
  </w:sdt>
  <w:p w14:paraId="42AF97C6" w14:textId="77777777" w:rsidR="00304992" w:rsidRPr="00270BFA" w:rsidRDefault="00304992" w:rsidP="00270BFA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07034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1F17F6BB" w14:textId="0B16E0FA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28896" behindDoc="0" locked="0" layoutInCell="1" allowOverlap="1" wp14:anchorId="2B1C0E2D" wp14:editId="6E58A8CA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95" name="Picture 295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Plan the Project: Requirements Management Plan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C9</w:t>
        </w:r>
      </w:p>
    </w:sdtContent>
  </w:sdt>
  <w:p w14:paraId="756126D7" w14:textId="77777777" w:rsidR="00304992" w:rsidRPr="00270BFA" w:rsidRDefault="00304992" w:rsidP="00270BFA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27165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50F2BFF9" w14:textId="2156696B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77696" behindDoc="0" locked="0" layoutInCell="1" allowOverlap="1" wp14:anchorId="361FA329" wp14:editId="76C32C24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344" name="Picture 344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Plan the Project: Requirements Management Plan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C10</w:t>
        </w:r>
      </w:p>
    </w:sdtContent>
  </w:sdt>
  <w:p w14:paraId="0BBB93BE" w14:textId="77777777" w:rsidR="00304992" w:rsidRPr="00270BFA" w:rsidRDefault="00304992" w:rsidP="00270BFA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70681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8F0B3D2" w14:textId="27952FC5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6608" behindDoc="0" locked="0" layoutInCell="1" allowOverlap="1" wp14:anchorId="5A119572" wp14:editId="6F9F1EC9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421" name="Picture 421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Plan the Project: Requirements Management Plan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C11</w:t>
        </w:r>
      </w:p>
    </w:sdtContent>
  </w:sdt>
  <w:p w14:paraId="052F560F" w14:textId="77777777" w:rsidR="00304992" w:rsidRPr="00270BFA" w:rsidRDefault="00304992" w:rsidP="00270BFA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C772" w14:textId="77777777" w:rsidR="00304992" w:rsidRPr="00592059" w:rsidRDefault="00304992" w:rsidP="00C96DCA">
    <w:pPr>
      <w:pStyle w:val="Header"/>
      <w:pBdr>
        <w:bottom w:val="single" w:sz="4" w:space="1" w:color="D9D9D9" w:themeColor="background1" w:themeShade="D9"/>
      </w:pBdr>
      <w:rPr>
        <w:sz w:val="24"/>
      </w:rPr>
    </w:pPr>
    <w:r>
      <w:rPr>
        <w:sz w:val="24"/>
      </w:rPr>
      <w:t>Conduct a Strategy Analysis:</w:t>
    </w:r>
    <w:r w:rsidRPr="00211892">
      <w:rPr>
        <w:sz w:val="24"/>
      </w:rPr>
      <w:t xml:space="preserve"> </w:t>
    </w:r>
    <w:r w:rsidRPr="00211892">
      <w:rPr>
        <w:noProof/>
        <w:color w:val="7F7F7F" w:themeColor="background1" w:themeShade="7F"/>
        <w:spacing w:val="60"/>
        <w:sz w:val="24"/>
      </w:rPr>
      <w:drawing>
        <wp:anchor distT="0" distB="0" distL="114300" distR="114300" simplePos="0" relativeHeight="251798528" behindDoc="0" locked="0" layoutInCell="1" allowOverlap="1" wp14:anchorId="7B031430" wp14:editId="402A62FC">
          <wp:simplePos x="0" y="0"/>
          <wp:positionH relativeFrom="margin">
            <wp:posOffset>7896225</wp:posOffset>
          </wp:positionH>
          <wp:positionV relativeFrom="paragraph">
            <wp:posOffset>-209550</wp:posOffset>
          </wp:positionV>
          <wp:extent cx="247650" cy="332740"/>
          <wp:effectExtent l="0" t="0" r="0" b="0"/>
          <wp:wrapNone/>
          <wp:docPr id="488" name="Picture 488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age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>Determine a Strategy Analysis</w:t>
    </w:r>
  </w:p>
  <w:p w14:paraId="428BA6CE" w14:textId="77777777" w:rsidR="00304992" w:rsidRDefault="00304992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5914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BDE389E" w14:textId="5E095881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81792" behindDoc="0" locked="0" layoutInCell="1" allowOverlap="1" wp14:anchorId="01333F7E" wp14:editId="26176418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423" name="Picture 423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Pla</w:t>
        </w:r>
        <w:r w:rsidR="009D7F0D">
          <w:rPr>
            <w:sz w:val="24"/>
          </w:rPr>
          <w:t>n</w:t>
        </w:r>
        <w:r>
          <w:rPr>
            <w:sz w:val="24"/>
          </w:rPr>
          <w:t xml:space="preserve"> the Project: Requirements Management Plan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C12</w:t>
        </w:r>
      </w:p>
    </w:sdtContent>
  </w:sdt>
  <w:p w14:paraId="172F0082" w14:textId="77777777" w:rsidR="00304992" w:rsidRPr="00270BFA" w:rsidRDefault="00304992" w:rsidP="00270BFA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51870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13C2364B" w14:textId="2C78B241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83840" behindDoc="0" locked="0" layoutInCell="1" allowOverlap="1" wp14:anchorId="3216E6E3" wp14:editId="33A45527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41" name="Picture 241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Plan the Project: Requirements Management Plan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C13</w:t>
        </w:r>
      </w:p>
    </w:sdtContent>
  </w:sdt>
  <w:p w14:paraId="1CA99DC9" w14:textId="0B3C45E2" w:rsidR="00304992" w:rsidRPr="00270BFA" w:rsidRDefault="00304992" w:rsidP="00270BFA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87554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9518B2E" w14:textId="0A656220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40160" behindDoc="0" locked="0" layoutInCell="1" allowOverlap="1" wp14:anchorId="107387E9" wp14:editId="3B31B662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59" name="Picture 15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51DD1">
          <w:rPr>
            <w:sz w:val="24"/>
          </w:rPr>
          <w:t>Plan the Project: Requirements Management Plan</w:t>
        </w:r>
        <w:r w:rsidR="00051DD1" w:rsidRPr="00211892">
          <w:rPr>
            <w:sz w:val="24"/>
          </w:rPr>
          <w:t xml:space="preserve"> – Worksheet </w:t>
        </w:r>
        <w:r w:rsidR="00051DD1">
          <w:rPr>
            <w:sz w:val="24"/>
          </w:rPr>
          <w:t>C1</w:t>
        </w:r>
        <w:r w:rsidR="00051DD1">
          <w:rPr>
            <w:sz w:val="24"/>
          </w:rPr>
          <w:t>4</w:t>
        </w:r>
      </w:p>
    </w:sdtContent>
  </w:sdt>
  <w:p w14:paraId="48556E41" w14:textId="77777777" w:rsidR="00304992" w:rsidRPr="00270BFA" w:rsidRDefault="00304992" w:rsidP="00270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326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6A1D8F0F" w14:textId="77777777" w:rsidR="00304992" w:rsidRDefault="00304992" w:rsidP="00D36141">
        <w:pPr>
          <w:pStyle w:val="Header"/>
          <w:pBdr>
            <w:bottom w:val="single" w:sz="4" w:space="1" w:color="D9D9D9" w:themeColor="background1" w:themeShade="D9"/>
          </w:pBdr>
          <w:tabs>
            <w:tab w:val="left" w:pos="5640"/>
          </w:tabs>
        </w:pPr>
      </w:p>
      <w:p w14:paraId="40B7FADC" w14:textId="1A0D7090" w:rsidR="00304992" w:rsidRDefault="00304992" w:rsidP="00D36141">
        <w:pPr>
          <w:pStyle w:val="Header"/>
          <w:pBdr>
            <w:bottom w:val="single" w:sz="4" w:space="1" w:color="D9D9D9" w:themeColor="background1" w:themeShade="D9"/>
          </w:pBdr>
          <w:tabs>
            <w:tab w:val="left" w:pos="5640"/>
          </w:tabs>
        </w:pPr>
      </w:p>
      <w:p w14:paraId="6D1FA9C1" w14:textId="00420B0D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</w:p>
    </w:sdtContent>
  </w:sdt>
  <w:p w14:paraId="64E68BD2" w14:textId="77777777" w:rsidR="00304992" w:rsidRPr="00270BFA" w:rsidRDefault="00304992" w:rsidP="00270BFA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9488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64C0A206" w14:textId="507E09BD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44256" behindDoc="0" locked="0" layoutInCell="1" allowOverlap="1" wp14:anchorId="2F8A0842" wp14:editId="5D6B9DB9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311" name="Picture 311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66F05">
          <w:rPr>
            <w:sz w:val="24"/>
          </w:rPr>
          <w:t xml:space="preserve">Plan the Project: </w:t>
        </w:r>
        <w:r w:rsidR="00066F05">
          <w:rPr>
            <w:sz w:val="24"/>
          </w:rPr>
          <w:t>Project Plan Details</w:t>
        </w:r>
        <w:r w:rsidR="00066F05" w:rsidRPr="00211892">
          <w:rPr>
            <w:sz w:val="24"/>
          </w:rPr>
          <w:t xml:space="preserve"> – Worksheet </w:t>
        </w:r>
        <w:r w:rsidR="00066F05">
          <w:rPr>
            <w:sz w:val="24"/>
          </w:rPr>
          <w:t>C</w:t>
        </w:r>
        <w:r>
          <w:rPr>
            <w:sz w:val="24"/>
          </w:rPr>
          <w:t>15</w:t>
        </w:r>
      </w:p>
    </w:sdtContent>
  </w:sdt>
  <w:p w14:paraId="4D14BC56" w14:textId="77777777" w:rsidR="00304992" w:rsidRPr="00270BFA" w:rsidRDefault="00304992" w:rsidP="00270BFA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08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20100211" w14:textId="07F0E23A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46304" behindDoc="0" locked="0" layoutInCell="1" allowOverlap="1" wp14:anchorId="3073FD90" wp14:editId="6CD352A7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352" name="Picture 352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7F0D">
          <w:rPr>
            <w:sz w:val="24"/>
          </w:rPr>
          <w:t>Plan the Project: Project Plan Details</w:t>
        </w:r>
        <w:r w:rsidR="009D7F0D" w:rsidRPr="00211892">
          <w:rPr>
            <w:sz w:val="24"/>
          </w:rPr>
          <w:t xml:space="preserve"> – Worksheet </w:t>
        </w:r>
        <w:r w:rsidR="009D7F0D">
          <w:rPr>
            <w:sz w:val="24"/>
          </w:rPr>
          <w:t>C</w:t>
        </w:r>
        <w:r>
          <w:rPr>
            <w:sz w:val="24"/>
          </w:rPr>
          <w:t>16</w:t>
        </w:r>
      </w:p>
    </w:sdtContent>
  </w:sdt>
  <w:p w14:paraId="212C02CC" w14:textId="77777777" w:rsidR="00304992" w:rsidRPr="00270BFA" w:rsidRDefault="00304992" w:rsidP="00270BFA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9127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0C5D4B69" w14:textId="66D49D0F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48352" behindDoc="0" locked="0" layoutInCell="1" allowOverlap="1" wp14:anchorId="3B0173DC" wp14:editId="41C69D42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345" name="Picture 345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7F0D">
          <w:rPr>
            <w:sz w:val="24"/>
          </w:rPr>
          <w:t>Plan the Project: Project Plan Details</w:t>
        </w:r>
        <w:r w:rsidR="009D7F0D" w:rsidRPr="00211892">
          <w:rPr>
            <w:sz w:val="24"/>
          </w:rPr>
          <w:t xml:space="preserve"> – Worksheet </w:t>
        </w:r>
        <w:r w:rsidR="009D7F0D">
          <w:rPr>
            <w:sz w:val="24"/>
          </w:rPr>
          <w:t>C</w:t>
        </w:r>
        <w:r>
          <w:rPr>
            <w:sz w:val="24"/>
          </w:rPr>
          <w:t>17</w:t>
        </w:r>
      </w:p>
    </w:sdtContent>
  </w:sdt>
  <w:p w14:paraId="7222C58C" w14:textId="77777777" w:rsidR="00304992" w:rsidRPr="00270BFA" w:rsidRDefault="00304992" w:rsidP="00270BFA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2371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8A5140E" w14:textId="5B37C644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52448" behindDoc="0" locked="0" layoutInCell="1" allowOverlap="1" wp14:anchorId="337C881D" wp14:editId="4B7EA01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346" name="Picture 346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7F0D">
          <w:rPr>
            <w:sz w:val="24"/>
          </w:rPr>
          <w:t>Plan the Project: Project Plan Details</w:t>
        </w:r>
        <w:r w:rsidR="009D7F0D" w:rsidRPr="00211892">
          <w:rPr>
            <w:sz w:val="24"/>
          </w:rPr>
          <w:t xml:space="preserve"> – Worksheet </w:t>
        </w:r>
        <w:r w:rsidR="009D7F0D">
          <w:rPr>
            <w:sz w:val="24"/>
          </w:rPr>
          <w:t>C</w:t>
        </w:r>
        <w:r>
          <w:rPr>
            <w:sz w:val="24"/>
          </w:rPr>
          <w:t>18</w:t>
        </w:r>
      </w:p>
    </w:sdtContent>
  </w:sdt>
  <w:p w14:paraId="6FFF62C1" w14:textId="77777777" w:rsidR="00304992" w:rsidRPr="00270BFA" w:rsidRDefault="00304992" w:rsidP="00270BFA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83503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43A088EE" w14:textId="7674002D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62688" behindDoc="0" locked="0" layoutInCell="1" allowOverlap="1" wp14:anchorId="42D1CE05" wp14:editId="05D95F40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347" name="Picture 34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7F0D">
          <w:rPr>
            <w:sz w:val="24"/>
          </w:rPr>
          <w:t>Plan the Project: Project Plan Details</w:t>
        </w:r>
        <w:r w:rsidR="009D7F0D" w:rsidRPr="00211892">
          <w:rPr>
            <w:sz w:val="24"/>
          </w:rPr>
          <w:t xml:space="preserve"> – Worksheet </w:t>
        </w:r>
        <w:r w:rsidR="009D7F0D">
          <w:rPr>
            <w:sz w:val="24"/>
          </w:rPr>
          <w:t>C</w:t>
        </w:r>
        <w:r>
          <w:rPr>
            <w:sz w:val="24"/>
          </w:rPr>
          <w:t>19</w:t>
        </w:r>
      </w:p>
    </w:sdtContent>
  </w:sdt>
  <w:p w14:paraId="00B1DF57" w14:textId="77777777" w:rsidR="00304992" w:rsidRPr="00270BFA" w:rsidRDefault="00304992" w:rsidP="00270BFA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26240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A1A8005" w14:textId="35DFE919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64736" behindDoc="0" locked="0" layoutInCell="1" allowOverlap="1" wp14:anchorId="1F71FDDE" wp14:editId="7324E16C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476" name="Picture 476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B2A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37440" behindDoc="0" locked="0" layoutInCell="1" allowOverlap="1" wp14:anchorId="2B6BB552" wp14:editId="5E17E779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481" name="Picture 481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B2A">
          <w:rPr>
            <w:sz w:val="24"/>
          </w:rPr>
          <w:t>Plan the Project: Project Plan Details</w:t>
        </w:r>
        <w:r w:rsidR="009F3B2A" w:rsidRPr="00211892">
          <w:rPr>
            <w:sz w:val="24"/>
          </w:rPr>
          <w:t xml:space="preserve"> – Worksheet</w:t>
        </w:r>
        <w:r w:rsidR="009F3B2A">
          <w:rPr>
            <w:sz w:val="24"/>
          </w:rPr>
          <w:t xml:space="preserve"> C</w:t>
        </w:r>
        <w:r>
          <w:rPr>
            <w:sz w:val="24"/>
          </w:rPr>
          <w:t>20</w:t>
        </w:r>
      </w:p>
    </w:sdtContent>
  </w:sdt>
  <w:p w14:paraId="25AE013B" w14:textId="77777777" w:rsidR="00304992" w:rsidRPr="00270BFA" w:rsidRDefault="00304992" w:rsidP="00270BFA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648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24E9F6D9" w14:textId="4F604482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70880" behindDoc="0" locked="0" layoutInCell="1" allowOverlap="1" wp14:anchorId="73C3E83C" wp14:editId="3DB1446D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27" name="Picture 22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B2A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39488" behindDoc="0" locked="0" layoutInCell="1" allowOverlap="1" wp14:anchorId="6B611E5A" wp14:editId="07D65843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487" name="Picture 48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B2A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40512" behindDoc="0" locked="0" layoutInCell="1" allowOverlap="1" wp14:anchorId="4504B5AA" wp14:editId="60BA24DB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490" name="Picture 490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B2A">
          <w:rPr>
            <w:sz w:val="24"/>
          </w:rPr>
          <w:t>Plan the Project: Project Plan Details</w:t>
        </w:r>
        <w:r w:rsidR="009F3B2A" w:rsidRPr="00211892">
          <w:rPr>
            <w:sz w:val="24"/>
          </w:rPr>
          <w:t xml:space="preserve"> – Worksheet</w:t>
        </w:r>
        <w:r w:rsidR="009F3B2A">
          <w:rPr>
            <w:sz w:val="24"/>
          </w:rPr>
          <w:t xml:space="preserve"> C</w:t>
        </w:r>
        <w:r>
          <w:rPr>
            <w:sz w:val="24"/>
          </w:rPr>
          <w:t>21</w:t>
        </w:r>
      </w:p>
    </w:sdtContent>
  </w:sdt>
  <w:p w14:paraId="3EAFA7C4" w14:textId="77777777" w:rsidR="00304992" w:rsidRPr="00270BFA" w:rsidRDefault="00304992" w:rsidP="00270BFA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71960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2A27B282" w14:textId="22584BC7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72928" behindDoc="0" locked="0" layoutInCell="1" allowOverlap="1" wp14:anchorId="780C8054" wp14:editId="12A405CA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536" name="Picture 536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B2A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42560" behindDoc="0" locked="0" layoutInCell="1" allowOverlap="1" wp14:anchorId="7749B804" wp14:editId="62255BA0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537" name="Picture 53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B2A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43584" behindDoc="0" locked="0" layoutInCell="1" allowOverlap="1" wp14:anchorId="4E38F1CD" wp14:editId="79A115CB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538" name="Picture 538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B2A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44608" behindDoc="0" locked="0" layoutInCell="1" allowOverlap="1" wp14:anchorId="33CE0229" wp14:editId="0135AAA7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539" name="Picture 53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B2A">
          <w:rPr>
            <w:sz w:val="24"/>
          </w:rPr>
          <w:t>Plan the Project: Project Plan Details</w:t>
        </w:r>
        <w:r w:rsidR="009F3B2A" w:rsidRPr="00211892">
          <w:rPr>
            <w:sz w:val="24"/>
          </w:rPr>
          <w:t xml:space="preserve"> – Worksheet</w:t>
        </w:r>
        <w:r w:rsidR="009F3B2A">
          <w:rPr>
            <w:sz w:val="24"/>
          </w:rPr>
          <w:t xml:space="preserve"> C</w:t>
        </w:r>
        <w:r w:rsidR="009F3B2A">
          <w:rPr>
            <w:sz w:val="24"/>
          </w:rPr>
          <w:t>22</w:t>
        </w:r>
      </w:p>
    </w:sdtContent>
  </w:sdt>
  <w:p w14:paraId="4FF7FF5D" w14:textId="77777777" w:rsidR="00304992" w:rsidRPr="00270BFA" w:rsidRDefault="00304992" w:rsidP="00270BFA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10792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FD8E574" w14:textId="28570EDF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77024" behindDoc="0" locked="0" layoutInCell="1" allowOverlap="1" wp14:anchorId="0D5B613B" wp14:editId="05ADDDF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381" name="Picture 381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703B8" w:rsidRPr="00A703B8">
          <w:t xml:space="preserve"> </w:t>
        </w:r>
        <w:sdt>
          <w:sdtPr>
            <w:id w:val="1445113805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="00A703B8"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46656" behindDoc="0" locked="0" layoutInCell="1" allowOverlap="1" wp14:anchorId="6F6AE94C" wp14:editId="7384EEA9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540" name="Picture 540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3B8"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47680" behindDoc="0" locked="0" layoutInCell="1" allowOverlap="1" wp14:anchorId="4DC4B285" wp14:editId="0E016C2A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541" name="Picture 541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3B8"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48704" behindDoc="0" locked="0" layoutInCell="1" allowOverlap="1" wp14:anchorId="679F448C" wp14:editId="64159F06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542" name="Picture 542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3B8"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49728" behindDoc="0" locked="0" layoutInCell="1" allowOverlap="1" wp14:anchorId="2C82A629" wp14:editId="2B2D4BD6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543" name="Picture 543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3B8">
              <w:rPr>
                <w:sz w:val="24"/>
              </w:rPr>
              <w:t>Plan the Project: Project Plan Details</w:t>
            </w:r>
            <w:r w:rsidR="00A703B8" w:rsidRPr="00211892">
              <w:rPr>
                <w:sz w:val="24"/>
              </w:rPr>
              <w:t xml:space="preserve"> – Worksheet</w:t>
            </w:r>
            <w:r w:rsidR="00A703B8">
              <w:rPr>
                <w:sz w:val="24"/>
              </w:rPr>
              <w:t xml:space="preserve"> C2</w:t>
            </w:r>
            <w:r w:rsidR="00A703B8">
              <w:rPr>
                <w:sz w:val="24"/>
              </w:rPr>
              <w:t>3</w:t>
            </w:r>
          </w:sdtContent>
        </w:sdt>
      </w:p>
    </w:sdtContent>
  </w:sdt>
  <w:p w14:paraId="7EE76003" w14:textId="77777777" w:rsidR="00304992" w:rsidRPr="00270BFA" w:rsidRDefault="00304992" w:rsidP="00270BFA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56461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C517F51" w14:textId="090CF970" w:rsidR="00A703B8" w:rsidRPr="00592059" w:rsidRDefault="00A703B8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51776" behindDoc="0" locked="0" layoutInCell="1" allowOverlap="1" wp14:anchorId="52F52C59" wp14:editId="22B3232F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544" name="Picture 544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2070156027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52800" behindDoc="0" locked="0" layoutInCell="1" allowOverlap="1" wp14:anchorId="4D59752D" wp14:editId="7BF1148A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545" name="Picture 545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53824" behindDoc="0" locked="0" layoutInCell="1" allowOverlap="1" wp14:anchorId="6AADE020" wp14:editId="2B7C1E57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546" name="Picture 546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54848" behindDoc="0" locked="0" layoutInCell="1" allowOverlap="1" wp14:anchorId="53A4CCF7" wp14:editId="74580601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547" name="Picture 547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55872" behindDoc="0" locked="0" layoutInCell="1" allowOverlap="1" wp14:anchorId="6FEB523D" wp14:editId="31BEF45C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548" name="Picture 548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Plan the Project: Project Plan Details</w:t>
            </w:r>
            <w:r w:rsidRPr="00211892">
              <w:rPr>
                <w:sz w:val="24"/>
              </w:rPr>
              <w:t xml:space="preserve"> – Worksheet</w:t>
            </w:r>
            <w:r>
              <w:rPr>
                <w:sz w:val="24"/>
              </w:rPr>
              <w:t xml:space="preserve"> C2</w:t>
            </w:r>
            <w:r>
              <w:rPr>
                <w:sz w:val="24"/>
              </w:rPr>
              <w:t>4</w:t>
            </w:r>
          </w:sdtContent>
        </w:sdt>
      </w:p>
    </w:sdtContent>
  </w:sdt>
  <w:p w14:paraId="1D8E286F" w14:textId="77777777" w:rsidR="00A703B8" w:rsidRPr="00270BFA" w:rsidRDefault="00A703B8" w:rsidP="00270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577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548976BB" w14:textId="1A15BEC6" w:rsidR="00304992" w:rsidRPr="00592059" w:rsidRDefault="00304992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8656" behindDoc="0" locked="0" layoutInCell="1" allowOverlap="1" wp14:anchorId="704BA50C" wp14:editId="2107B206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51" name="Picture 151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Plan the Project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C2</w:t>
        </w:r>
      </w:p>
    </w:sdtContent>
  </w:sdt>
  <w:p w14:paraId="389CBEAC" w14:textId="77777777" w:rsidR="00304992" w:rsidRDefault="00304992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1847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24EAD6A5" w14:textId="080E0F8A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84192" behindDoc="0" locked="0" layoutInCell="1" allowOverlap="1" wp14:anchorId="0E3A82EA" wp14:editId="75BD05C0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572" name="Picture 572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213C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57920" behindDoc="0" locked="0" layoutInCell="1" allowOverlap="1" wp14:anchorId="39AAA9EA" wp14:editId="63453FE3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573" name="Picture 573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213C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58944" behindDoc="0" locked="0" layoutInCell="1" allowOverlap="1" wp14:anchorId="72B0C50C" wp14:editId="0284588C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574" name="Picture 574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213C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59968" behindDoc="0" locked="0" layoutInCell="1" allowOverlap="1" wp14:anchorId="2A4597A7" wp14:editId="4AD79C44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575" name="Picture 575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213C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60992" behindDoc="0" locked="0" layoutInCell="1" allowOverlap="1" wp14:anchorId="4C92A8D4" wp14:editId="3163BBD6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3072" name="Picture 3072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213C">
          <w:rPr>
            <w:sz w:val="24"/>
          </w:rPr>
          <w:t>Plan the Project: Project Plan Details</w:t>
        </w:r>
        <w:r w:rsidR="005F213C" w:rsidRPr="00211892">
          <w:rPr>
            <w:sz w:val="24"/>
          </w:rPr>
          <w:t xml:space="preserve"> – Worksheet</w:t>
        </w:r>
        <w:r w:rsidR="005F213C">
          <w:rPr>
            <w:sz w:val="24"/>
          </w:rPr>
          <w:t xml:space="preserve"> C2</w:t>
        </w:r>
        <w:r w:rsidR="005F213C">
          <w:rPr>
            <w:sz w:val="24"/>
          </w:rPr>
          <w:t>5</w:t>
        </w:r>
      </w:p>
    </w:sdtContent>
  </w:sdt>
  <w:p w14:paraId="60393887" w14:textId="77777777" w:rsidR="00304992" w:rsidRPr="00270BFA" w:rsidRDefault="00304992" w:rsidP="00270BFA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06590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67CC8217" w14:textId="3F42FDC4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96480" behindDoc="0" locked="0" layoutInCell="1" allowOverlap="1" wp14:anchorId="586EB452" wp14:editId="2A089B09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56" name="Picture 156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0069">
          <w:t>P</w:t>
        </w:r>
        <w:r w:rsidR="00FC0069">
          <w:rPr>
            <w:sz w:val="24"/>
          </w:rPr>
          <w:t>lan the Project: Project Plan Details</w:t>
        </w:r>
        <w:r w:rsidR="00FC0069" w:rsidRPr="00211892">
          <w:rPr>
            <w:sz w:val="24"/>
          </w:rPr>
          <w:t xml:space="preserve"> – Worksheet</w:t>
        </w:r>
        <w:r w:rsidR="00FC0069">
          <w:rPr>
            <w:sz w:val="24"/>
          </w:rPr>
          <w:t xml:space="preserve"> C</w:t>
        </w:r>
        <w:r>
          <w:rPr>
            <w:sz w:val="24"/>
          </w:rPr>
          <w:t>2</w:t>
        </w:r>
        <w:r w:rsidR="00FC0069">
          <w:rPr>
            <w:sz w:val="24"/>
          </w:rPr>
          <w:t>6</w:t>
        </w:r>
      </w:p>
    </w:sdtContent>
  </w:sdt>
  <w:p w14:paraId="2BA79E3F" w14:textId="77777777" w:rsidR="00304992" w:rsidRPr="00270BFA" w:rsidRDefault="00304992" w:rsidP="00270BFA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52402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411D22AA" w14:textId="530CF02A" w:rsidR="00304992" w:rsidRPr="00FC006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90336" behindDoc="0" locked="0" layoutInCell="1" allowOverlap="1" wp14:anchorId="72D1848F" wp14:editId="6AD74E7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360" name="Picture 360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-1279022216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="00FC0069"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63040" behindDoc="0" locked="0" layoutInCell="1" allowOverlap="1" wp14:anchorId="44FEAD35" wp14:editId="7947A1FE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3091" name="Picture 3091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69">
              <w:t>P</w:t>
            </w:r>
            <w:r w:rsidR="00FC0069">
              <w:rPr>
                <w:sz w:val="24"/>
              </w:rPr>
              <w:t>lan the Project: Project Plan Details</w:t>
            </w:r>
            <w:r w:rsidR="00FC0069" w:rsidRPr="00211892">
              <w:rPr>
                <w:sz w:val="24"/>
              </w:rPr>
              <w:t xml:space="preserve"> – Worksheet</w:t>
            </w:r>
            <w:r w:rsidR="00FC0069">
              <w:rPr>
                <w:sz w:val="24"/>
              </w:rPr>
              <w:t xml:space="preserve"> C2</w:t>
            </w:r>
            <w:r w:rsidR="005007BC">
              <w:rPr>
                <w:sz w:val="24"/>
              </w:rPr>
              <w:t>7</w:t>
            </w:r>
          </w:sdtContent>
        </w:sdt>
      </w:p>
    </w:sdtContent>
  </w:sdt>
  <w:p w14:paraId="15C7A44F" w14:textId="77777777" w:rsidR="00304992" w:rsidRPr="00270BFA" w:rsidRDefault="00304992" w:rsidP="00270BFA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9CD9" w14:textId="018EC307" w:rsidR="00304992" w:rsidRPr="00592059" w:rsidRDefault="001B3961" w:rsidP="00C96DCA">
    <w:pPr>
      <w:pStyle w:val="Header"/>
      <w:pBdr>
        <w:bottom w:val="single" w:sz="4" w:space="1" w:color="D9D9D9" w:themeColor="background1" w:themeShade="D9"/>
      </w:pBdr>
      <w:rPr>
        <w:sz w:val="24"/>
      </w:rPr>
    </w:pPr>
    <w:r>
      <w:t>P</w:t>
    </w:r>
    <w:r>
      <w:rPr>
        <w:sz w:val="24"/>
      </w:rPr>
      <w:t xml:space="preserve">lan the Project: Stakeholder Analysis and Engagement – Worksheet </w:t>
    </w:r>
    <w:r w:rsidR="00304992" w:rsidRPr="00211892">
      <w:rPr>
        <w:noProof/>
        <w:color w:val="7F7F7F" w:themeColor="background1" w:themeShade="7F"/>
        <w:spacing w:val="60"/>
        <w:sz w:val="24"/>
      </w:rPr>
      <w:drawing>
        <wp:anchor distT="0" distB="0" distL="114300" distR="114300" simplePos="0" relativeHeight="251804672" behindDoc="0" locked="0" layoutInCell="1" allowOverlap="1" wp14:anchorId="77EFF9C8" wp14:editId="4C4E67B7">
          <wp:simplePos x="0" y="0"/>
          <wp:positionH relativeFrom="margin">
            <wp:posOffset>7896225</wp:posOffset>
          </wp:positionH>
          <wp:positionV relativeFrom="paragraph">
            <wp:posOffset>-209550</wp:posOffset>
          </wp:positionV>
          <wp:extent cx="247650" cy="332740"/>
          <wp:effectExtent l="0" t="0" r="0" b="0"/>
          <wp:wrapNone/>
          <wp:docPr id="11" name="Picture 1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age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>C</w:t>
    </w:r>
    <w:r w:rsidR="00304992">
      <w:rPr>
        <w:sz w:val="24"/>
      </w:rPr>
      <w:t>2</w:t>
    </w:r>
    <w:r w:rsidR="005007BC">
      <w:rPr>
        <w:sz w:val="24"/>
      </w:rPr>
      <w:t>9</w:t>
    </w:r>
  </w:p>
  <w:p w14:paraId="370FE5CF" w14:textId="77777777" w:rsidR="00304992" w:rsidRDefault="00304992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74520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FD777F0" w14:textId="1DD80F5B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02624" behindDoc="0" locked="0" layoutInCell="1" allowOverlap="1" wp14:anchorId="37FF4CE5" wp14:editId="5835C41B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2" name="Picture 12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3961"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65088" behindDoc="0" locked="0" layoutInCell="1" allowOverlap="1" wp14:anchorId="72D24877" wp14:editId="08330049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4108" name="Picture 4108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3961">
          <w:t>P</w:t>
        </w:r>
        <w:r w:rsidR="001B3961">
          <w:rPr>
            <w:sz w:val="24"/>
          </w:rPr>
          <w:t xml:space="preserve">lan the Project: </w:t>
        </w:r>
        <w:r w:rsidR="001B3961">
          <w:rPr>
            <w:sz w:val="24"/>
          </w:rPr>
          <w:t>Stakeholder Analysis and Engagement</w:t>
        </w:r>
        <w:r>
          <w:rPr>
            <w:sz w:val="24"/>
          </w:rPr>
          <w:t xml:space="preserve"> – Worksheet </w:t>
        </w:r>
        <w:r w:rsidR="001B3961">
          <w:rPr>
            <w:sz w:val="24"/>
          </w:rPr>
          <w:t>C</w:t>
        </w:r>
        <w:r>
          <w:rPr>
            <w:sz w:val="24"/>
          </w:rPr>
          <w:t>2</w:t>
        </w:r>
        <w:r w:rsidR="005007BC">
          <w:rPr>
            <w:sz w:val="24"/>
          </w:rPr>
          <w:t>8</w:t>
        </w:r>
      </w:p>
    </w:sdtContent>
  </w:sdt>
  <w:p w14:paraId="482113BE" w14:textId="77777777" w:rsidR="00304992" w:rsidRPr="00270BFA" w:rsidRDefault="00304992" w:rsidP="00270BFA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16F0" w14:textId="536E1F5D" w:rsidR="00E65C2D" w:rsidRPr="00592059" w:rsidRDefault="00C635D5" w:rsidP="00C96DCA">
    <w:pPr>
      <w:pStyle w:val="Header"/>
      <w:pBdr>
        <w:bottom w:val="single" w:sz="4" w:space="1" w:color="D9D9D9" w:themeColor="background1" w:themeShade="D9"/>
      </w:pBdr>
      <w:rPr>
        <w:sz w:val="24"/>
      </w:rPr>
    </w:pPr>
    <w:r>
      <w:rPr>
        <w:sz w:val="24"/>
      </w:rPr>
      <w:t>Pl</w:t>
    </w:r>
    <w:r w:rsidR="00E65C2D">
      <w:rPr>
        <w:sz w:val="24"/>
      </w:rPr>
      <w:t xml:space="preserve">an the Project: Stakeholder Analysis and Engagement – Worksheet </w:t>
    </w:r>
    <w:r w:rsidR="00E65C2D" w:rsidRPr="00211892">
      <w:rPr>
        <w:noProof/>
        <w:color w:val="7F7F7F" w:themeColor="background1" w:themeShade="7F"/>
        <w:spacing w:val="60"/>
        <w:sz w:val="24"/>
      </w:rPr>
      <w:drawing>
        <wp:anchor distT="0" distB="0" distL="114300" distR="114300" simplePos="0" relativeHeight="251870208" behindDoc="0" locked="0" layoutInCell="1" allowOverlap="1" wp14:anchorId="28EE5477" wp14:editId="5A2B2D39">
          <wp:simplePos x="0" y="0"/>
          <wp:positionH relativeFrom="margin">
            <wp:posOffset>7896225</wp:posOffset>
          </wp:positionH>
          <wp:positionV relativeFrom="paragraph">
            <wp:posOffset>-209550</wp:posOffset>
          </wp:positionV>
          <wp:extent cx="247650" cy="332740"/>
          <wp:effectExtent l="0" t="0" r="0" b="0"/>
          <wp:wrapNone/>
          <wp:docPr id="4117" name="Picture 4117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age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C2D">
      <w:rPr>
        <w:sz w:val="24"/>
      </w:rPr>
      <w:t>C3</w:t>
    </w:r>
    <w:r w:rsidR="005007BC">
      <w:rPr>
        <w:sz w:val="24"/>
      </w:rPr>
      <w:t>1</w:t>
    </w:r>
  </w:p>
  <w:p w14:paraId="585AA810" w14:textId="77777777" w:rsidR="00E65C2D" w:rsidRDefault="00E65C2D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20315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DAA318F" w14:textId="1E195938" w:rsidR="00E65C2D" w:rsidRPr="00592059" w:rsidRDefault="00E65C2D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67136" behindDoc="0" locked="0" layoutInCell="1" allowOverlap="1" wp14:anchorId="2E498BCC" wp14:editId="5684D093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4109" name="Picture 410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68160" behindDoc="0" locked="0" layoutInCell="1" allowOverlap="1" wp14:anchorId="40426B79" wp14:editId="4F21D327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4110" name="Picture 4110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P</w:t>
        </w:r>
        <w:r>
          <w:rPr>
            <w:sz w:val="24"/>
          </w:rPr>
          <w:t xml:space="preserve">lan the Project: </w:t>
        </w:r>
        <w:r>
          <w:rPr>
            <w:sz w:val="24"/>
          </w:rPr>
          <w:t>Stakeholder Analysis and Engagement – Worksheet C</w:t>
        </w:r>
        <w:r w:rsidR="005007BC">
          <w:rPr>
            <w:sz w:val="24"/>
          </w:rPr>
          <w:t>30</w:t>
        </w:r>
      </w:p>
    </w:sdtContent>
  </w:sdt>
  <w:p w14:paraId="453C1DA1" w14:textId="77777777" w:rsidR="00E65C2D" w:rsidRPr="00270BFA" w:rsidRDefault="00E65C2D" w:rsidP="00270BFA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1702" w14:textId="22463FA6" w:rsidR="00304992" w:rsidRPr="00592059" w:rsidRDefault="00304992" w:rsidP="00C96DCA">
    <w:pPr>
      <w:pStyle w:val="Header"/>
      <w:pBdr>
        <w:bottom w:val="single" w:sz="4" w:space="1" w:color="D9D9D9" w:themeColor="background1" w:themeShade="D9"/>
      </w:pBdr>
      <w:rPr>
        <w:sz w:val="24"/>
      </w:rPr>
    </w:pPr>
    <w:r w:rsidRPr="00211892">
      <w:rPr>
        <w:noProof/>
        <w:color w:val="7F7F7F" w:themeColor="background1" w:themeShade="7F"/>
        <w:spacing w:val="60"/>
        <w:sz w:val="24"/>
      </w:rPr>
      <w:drawing>
        <wp:anchor distT="0" distB="0" distL="114300" distR="114300" simplePos="0" relativeHeight="251808768" behindDoc="0" locked="0" layoutInCell="1" allowOverlap="1" wp14:anchorId="30169309" wp14:editId="6D13838D">
          <wp:simplePos x="0" y="0"/>
          <wp:positionH relativeFrom="margin">
            <wp:posOffset>7896225</wp:posOffset>
          </wp:positionH>
          <wp:positionV relativeFrom="paragraph">
            <wp:posOffset>-209550</wp:posOffset>
          </wp:positionV>
          <wp:extent cx="247650" cy="332740"/>
          <wp:effectExtent l="0" t="0" r="0" b="0"/>
          <wp:wrapNone/>
          <wp:docPr id="494" name="Picture 494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age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D3E" w:rsidRPr="00254D3E">
      <w:rPr>
        <w:sz w:val="24"/>
      </w:rPr>
      <w:t xml:space="preserve"> </w:t>
    </w:r>
    <w:r w:rsidR="00254D3E">
      <w:rPr>
        <w:sz w:val="24"/>
      </w:rPr>
      <w:t>Plan the Project: Set Performance Measures – Worksheet</w:t>
    </w:r>
    <w:r>
      <w:rPr>
        <w:sz w:val="24"/>
      </w:rPr>
      <w:t xml:space="preserve"> </w:t>
    </w:r>
    <w:r w:rsidR="00254D3E">
      <w:rPr>
        <w:sz w:val="24"/>
      </w:rPr>
      <w:t>C</w:t>
    </w:r>
    <w:r>
      <w:rPr>
        <w:sz w:val="24"/>
      </w:rPr>
      <w:t>3</w:t>
    </w:r>
    <w:r w:rsidR="005007BC">
      <w:rPr>
        <w:sz w:val="24"/>
      </w:rPr>
      <w:t>3</w:t>
    </w:r>
  </w:p>
  <w:p w14:paraId="22ABB39F" w14:textId="77777777" w:rsidR="00304992" w:rsidRDefault="00304992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3188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04B0FEC5" w14:textId="77777777" w:rsidR="00304992" w:rsidRDefault="00304992" w:rsidP="00270BFA">
        <w:pPr>
          <w:pStyle w:val="Header"/>
          <w:pBdr>
            <w:bottom w:val="single" w:sz="4" w:space="1" w:color="D9D9D9" w:themeColor="background1" w:themeShade="D9"/>
          </w:pBdr>
        </w:pPr>
      </w:p>
      <w:p w14:paraId="152A7561" w14:textId="5FFD660B" w:rsidR="00304992" w:rsidRPr="00592059" w:rsidRDefault="00C635D5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>
          <w:rPr>
            <w:sz w:val="24"/>
          </w:rPr>
          <w:t xml:space="preserve">Plan the Project: </w:t>
        </w:r>
        <w:r>
          <w:rPr>
            <w:sz w:val="24"/>
          </w:rPr>
          <w:t>Set Performance Measures</w:t>
        </w:r>
        <w:r>
          <w:rPr>
            <w:sz w:val="24"/>
          </w:rPr>
          <w:t xml:space="preserve"> </w:t>
        </w:r>
        <w:r w:rsidR="00304992">
          <w:rPr>
            <w:sz w:val="24"/>
          </w:rPr>
          <w:t xml:space="preserve">– Worksheet </w:t>
        </w:r>
        <w:r>
          <w:rPr>
            <w:sz w:val="24"/>
          </w:rPr>
          <w:t>C3</w:t>
        </w:r>
        <w:r w:rsidR="005007BC">
          <w:rPr>
            <w:sz w:val="24"/>
          </w:rPr>
          <w:t>2</w:t>
        </w:r>
      </w:p>
    </w:sdtContent>
  </w:sdt>
  <w:p w14:paraId="18E5CB5B" w14:textId="77777777" w:rsidR="00304992" w:rsidRPr="00270BFA" w:rsidRDefault="00304992" w:rsidP="00270BFA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AB73" w14:textId="727E8D84" w:rsidR="00304992" w:rsidRPr="00592059" w:rsidRDefault="00304992" w:rsidP="00C96DCA">
    <w:pPr>
      <w:pStyle w:val="Header"/>
      <w:pBdr>
        <w:bottom w:val="single" w:sz="4" w:space="1" w:color="D9D9D9" w:themeColor="background1" w:themeShade="D9"/>
      </w:pBdr>
      <w:rPr>
        <w:sz w:val="24"/>
      </w:rPr>
    </w:pPr>
    <w:r>
      <w:rPr>
        <w:sz w:val="24"/>
      </w:rPr>
      <w:t>Business Analysis Process Series</w:t>
    </w:r>
    <w:r w:rsidRPr="00211892">
      <w:rPr>
        <w:noProof/>
        <w:color w:val="7F7F7F" w:themeColor="background1" w:themeShade="7F"/>
        <w:spacing w:val="60"/>
        <w:sz w:val="24"/>
      </w:rPr>
      <w:drawing>
        <wp:anchor distT="0" distB="0" distL="114300" distR="114300" simplePos="0" relativeHeight="251821056" behindDoc="0" locked="0" layoutInCell="1" allowOverlap="1" wp14:anchorId="7A65175F" wp14:editId="133E9219">
          <wp:simplePos x="0" y="0"/>
          <wp:positionH relativeFrom="margin">
            <wp:posOffset>7896225</wp:posOffset>
          </wp:positionH>
          <wp:positionV relativeFrom="paragraph">
            <wp:posOffset>-209550</wp:posOffset>
          </wp:positionV>
          <wp:extent cx="247650" cy="332740"/>
          <wp:effectExtent l="0" t="0" r="0" b="0"/>
          <wp:wrapNone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age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D28DB" w14:textId="77777777" w:rsidR="00304992" w:rsidRDefault="003049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89817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F45DED5" w14:textId="17ACE2B4" w:rsidR="00304992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65408" behindDoc="0" locked="0" layoutInCell="1" allowOverlap="1" wp14:anchorId="754F3E0B" wp14:editId="7C0C2FF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37" name="Picture 23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Plan the Project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C1</w:t>
        </w:r>
      </w:p>
      <w:p w14:paraId="3682957A" w14:textId="258FB902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Fill </w:t>
        </w:r>
        <w:r>
          <w:rPr>
            <w:i/>
            <w:sz w:val="18"/>
          </w:rPr>
          <w:t>in</w:t>
        </w:r>
        <w:r w:rsidRPr="00592059">
          <w:rPr>
            <w:i/>
            <w:sz w:val="18"/>
          </w:rPr>
          <w:t xml:space="preserve"> the blanks </w:t>
        </w:r>
        <w:r>
          <w:rPr>
            <w:i/>
            <w:sz w:val="18"/>
          </w:rPr>
          <w:t>for the Plan the Project process</w:t>
        </w:r>
      </w:p>
    </w:sdtContent>
  </w:sdt>
  <w:p w14:paraId="4AAD4C27" w14:textId="77777777" w:rsidR="00304992" w:rsidRPr="00270BFA" w:rsidRDefault="00304992" w:rsidP="00270BFA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3633" w14:textId="705B3086" w:rsidR="00304992" w:rsidRPr="00592059" w:rsidRDefault="00304992" w:rsidP="000B19AA">
    <w:pPr>
      <w:pStyle w:val="Header"/>
      <w:pBdr>
        <w:bottom w:val="single" w:sz="4" w:space="1" w:color="D9D9D9" w:themeColor="background1" w:themeShade="D9"/>
      </w:pBdr>
      <w:rPr>
        <w:sz w:val="24"/>
      </w:rPr>
    </w:pPr>
  </w:p>
  <w:p w14:paraId="039870D3" w14:textId="77777777" w:rsidR="00304992" w:rsidRPr="000B19AA" w:rsidRDefault="00304992" w:rsidP="000B19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88682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7E9BEC3" w14:textId="174C5D44" w:rsidR="00304992" w:rsidRPr="00592059" w:rsidRDefault="00304992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22752" behindDoc="0" locked="0" layoutInCell="1" allowOverlap="1" wp14:anchorId="6DDCCB70" wp14:editId="4A757ADA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53" name="Picture 153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24800" behindDoc="0" locked="0" layoutInCell="1" allowOverlap="1" wp14:anchorId="6937C1EC" wp14:editId="1B176D6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06" name="Picture 206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Conduct a Strategy Analysis:</w:t>
        </w:r>
        <w:r w:rsidRPr="00211892">
          <w:rPr>
            <w:sz w:val="24"/>
          </w:rPr>
          <w:t xml:space="preserve"> </w:t>
        </w:r>
        <w:r>
          <w:rPr>
            <w:sz w:val="24"/>
          </w:rPr>
          <w:t>Analyze Current State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B4</w:t>
        </w:r>
      </w:p>
    </w:sdtContent>
  </w:sdt>
  <w:p w14:paraId="1D47FDB5" w14:textId="77777777" w:rsidR="00304992" w:rsidRDefault="0030499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97637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BF3143C" w14:textId="7C9F1F01" w:rsidR="00304992" w:rsidRPr="00592059" w:rsidRDefault="00304992" w:rsidP="00421B20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20704" behindDoc="0" locked="0" layoutInCell="1" allowOverlap="1" wp14:anchorId="6793C03C" wp14:editId="2A429A43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52" name="Picture 152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1B20">
          <w:t xml:space="preserve"> </w:t>
        </w:r>
        <w:sdt>
          <w:sdtPr>
            <w:id w:val="-516850128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27200" behindDoc="0" locked="0" layoutInCell="1" allowOverlap="1" wp14:anchorId="3DC55E8A" wp14:editId="57C8AC53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2" name="Picture 2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Plan the Project: Project Plan Initiation</w:t>
            </w:r>
            <w:r w:rsidRPr="00211892">
              <w:rPr>
                <w:sz w:val="24"/>
              </w:rPr>
              <w:t xml:space="preserve"> – Worksheet </w:t>
            </w:r>
            <w:r>
              <w:rPr>
                <w:sz w:val="24"/>
              </w:rPr>
              <w:t>C3</w:t>
            </w:r>
          </w:sdtContent>
        </w:sdt>
      </w:p>
    </w:sdtContent>
  </w:sdt>
  <w:p w14:paraId="375C3616" w14:textId="77777777" w:rsidR="00304992" w:rsidRPr="00270BFA" w:rsidRDefault="00304992" w:rsidP="00270BF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16449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50FA4FB2" w14:textId="7D2F71BD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0464" behindDoc="0" locked="0" layoutInCell="1" allowOverlap="1" wp14:anchorId="29742D71" wp14:editId="6900063D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57" name="Picture 25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1B20">
          <w:t xml:space="preserve"> </w:t>
        </w:r>
        <w:sdt>
          <w:sdtPr>
            <w:id w:val="-509910467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29248" behindDoc="0" locked="0" layoutInCell="1" allowOverlap="1" wp14:anchorId="496348AF" wp14:editId="00E83DF7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19" name="Picture 19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Plan the Project: Project Plan Initiation</w:t>
            </w:r>
            <w:r w:rsidRPr="00211892">
              <w:rPr>
                <w:sz w:val="24"/>
              </w:rPr>
              <w:t xml:space="preserve"> – Worksheet </w:t>
            </w:r>
            <w:r>
              <w:rPr>
                <w:sz w:val="24"/>
              </w:rPr>
              <w:t>C4</w:t>
            </w:r>
          </w:sdtContent>
        </w:sdt>
      </w:p>
    </w:sdtContent>
  </w:sdt>
  <w:p w14:paraId="2DD041AC" w14:textId="77777777" w:rsidR="00304992" w:rsidRPr="00270BFA" w:rsidRDefault="00304992" w:rsidP="00270BF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6683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9345702" w14:textId="77777777" w:rsidR="00304992" w:rsidRDefault="00304992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37088" behindDoc="0" locked="0" layoutInCell="1" allowOverlap="1" wp14:anchorId="20FEB558" wp14:editId="667FAC9C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7" name="Picture 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38112" behindDoc="0" locked="0" layoutInCell="1" allowOverlap="1" wp14:anchorId="4B0DCCFD" wp14:editId="6B7DEA76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8" name="Picture 8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Conduct a Strategy Analysis:</w:t>
        </w:r>
        <w:r w:rsidRPr="00211892">
          <w:rPr>
            <w:sz w:val="24"/>
          </w:rPr>
          <w:t xml:space="preserve"> </w:t>
        </w:r>
        <w:r>
          <w:rPr>
            <w:sz w:val="24"/>
          </w:rPr>
          <w:t>Analyze Current State</w:t>
        </w:r>
        <w:r w:rsidRPr="00211892">
          <w:rPr>
            <w:sz w:val="24"/>
          </w:rPr>
          <w:t xml:space="preserve"> – Worksheet </w:t>
        </w:r>
        <w:r>
          <w:rPr>
            <w:sz w:val="24"/>
          </w:rPr>
          <w:t>B12-2</w:t>
        </w:r>
      </w:p>
      <w:p w14:paraId="27FAB62E" w14:textId="77777777" w:rsidR="00304992" w:rsidRPr="00592059" w:rsidRDefault="00304992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 xml:space="preserve">Directions: </w:t>
        </w:r>
        <w:r>
          <w:rPr>
            <w:i/>
            <w:sz w:val="18"/>
          </w:rPr>
          <w:t>Fill in the blanks and take notes to document the basics of a process flowchart</w:t>
        </w:r>
      </w:p>
    </w:sdtContent>
  </w:sdt>
  <w:p w14:paraId="582BBD01" w14:textId="77777777" w:rsidR="00304992" w:rsidRDefault="0030499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140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E39EFC7" w14:textId="67AD44A6" w:rsidR="00304992" w:rsidRPr="00592059" w:rsidRDefault="00304992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23104" behindDoc="0" locked="0" layoutInCell="1" allowOverlap="1" wp14:anchorId="23EFE2A7" wp14:editId="0D7FDBB8">
              <wp:simplePos x="0" y="0"/>
              <wp:positionH relativeFrom="margin">
                <wp:posOffset>7929628</wp:posOffset>
              </wp:positionH>
              <wp:positionV relativeFrom="paragraph">
                <wp:posOffset>-54874</wp:posOffset>
              </wp:positionV>
              <wp:extent cx="247650" cy="332740"/>
              <wp:effectExtent l="0" t="0" r="0" b="0"/>
              <wp:wrapNone/>
              <wp:docPr id="9" name="Picture 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-1210647105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31296" behindDoc="0" locked="0" layoutInCell="1" allowOverlap="1" wp14:anchorId="20C229E1" wp14:editId="53CD58D4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24" name="Picture 24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Plan the Project: Project Plan Initiation</w:t>
            </w:r>
            <w:r w:rsidRPr="00211892">
              <w:rPr>
                <w:sz w:val="24"/>
              </w:rPr>
              <w:t xml:space="preserve"> – Worksheet </w:t>
            </w:r>
            <w:r>
              <w:rPr>
                <w:sz w:val="24"/>
              </w:rPr>
              <w:t>C5</w:t>
            </w:r>
          </w:sdtContent>
        </w:sdt>
      </w:p>
    </w:sdtContent>
  </w:sdt>
  <w:p w14:paraId="0FB0A98B" w14:textId="77777777" w:rsidR="00304992" w:rsidRPr="00270BFA" w:rsidRDefault="00304992" w:rsidP="00270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321A"/>
    <w:multiLevelType w:val="hybridMultilevel"/>
    <w:tmpl w:val="7510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77190"/>
    <w:multiLevelType w:val="hybridMultilevel"/>
    <w:tmpl w:val="056EAFAC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023550D3"/>
    <w:multiLevelType w:val="hybridMultilevel"/>
    <w:tmpl w:val="0810B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5F6797"/>
    <w:multiLevelType w:val="hybridMultilevel"/>
    <w:tmpl w:val="056EAFAC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4" w15:restartNumberingAfterBreak="0">
    <w:nsid w:val="0DAB0910"/>
    <w:multiLevelType w:val="hybridMultilevel"/>
    <w:tmpl w:val="9CE6A4BA"/>
    <w:lvl w:ilvl="0" w:tplc="0409000F">
      <w:start w:val="1"/>
      <w:numFmt w:val="decimal"/>
      <w:lvlText w:val="%1."/>
      <w:lvlJc w:val="left"/>
      <w:pPr>
        <w:ind w:left="-2880" w:hanging="360"/>
      </w:p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5" w15:restartNumberingAfterBreak="0">
    <w:nsid w:val="0DE94CE4"/>
    <w:multiLevelType w:val="hybridMultilevel"/>
    <w:tmpl w:val="B8EC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C701B"/>
    <w:multiLevelType w:val="hybridMultilevel"/>
    <w:tmpl w:val="3A74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3289A"/>
    <w:multiLevelType w:val="hybridMultilevel"/>
    <w:tmpl w:val="EDD23B78"/>
    <w:lvl w:ilvl="0" w:tplc="D826B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825F78"/>
    <w:multiLevelType w:val="hybridMultilevel"/>
    <w:tmpl w:val="816E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151EF"/>
    <w:multiLevelType w:val="hybridMultilevel"/>
    <w:tmpl w:val="056EAFA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24E9371A"/>
    <w:multiLevelType w:val="hybridMultilevel"/>
    <w:tmpl w:val="58682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A80C69"/>
    <w:multiLevelType w:val="hybridMultilevel"/>
    <w:tmpl w:val="4EA09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A22515"/>
    <w:multiLevelType w:val="hybridMultilevel"/>
    <w:tmpl w:val="58682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745F41"/>
    <w:multiLevelType w:val="hybridMultilevel"/>
    <w:tmpl w:val="33C8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071D2"/>
    <w:multiLevelType w:val="hybridMultilevel"/>
    <w:tmpl w:val="FD5A2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881125"/>
    <w:multiLevelType w:val="hybridMultilevel"/>
    <w:tmpl w:val="E8CE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01E82"/>
    <w:multiLevelType w:val="hybridMultilevel"/>
    <w:tmpl w:val="BA50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A6ED5"/>
    <w:multiLevelType w:val="hybridMultilevel"/>
    <w:tmpl w:val="3CF8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F6FDF"/>
    <w:multiLevelType w:val="hybridMultilevel"/>
    <w:tmpl w:val="3CF8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1951"/>
    <w:multiLevelType w:val="hybridMultilevel"/>
    <w:tmpl w:val="A582D72C"/>
    <w:lvl w:ilvl="0" w:tplc="6CF8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11206"/>
    <w:multiLevelType w:val="hybridMultilevel"/>
    <w:tmpl w:val="4EA2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2DC9"/>
    <w:multiLevelType w:val="hybridMultilevel"/>
    <w:tmpl w:val="33301654"/>
    <w:lvl w:ilvl="0" w:tplc="D69831A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685E2729"/>
    <w:multiLevelType w:val="hybridMultilevel"/>
    <w:tmpl w:val="1C56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81F4B"/>
    <w:multiLevelType w:val="hybridMultilevel"/>
    <w:tmpl w:val="6C1A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E4012"/>
    <w:multiLevelType w:val="hybridMultilevel"/>
    <w:tmpl w:val="79400E3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6BC6479A"/>
    <w:multiLevelType w:val="hybridMultilevel"/>
    <w:tmpl w:val="36F6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14965"/>
    <w:multiLevelType w:val="hybridMultilevel"/>
    <w:tmpl w:val="F79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30625"/>
    <w:multiLevelType w:val="hybridMultilevel"/>
    <w:tmpl w:val="C5D8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602E9"/>
    <w:multiLevelType w:val="hybridMultilevel"/>
    <w:tmpl w:val="81BC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0585D"/>
    <w:multiLevelType w:val="hybridMultilevel"/>
    <w:tmpl w:val="26E45FCA"/>
    <w:lvl w:ilvl="0" w:tplc="3994452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1C1FD2"/>
    <w:multiLevelType w:val="hybridMultilevel"/>
    <w:tmpl w:val="F1F038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E6535B8"/>
    <w:multiLevelType w:val="hybridMultilevel"/>
    <w:tmpl w:val="EAB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263DA"/>
    <w:multiLevelType w:val="hybridMultilevel"/>
    <w:tmpl w:val="056EAFA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EEF64E2"/>
    <w:multiLevelType w:val="hybridMultilevel"/>
    <w:tmpl w:val="E990FF24"/>
    <w:lvl w:ilvl="0" w:tplc="84042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32"/>
  </w:num>
  <w:num w:numId="13">
    <w:abstractNumId w:val="18"/>
  </w:num>
  <w:num w:numId="14">
    <w:abstractNumId w:val="35"/>
  </w:num>
  <w:num w:numId="15">
    <w:abstractNumId w:val="23"/>
  </w:num>
  <w:num w:numId="16">
    <w:abstractNumId w:val="34"/>
  </w:num>
  <w:num w:numId="17">
    <w:abstractNumId w:val="16"/>
  </w:num>
  <w:num w:numId="18">
    <w:abstractNumId w:val="38"/>
  </w:num>
  <w:num w:numId="19">
    <w:abstractNumId w:val="30"/>
  </w:num>
  <w:num w:numId="20">
    <w:abstractNumId w:val="10"/>
  </w:num>
  <w:num w:numId="21">
    <w:abstractNumId w:val="26"/>
  </w:num>
  <w:num w:numId="22">
    <w:abstractNumId w:val="37"/>
  </w:num>
  <w:num w:numId="23">
    <w:abstractNumId w:val="43"/>
  </w:num>
  <w:num w:numId="24">
    <w:abstractNumId w:val="17"/>
  </w:num>
  <w:num w:numId="25">
    <w:abstractNumId w:val="14"/>
  </w:num>
  <w:num w:numId="26">
    <w:abstractNumId w:val="31"/>
  </w:num>
  <w:num w:numId="27">
    <w:abstractNumId w:val="19"/>
  </w:num>
  <w:num w:numId="28">
    <w:abstractNumId w:val="13"/>
  </w:num>
  <w:num w:numId="29">
    <w:abstractNumId w:val="40"/>
  </w:num>
  <w:num w:numId="30">
    <w:abstractNumId w:val="33"/>
  </w:num>
  <w:num w:numId="31">
    <w:abstractNumId w:val="11"/>
  </w:num>
  <w:num w:numId="32">
    <w:abstractNumId w:val="42"/>
  </w:num>
  <w:num w:numId="33">
    <w:abstractNumId w:val="39"/>
  </w:num>
  <w:num w:numId="34">
    <w:abstractNumId w:val="25"/>
  </w:num>
  <w:num w:numId="35">
    <w:abstractNumId w:val="29"/>
  </w:num>
  <w:num w:numId="36">
    <w:abstractNumId w:val="15"/>
  </w:num>
  <w:num w:numId="37">
    <w:abstractNumId w:val="36"/>
  </w:num>
  <w:num w:numId="38">
    <w:abstractNumId w:val="27"/>
  </w:num>
  <w:num w:numId="39">
    <w:abstractNumId w:val="28"/>
  </w:num>
  <w:num w:numId="40">
    <w:abstractNumId w:val="12"/>
  </w:num>
  <w:num w:numId="41">
    <w:abstractNumId w:val="22"/>
  </w:num>
  <w:num w:numId="42">
    <w:abstractNumId w:val="24"/>
  </w:num>
  <w:num w:numId="43">
    <w:abstractNumId w:val="2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02"/>
    <w:rsid w:val="00002F4B"/>
    <w:rsid w:val="00003087"/>
    <w:rsid w:val="00004F84"/>
    <w:rsid w:val="00005B57"/>
    <w:rsid w:val="00010D65"/>
    <w:rsid w:val="00011872"/>
    <w:rsid w:val="00013B00"/>
    <w:rsid w:val="0002013D"/>
    <w:rsid w:val="00023ADA"/>
    <w:rsid w:val="00037E0A"/>
    <w:rsid w:val="00051DD1"/>
    <w:rsid w:val="00062E22"/>
    <w:rsid w:val="000649E1"/>
    <w:rsid w:val="00066F05"/>
    <w:rsid w:val="00075CF6"/>
    <w:rsid w:val="000A65E8"/>
    <w:rsid w:val="000B19AA"/>
    <w:rsid w:val="000B6B7F"/>
    <w:rsid w:val="000C6389"/>
    <w:rsid w:val="000D086C"/>
    <w:rsid w:val="000E2C8D"/>
    <w:rsid w:val="000F2136"/>
    <w:rsid w:val="00101ACE"/>
    <w:rsid w:val="00110878"/>
    <w:rsid w:val="001131AE"/>
    <w:rsid w:val="00120CC3"/>
    <w:rsid w:val="00126584"/>
    <w:rsid w:val="00126F34"/>
    <w:rsid w:val="00133D13"/>
    <w:rsid w:val="00135F16"/>
    <w:rsid w:val="00136039"/>
    <w:rsid w:val="001416E4"/>
    <w:rsid w:val="00150524"/>
    <w:rsid w:val="001614FB"/>
    <w:rsid w:val="00161C32"/>
    <w:rsid w:val="001664B8"/>
    <w:rsid w:val="00184850"/>
    <w:rsid w:val="001A569B"/>
    <w:rsid w:val="001B3961"/>
    <w:rsid w:val="001F2AA1"/>
    <w:rsid w:val="001F2B2E"/>
    <w:rsid w:val="002005B8"/>
    <w:rsid w:val="002058DF"/>
    <w:rsid w:val="00211892"/>
    <w:rsid w:val="0022492D"/>
    <w:rsid w:val="0024446F"/>
    <w:rsid w:val="00251738"/>
    <w:rsid w:val="00252E30"/>
    <w:rsid w:val="00254D3E"/>
    <w:rsid w:val="00262079"/>
    <w:rsid w:val="00263F3F"/>
    <w:rsid w:val="00265EB5"/>
    <w:rsid w:val="00270BFA"/>
    <w:rsid w:val="00295AC6"/>
    <w:rsid w:val="002A2493"/>
    <w:rsid w:val="002A360F"/>
    <w:rsid w:val="002B66E0"/>
    <w:rsid w:val="002D1A03"/>
    <w:rsid w:val="002D31F2"/>
    <w:rsid w:val="002E176D"/>
    <w:rsid w:val="002E5D83"/>
    <w:rsid w:val="00300858"/>
    <w:rsid w:val="0030424B"/>
    <w:rsid w:val="00304992"/>
    <w:rsid w:val="0031242C"/>
    <w:rsid w:val="00314878"/>
    <w:rsid w:val="0032740D"/>
    <w:rsid w:val="00336F0F"/>
    <w:rsid w:val="00341345"/>
    <w:rsid w:val="0034206A"/>
    <w:rsid w:val="003529A9"/>
    <w:rsid w:val="00371007"/>
    <w:rsid w:val="003837AD"/>
    <w:rsid w:val="00385751"/>
    <w:rsid w:val="00396442"/>
    <w:rsid w:val="003B18D2"/>
    <w:rsid w:val="003B754E"/>
    <w:rsid w:val="003C1CD4"/>
    <w:rsid w:val="003C61B5"/>
    <w:rsid w:val="003D6E03"/>
    <w:rsid w:val="003F12F5"/>
    <w:rsid w:val="003F384D"/>
    <w:rsid w:val="003F79A5"/>
    <w:rsid w:val="004022D9"/>
    <w:rsid w:val="00404D47"/>
    <w:rsid w:val="00413455"/>
    <w:rsid w:val="00414262"/>
    <w:rsid w:val="00421B20"/>
    <w:rsid w:val="00426664"/>
    <w:rsid w:val="00427FC8"/>
    <w:rsid w:val="004312F5"/>
    <w:rsid w:val="004424B8"/>
    <w:rsid w:val="00450843"/>
    <w:rsid w:val="00455321"/>
    <w:rsid w:val="00456F2F"/>
    <w:rsid w:val="004626C5"/>
    <w:rsid w:val="00462834"/>
    <w:rsid w:val="004668FB"/>
    <w:rsid w:val="004768BB"/>
    <w:rsid w:val="00477934"/>
    <w:rsid w:val="00486E4E"/>
    <w:rsid w:val="00490B80"/>
    <w:rsid w:val="00495900"/>
    <w:rsid w:val="004A2B86"/>
    <w:rsid w:val="004B694B"/>
    <w:rsid w:val="004C0DA8"/>
    <w:rsid w:val="004C1B31"/>
    <w:rsid w:val="004C1DCB"/>
    <w:rsid w:val="004C3D44"/>
    <w:rsid w:val="004C77CC"/>
    <w:rsid w:val="004E4357"/>
    <w:rsid w:val="004F35EB"/>
    <w:rsid w:val="005007BC"/>
    <w:rsid w:val="0051128D"/>
    <w:rsid w:val="00521108"/>
    <w:rsid w:val="00523B50"/>
    <w:rsid w:val="00524AB0"/>
    <w:rsid w:val="00527BF2"/>
    <w:rsid w:val="00536C70"/>
    <w:rsid w:val="005371E0"/>
    <w:rsid w:val="00545B04"/>
    <w:rsid w:val="00547D66"/>
    <w:rsid w:val="00552926"/>
    <w:rsid w:val="005655F6"/>
    <w:rsid w:val="00584426"/>
    <w:rsid w:val="00586389"/>
    <w:rsid w:val="00592059"/>
    <w:rsid w:val="005B2A78"/>
    <w:rsid w:val="005B70B0"/>
    <w:rsid w:val="005F213C"/>
    <w:rsid w:val="005F2375"/>
    <w:rsid w:val="005F5D1F"/>
    <w:rsid w:val="00606621"/>
    <w:rsid w:val="00620F81"/>
    <w:rsid w:val="00627A11"/>
    <w:rsid w:val="0063682A"/>
    <w:rsid w:val="0064036D"/>
    <w:rsid w:val="00654378"/>
    <w:rsid w:val="00657D64"/>
    <w:rsid w:val="0066068E"/>
    <w:rsid w:val="006633BE"/>
    <w:rsid w:val="0067020F"/>
    <w:rsid w:val="0067261C"/>
    <w:rsid w:val="00675D45"/>
    <w:rsid w:val="00695577"/>
    <w:rsid w:val="006A0E17"/>
    <w:rsid w:val="006A0EC3"/>
    <w:rsid w:val="006A5C41"/>
    <w:rsid w:val="006A686B"/>
    <w:rsid w:val="006B0263"/>
    <w:rsid w:val="006B1BD3"/>
    <w:rsid w:val="006C3AF3"/>
    <w:rsid w:val="006C6652"/>
    <w:rsid w:val="006D71DE"/>
    <w:rsid w:val="006E16C7"/>
    <w:rsid w:val="006E22BB"/>
    <w:rsid w:val="006E38A5"/>
    <w:rsid w:val="006F4EC4"/>
    <w:rsid w:val="00702124"/>
    <w:rsid w:val="00707675"/>
    <w:rsid w:val="00711C5C"/>
    <w:rsid w:val="007125A1"/>
    <w:rsid w:val="00715A48"/>
    <w:rsid w:val="0072138D"/>
    <w:rsid w:val="0072326C"/>
    <w:rsid w:val="007541F2"/>
    <w:rsid w:val="00760BF7"/>
    <w:rsid w:val="00763233"/>
    <w:rsid w:val="0077205C"/>
    <w:rsid w:val="00772899"/>
    <w:rsid w:val="007740D5"/>
    <w:rsid w:val="00774762"/>
    <w:rsid w:val="007828FA"/>
    <w:rsid w:val="00782E91"/>
    <w:rsid w:val="007A1E87"/>
    <w:rsid w:val="007A324A"/>
    <w:rsid w:val="007A7955"/>
    <w:rsid w:val="007B2E02"/>
    <w:rsid w:val="007B71B0"/>
    <w:rsid w:val="007C1313"/>
    <w:rsid w:val="007D24EA"/>
    <w:rsid w:val="007E427E"/>
    <w:rsid w:val="007E7E69"/>
    <w:rsid w:val="007F1751"/>
    <w:rsid w:val="008030B8"/>
    <w:rsid w:val="00805F2E"/>
    <w:rsid w:val="00806380"/>
    <w:rsid w:val="0080655C"/>
    <w:rsid w:val="008163CC"/>
    <w:rsid w:val="008269CD"/>
    <w:rsid w:val="0083677D"/>
    <w:rsid w:val="0084017B"/>
    <w:rsid w:val="008401A1"/>
    <w:rsid w:val="00842C3D"/>
    <w:rsid w:val="00842DB7"/>
    <w:rsid w:val="00845213"/>
    <w:rsid w:val="00845402"/>
    <w:rsid w:val="008541F0"/>
    <w:rsid w:val="008702AE"/>
    <w:rsid w:val="0087103E"/>
    <w:rsid w:val="00872C4B"/>
    <w:rsid w:val="0087332D"/>
    <w:rsid w:val="00875829"/>
    <w:rsid w:val="0088418F"/>
    <w:rsid w:val="008B1083"/>
    <w:rsid w:val="008B1BA1"/>
    <w:rsid w:val="008B6365"/>
    <w:rsid w:val="008C2AA8"/>
    <w:rsid w:val="008C62F0"/>
    <w:rsid w:val="008D5C81"/>
    <w:rsid w:val="008E43D5"/>
    <w:rsid w:val="008E5098"/>
    <w:rsid w:val="00911E87"/>
    <w:rsid w:val="0091625F"/>
    <w:rsid w:val="00922F38"/>
    <w:rsid w:val="009243F5"/>
    <w:rsid w:val="009331AA"/>
    <w:rsid w:val="009364DC"/>
    <w:rsid w:val="00940305"/>
    <w:rsid w:val="0094412A"/>
    <w:rsid w:val="00951881"/>
    <w:rsid w:val="00952642"/>
    <w:rsid w:val="009660D7"/>
    <w:rsid w:val="009707FC"/>
    <w:rsid w:val="00984167"/>
    <w:rsid w:val="009B5D03"/>
    <w:rsid w:val="009C252F"/>
    <w:rsid w:val="009D0B97"/>
    <w:rsid w:val="009D3068"/>
    <w:rsid w:val="009D4CFD"/>
    <w:rsid w:val="009D5446"/>
    <w:rsid w:val="009D7F0D"/>
    <w:rsid w:val="009E13B7"/>
    <w:rsid w:val="009F3B2A"/>
    <w:rsid w:val="009F4164"/>
    <w:rsid w:val="00A17CF4"/>
    <w:rsid w:val="00A234DA"/>
    <w:rsid w:val="00A2403B"/>
    <w:rsid w:val="00A27C98"/>
    <w:rsid w:val="00A353C3"/>
    <w:rsid w:val="00A53870"/>
    <w:rsid w:val="00A61B83"/>
    <w:rsid w:val="00A703B8"/>
    <w:rsid w:val="00A70B1C"/>
    <w:rsid w:val="00A75EE6"/>
    <w:rsid w:val="00A7728A"/>
    <w:rsid w:val="00A800B5"/>
    <w:rsid w:val="00A813F8"/>
    <w:rsid w:val="00A868E0"/>
    <w:rsid w:val="00AA162A"/>
    <w:rsid w:val="00AA6AC5"/>
    <w:rsid w:val="00AC5FC7"/>
    <w:rsid w:val="00AD225E"/>
    <w:rsid w:val="00AD7155"/>
    <w:rsid w:val="00B00831"/>
    <w:rsid w:val="00B011EB"/>
    <w:rsid w:val="00B24957"/>
    <w:rsid w:val="00B24E6C"/>
    <w:rsid w:val="00B478B7"/>
    <w:rsid w:val="00B53934"/>
    <w:rsid w:val="00B54D51"/>
    <w:rsid w:val="00B71A9C"/>
    <w:rsid w:val="00B72970"/>
    <w:rsid w:val="00B72E57"/>
    <w:rsid w:val="00B7652B"/>
    <w:rsid w:val="00B775F7"/>
    <w:rsid w:val="00BA050B"/>
    <w:rsid w:val="00BA1420"/>
    <w:rsid w:val="00BB1004"/>
    <w:rsid w:val="00BB1435"/>
    <w:rsid w:val="00BD4CF2"/>
    <w:rsid w:val="00BE6B40"/>
    <w:rsid w:val="00BF1150"/>
    <w:rsid w:val="00C15547"/>
    <w:rsid w:val="00C16CDD"/>
    <w:rsid w:val="00C16DF0"/>
    <w:rsid w:val="00C21382"/>
    <w:rsid w:val="00C217EF"/>
    <w:rsid w:val="00C252F6"/>
    <w:rsid w:val="00C32DFA"/>
    <w:rsid w:val="00C35276"/>
    <w:rsid w:val="00C3698A"/>
    <w:rsid w:val="00C46B01"/>
    <w:rsid w:val="00C476F3"/>
    <w:rsid w:val="00C55A3F"/>
    <w:rsid w:val="00C635D5"/>
    <w:rsid w:val="00C65A12"/>
    <w:rsid w:val="00C70C7B"/>
    <w:rsid w:val="00C760E3"/>
    <w:rsid w:val="00C86C34"/>
    <w:rsid w:val="00C96DCA"/>
    <w:rsid w:val="00CB3003"/>
    <w:rsid w:val="00CE5660"/>
    <w:rsid w:val="00CE6047"/>
    <w:rsid w:val="00CF2CF9"/>
    <w:rsid w:val="00CF6BBF"/>
    <w:rsid w:val="00D10A96"/>
    <w:rsid w:val="00D11D2F"/>
    <w:rsid w:val="00D1208D"/>
    <w:rsid w:val="00D312C1"/>
    <w:rsid w:val="00D36141"/>
    <w:rsid w:val="00D36B26"/>
    <w:rsid w:val="00D4048C"/>
    <w:rsid w:val="00D45310"/>
    <w:rsid w:val="00D5365F"/>
    <w:rsid w:val="00D66168"/>
    <w:rsid w:val="00D85A95"/>
    <w:rsid w:val="00D87FD4"/>
    <w:rsid w:val="00DA11B8"/>
    <w:rsid w:val="00DA3015"/>
    <w:rsid w:val="00DA4347"/>
    <w:rsid w:val="00DA5619"/>
    <w:rsid w:val="00DA69C0"/>
    <w:rsid w:val="00DB0CFC"/>
    <w:rsid w:val="00DC33DF"/>
    <w:rsid w:val="00DD1F84"/>
    <w:rsid w:val="00DD3028"/>
    <w:rsid w:val="00DD3DAA"/>
    <w:rsid w:val="00DE023F"/>
    <w:rsid w:val="00DE3579"/>
    <w:rsid w:val="00DF477E"/>
    <w:rsid w:val="00DF50F8"/>
    <w:rsid w:val="00DF55DB"/>
    <w:rsid w:val="00DF565C"/>
    <w:rsid w:val="00E02C1F"/>
    <w:rsid w:val="00E14738"/>
    <w:rsid w:val="00E16AE0"/>
    <w:rsid w:val="00E37AE7"/>
    <w:rsid w:val="00E568E6"/>
    <w:rsid w:val="00E64FEC"/>
    <w:rsid w:val="00E65C2D"/>
    <w:rsid w:val="00E8285D"/>
    <w:rsid w:val="00EA4908"/>
    <w:rsid w:val="00EA4909"/>
    <w:rsid w:val="00EB17D7"/>
    <w:rsid w:val="00EB1A52"/>
    <w:rsid w:val="00EB60DE"/>
    <w:rsid w:val="00EE72EC"/>
    <w:rsid w:val="00F050C9"/>
    <w:rsid w:val="00F172F3"/>
    <w:rsid w:val="00F25F7F"/>
    <w:rsid w:val="00F45ECB"/>
    <w:rsid w:val="00F47D69"/>
    <w:rsid w:val="00F64C8C"/>
    <w:rsid w:val="00F708DE"/>
    <w:rsid w:val="00F833AA"/>
    <w:rsid w:val="00F851EE"/>
    <w:rsid w:val="00F86C30"/>
    <w:rsid w:val="00F94AE0"/>
    <w:rsid w:val="00F94F21"/>
    <w:rsid w:val="00FA3CFF"/>
    <w:rsid w:val="00FA4D7E"/>
    <w:rsid w:val="00FC0069"/>
    <w:rsid w:val="00FC4FB2"/>
    <w:rsid w:val="00FC670C"/>
    <w:rsid w:val="00FD055A"/>
    <w:rsid w:val="00FD0A7C"/>
    <w:rsid w:val="00FE5E09"/>
    <w:rsid w:val="00FF659C"/>
    <w:rsid w:val="00FF698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558C1"/>
  <w15:chartTrackingRefBased/>
  <w15:docId w15:val="{5AF5A5FB-138C-4BF2-8EF5-1D055AE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NoSpacingChar">
    <w:name w:val="No Spacing Char"/>
    <w:basedOn w:val="DefaultParagraphFont"/>
    <w:link w:val="NoSpacing"/>
    <w:uiPriority w:val="1"/>
    <w:rsid w:val="00654378"/>
    <w:rPr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21" Type="http://schemas.openxmlformats.org/officeDocument/2006/relationships/header" Target="header9.xml"/><Relationship Id="rId34" Type="http://schemas.openxmlformats.org/officeDocument/2006/relationships/header" Target="header21.xml"/><Relationship Id="rId42" Type="http://schemas.openxmlformats.org/officeDocument/2006/relationships/image" Target="media/image5.png"/><Relationship Id="rId47" Type="http://schemas.openxmlformats.org/officeDocument/2006/relationships/header" Target="header32.xml"/><Relationship Id="rId50" Type="http://schemas.openxmlformats.org/officeDocument/2006/relationships/header" Target="header34.xml"/><Relationship Id="rId55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1.xm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6.xml"/><Relationship Id="rId41" Type="http://schemas.openxmlformats.org/officeDocument/2006/relationships/header" Target="header28.xml"/><Relationship Id="rId54" Type="http://schemas.openxmlformats.org/officeDocument/2006/relationships/header" Target="header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0.xml"/><Relationship Id="rId53" Type="http://schemas.openxmlformats.org/officeDocument/2006/relationships/header" Target="header37.xml"/><Relationship Id="rId58" Type="http://schemas.openxmlformats.org/officeDocument/2006/relationships/header" Target="header4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3.xml"/><Relationship Id="rId57" Type="http://schemas.openxmlformats.org/officeDocument/2006/relationships/header" Target="header3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8.xml"/><Relationship Id="rId44" Type="http://schemas.openxmlformats.org/officeDocument/2006/relationships/image" Target="media/image6.png"/><Relationship Id="rId52" Type="http://schemas.openxmlformats.org/officeDocument/2006/relationships/header" Target="header36.xml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4.pn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29.xml"/><Relationship Id="rId48" Type="http://schemas.openxmlformats.org/officeDocument/2006/relationships/image" Target="media/image7.png"/><Relationship Id="rId56" Type="http://schemas.openxmlformats.org/officeDocument/2006/relationships/hyperlink" Target="http://www.thebaguide.com/baprocessseries" TargetMode="External"/><Relationship Id="rId8" Type="http://schemas.openxmlformats.org/officeDocument/2006/relationships/endnotes" Target="endnotes.xml"/><Relationship Id="rId51" Type="http://schemas.openxmlformats.org/officeDocument/2006/relationships/header" Target="header35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AGuid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A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e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64741D-C06C-4D85-9022-2C52AABD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349</TotalTime>
  <Pages>35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analysis process series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analysis process series</dc:title>
  <dc:subject>Student Workbook</dc:subject>
  <dc:creator>jeremy Aschenbrenner</dc:creator>
  <cp:lastModifiedBy>jeremy Aschenbrenner</cp:lastModifiedBy>
  <cp:revision>23</cp:revision>
  <cp:lastPrinted>2018-04-22T23:31:00Z</cp:lastPrinted>
  <dcterms:created xsi:type="dcterms:W3CDTF">2018-06-04T17:50:00Z</dcterms:created>
  <dcterms:modified xsi:type="dcterms:W3CDTF">2018-06-05T16:28:00Z</dcterms:modified>
</cp:coreProperties>
</file>