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A585" w14:textId="3D5648D3" w:rsidR="00954AA4" w:rsidRDefault="00B208F8" w:rsidP="00763358">
      <w:pPr>
        <w:pStyle w:val="Subtitle"/>
      </w:pPr>
      <w:r w:rsidRPr="00C2103A">
        <w:rPr>
          <w:noProof/>
        </w:rPr>
        <w:drawing>
          <wp:anchor distT="0" distB="0" distL="114300" distR="114300" simplePos="0" relativeHeight="251669504" behindDoc="0" locked="0" layoutInCell="1" allowOverlap="1" wp14:anchorId="6DD563B4" wp14:editId="4A6B6D83">
            <wp:simplePos x="0" y="0"/>
            <wp:positionH relativeFrom="page">
              <wp:posOffset>1585595</wp:posOffset>
            </wp:positionH>
            <wp:positionV relativeFrom="page">
              <wp:posOffset>5353685</wp:posOffset>
            </wp:positionV>
            <wp:extent cx="2311400" cy="870585"/>
            <wp:effectExtent l="0" t="0" r="0" b="5715"/>
            <wp:wrapTight wrapText="bothSides">
              <wp:wrapPolygon edited="0">
                <wp:start x="0" y="0"/>
                <wp:lineTo x="0" y="21427"/>
                <wp:lineTo x="21481" y="21427"/>
                <wp:lineTo x="2148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6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FD8D1" wp14:editId="73DD5403">
                <wp:simplePos x="0" y="0"/>
                <wp:positionH relativeFrom="page">
                  <wp:posOffset>1371600</wp:posOffset>
                </wp:positionH>
                <wp:positionV relativeFrom="page">
                  <wp:posOffset>3225800</wp:posOffset>
                </wp:positionV>
                <wp:extent cx="7315200" cy="304800"/>
                <wp:effectExtent l="0" t="0" r="0" b="0"/>
                <wp:wrapTight wrapText="bothSides">
                  <wp:wrapPolygon edited="0">
                    <wp:start x="188" y="0"/>
                    <wp:lineTo x="188" y="20700"/>
                    <wp:lineTo x="21375" y="20700"/>
                    <wp:lineTo x="21375" y="0"/>
                    <wp:lineTo x="188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24E10E" w14:textId="77777777" w:rsidR="005923BF" w:rsidRPr="007C4694" w:rsidRDefault="005923BF" w:rsidP="00CD362A">
                            <w:pPr>
                              <w:pStyle w:val="Heading2"/>
                              <w:rPr>
                                <w:i w:val="0"/>
                                <w:iCs/>
                                <w:sz w:val="40"/>
                                <w:szCs w:val="40"/>
                              </w:rPr>
                            </w:pPr>
                            <w:r w:rsidRPr="007C4694">
                              <w:rPr>
                                <w:i w:val="0"/>
                                <w:iCs/>
                                <w:sz w:val="40"/>
                                <w:szCs w:val="40"/>
                              </w:rPr>
                              <w:t xml:space="preserve">Remis à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D8D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254pt;width:8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" filled="f" stroked="f">
                <v:textbox inset=",0,,0">
                  <w:txbxContent>
                    <w:p w14:paraId="7624E10E" w14:textId="77777777" w:rsidR="005923BF" w:rsidRPr="007C4694" w:rsidRDefault="005923BF" w:rsidP="00CD362A">
                      <w:pPr>
                        <w:pStyle w:val="Heading2"/>
                        <w:rPr>
                          <w:i w:val="0"/>
                          <w:iCs/>
                          <w:sz w:val="40"/>
                          <w:szCs w:val="40"/>
                        </w:rPr>
                      </w:pPr>
                      <w:r w:rsidRPr="007C4694">
                        <w:rPr>
                          <w:i w:val="0"/>
                          <w:iCs/>
                          <w:sz w:val="40"/>
                          <w:szCs w:val="40"/>
                        </w:rPr>
                        <w:t xml:space="preserve">Remis à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4694">
        <w:rPr>
          <w:noProof/>
        </w:rPr>
        <w:drawing>
          <wp:anchor distT="0" distB="0" distL="114300" distR="114300" simplePos="0" relativeHeight="251671552" behindDoc="0" locked="0" layoutInCell="1" allowOverlap="1" wp14:anchorId="30627EFA" wp14:editId="4C32C7EA">
            <wp:simplePos x="0" y="0"/>
            <wp:positionH relativeFrom="page">
              <wp:posOffset>5215254</wp:posOffset>
            </wp:positionH>
            <wp:positionV relativeFrom="page">
              <wp:posOffset>5266902</wp:posOffset>
            </wp:positionV>
            <wp:extent cx="2006600" cy="617415"/>
            <wp:effectExtent l="0" t="0" r="0" b="5080"/>
            <wp:wrapThrough wrapText="bothSides">
              <wp:wrapPolygon edited="0">
                <wp:start x="0" y="0"/>
                <wp:lineTo x="0" y="21333"/>
                <wp:lineTo x="21463" y="21333"/>
                <wp:lineTo x="21463" y="0"/>
                <wp:lineTo x="0" y="0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C1267" wp14:editId="49D53C31">
                <wp:simplePos x="0" y="0"/>
                <wp:positionH relativeFrom="page">
                  <wp:posOffset>4220633</wp:posOffset>
                </wp:positionH>
                <wp:positionV relativeFrom="page">
                  <wp:posOffset>5897033</wp:posOffset>
                </wp:positionV>
                <wp:extent cx="4030133" cy="0"/>
                <wp:effectExtent l="0" t="12700" r="21590" b="12700"/>
                <wp:wrapTight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ight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013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1BF3C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35pt,464.35pt" to="649.7pt,46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" strokecolor="black [3213]" strokeweight="1.5pt">
                <w10:wrap type="tight" anchorx="page" anchory="page"/>
              </v:line>
            </w:pict>
          </mc:Fallback>
        </mc:AlternateContent>
      </w:r>
      <w:r w:rsidR="007C469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80AB0" wp14:editId="3234A763">
                <wp:simplePos x="0" y="0"/>
                <wp:positionH relativeFrom="page">
                  <wp:posOffset>4182533</wp:posOffset>
                </wp:positionH>
                <wp:positionV relativeFrom="page">
                  <wp:posOffset>5935133</wp:posOffset>
                </wp:positionV>
                <wp:extent cx="4072255" cy="330200"/>
                <wp:effectExtent l="0" t="0" r="0" b="0"/>
                <wp:wrapTight wrapText="bothSides">
                  <wp:wrapPolygon edited="0">
                    <wp:start x="337" y="0"/>
                    <wp:lineTo x="337" y="20769"/>
                    <wp:lineTo x="21219" y="20769"/>
                    <wp:lineTo x="21219" y="0"/>
                    <wp:lineTo x="337" y="0"/>
                  </wp:wrapPolygon>
                </wp:wrapTight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9798B6" w14:textId="77777777" w:rsidR="005923BF" w:rsidRPr="007C4694" w:rsidRDefault="005923BF" w:rsidP="00CD362A">
                            <w:pPr>
                              <w:pStyle w:val="Signature"/>
                              <w:rPr>
                                <w:sz w:val="40"/>
                                <w:szCs w:val="40"/>
                              </w:rPr>
                            </w:pPr>
                            <w:r w:rsidRPr="007C4694">
                              <w:rPr>
                                <w:sz w:val="40"/>
                                <w:szCs w:val="40"/>
                              </w:rPr>
                              <w:t xml:space="preserve">Jessica Coll, </w:t>
                            </w:r>
                            <w:proofErr w:type="spellStart"/>
                            <w:r w:rsidRPr="007C4694">
                              <w:rPr>
                                <w:sz w:val="40"/>
                                <w:szCs w:val="40"/>
                              </w:rPr>
                              <w:t>nutritionniste-diététiste</w:t>
                            </w:r>
                            <w:proofErr w:type="spellEnd"/>
                            <w:r w:rsidRPr="007C469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0AB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29.35pt;margin-top:467.35pt;width:320.65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" filled="f" stroked="f">
                <v:textbox inset=",0,,0">
                  <w:txbxContent>
                    <w:p w14:paraId="3C9798B6" w14:textId="77777777" w:rsidR="005923BF" w:rsidRPr="007C4694" w:rsidRDefault="005923BF" w:rsidP="00CD362A">
                      <w:pPr>
                        <w:pStyle w:val="Signature"/>
                        <w:rPr>
                          <w:sz w:val="40"/>
                          <w:szCs w:val="40"/>
                        </w:rPr>
                      </w:pPr>
                      <w:r w:rsidRPr="007C4694">
                        <w:rPr>
                          <w:sz w:val="40"/>
                          <w:szCs w:val="40"/>
                        </w:rPr>
                        <w:t xml:space="preserve">Jessica Coll, </w:t>
                      </w:r>
                      <w:proofErr w:type="spellStart"/>
                      <w:r w:rsidRPr="007C4694">
                        <w:rPr>
                          <w:sz w:val="40"/>
                          <w:szCs w:val="40"/>
                        </w:rPr>
                        <w:t>nutritionniste-diététiste</w:t>
                      </w:r>
                      <w:proofErr w:type="spellEnd"/>
                      <w:r w:rsidRPr="007C469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46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4CF67E" wp14:editId="5AED2433">
                <wp:simplePos x="0" y="0"/>
                <wp:positionH relativeFrom="page">
                  <wp:posOffset>1371600</wp:posOffset>
                </wp:positionH>
                <wp:positionV relativeFrom="page">
                  <wp:posOffset>4816898</wp:posOffset>
                </wp:positionV>
                <wp:extent cx="7315200" cy="365760"/>
                <wp:effectExtent l="0" t="0" r="0" b="15240"/>
                <wp:wrapTight wrapText="bothSides">
                  <wp:wrapPolygon edited="0">
                    <wp:start x="75" y="0"/>
                    <wp:lineTo x="75" y="21000"/>
                    <wp:lineTo x="21450" y="21000"/>
                    <wp:lineTo x="21450" y="0"/>
                    <wp:lineTo x="75" y="0"/>
                  </wp:wrapPolygon>
                </wp:wrapTight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FEDF47" w14:textId="11170C82" w:rsidR="005923BF" w:rsidRPr="007C4694" w:rsidRDefault="00584896" w:rsidP="00CD362A">
                            <w:pPr>
                              <w:pStyle w:val="Date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Date : _____________________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F67E" id="Text Box 9" o:spid="_x0000_s1028" type="#_x0000_t202" style="position:absolute;left:0;text-align:left;margin-left:108pt;margin-top:379.3pt;width:8in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" o:allowincell="f" filled="f" stroked="f">
                <v:textbox inset=",0,,0">
                  <w:txbxContent>
                    <w:p w14:paraId="53FEDF47" w14:textId="11170C82" w:rsidR="005923BF" w:rsidRPr="007C4694" w:rsidRDefault="00584896" w:rsidP="00CD362A">
                      <w:pPr>
                        <w:pStyle w:val="Date"/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Date : 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46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65733" wp14:editId="08923471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414867"/>
                <wp:effectExtent l="0" t="0" r="0" b="4445"/>
                <wp:wrapTight wrapText="bothSides">
                  <wp:wrapPolygon edited="0">
                    <wp:start x="188" y="0"/>
                    <wp:lineTo x="188" y="21170"/>
                    <wp:lineTo x="21375" y="21170"/>
                    <wp:lineTo x="21375" y="0"/>
                    <wp:lineTo x="18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4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C27873" w14:textId="3FDC30DF" w:rsidR="005923BF" w:rsidRPr="007C4694" w:rsidRDefault="005923BF" w:rsidP="00AF7AA8">
                            <w:pPr>
                              <w:pStyle w:val="Subtitle"/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</w:pPr>
                            <w:r w:rsidRPr="007C4694"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  <w:t>Certificat d’attest</w:t>
                            </w:r>
                            <w:r w:rsidR="00744977" w:rsidRPr="007C4694"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  <w:t>at</w:t>
                            </w:r>
                            <w:r w:rsidRPr="007C4694"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  <w:t>ion de présence</w:t>
                            </w:r>
                            <w:r w:rsidR="007C4694" w:rsidRPr="007C4694"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  <w:t> :</w:t>
                            </w:r>
                            <w:r w:rsidR="00852ACC" w:rsidRPr="007C4694"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  <w:t xml:space="preserve"> formation en </w:t>
                            </w:r>
                            <w:r w:rsidR="00584896">
                              <w:rPr>
                                <w:i w:val="0"/>
                                <w:iCs w:val="0"/>
                                <w:sz w:val="40"/>
                                <w:szCs w:val="36"/>
                                <w:lang w:val="fr-CA"/>
                              </w:rPr>
                              <w:t>ligne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65733" id="Text Box 2" o:spid="_x0000_s1029" type="#_x0000_t202" style="position:absolute;left:0;text-align:left;margin-left:108pt;margin-top:108pt;width:8in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" filled="f" stroked="f">
                <v:textbox inset=",0,,0">
                  <w:txbxContent>
                    <w:p w14:paraId="72C27873" w14:textId="3FDC30DF" w:rsidR="005923BF" w:rsidRPr="007C4694" w:rsidRDefault="005923BF" w:rsidP="00AF7AA8">
                      <w:pPr>
                        <w:pStyle w:val="Subtitle"/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</w:pPr>
                      <w:r w:rsidRPr="007C4694"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  <w:t>Certificat d’attest</w:t>
                      </w:r>
                      <w:r w:rsidR="00744977" w:rsidRPr="007C4694"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  <w:t>at</w:t>
                      </w:r>
                      <w:r w:rsidRPr="007C4694"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  <w:t>ion de présence</w:t>
                      </w:r>
                      <w:r w:rsidR="007C4694" w:rsidRPr="007C4694"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  <w:t> :</w:t>
                      </w:r>
                      <w:r w:rsidR="00852ACC" w:rsidRPr="007C4694"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  <w:t xml:space="preserve"> formation en </w:t>
                      </w:r>
                      <w:r w:rsidR="00584896">
                        <w:rPr>
                          <w:i w:val="0"/>
                          <w:iCs w:val="0"/>
                          <w:sz w:val="40"/>
                          <w:szCs w:val="36"/>
                          <w:lang w:val="fr-CA"/>
                        </w:rPr>
                        <w:t>ligne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C46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33EC" wp14:editId="5BDD6250">
                <wp:simplePos x="0" y="0"/>
                <wp:positionH relativeFrom="page">
                  <wp:posOffset>1371600</wp:posOffset>
                </wp:positionH>
                <wp:positionV relativeFrom="page">
                  <wp:posOffset>1786467</wp:posOffset>
                </wp:positionV>
                <wp:extent cx="7315200" cy="1143000"/>
                <wp:effectExtent l="0" t="0" r="0" b="0"/>
                <wp:wrapTight wrapText="bothSides">
                  <wp:wrapPolygon edited="0">
                    <wp:start x="75" y="0"/>
                    <wp:lineTo x="75" y="21120"/>
                    <wp:lineTo x="21450" y="21120"/>
                    <wp:lineTo x="21450" y="0"/>
                    <wp:lineTo x="75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1A931C" w14:textId="59FC8A00" w:rsidR="005923BF" w:rsidRPr="007C4694" w:rsidRDefault="007C4694" w:rsidP="00AF7AA8">
                            <w:pPr>
                              <w:pStyle w:val="Title"/>
                              <w:rPr>
                                <w:rFonts w:asciiTheme="majorHAnsi" w:hAnsiTheme="majorHAnsi"/>
                                <w:b/>
                                <w:bCs/>
                                <w:sz w:val="60"/>
                                <w:szCs w:val="60"/>
                                <w:lang w:val="fr-CA"/>
                              </w:rPr>
                            </w:pPr>
                            <w:r w:rsidRPr="007C4694">
                              <w:rPr>
                                <w:rFonts w:asciiTheme="majorHAnsi" w:hAnsiTheme="majorHAnsi"/>
                                <w:b/>
                                <w:bCs/>
                                <w:sz w:val="60"/>
                                <w:szCs w:val="60"/>
                                <w:lang w:val="fr-CA"/>
                              </w:rPr>
                              <w:t>4 erreurs que les professionnels de la santé font avec les enfants sélectifs à table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33EC" id="Text Box 3" o:spid="_x0000_s1030" type="#_x0000_t202" style="position:absolute;left:0;text-align:left;margin-left:108pt;margin-top:140.65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" filled="f" stroked="f">
                <v:textbox inset=",0,,0">
                  <w:txbxContent>
                    <w:p w14:paraId="191A931C" w14:textId="59FC8A00" w:rsidR="005923BF" w:rsidRPr="007C4694" w:rsidRDefault="007C4694" w:rsidP="00AF7AA8">
                      <w:pPr>
                        <w:pStyle w:val="Title"/>
                        <w:rPr>
                          <w:rFonts w:asciiTheme="majorHAnsi" w:hAnsiTheme="majorHAnsi"/>
                          <w:b/>
                          <w:bCs/>
                          <w:sz w:val="60"/>
                          <w:szCs w:val="60"/>
                          <w:lang w:val="fr-CA"/>
                        </w:rPr>
                      </w:pPr>
                      <w:r w:rsidRPr="007C4694">
                        <w:rPr>
                          <w:rFonts w:asciiTheme="majorHAnsi" w:hAnsiTheme="majorHAnsi"/>
                          <w:b/>
                          <w:bCs/>
                          <w:sz w:val="60"/>
                          <w:szCs w:val="60"/>
                          <w:lang w:val="fr-CA"/>
                        </w:rPr>
                        <w:t>4 erreurs que les professionnels de la santé font avec les enfants sélectifs à table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54A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DCDD6" wp14:editId="21E592E7">
                <wp:simplePos x="0" y="0"/>
                <wp:positionH relativeFrom="page">
                  <wp:posOffset>1371600</wp:posOffset>
                </wp:positionH>
                <wp:positionV relativeFrom="page">
                  <wp:posOffset>2819400</wp:posOffset>
                </wp:positionV>
                <wp:extent cx="7315200" cy="320040"/>
                <wp:effectExtent l="0" t="0" r="0" b="10160"/>
                <wp:wrapTight wrapText="bothSides">
                  <wp:wrapPolygon edited="0">
                    <wp:start x="75" y="0"/>
                    <wp:lineTo x="75" y="20571"/>
                    <wp:lineTo x="21450" y="20571"/>
                    <wp:lineTo x="21450" y="0"/>
                    <wp:lineTo x="75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5694EF" w14:textId="3257BDCB" w:rsidR="005923BF" w:rsidRPr="007C4694" w:rsidRDefault="00B14518" w:rsidP="00CD362A">
                            <w:pPr>
                              <w:pStyle w:val="Heading1"/>
                              <w:rPr>
                                <w:i w:val="0"/>
                                <w:iCs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C4694">
                              <w:rPr>
                                <w:i w:val="0"/>
                                <w:iCs/>
                                <w:sz w:val="40"/>
                                <w:szCs w:val="40"/>
                                <w:lang w:val="fr-CA"/>
                              </w:rPr>
                              <w:t>Pour professionnels de la santé seulement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DCDD6" id="Text Box 4" o:spid="_x0000_s1031" type="#_x0000_t202" style="position:absolute;left:0;text-align:left;margin-left:108pt;margin-top:222pt;width:8in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" filled="f" stroked="f">
                <v:textbox inset=",0,,0">
                  <w:txbxContent>
                    <w:p w14:paraId="055694EF" w14:textId="3257BDCB" w:rsidR="005923BF" w:rsidRPr="007C4694" w:rsidRDefault="00B14518" w:rsidP="00CD362A">
                      <w:pPr>
                        <w:pStyle w:val="Heading1"/>
                        <w:rPr>
                          <w:i w:val="0"/>
                          <w:iCs/>
                          <w:sz w:val="40"/>
                          <w:szCs w:val="40"/>
                          <w:lang w:val="fr-CA"/>
                        </w:rPr>
                      </w:pPr>
                      <w:r w:rsidRPr="007C4694">
                        <w:rPr>
                          <w:i w:val="0"/>
                          <w:iCs/>
                          <w:sz w:val="40"/>
                          <w:szCs w:val="40"/>
                          <w:lang w:val="fr-CA"/>
                        </w:rPr>
                        <w:t>Pour professionnels de la santé seulement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9ED116" wp14:editId="33C8111C">
                <wp:simplePos x="0" y="0"/>
                <wp:positionH relativeFrom="page">
                  <wp:posOffset>1371600</wp:posOffset>
                </wp:positionH>
                <wp:positionV relativeFrom="page">
                  <wp:posOffset>4381500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75" y="0"/>
                    <wp:lineTo x="75" y="19253"/>
                    <wp:lineTo x="21450" y="19253"/>
                    <wp:lineTo x="21450" y="0"/>
                    <wp:lineTo x="75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EA0247" w14:textId="4007C3F1" w:rsidR="005923BF" w:rsidRPr="007C4694" w:rsidRDefault="00B14518" w:rsidP="00CD362A">
                            <w:pPr>
                              <w:pStyle w:val="Heading3"/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7C4694">
                              <w:rPr>
                                <w:sz w:val="40"/>
                                <w:szCs w:val="40"/>
                                <w:lang w:val="fr-CA"/>
                              </w:rPr>
                              <w:t>Durée</w:t>
                            </w:r>
                            <w:r w:rsidR="00D50D2C" w:rsidRPr="007C4694">
                              <w:rPr>
                                <w:sz w:val="40"/>
                                <w:szCs w:val="40"/>
                                <w:lang w:val="fr-CA"/>
                              </w:rPr>
                              <w:t xml:space="preserve"> d</w:t>
                            </w:r>
                            <w:r w:rsidRPr="007C4694">
                              <w:rPr>
                                <w:sz w:val="40"/>
                                <w:szCs w:val="40"/>
                                <w:lang w:val="fr-CA"/>
                              </w:rPr>
                              <w:t>’une</w:t>
                            </w:r>
                            <w:r w:rsidR="00D50D2C" w:rsidRPr="007C4694">
                              <w:rPr>
                                <w:sz w:val="40"/>
                                <w:szCs w:val="40"/>
                                <w:lang w:val="fr-CA"/>
                              </w:rPr>
                              <w:t xml:space="preserve"> heure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D116" id="Text Box 8" o:spid="_x0000_s1032" type="#_x0000_t202" style="position:absolute;left:0;text-align:left;margin-left:108pt;margin-top:345pt;width:8in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" o:allowincell="f" filled="f" stroked="f">
                <v:textbox inset=",0,,0">
                  <w:txbxContent>
                    <w:p w14:paraId="6FEA0247" w14:textId="4007C3F1" w:rsidR="005923BF" w:rsidRPr="007C4694" w:rsidRDefault="00B14518" w:rsidP="00CD362A">
                      <w:pPr>
                        <w:pStyle w:val="Heading3"/>
                        <w:rPr>
                          <w:sz w:val="40"/>
                          <w:szCs w:val="40"/>
                          <w:lang w:val="fr-CA"/>
                        </w:rPr>
                      </w:pPr>
                      <w:r w:rsidRPr="007C4694">
                        <w:rPr>
                          <w:sz w:val="40"/>
                          <w:szCs w:val="40"/>
                          <w:lang w:val="fr-CA"/>
                        </w:rPr>
                        <w:t>Durée</w:t>
                      </w:r>
                      <w:r w:rsidR="00D50D2C" w:rsidRPr="007C4694">
                        <w:rPr>
                          <w:sz w:val="40"/>
                          <w:szCs w:val="40"/>
                          <w:lang w:val="fr-CA"/>
                        </w:rPr>
                        <w:t xml:space="preserve"> d</w:t>
                      </w:r>
                      <w:r w:rsidRPr="007C4694">
                        <w:rPr>
                          <w:sz w:val="40"/>
                          <w:szCs w:val="40"/>
                          <w:lang w:val="fr-CA"/>
                        </w:rPr>
                        <w:t>’une</w:t>
                      </w:r>
                      <w:r w:rsidR="00D50D2C" w:rsidRPr="007C4694">
                        <w:rPr>
                          <w:sz w:val="40"/>
                          <w:szCs w:val="40"/>
                          <w:lang w:val="fr-CA"/>
                        </w:rPr>
                        <w:t xml:space="preserve"> heure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52A07" wp14:editId="016A13A2">
                <wp:simplePos x="0" y="0"/>
                <wp:positionH relativeFrom="page">
                  <wp:posOffset>2057400</wp:posOffset>
                </wp:positionH>
                <wp:positionV relativeFrom="page">
                  <wp:posOffset>4152900</wp:posOffset>
                </wp:positionV>
                <wp:extent cx="5943600" cy="0"/>
                <wp:effectExtent l="25400" t="25400" r="38100" b="38100"/>
                <wp:wrapTight wrapText="bothSides">
                  <wp:wrapPolygon edited="0">
                    <wp:start x="-67" y="-2147483648"/>
                    <wp:lineTo x="-99" y="-2147483648"/>
                    <wp:lineTo x="-99" y="-2147483648"/>
                    <wp:lineTo x="21734" y="-2147483648"/>
                    <wp:lineTo x="21766" y="-2147483648"/>
                    <wp:lineTo x="21734" y="-2147483648"/>
                    <wp:lineTo x="21632" y="-2147483648"/>
                    <wp:lineTo x="-67" y="-2147483648"/>
                  </wp:wrapPolygon>
                </wp:wrapTight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B654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7pt" to="630pt,3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84346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FCD18" wp14:editId="2B6E21F3">
                <wp:simplePos x="0" y="0"/>
                <wp:positionH relativeFrom="page">
                  <wp:posOffset>1371600</wp:posOffset>
                </wp:positionH>
                <wp:positionV relativeFrom="page">
                  <wp:posOffset>3467100</wp:posOffset>
                </wp:positionV>
                <wp:extent cx="7315200" cy="749300"/>
                <wp:effectExtent l="0" t="0" r="0" b="12700"/>
                <wp:wrapTight wrapText="bothSides">
                  <wp:wrapPolygon edited="0">
                    <wp:start x="75" y="0"/>
                    <wp:lineTo x="75" y="21234"/>
                    <wp:lineTo x="21450" y="21234"/>
                    <wp:lineTo x="21450" y="0"/>
                    <wp:lineTo x="75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267F176" w14:textId="465D0E75" w:rsidR="005923BF" w:rsidRPr="00954AA4" w:rsidRDefault="005923BF" w:rsidP="00CD362A">
                            <w:pPr>
                              <w:pStyle w:val="Recipien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FCD18" id="Text Box 6" o:spid="_x0000_s1033" type="#_x0000_t202" style="position:absolute;left:0;text-align:left;margin-left:108pt;margin-top:273pt;width:8in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" filled="f" stroked="f">
                <v:textbox inset=",0,,0">
                  <w:txbxContent>
                    <w:p w14:paraId="1267F176" w14:textId="465D0E75" w:rsidR="005923BF" w:rsidRPr="00954AA4" w:rsidRDefault="005923BF" w:rsidP="00CD362A">
                      <w:pPr>
                        <w:pStyle w:val="Recipien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54AA4" w:rsidSect="00CD36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D167" w14:textId="77777777" w:rsidR="00025BD3" w:rsidRDefault="00025BD3">
      <w:r>
        <w:separator/>
      </w:r>
    </w:p>
  </w:endnote>
  <w:endnote w:type="continuationSeparator" w:id="0">
    <w:p w14:paraId="56D9A476" w14:textId="77777777" w:rsidR="00025BD3" w:rsidRDefault="0002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2E3DB" w14:textId="77777777" w:rsidR="00DE77C2" w:rsidRDefault="00DE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3FE7" w14:textId="77777777" w:rsidR="00DE77C2" w:rsidRDefault="00DE7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C95E" w14:textId="77777777" w:rsidR="00DE77C2" w:rsidRDefault="00DE7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B8C1" w14:textId="77777777" w:rsidR="00025BD3" w:rsidRDefault="00025BD3">
      <w:r>
        <w:separator/>
      </w:r>
    </w:p>
  </w:footnote>
  <w:footnote w:type="continuationSeparator" w:id="0">
    <w:p w14:paraId="20C2A85B" w14:textId="77777777" w:rsidR="00025BD3" w:rsidRDefault="00025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1E96" w14:textId="77777777" w:rsidR="00DE77C2" w:rsidRDefault="00DE7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0EFC" w14:textId="742A0154" w:rsidR="005923BF" w:rsidRDefault="005923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58A388" wp14:editId="514C38C0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F5D2C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79C38724" wp14:editId="5D2462DE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34EA5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A083D" w14:textId="77777777" w:rsidR="00DE77C2" w:rsidRDefault="00DE7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B3422A"/>
    <w:rsid w:val="0000376C"/>
    <w:rsid w:val="00004AAA"/>
    <w:rsid w:val="00025BD3"/>
    <w:rsid w:val="00096A37"/>
    <w:rsid w:val="001C3932"/>
    <w:rsid w:val="00202A99"/>
    <w:rsid w:val="002E46F3"/>
    <w:rsid w:val="00356BB0"/>
    <w:rsid w:val="003A5276"/>
    <w:rsid w:val="003D41A9"/>
    <w:rsid w:val="00426BBF"/>
    <w:rsid w:val="00452A2C"/>
    <w:rsid w:val="00500A82"/>
    <w:rsid w:val="00584896"/>
    <w:rsid w:val="005923BF"/>
    <w:rsid w:val="006329E3"/>
    <w:rsid w:val="006848CA"/>
    <w:rsid w:val="00722DBD"/>
    <w:rsid w:val="00727A33"/>
    <w:rsid w:val="00744977"/>
    <w:rsid w:val="0075552E"/>
    <w:rsid w:val="00763358"/>
    <w:rsid w:val="007C4694"/>
    <w:rsid w:val="00806DF3"/>
    <w:rsid w:val="00843466"/>
    <w:rsid w:val="00852ACC"/>
    <w:rsid w:val="00890CBA"/>
    <w:rsid w:val="00894EE1"/>
    <w:rsid w:val="00895168"/>
    <w:rsid w:val="008E4701"/>
    <w:rsid w:val="008F5BC3"/>
    <w:rsid w:val="009428BF"/>
    <w:rsid w:val="00954AA4"/>
    <w:rsid w:val="00981313"/>
    <w:rsid w:val="00997921"/>
    <w:rsid w:val="009A71FA"/>
    <w:rsid w:val="009E2B20"/>
    <w:rsid w:val="009E2ED9"/>
    <w:rsid w:val="00AA51B2"/>
    <w:rsid w:val="00AC1A43"/>
    <w:rsid w:val="00AF21C9"/>
    <w:rsid w:val="00AF7AA8"/>
    <w:rsid w:val="00B14518"/>
    <w:rsid w:val="00B208F8"/>
    <w:rsid w:val="00B3422A"/>
    <w:rsid w:val="00B815FB"/>
    <w:rsid w:val="00BE3668"/>
    <w:rsid w:val="00BE531B"/>
    <w:rsid w:val="00CD362A"/>
    <w:rsid w:val="00D50D2C"/>
    <w:rsid w:val="00D74699"/>
    <w:rsid w:val="00DE77C2"/>
    <w:rsid w:val="00E67A48"/>
    <w:rsid w:val="00E71435"/>
    <w:rsid w:val="00E834DC"/>
    <w:rsid w:val="00EE7B4E"/>
    <w:rsid w:val="00EE7BC6"/>
    <w:rsid w:val="00F04303"/>
    <w:rsid w:val="00F07B62"/>
    <w:rsid w:val="00FD431B"/>
    <w:rsid w:val="00FE23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7A744"/>
  <w15:docId w15:val="{74ADCC2B-C5F3-C441-AB66-D6DDE51A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Elegant%20Certificate.dotx" TargetMode="External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Macintosh%20HD:Applications:Microsoft%20Office%202011:Office:Media:Templates:Publishing%20Layout%20View:Certificates:Elegant%20Certificate.dotx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Mathieu Pilon</cp:lastModifiedBy>
  <cp:revision>2</cp:revision>
  <cp:lastPrinted>2020-12-01T19:18:00Z</cp:lastPrinted>
  <dcterms:created xsi:type="dcterms:W3CDTF">2021-11-30T14:27:00Z</dcterms:created>
  <dcterms:modified xsi:type="dcterms:W3CDTF">2021-11-30T14:27:00Z</dcterms:modified>
  <cp:category/>
</cp:coreProperties>
</file>